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E5" w:rsidRDefault="008546E5" w:rsidP="00A4704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7042">
        <w:rPr>
          <w:rFonts w:ascii="Times New Roman" w:hAnsi="Times New Roman"/>
          <w:bCs/>
          <w:sz w:val="28"/>
          <w:szCs w:val="28"/>
        </w:rPr>
        <w:t>Муниципальное бюджетное дошкольное о</w:t>
      </w:r>
      <w:bookmarkStart w:id="0" w:name="_GoBack"/>
      <w:bookmarkEnd w:id="0"/>
      <w:r w:rsidRPr="00A47042">
        <w:rPr>
          <w:rFonts w:ascii="Times New Roman" w:hAnsi="Times New Roman"/>
          <w:bCs/>
          <w:sz w:val="28"/>
          <w:szCs w:val="28"/>
        </w:rPr>
        <w:t>бразовательное учреждение</w:t>
      </w:r>
    </w:p>
    <w:p w:rsidR="008546E5" w:rsidRPr="00A47042" w:rsidRDefault="008546E5" w:rsidP="00A4704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7042">
        <w:rPr>
          <w:rFonts w:ascii="Times New Roman" w:hAnsi="Times New Roman"/>
          <w:bCs/>
          <w:sz w:val="28"/>
          <w:szCs w:val="28"/>
        </w:rPr>
        <w:t xml:space="preserve"> детский сад комбинированного вида № 1 «Петушок»</w:t>
      </w:r>
    </w:p>
    <w:p w:rsidR="008546E5" w:rsidRPr="00B2000C" w:rsidRDefault="008546E5" w:rsidP="00A47042">
      <w:pPr>
        <w:spacing w:after="0"/>
        <w:jc w:val="center"/>
        <w:rPr>
          <w:bCs/>
        </w:rPr>
      </w:pPr>
    </w:p>
    <w:p w:rsidR="008546E5" w:rsidRDefault="008546E5" w:rsidP="00A47042">
      <w:pPr>
        <w:spacing w:after="0"/>
        <w:ind w:left="-1134" w:firstLine="1134"/>
        <w:jc w:val="center"/>
        <w:rPr>
          <w:rFonts w:ascii="Times New Roman" w:hAnsi="Times New Roman"/>
          <w:sz w:val="44"/>
          <w:szCs w:val="44"/>
        </w:rPr>
      </w:pPr>
    </w:p>
    <w:p w:rsidR="008546E5" w:rsidRDefault="008546E5" w:rsidP="00A47042">
      <w:pPr>
        <w:ind w:left="-1134" w:firstLine="1134"/>
        <w:jc w:val="center"/>
        <w:rPr>
          <w:rFonts w:ascii="Times New Roman" w:hAnsi="Times New Roman"/>
          <w:sz w:val="44"/>
          <w:szCs w:val="44"/>
        </w:rPr>
      </w:pPr>
    </w:p>
    <w:p w:rsidR="008546E5" w:rsidRDefault="008546E5" w:rsidP="00A47042">
      <w:pPr>
        <w:rPr>
          <w:rFonts w:ascii="Times New Roman" w:hAnsi="Times New Roman"/>
          <w:sz w:val="44"/>
          <w:szCs w:val="44"/>
        </w:rPr>
      </w:pPr>
    </w:p>
    <w:p w:rsidR="008546E5" w:rsidRPr="00A47042" w:rsidRDefault="008546E5" w:rsidP="00A47042">
      <w:pPr>
        <w:ind w:left="-1134" w:firstLine="1134"/>
        <w:jc w:val="center"/>
        <w:rPr>
          <w:rFonts w:ascii="Times New Roman" w:hAnsi="Times New Roman"/>
          <w:sz w:val="36"/>
          <w:szCs w:val="36"/>
        </w:rPr>
      </w:pPr>
      <w:r w:rsidRPr="00A47042">
        <w:rPr>
          <w:rFonts w:ascii="Times New Roman" w:hAnsi="Times New Roman"/>
          <w:sz w:val="36"/>
          <w:szCs w:val="36"/>
        </w:rPr>
        <w:t>Конкурс чтеца в подготовительной к школе группе «Кораблик»</w:t>
      </w:r>
    </w:p>
    <w:p w:rsidR="008546E5" w:rsidRDefault="008546E5" w:rsidP="00A47042">
      <w:pPr>
        <w:jc w:val="center"/>
        <w:rPr>
          <w:rFonts w:ascii="Times New Roman" w:hAnsi="Times New Roman"/>
          <w:i/>
          <w:sz w:val="56"/>
          <w:szCs w:val="56"/>
        </w:rPr>
      </w:pPr>
    </w:p>
    <w:p w:rsidR="008546E5" w:rsidRPr="00A47042" w:rsidRDefault="008546E5" w:rsidP="00A47042">
      <w:pPr>
        <w:jc w:val="center"/>
        <w:rPr>
          <w:rFonts w:ascii="Times New Roman" w:hAnsi="Times New Roman"/>
          <w:b/>
          <w:sz w:val="48"/>
          <w:szCs w:val="48"/>
        </w:rPr>
      </w:pPr>
      <w:r w:rsidRPr="00A47042">
        <w:rPr>
          <w:rFonts w:ascii="Times New Roman" w:hAnsi="Times New Roman"/>
          <w:b/>
          <w:i/>
          <w:sz w:val="56"/>
          <w:szCs w:val="56"/>
        </w:rPr>
        <w:t>«Мои увлечения, мои интересы»</w:t>
      </w:r>
    </w:p>
    <w:p w:rsidR="008546E5" w:rsidRDefault="008546E5">
      <w:pPr>
        <w:rPr>
          <w:sz w:val="40"/>
          <w:szCs w:val="40"/>
        </w:rPr>
      </w:pPr>
    </w:p>
    <w:p w:rsidR="008546E5" w:rsidRDefault="008546E5">
      <w:pPr>
        <w:rPr>
          <w:sz w:val="40"/>
          <w:szCs w:val="40"/>
        </w:rPr>
      </w:pPr>
    </w:p>
    <w:p w:rsidR="008546E5" w:rsidRDefault="008546E5">
      <w:pPr>
        <w:rPr>
          <w:sz w:val="40"/>
          <w:szCs w:val="40"/>
        </w:rPr>
      </w:pPr>
    </w:p>
    <w:p w:rsidR="008546E5" w:rsidRDefault="008546E5" w:rsidP="006C74F4">
      <w:pPr>
        <w:tabs>
          <w:tab w:val="left" w:pos="74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8546E5" w:rsidRDefault="008546E5" w:rsidP="006C74F4">
      <w:pPr>
        <w:tabs>
          <w:tab w:val="left" w:pos="7485"/>
        </w:tabs>
        <w:rPr>
          <w:sz w:val="40"/>
          <w:szCs w:val="40"/>
        </w:rPr>
      </w:pPr>
    </w:p>
    <w:p w:rsidR="008546E5" w:rsidRDefault="008546E5" w:rsidP="006C74F4">
      <w:pPr>
        <w:tabs>
          <w:tab w:val="left" w:pos="7485"/>
        </w:tabs>
        <w:rPr>
          <w:sz w:val="40"/>
          <w:szCs w:val="40"/>
        </w:rPr>
      </w:pPr>
    </w:p>
    <w:p w:rsidR="008546E5" w:rsidRDefault="008546E5" w:rsidP="006C74F4">
      <w:pPr>
        <w:tabs>
          <w:tab w:val="left" w:pos="7485"/>
        </w:tabs>
        <w:rPr>
          <w:sz w:val="40"/>
          <w:szCs w:val="40"/>
        </w:rPr>
      </w:pPr>
    </w:p>
    <w:p w:rsidR="008546E5" w:rsidRPr="00A47042" w:rsidRDefault="008546E5" w:rsidP="00A47042">
      <w:pPr>
        <w:spacing w:after="0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</w:t>
      </w:r>
      <w:r w:rsidRPr="00A47042">
        <w:rPr>
          <w:rFonts w:ascii="Times New Roman" w:hAnsi="Times New Roman"/>
          <w:sz w:val="36"/>
          <w:szCs w:val="36"/>
        </w:rPr>
        <w:t>: Маслова О.Н</w:t>
      </w:r>
    </w:p>
    <w:p w:rsidR="008546E5" w:rsidRPr="00A47042" w:rsidRDefault="008546E5" w:rsidP="00A47042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A47042">
        <w:rPr>
          <w:rFonts w:ascii="Times New Roman" w:hAnsi="Times New Roman"/>
          <w:sz w:val="36"/>
          <w:szCs w:val="36"/>
        </w:rPr>
        <w:t xml:space="preserve">        </w:t>
      </w:r>
      <w:r>
        <w:rPr>
          <w:rFonts w:ascii="Times New Roman" w:hAnsi="Times New Roman"/>
          <w:sz w:val="36"/>
          <w:szCs w:val="36"/>
        </w:rPr>
        <w:t xml:space="preserve">                  </w:t>
      </w:r>
    </w:p>
    <w:p w:rsidR="008546E5" w:rsidRPr="00A47042" w:rsidRDefault="008546E5" w:rsidP="00A47042">
      <w:pPr>
        <w:spacing w:after="0"/>
        <w:rPr>
          <w:rFonts w:ascii="Times New Roman" w:hAnsi="Times New Roman"/>
          <w:sz w:val="36"/>
          <w:szCs w:val="36"/>
        </w:rPr>
      </w:pPr>
    </w:p>
    <w:p w:rsidR="008546E5" w:rsidRPr="00A47042" w:rsidRDefault="008546E5" w:rsidP="00A47042">
      <w:pPr>
        <w:spacing w:after="0"/>
        <w:rPr>
          <w:rFonts w:ascii="Times New Roman" w:hAnsi="Times New Roman"/>
          <w:sz w:val="36"/>
          <w:szCs w:val="36"/>
        </w:rPr>
      </w:pPr>
    </w:p>
    <w:p w:rsidR="008546E5" w:rsidRDefault="008546E5" w:rsidP="004E5C5F">
      <w:pPr>
        <w:jc w:val="center"/>
        <w:rPr>
          <w:rFonts w:ascii="Times New Roman" w:hAnsi="Times New Roman"/>
          <w:sz w:val="28"/>
          <w:szCs w:val="28"/>
        </w:rPr>
      </w:pPr>
    </w:p>
    <w:p w:rsidR="008546E5" w:rsidRDefault="008546E5" w:rsidP="004E5C5F">
      <w:pPr>
        <w:jc w:val="center"/>
        <w:rPr>
          <w:rFonts w:ascii="Times New Roman" w:hAnsi="Times New Roman"/>
          <w:sz w:val="28"/>
          <w:szCs w:val="28"/>
        </w:rPr>
      </w:pPr>
    </w:p>
    <w:p w:rsidR="008546E5" w:rsidRDefault="008546E5" w:rsidP="00A0780E">
      <w:pPr>
        <w:jc w:val="center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2013 год.</w:t>
      </w:r>
    </w:p>
    <w:p w:rsidR="008546E5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46E5" w:rsidRPr="00A47042" w:rsidRDefault="008546E5" w:rsidP="006C74F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A47042">
        <w:rPr>
          <w:rFonts w:ascii="Times New Roman" w:hAnsi="Times New Roman"/>
          <w:sz w:val="28"/>
          <w:szCs w:val="28"/>
        </w:rPr>
        <w:t>вершенствовать художественно-речевые  исполнительские навыки детей 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7042">
        <w:rPr>
          <w:rFonts w:ascii="Times New Roman" w:hAnsi="Times New Roman"/>
          <w:sz w:val="28"/>
          <w:szCs w:val="28"/>
        </w:rPr>
        <w:t>чтении стихотворений.</w:t>
      </w:r>
    </w:p>
    <w:p w:rsidR="008546E5" w:rsidRDefault="008546E5" w:rsidP="006C74F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способность свободно держаться перед аудиторией сверстников и взрослых  </w:t>
      </w:r>
    </w:p>
    <w:p w:rsidR="008546E5" w:rsidRPr="00A47042" w:rsidRDefault="008546E5" w:rsidP="006C74F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родителей к участию в образовательном процессе.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7042">
        <w:rPr>
          <w:rFonts w:ascii="Times New Roman" w:hAnsi="Times New Roman"/>
          <w:b/>
          <w:i/>
          <w:sz w:val="28"/>
          <w:szCs w:val="28"/>
        </w:rPr>
        <w:t>Ход: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Кто на лавочке сидел,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Кто на улицу глядел,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Толя пел, Борис молчал,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Николай ногой качал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Дело было вечером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Делать было нечего.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А наш вечер пройдет увлекательно и интересно. Ведь сегодня у нас праздник, который так и называется «Мои интересы, мои увлечения».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В жизни каждого человека есть увлечения. Люди рисуют, поют, собирают марки, часами просиживают за компьютером, разводят рыбок, слушают музыку, читают или выращивают кактусы. У каждого свое хобби.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Почти каждый ребенок нашей группы чем-то увлекается. Но не все знают об увлечениях друг друга.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Чтобы Ваше  увлечение заинтересовало, постарайтесь прочитать свое стихотворение громко и выразительно. Эмоционально - с душой.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Ведь сегодня у нас не просто праздник, а конкурс  на лучшего чтеца.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Представление жюри.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Из стихов мы узнаем о том, как можно интересно и с пользой провести свободное время.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1. Ксюша свободное время посвящает соседским малышам.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2. Отгадайте, чем любит заниматься Даниил Стулин?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Этот конь не ест овса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 xml:space="preserve">У него два колеса, 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Сядь верхом и мчись на нем,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Только лучше правь рулем.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Даниил Стулин.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3. Ася недавно ходила в театр, и что она там видела, сейчас нам расскажет.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4. Даниил Б. расскажет нам о своем увлечении рыбалкой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5. Лена любит печь пирожки с бабушкой.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Все дети в д/саду любят играть. Кто в куклы, кто-то строить.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РАЗ - несется с горки Ксюша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ДВА - за ней  летит Кирюша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ТРИ – на карусели Даша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А ЧЕТЫРЕ – в доме Саша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ПЯТЬ – стоит с ведерком Ася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ШЕСТЬ – с мячом играет Вася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СЕМЬ – с коня слезает Дима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ВОСЕМЬ – с куклою Алина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ДЕВЯТЬ – рядом скачет Аня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ДЕСЯТЬ – по дорожке Даня едет на велосипеде.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Нет дружней ребят на свете.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Послушайте стихи про игры детей. Дима и Вася любят играть в подвижные игры.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6. Дима – Агния Барто «Гуси-Лебеди».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7. Вася – Агния Барто «Игра в стадо».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8. Саша предпочитает игры с куклами.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Любят все качели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Раз – они взлетели!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 xml:space="preserve">Два – и опускаются, 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Как всем это нравится!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9. Даша очень любит кататься на качелях.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10. Дарина. стихотворение «Качели»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Подвижная игра - «Мы веселые ребята..»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 xml:space="preserve">Ваши родители в детстве как и вы чем-то увлекались, а когда они выросли увлечения переросли в хобби или любимую работу. Послушайте поговорки об этом. </w:t>
      </w:r>
    </w:p>
    <w:p w:rsidR="008546E5" w:rsidRPr="00A47042" w:rsidRDefault="008546E5" w:rsidP="00A470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Любимое увлечение может сделать будничный день праздником.</w:t>
      </w:r>
    </w:p>
    <w:p w:rsidR="008546E5" w:rsidRPr="00A47042" w:rsidRDefault="008546E5" w:rsidP="00A470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Любимое увлечение способно продлить жизнь.</w:t>
      </w:r>
    </w:p>
    <w:p w:rsidR="008546E5" w:rsidRPr="00A47042" w:rsidRDefault="008546E5" w:rsidP="00A470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Любимое увлечение может сильно изменить человека и его жизнь.</w:t>
      </w:r>
    </w:p>
    <w:p w:rsidR="008546E5" w:rsidRPr="00A47042" w:rsidRDefault="008546E5" w:rsidP="00A470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Любимое увлечение – гарант хорошего настроения.</w:t>
      </w:r>
    </w:p>
    <w:p w:rsidR="008546E5" w:rsidRPr="00A47042" w:rsidRDefault="008546E5" w:rsidP="00A470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Любимое увлечение – враг безделья.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Светлана Николаевна: «А вот мое детское увлечение спортом переросло в любимую работу и хобби».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Пересилить себя и чего- то добиться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Это в жизни любому должно пригодиться.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Спорт поможет любому выносливым быть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Силу духа способен он всем укрепить.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 xml:space="preserve">Многие дети нашей группы тоже любят заниматься спортом и физкультурой. 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 xml:space="preserve">11. Максим увлекается боксом. 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12. Егору нравится хоккей.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13. Даниил С. Занимается футболом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Быть грациозной и пластичной поможет гимнастика.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Аня и Влада увлекаются художественной гимнастикой.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Про это они и прочитают стихи.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 xml:space="preserve">14. Аня 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15. Алина Александровна очень увлечена интересами дочери. Она подготовила и покажет вам небольшой фильм, а Влада расскажет о своем увлечении.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И в 10 лет, и в 6, и в 5 -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Все дети любят рисовать.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И каждый смело нарисует, все что его интересует.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16. Настя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042">
        <w:rPr>
          <w:rFonts w:ascii="Times New Roman" w:hAnsi="Times New Roman"/>
          <w:i/>
          <w:sz w:val="28"/>
          <w:szCs w:val="28"/>
        </w:rPr>
        <w:t>Физкультминутка - «Рисуем портрет»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Юный художник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Шедевров творец,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 xml:space="preserve">Мамин сыночек, 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Ты – молодец.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Краски набрызгал,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Бликов добавил,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И получился рисунок без правил.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17. Что же за рисунок получился у Никиты, послушаем его стихотворение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 xml:space="preserve">18. Алина тоже любит рисовать. 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У Полины с Дашей очень много увлечений, столько, что они не могут определить, какое же из них самое важное.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19. Полина.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20. Даша Нуждина. Не зря говорят, если у человека есть любимое увлечение, несчастным его уже не назовешь. Все рассказали о своих увлечениях, а пока жюри подводит итоги, девочки покажут вам, чем они увлекаются в д/саду. Танец с зонтиками.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Игра для мальчиков «Займи место».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Подведение итогов.</w:t>
      </w:r>
    </w:p>
    <w:p w:rsidR="008546E5" w:rsidRPr="00A47042" w:rsidRDefault="008546E5" w:rsidP="00A47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042">
        <w:rPr>
          <w:rFonts w:ascii="Times New Roman" w:hAnsi="Times New Roman"/>
          <w:sz w:val="28"/>
          <w:szCs w:val="28"/>
        </w:rPr>
        <w:t>Слово родителям. (сюрпризный момент).</w:t>
      </w:r>
    </w:p>
    <w:sectPr w:rsidR="008546E5" w:rsidRPr="00A47042" w:rsidSect="00A470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F68"/>
    <w:multiLevelType w:val="hybridMultilevel"/>
    <w:tmpl w:val="1A78B5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34E1A"/>
    <w:multiLevelType w:val="hybridMultilevel"/>
    <w:tmpl w:val="001C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6972"/>
    <w:multiLevelType w:val="hybridMultilevel"/>
    <w:tmpl w:val="35901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A6D80"/>
    <w:multiLevelType w:val="hybridMultilevel"/>
    <w:tmpl w:val="0964C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034"/>
    <w:rsid w:val="000D2C23"/>
    <w:rsid w:val="001E2A36"/>
    <w:rsid w:val="00271945"/>
    <w:rsid w:val="003C4A06"/>
    <w:rsid w:val="003C5212"/>
    <w:rsid w:val="00433DAE"/>
    <w:rsid w:val="004360E9"/>
    <w:rsid w:val="00437031"/>
    <w:rsid w:val="004E5C5F"/>
    <w:rsid w:val="00533A27"/>
    <w:rsid w:val="006C74F4"/>
    <w:rsid w:val="008049D1"/>
    <w:rsid w:val="008546E5"/>
    <w:rsid w:val="009E0464"/>
    <w:rsid w:val="00A0780E"/>
    <w:rsid w:val="00A47042"/>
    <w:rsid w:val="00A61034"/>
    <w:rsid w:val="00A650C5"/>
    <w:rsid w:val="00B2000C"/>
    <w:rsid w:val="00B56DB0"/>
    <w:rsid w:val="00DD53C2"/>
    <w:rsid w:val="00E63467"/>
    <w:rsid w:val="00E76D24"/>
    <w:rsid w:val="00EF5A67"/>
    <w:rsid w:val="00E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661</Words>
  <Characters>3769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Антоха</cp:lastModifiedBy>
  <cp:revision>6</cp:revision>
  <dcterms:created xsi:type="dcterms:W3CDTF">2001-12-31T20:59:00Z</dcterms:created>
  <dcterms:modified xsi:type="dcterms:W3CDTF">2015-03-26T14:35:00Z</dcterms:modified>
</cp:coreProperties>
</file>