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C" w:rsidRPr="003F6381" w:rsidRDefault="005A501C" w:rsidP="00EB0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6381">
        <w:rPr>
          <w:rFonts w:ascii="Times New Roman" w:hAnsi="Times New Roman"/>
          <w:sz w:val="28"/>
          <w:szCs w:val="28"/>
          <w:lang w:eastAsia="ru-RU"/>
        </w:rPr>
        <w:br w:type="textWrapping" w:clear="all"/>
        <w:t>Государственное Бюджетное Образовательное Учреждения Центр развития ребенка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381">
        <w:rPr>
          <w:rFonts w:ascii="Times New Roman" w:hAnsi="Times New Roman"/>
          <w:sz w:val="28"/>
          <w:szCs w:val="28"/>
          <w:lang w:eastAsia="ru-RU"/>
        </w:rPr>
        <w:t>детский сад №14</w:t>
      </w:r>
    </w:p>
    <w:p w:rsidR="005A501C" w:rsidRDefault="005A501C" w:rsidP="008012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5A501C" w:rsidRPr="00EB07A6" w:rsidRDefault="005A501C" w:rsidP="008012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B07A6">
        <w:rPr>
          <w:rFonts w:ascii="Times New Roman" w:hAnsi="Times New Roman"/>
          <w:bCs/>
          <w:kern w:val="36"/>
          <w:sz w:val="48"/>
          <w:szCs w:val="48"/>
          <w:lang w:eastAsia="ru-RU"/>
        </w:rPr>
        <w:t>Конспект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B07A6">
        <w:rPr>
          <w:rFonts w:ascii="Times New Roman" w:hAnsi="Times New Roman"/>
          <w:bCs/>
          <w:kern w:val="36"/>
          <w:sz w:val="48"/>
          <w:szCs w:val="48"/>
          <w:lang w:eastAsia="ru-RU"/>
        </w:rPr>
        <w:t>занятия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( </w:t>
      </w:r>
      <w:r w:rsidRPr="00EB07A6">
        <w:rPr>
          <w:rFonts w:ascii="Times New Roman" w:hAnsi="Times New Roman"/>
          <w:bCs/>
          <w:kern w:val="36"/>
          <w:sz w:val="48"/>
          <w:szCs w:val="48"/>
          <w:lang w:eastAsia="ru-RU"/>
        </w:rPr>
        <w:t>лепка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) "</w:t>
      </w:r>
      <w:r w:rsidRPr="008012C3">
        <w:rPr>
          <w:rFonts w:ascii="Times New Roman" w:hAnsi="Times New Roman"/>
          <w:bCs/>
          <w:kern w:val="36"/>
          <w:sz w:val="48"/>
          <w:szCs w:val="48"/>
          <w:lang w:eastAsia="ru-RU"/>
        </w:rPr>
        <w:t>Мои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012C3">
        <w:rPr>
          <w:rFonts w:ascii="Times New Roman" w:hAnsi="Times New Roman"/>
          <w:bCs/>
          <w:kern w:val="36"/>
          <w:sz w:val="48"/>
          <w:szCs w:val="48"/>
          <w:lang w:eastAsia="ru-RU"/>
        </w:rPr>
        <w:t>любимые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012C3">
        <w:rPr>
          <w:rFonts w:ascii="Times New Roman" w:hAnsi="Times New Roman"/>
          <w:bCs/>
          <w:kern w:val="36"/>
          <w:sz w:val="48"/>
          <w:szCs w:val="48"/>
          <w:lang w:eastAsia="ru-RU"/>
        </w:rPr>
        <w:t>герои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012C3">
        <w:rPr>
          <w:rFonts w:ascii="Times New Roman" w:hAnsi="Times New Roman"/>
          <w:bCs/>
          <w:kern w:val="36"/>
          <w:sz w:val="48"/>
          <w:szCs w:val="48"/>
          <w:lang w:eastAsia="ru-RU"/>
        </w:rPr>
        <w:t>из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012C3">
        <w:rPr>
          <w:rFonts w:ascii="Times New Roman" w:hAnsi="Times New Roman"/>
          <w:bCs/>
          <w:kern w:val="36"/>
          <w:sz w:val="48"/>
          <w:szCs w:val="48"/>
          <w:lang w:eastAsia="ru-RU"/>
        </w:rPr>
        <w:t>сказки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" </w:t>
      </w:r>
      <w:r w:rsidRPr="00EB07A6">
        <w:rPr>
          <w:rFonts w:ascii="Times New Roman" w:hAnsi="Times New Roman"/>
          <w:bCs/>
          <w:kern w:val="36"/>
          <w:sz w:val="48"/>
          <w:szCs w:val="48"/>
          <w:lang w:eastAsia="ru-RU"/>
        </w:rPr>
        <w:t>для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B07A6">
        <w:rPr>
          <w:rFonts w:ascii="Times New Roman" w:hAnsi="Times New Roman"/>
          <w:bCs/>
          <w:kern w:val="36"/>
          <w:sz w:val="48"/>
          <w:szCs w:val="48"/>
          <w:lang w:eastAsia="ru-RU"/>
        </w:rPr>
        <w:t>детей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48"/>
          <w:szCs w:val="48"/>
          <w:lang w:eastAsia="ru-RU"/>
        </w:rPr>
        <w:t>2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-й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B07A6">
        <w:rPr>
          <w:rFonts w:ascii="Times New Roman" w:hAnsi="Times New Roman"/>
          <w:bCs/>
          <w:kern w:val="36"/>
          <w:sz w:val="48"/>
          <w:szCs w:val="48"/>
          <w:lang w:eastAsia="ru-RU"/>
        </w:rPr>
        <w:t>младшей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B07A6">
        <w:rPr>
          <w:rFonts w:ascii="Times New Roman" w:hAnsi="Times New Roman"/>
          <w:bCs/>
          <w:kern w:val="36"/>
          <w:sz w:val="48"/>
          <w:szCs w:val="48"/>
          <w:lang w:eastAsia="ru-RU"/>
        </w:rPr>
        <w:t>группы</w:t>
      </w:r>
      <w:r w:rsidRPr="00EB07A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</w:t>
      </w:r>
      <w:r w:rsidRPr="003F6381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3F6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381">
        <w:rPr>
          <w:rFonts w:ascii="Times New Roman" w:hAnsi="Times New Roman"/>
          <w:i/>
          <w:sz w:val="28"/>
          <w:szCs w:val="28"/>
          <w:lang w:eastAsia="ru-RU"/>
        </w:rPr>
        <w:t xml:space="preserve">второй </w:t>
      </w:r>
      <w:r w:rsidRPr="003F6381">
        <w:rPr>
          <w:rFonts w:ascii="Times New Roman" w:hAnsi="Times New Roman"/>
          <w:sz w:val="28"/>
          <w:szCs w:val="28"/>
          <w:lang w:eastAsia="ru-RU"/>
        </w:rPr>
        <w:t>квалификационной</w:t>
      </w:r>
      <w:r w:rsidRPr="003F6381">
        <w:rPr>
          <w:rFonts w:ascii="Times New Roman" w:hAnsi="Times New Roman"/>
          <w:i/>
          <w:sz w:val="28"/>
          <w:szCs w:val="28"/>
          <w:lang w:eastAsia="ru-RU"/>
        </w:rPr>
        <w:t xml:space="preserve">  категории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</w:t>
      </w:r>
      <w:r w:rsidRPr="003F6381">
        <w:rPr>
          <w:rFonts w:ascii="Times New Roman" w:hAnsi="Times New Roman"/>
          <w:i/>
          <w:sz w:val="28"/>
          <w:szCs w:val="28"/>
          <w:lang w:eastAsia="ru-RU"/>
        </w:rPr>
        <w:t>Авагян И.Р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Default="005A501C" w:rsidP="008012C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501C" w:rsidRPr="00A918D5" w:rsidRDefault="005A501C" w:rsidP="003F63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918D5">
        <w:rPr>
          <w:rFonts w:ascii="Times New Roman" w:hAnsi="Times New Roman"/>
          <w:i/>
          <w:sz w:val="28"/>
          <w:szCs w:val="28"/>
          <w:lang w:eastAsia="ru-RU"/>
        </w:rPr>
        <w:t>Москва 2012 г.</w:t>
      </w:r>
    </w:p>
    <w:p w:rsidR="005A501C" w:rsidRPr="003F6381" w:rsidRDefault="005A501C" w:rsidP="003F6381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3F6381">
        <w:rPr>
          <w:rFonts w:ascii="Times New Roman" w:hAnsi="Times New Roman"/>
          <w:sz w:val="40"/>
          <w:szCs w:val="40"/>
          <w:lang w:eastAsia="ru-RU"/>
        </w:rPr>
        <w:t>Содержание</w:t>
      </w:r>
    </w:p>
    <w:p w:rsidR="005A501C" w:rsidRPr="00EB07A6" w:rsidRDefault="005A501C" w:rsidP="00EB07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</w:t>
      </w:r>
    </w:p>
    <w:p w:rsidR="005A501C" w:rsidRPr="008012C3" w:rsidRDefault="005A501C" w:rsidP="008012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C3">
        <w:rPr>
          <w:rFonts w:ascii="Times New Roman" w:hAnsi="Times New Roman"/>
          <w:sz w:val="24"/>
          <w:szCs w:val="24"/>
          <w:lang w:eastAsia="ru-RU"/>
        </w:rPr>
        <w:t>Вспомнить содержание сказки “Колобок”;</w:t>
      </w:r>
    </w:p>
    <w:p w:rsidR="005A501C" w:rsidRPr="00EB07A6" w:rsidRDefault="005A501C" w:rsidP="00EB0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Формировать интерес и положительное отношение к сюжетам русских народных сказок, желание участвовать в общем действии, помогать сказочным персонажам;</w:t>
      </w:r>
    </w:p>
    <w:p w:rsidR="005A501C" w:rsidRPr="00EB07A6" w:rsidRDefault="005A501C" w:rsidP="00EB0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Закреплять приемы лепки при работе с пластилином, упражнять в раскатывании комочков пластилина между ладонями прямыми движениями обеих рук;</w:t>
      </w:r>
    </w:p>
    <w:p w:rsidR="005A501C" w:rsidRPr="00EB07A6" w:rsidRDefault="005A501C" w:rsidP="00EB0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Развивать мелкую моторику пальцев рук;</w:t>
      </w:r>
    </w:p>
    <w:p w:rsidR="005A501C" w:rsidRPr="00EB07A6" w:rsidRDefault="005A501C" w:rsidP="00EB0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Поддерживать в детях желание доводить начатое дело до конца.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Материал: </w:t>
      </w:r>
    </w:p>
    <w:p w:rsidR="005A501C" w:rsidRPr="00EB07A6" w:rsidRDefault="005A501C" w:rsidP="00EB07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Мячик,</w:t>
      </w:r>
    </w:p>
    <w:p w:rsidR="005A501C" w:rsidRPr="00EB07A6" w:rsidRDefault="005A501C" w:rsidP="00EB07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Фигурки персонажей сказки;</w:t>
      </w:r>
    </w:p>
    <w:p w:rsidR="005A501C" w:rsidRPr="00EB07A6" w:rsidRDefault="005A501C" w:rsidP="00801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 xml:space="preserve">магнитофон; </w:t>
      </w:r>
    </w:p>
    <w:p w:rsidR="005A501C" w:rsidRPr="00EB07A6" w:rsidRDefault="005A501C" w:rsidP="00EB07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пластилин ярких цветов для каждого ребенка;</w:t>
      </w:r>
    </w:p>
    <w:p w:rsidR="005A501C" w:rsidRPr="00EB07A6" w:rsidRDefault="005A501C" w:rsidP="00EB07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салфетка для рук на каждого ребенка;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:rsidR="005A501C" w:rsidRPr="00EB07A6" w:rsidRDefault="005A501C" w:rsidP="00EB07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Отгадывание загадок;</w:t>
      </w:r>
    </w:p>
    <w:p w:rsidR="005A501C" w:rsidRPr="00EB07A6" w:rsidRDefault="005A501C" w:rsidP="00EB07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Просматривание кукольной постановки сказки “Колобок”;</w:t>
      </w:r>
    </w:p>
    <w:p w:rsidR="005A501C" w:rsidRPr="00EB07A6" w:rsidRDefault="005A501C" w:rsidP="00EB07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Разучивание песенки Колобка;</w:t>
      </w:r>
    </w:p>
    <w:p w:rsidR="005A501C" w:rsidRDefault="005A501C" w:rsidP="00EB07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Просматривание иллюстраций к сказке.</w:t>
      </w: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Default="005A501C" w:rsidP="003F63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501C" w:rsidRPr="00A918D5" w:rsidRDefault="005A501C" w:rsidP="00A918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918D5">
        <w:rPr>
          <w:rFonts w:ascii="Times New Roman" w:hAnsi="Times New Roman"/>
          <w:sz w:val="40"/>
          <w:szCs w:val="40"/>
          <w:lang w:eastAsia="ru-RU"/>
        </w:rPr>
        <w:t>Конспект занятия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EB07A6">
        <w:rPr>
          <w:rFonts w:ascii="Times New Roman" w:hAnsi="Times New Roman"/>
          <w:sz w:val="24"/>
          <w:szCs w:val="24"/>
          <w:lang w:eastAsia="ru-RU"/>
        </w:rPr>
        <w:t>: Ребята, послушайте очень интересную загадку и скажите мне, о чем в ней говорится:</w:t>
      </w:r>
    </w:p>
    <w:p w:rsidR="005A501C" w:rsidRPr="00EB07A6" w:rsidRDefault="005A501C" w:rsidP="00EB07A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Его пинают, а он не плачет.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Его бросают, а он – назад скачет.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EB07A6">
        <w:rPr>
          <w:rFonts w:ascii="Times New Roman" w:hAnsi="Times New Roman"/>
          <w:sz w:val="24"/>
          <w:szCs w:val="24"/>
          <w:lang w:eastAsia="ru-RU"/>
        </w:rPr>
        <w:t xml:space="preserve"> Дети, а если я дорисую нашему мячику глазки и нос, то на героя какой сказки он будет похож? (Колобок из сказки “Колобок”). Верно, ребята, давайте мы сейчас вместе с вами вс</w:t>
      </w:r>
      <w:r>
        <w:rPr>
          <w:rFonts w:ascii="Times New Roman" w:hAnsi="Times New Roman"/>
          <w:sz w:val="24"/>
          <w:szCs w:val="24"/>
          <w:lang w:eastAsia="ru-RU"/>
        </w:rPr>
        <w:t>помним эту сказку. Садитесь ряд</w:t>
      </w:r>
      <w:r w:rsidRPr="00EB07A6">
        <w:rPr>
          <w:rFonts w:ascii="Times New Roman" w:hAnsi="Times New Roman"/>
          <w:sz w:val="24"/>
          <w:szCs w:val="24"/>
          <w:lang w:eastAsia="ru-RU"/>
        </w:rPr>
        <w:t>ом, вместе с вами будем рассказывать сказку.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i/>
          <w:iCs/>
          <w:sz w:val="24"/>
          <w:szCs w:val="24"/>
          <w:lang w:eastAsia="ru-RU"/>
        </w:rPr>
        <w:t>Воспитатель рассказывает сказку “Колобок”, выста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вляя</w:t>
      </w:r>
      <w:r w:rsidRPr="00EB07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фигурки персонажей на стол по ходу действия и побуждает детей досказывать за ним отдельные фразы, слова. 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EB07A6">
        <w:rPr>
          <w:rFonts w:ascii="Times New Roman" w:hAnsi="Times New Roman"/>
          <w:sz w:val="24"/>
          <w:szCs w:val="24"/>
          <w:lang w:eastAsia="ru-RU"/>
        </w:rPr>
        <w:t xml:space="preserve">: Какие вы молодцы, помогли мне и мы вместе вспомнили сказку, поэтому вы сейчас обязательно ответите на все вопросы: </w:t>
      </w:r>
    </w:p>
    <w:p w:rsidR="005A501C" w:rsidRPr="00EB07A6" w:rsidRDefault="005A501C" w:rsidP="00EB07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Кто испек колоб</w:t>
      </w:r>
      <w:r w:rsidRPr="00EB07A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B07A6">
        <w:rPr>
          <w:rFonts w:ascii="Times New Roman" w:hAnsi="Times New Roman"/>
          <w:sz w:val="24"/>
          <w:szCs w:val="24"/>
          <w:lang w:eastAsia="ru-RU"/>
        </w:rPr>
        <w:t>? (бабка)</w:t>
      </w:r>
    </w:p>
    <w:p w:rsidR="005A501C" w:rsidRPr="00EB07A6" w:rsidRDefault="005A501C" w:rsidP="00EB07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 xml:space="preserve">Что сделал колобок, когда бабка поставила </w:t>
      </w:r>
      <w:r>
        <w:rPr>
          <w:rFonts w:ascii="Times New Roman" w:hAnsi="Times New Roman"/>
          <w:sz w:val="24"/>
          <w:szCs w:val="24"/>
          <w:lang w:eastAsia="ru-RU"/>
        </w:rPr>
        <w:t>его на</w:t>
      </w:r>
      <w:r w:rsidRPr="00EB07A6">
        <w:rPr>
          <w:rFonts w:ascii="Times New Roman" w:hAnsi="Times New Roman"/>
          <w:sz w:val="24"/>
          <w:szCs w:val="24"/>
          <w:lang w:eastAsia="ru-RU"/>
        </w:rPr>
        <w:t xml:space="preserve"> окно? (убежал)</w:t>
      </w:r>
    </w:p>
    <w:p w:rsidR="005A501C" w:rsidRPr="00EB07A6" w:rsidRDefault="005A501C" w:rsidP="00EB07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Что хотели сделать животные? (съесть колобка)</w:t>
      </w:r>
    </w:p>
    <w:p w:rsidR="005A501C" w:rsidRPr="00EB07A6" w:rsidRDefault="005A501C" w:rsidP="00EB07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Почему они его хотели съесть? (он был вкусный)</w:t>
      </w:r>
    </w:p>
    <w:p w:rsidR="005A501C" w:rsidRPr="00EB07A6" w:rsidRDefault="005A501C" w:rsidP="00EB07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А кто его обманул и съел? (лиса)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EB07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501C" w:rsidRPr="00EB07A6" w:rsidRDefault="005A501C" w:rsidP="00EB07A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 xml:space="preserve">А сейчас ко мне идите, 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Шапочки скорей берите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Вокруг себя вы обернитесь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В героев сказки превратитесь,</w:t>
      </w:r>
    </w:p>
    <w:p w:rsidR="005A501C" w:rsidRPr="00EB07A6" w:rsidRDefault="005A501C" w:rsidP="00EB07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i/>
          <w:iCs/>
          <w:sz w:val="24"/>
          <w:szCs w:val="24"/>
          <w:lang w:eastAsia="ru-RU"/>
        </w:rPr>
        <w:t>Физкультминутка “Звериная зарядка”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Дети надевают шапочки животных.</w:t>
      </w:r>
      <w:r w:rsidRPr="00EB07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5A501C" w:rsidRPr="00EB07A6" w:rsidRDefault="005A501C" w:rsidP="00EB07A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Раз — присядка,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Два — прыжок.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Это заячья зарядка.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А лисята как проснуться (кулачками потереть глаза)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Любят долго потянуться (потянуться)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Обязательно зевнуть (зевнуть, прикрывая рот ладошкой)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Ну и хвостиком вильнуть (движение бедрами в стороны)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А волчата спинку выгнуть (прогнуться в спине вперед)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И легонечко подпрыгнуть (легкий прыжок вверх)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Ну, а мишка косолапый (руки согнуты в локтях, ладошки соединены ниже пояса)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Широко расставив лапы (ноги на ширине плеч)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То одну, то обе вместе (переступание а ноги на ногу)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Долго топчется на месте (раскачивание туловища в стороны)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А кому зарядки мало —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Начинает все сначала! (развести руки в стороны на уровне пояса ладонями вверх)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5A501C" w:rsidRPr="00EB07A6" w:rsidRDefault="005A501C" w:rsidP="00EB07A6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sz w:val="24"/>
          <w:szCs w:val="24"/>
          <w:lang w:eastAsia="ru-RU"/>
        </w:rPr>
        <w:t>И сейчас ко мне идите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Шапочки скорей несите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 xml:space="preserve">Вокруг себя вы обернитесь </w:t>
      </w:r>
      <w:r w:rsidRPr="00EB07A6">
        <w:rPr>
          <w:rFonts w:ascii="Times New Roman" w:hAnsi="Times New Roman"/>
          <w:sz w:val="24"/>
          <w:szCs w:val="24"/>
          <w:lang w:eastAsia="ru-RU"/>
        </w:rPr>
        <w:br/>
        <w:t>И в деток снова превратитесь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EB07A6">
        <w:rPr>
          <w:rFonts w:ascii="Times New Roman" w:hAnsi="Times New Roman"/>
          <w:sz w:val="24"/>
          <w:szCs w:val="24"/>
          <w:lang w:eastAsia="ru-RU"/>
        </w:rPr>
        <w:t xml:space="preserve"> Дети,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EB07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сейчас мы попробуем лепить наших любимых героев. </w:t>
      </w: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EB07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Предложить детям вспомнить , как надо лепить туловища, и попросить кого-либо из них рассказать и показать у доски(с помощью воспитателя),как надо разделить кусок пластилина: сначала по полам , а потом одну часть еще раз разделить по полам. Спросить, из какой части можно лепить туловище. Научить детей как лепить уши, хвостик и лапки.</w:t>
      </w: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A501C" w:rsidRPr="00EB07A6" w:rsidRDefault="005A501C" w:rsidP="00EB07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07A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9620B2">
        <w:rPr>
          <w:rFonts w:ascii="Times New Roman" w:hAnsi="Times New Roman"/>
          <w:bCs/>
          <w:sz w:val="24"/>
          <w:szCs w:val="24"/>
          <w:lang w:eastAsia="ru-RU"/>
        </w:rPr>
        <w:t>Ребята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20B2">
        <w:rPr>
          <w:rFonts w:ascii="Times New Roman" w:hAnsi="Times New Roman"/>
          <w:bCs/>
          <w:sz w:val="24"/>
          <w:szCs w:val="24"/>
          <w:lang w:eastAsia="ru-RU"/>
        </w:rPr>
        <w:t>вы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20B2">
        <w:rPr>
          <w:rFonts w:ascii="Times New Roman" w:hAnsi="Times New Roman"/>
          <w:bCs/>
          <w:sz w:val="24"/>
          <w:szCs w:val="24"/>
          <w:lang w:eastAsia="ru-RU"/>
        </w:rPr>
        <w:t>все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20B2">
        <w:rPr>
          <w:rFonts w:ascii="Times New Roman" w:hAnsi="Times New Roman"/>
          <w:bCs/>
          <w:sz w:val="24"/>
          <w:szCs w:val="24"/>
          <w:lang w:eastAsia="ru-RU"/>
        </w:rPr>
        <w:t>молодцы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у нас </w:t>
      </w:r>
      <w:r w:rsidRPr="009620B2">
        <w:rPr>
          <w:rFonts w:ascii="Times New Roman" w:hAnsi="Times New Roman"/>
          <w:bCs/>
          <w:sz w:val="24"/>
          <w:szCs w:val="24"/>
          <w:lang w:eastAsia="ru-RU"/>
        </w:rPr>
        <w:t>получились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замечательные фигурки из персонажей  сказки. Заканчивается занятие присмотром работ. Дети находят больших, маленьких, смешных, толстых, неуклюжих и не похожих на других.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:rsidR="005A501C" w:rsidRDefault="005A501C"/>
    <w:sectPr w:rsidR="005A501C" w:rsidSect="00E9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DF7"/>
    <w:multiLevelType w:val="multilevel"/>
    <w:tmpl w:val="0DC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E6"/>
    <w:multiLevelType w:val="multilevel"/>
    <w:tmpl w:val="CFD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93DCE"/>
    <w:multiLevelType w:val="multilevel"/>
    <w:tmpl w:val="A17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D1B10"/>
    <w:multiLevelType w:val="multilevel"/>
    <w:tmpl w:val="C9B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075A4"/>
    <w:multiLevelType w:val="multilevel"/>
    <w:tmpl w:val="DC0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C091B"/>
    <w:multiLevelType w:val="multilevel"/>
    <w:tmpl w:val="DD6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7A6"/>
    <w:rsid w:val="000B20A4"/>
    <w:rsid w:val="003E1410"/>
    <w:rsid w:val="003F6381"/>
    <w:rsid w:val="00405FC3"/>
    <w:rsid w:val="005A501C"/>
    <w:rsid w:val="008012C3"/>
    <w:rsid w:val="00883F46"/>
    <w:rsid w:val="00927B6B"/>
    <w:rsid w:val="009620B2"/>
    <w:rsid w:val="00A918D5"/>
    <w:rsid w:val="00C725A1"/>
    <w:rsid w:val="00E9415E"/>
    <w:rsid w:val="00EB07A6"/>
    <w:rsid w:val="00E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0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B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7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07A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B07A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B0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B07A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B07A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01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2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545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Morgein</cp:lastModifiedBy>
  <cp:revision>4</cp:revision>
  <dcterms:created xsi:type="dcterms:W3CDTF">2012-12-15T09:37:00Z</dcterms:created>
  <dcterms:modified xsi:type="dcterms:W3CDTF">2012-12-17T08:36:00Z</dcterms:modified>
</cp:coreProperties>
</file>