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23" w:rsidRDefault="002A1223" w:rsidP="00F3268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Конспект непосредственно образовательной деятельности в подготовительной группе детского сада</w:t>
      </w:r>
    </w:p>
    <w:p w:rsidR="002A1223" w:rsidRPr="00F32687" w:rsidRDefault="002A1223" w:rsidP="00F32687">
      <w:pPr>
        <w:jc w:val="center"/>
        <w:rPr>
          <w:b/>
          <w:bCs/>
          <w:sz w:val="32"/>
          <w:szCs w:val="32"/>
        </w:rPr>
      </w:pPr>
      <w:r w:rsidRPr="00F32687">
        <w:rPr>
          <w:b/>
          <w:bCs/>
          <w:sz w:val="32"/>
          <w:szCs w:val="32"/>
        </w:rPr>
        <w:t xml:space="preserve"> «Лекарственные растения»</w:t>
      </w:r>
    </w:p>
    <w:p w:rsidR="002A1223" w:rsidRDefault="002A1223" w:rsidP="00657AED">
      <w:pPr>
        <w:rPr>
          <w:b/>
          <w:bCs/>
          <w:sz w:val="28"/>
          <w:szCs w:val="28"/>
        </w:rPr>
      </w:pPr>
    </w:p>
    <w:p w:rsidR="002A1223" w:rsidRDefault="002A1223" w:rsidP="00657A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2A1223" w:rsidRDefault="002A1223" w:rsidP="00657AED">
      <w:pPr>
        <w:rPr>
          <w:sz w:val="28"/>
          <w:szCs w:val="28"/>
        </w:rPr>
      </w:pPr>
      <w:r>
        <w:rPr>
          <w:sz w:val="28"/>
          <w:szCs w:val="28"/>
        </w:rPr>
        <w:t>- Развивать познавательную активность детей в процессе представлений о лекарственных растениях; их отличительных особенностях, пользе для людей.</w:t>
      </w:r>
    </w:p>
    <w:p w:rsidR="002A1223" w:rsidRDefault="002A1223" w:rsidP="00657AED">
      <w:pPr>
        <w:rPr>
          <w:sz w:val="28"/>
          <w:szCs w:val="28"/>
        </w:rPr>
      </w:pPr>
      <w:r>
        <w:rPr>
          <w:sz w:val="28"/>
          <w:szCs w:val="28"/>
        </w:rPr>
        <w:t>- Развивать экологическое мышление в процессе решения проблемных ситуаций; развитие сенсорных эталонов с помощью загадок, стихов.</w:t>
      </w:r>
    </w:p>
    <w:p w:rsidR="002A1223" w:rsidRDefault="002A1223" w:rsidP="00657AED">
      <w:pPr>
        <w:rPr>
          <w:sz w:val="28"/>
          <w:szCs w:val="28"/>
        </w:rPr>
      </w:pPr>
      <w:r>
        <w:rPr>
          <w:sz w:val="28"/>
          <w:szCs w:val="28"/>
        </w:rPr>
        <w:t>- Активизировать словарь детей.</w:t>
      </w:r>
    </w:p>
    <w:p w:rsidR="002A1223" w:rsidRDefault="002A1223" w:rsidP="00657AED">
      <w:pPr>
        <w:rPr>
          <w:sz w:val="28"/>
          <w:szCs w:val="28"/>
        </w:rPr>
      </w:pPr>
      <w:r>
        <w:rPr>
          <w:sz w:val="28"/>
          <w:szCs w:val="28"/>
        </w:rPr>
        <w:t>- Воспитывать бережное отношение к миру природы растений.</w:t>
      </w:r>
    </w:p>
    <w:p w:rsidR="002A1223" w:rsidRDefault="002A1223" w:rsidP="00657AE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Мотивация: </w:t>
      </w:r>
    </w:p>
    <w:p w:rsidR="002A1223" w:rsidRDefault="002A1223" w:rsidP="00657AED">
      <w:pPr>
        <w:rPr>
          <w:sz w:val="28"/>
          <w:szCs w:val="28"/>
        </w:rPr>
      </w:pPr>
      <w:r>
        <w:rPr>
          <w:sz w:val="28"/>
          <w:szCs w:val="28"/>
        </w:rPr>
        <w:t>Дети болеют, бабушка помогает лечиться с помощью лекарственных растений.</w:t>
      </w:r>
    </w:p>
    <w:p w:rsidR="002A1223" w:rsidRDefault="002A1223" w:rsidP="00657A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Предварительная работа:</w:t>
      </w:r>
    </w:p>
    <w:p w:rsidR="002A1223" w:rsidRDefault="002A1223" w:rsidP="00657AED">
      <w:pPr>
        <w:rPr>
          <w:sz w:val="28"/>
          <w:szCs w:val="28"/>
        </w:rPr>
      </w:pPr>
      <w:r>
        <w:rPr>
          <w:sz w:val="28"/>
          <w:szCs w:val="28"/>
        </w:rPr>
        <w:t>- рассматривание иллюстраций лекарственных растений;</w:t>
      </w:r>
    </w:p>
    <w:p w:rsidR="002A1223" w:rsidRDefault="002A1223" w:rsidP="00657AED">
      <w:pPr>
        <w:rPr>
          <w:sz w:val="28"/>
          <w:szCs w:val="28"/>
        </w:rPr>
      </w:pPr>
      <w:r>
        <w:rPr>
          <w:sz w:val="28"/>
          <w:szCs w:val="28"/>
        </w:rPr>
        <w:t>- дидактическое упражнение «Узнай по запаху»;</w:t>
      </w:r>
    </w:p>
    <w:p w:rsidR="002A1223" w:rsidRDefault="002A1223" w:rsidP="00657AE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57AED"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дидактическое упражнение «Узнай по вкусу»</w:t>
      </w:r>
    </w:p>
    <w:p w:rsidR="002A1223" w:rsidRDefault="002A1223" w:rsidP="00657AE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57AED"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дидактическое упражнение «Определи на ощупь»;</w:t>
      </w:r>
    </w:p>
    <w:p w:rsidR="002A1223" w:rsidRDefault="002A1223" w:rsidP="00657AED">
      <w:pPr>
        <w:rPr>
          <w:sz w:val="28"/>
          <w:szCs w:val="28"/>
        </w:rPr>
      </w:pPr>
      <w:r>
        <w:rPr>
          <w:sz w:val="28"/>
          <w:szCs w:val="28"/>
        </w:rPr>
        <w:t>- разучивание загадок и стихов о лекарственных растениях;</w:t>
      </w:r>
    </w:p>
    <w:p w:rsidR="002A1223" w:rsidRDefault="002A1223" w:rsidP="00657AED">
      <w:pPr>
        <w:rPr>
          <w:sz w:val="28"/>
          <w:szCs w:val="28"/>
        </w:rPr>
      </w:pPr>
      <w:r w:rsidRPr="00F621D3">
        <w:rPr>
          <w:sz w:val="28"/>
          <w:szCs w:val="28"/>
        </w:rPr>
        <w:t xml:space="preserve">- </w:t>
      </w:r>
      <w:r>
        <w:rPr>
          <w:sz w:val="28"/>
          <w:szCs w:val="28"/>
        </w:rPr>
        <w:t>лото «Дары природы»;</w:t>
      </w:r>
    </w:p>
    <w:p w:rsidR="002A1223" w:rsidRDefault="002A1223" w:rsidP="00657AED">
      <w:pPr>
        <w:rPr>
          <w:sz w:val="28"/>
          <w:szCs w:val="28"/>
        </w:rPr>
      </w:pPr>
      <w:r>
        <w:rPr>
          <w:sz w:val="28"/>
          <w:szCs w:val="28"/>
        </w:rPr>
        <w:t>- беседы на тему «Помоги себе сам».</w:t>
      </w:r>
    </w:p>
    <w:p w:rsidR="002A1223" w:rsidRDefault="002A1223" w:rsidP="00657A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и материалы:</w:t>
      </w:r>
    </w:p>
    <w:p w:rsidR="002A1223" w:rsidRDefault="002A1223" w:rsidP="00657AE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игрушка-бабушка;</w:t>
      </w:r>
    </w:p>
    <w:p w:rsidR="002A1223" w:rsidRDefault="002A1223" w:rsidP="00657AED">
      <w:pPr>
        <w:rPr>
          <w:sz w:val="28"/>
          <w:szCs w:val="28"/>
        </w:rPr>
      </w:pPr>
      <w:r>
        <w:rPr>
          <w:sz w:val="28"/>
          <w:szCs w:val="28"/>
        </w:rPr>
        <w:t>- корзина;</w:t>
      </w:r>
    </w:p>
    <w:p w:rsidR="002A1223" w:rsidRDefault="002A1223" w:rsidP="00657AED">
      <w:pPr>
        <w:rPr>
          <w:sz w:val="28"/>
          <w:szCs w:val="28"/>
        </w:rPr>
      </w:pPr>
      <w:r>
        <w:rPr>
          <w:sz w:val="28"/>
          <w:szCs w:val="28"/>
        </w:rPr>
        <w:t>- книга о лекарственных растениях;</w:t>
      </w:r>
    </w:p>
    <w:p w:rsidR="002A1223" w:rsidRDefault="002A1223" w:rsidP="00657AED">
      <w:pPr>
        <w:rPr>
          <w:sz w:val="28"/>
          <w:szCs w:val="28"/>
        </w:rPr>
      </w:pPr>
      <w:r>
        <w:rPr>
          <w:sz w:val="28"/>
          <w:szCs w:val="28"/>
        </w:rPr>
        <w:t>- лекарственные травы, ягоды, мед.</w:t>
      </w:r>
    </w:p>
    <w:p w:rsidR="002A1223" w:rsidRDefault="002A1223" w:rsidP="00657AED">
      <w:pPr>
        <w:rPr>
          <w:sz w:val="28"/>
          <w:szCs w:val="28"/>
        </w:rPr>
      </w:pPr>
    </w:p>
    <w:p w:rsidR="002A1223" w:rsidRDefault="002A1223" w:rsidP="00F621D3">
      <w:pPr>
        <w:pStyle w:val="10"/>
        <w:keepNext/>
        <w:keepLines/>
        <w:shd w:val="clear" w:color="auto" w:fill="auto"/>
        <w:spacing w:after="475" w:line="290" w:lineRule="exact"/>
        <w:ind w:left="20"/>
      </w:pPr>
      <w:bookmarkStart w:id="0" w:name="bookmark0"/>
      <w:r>
        <w:t>Ход занятия.</w:t>
      </w:r>
      <w:bookmarkEnd w:id="0"/>
    </w:p>
    <w:p w:rsidR="002A1223" w:rsidRDefault="002A1223" w:rsidP="00F621D3">
      <w:pPr>
        <w:pStyle w:val="11"/>
        <w:shd w:val="clear" w:color="auto" w:fill="auto"/>
        <w:spacing w:before="0"/>
        <w:ind w:left="20"/>
      </w:pPr>
      <w:r>
        <w:t>*Стук в дверь*</w:t>
      </w:r>
    </w:p>
    <w:p w:rsidR="002A1223" w:rsidRDefault="002A1223" w:rsidP="00F621D3">
      <w:pPr>
        <w:pStyle w:val="11"/>
        <w:shd w:val="clear" w:color="auto" w:fill="auto"/>
        <w:spacing w:before="0"/>
        <w:ind w:left="20" w:right="40"/>
      </w:pPr>
      <w:r>
        <w:rPr>
          <w:rStyle w:val="a0"/>
        </w:rPr>
        <w:t>Бабушка.</w:t>
      </w:r>
      <w:r>
        <w:t xml:space="preserve"> Здравствуйте, ребятки, здравствуйте гости! Долго я к вам шла, корзину тяжелую несла.</w:t>
      </w:r>
    </w:p>
    <w:p w:rsidR="002A1223" w:rsidRDefault="002A1223" w:rsidP="00F621D3">
      <w:pPr>
        <w:pStyle w:val="11"/>
        <w:shd w:val="clear" w:color="auto" w:fill="auto"/>
        <w:spacing w:before="0"/>
        <w:ind w:left="20" w:right="40"/>
      </w:pPr>
      <w:r>
        <w:rPr>
          <w:rStyle w:val="a0"/>
        </w:rPr>
        <w:t>Воспитатель.</w:t>
      </w:r>
      <w:r>
        <w:t xml:space="preserve"> Ребята, помогите корзину на стол поставить. Отдохните, бабушка!</w:t>
      </w:r>
    </w:p>
    <w:p w:rsidR="002A1223" w:rsidRDefault="002A1223" w:rsidP="00F621D3">
      <w:pPr>
        <w:pStyle w:val="11"/>
        <w:shd w:val="clear" w:color="auto" w:fill="auto"/>
        <w:spacing w:before="0"/>
        <w:ind w:left="20" w:right="40"/>
      </w:pPr>
      <w:r>
        <w:rPr>
          <w:rStyle w:val="a0"/>
        </w:rPr>
        <w:t>Бабушка.</w:t>
      </w:r>
      <w:r>
        <w:t xml:space="preserve"> Не отдыхать я к вам пришла. Хочу рассказать вашим детям о растениях, которые помогают людям выздоравливать.</w:t>
      </w:r>
    </w:p>
    <w:p w:rsidR="002A1223" w:rsidRDefault="002A1223" w:rsidP="00F621D3">
      <w:pPr>
        <w:pStyle w:val="11"/>
        <w:shd w:val="clear" w:color="auto" w:fill="auto"/>
        <w:spacing w:before="0"/>
        <w:ind w:left="20"/>
      </w:pPr>
      <w:r>
        <w:rPr>
          <w:rStyle w:val="a0"/>
        </w:rPr>
        <w:t>Воспитатель.</w:t>
      </w:r>
      <w:r>
        <w:t xml:space="preserve"> Ребята, как называются эти растения?</w:t>
      </w:r>
    </w:p>
    <w:p w:rsidR="002A1223" w:rsidRDefault="002A1223" w:rsidP="00F621D3">
      <w:pPr>
        <w:pStyle w:val="11"/>
        <w:shd w:val="clear" w:color="auto" w:fill="auto"/>
        <w:spacing w:before="0"/>
        <w:ind w:left="20"/>
      </w:pPr>
      <w:r>
        <w:t>*ответы детей*</w:t>
      </w:r>
    </w:p>
    <w:p w:rsidR="002A1223" w:rsidRDefault="002A1223" w:rsidP="00F621D3">
      <w:pPr>
        <w:pStyle w:val="11"/>
        <w:shd w:val="clear" w:color="auto" w:fill="auto"/>
        <w:spacing w:before="0"/>
        <w:ind w:left="20" w:right="40"/>
      </w:pPr>
      <w:r>
        <w:rPr>
          <w:rStyle w:val="a0"/>
        </w:rPr>
        <w:t>Бабушка.</w:t>
      </w:r>
      <w:r>
        <w:t xml:space="preserve"> Этих растений очень много, они растут везде. Знают ли ваши дети какие-нибудь деревья? Пусть назовут!</w:t>
      </w:r>
    </w:p>
    <w:p w:rsidR="002A1223" w:rsidRDefault="002A1223" w:rsidP="00F621D3">
      <w:pPr>
        <w:pStyle w:val="11"/>
        <w:shd w:val="clear" w:color="auto" w:fill="auto"/>
        <w:spacing w:before="0"/>
        <w:ind w:left="20"/>
      </w:pPr>
      <w:r>
        <w:t>*ответы детей*</w:t>
      </w:r>
    </w:p>
    <w:p w:rsidR="002A1223" w:rsidRDefault="002A1223" w:rsidP="00F621D3">
      <w:pPr>
        <w:pStyle w:val="11"/>
        <w:shd w:val="clear" w:color="auto" w:fill="auto"/>
        <w:spacing w:before="0"/>
        <w:ind w:left="20" w:right="40"/>
      </w:pPr>
      <w:r>
        <w:rPr>
          <w:rStyle w:val="a0"/>
        </w:rPr>
        <w:t>Бабушка:</w:t>
      </w:r>
      <w:r>
        <w:t xml:space="preserve"> А знаете ли вы, что многие из этих деревьев - лекарственные? Может их назвать? Вот, например, береза - красавица кудрявая. Про нее и загадка есть.</w:t>
      </w:r>
    </w:p>
    <w:p w:rsidR="002A1223" w:rsidRDefault="002A1223" w:rsidP="00F621D3">
      <w:pPr>
        <w:pStyle w:val="11"/>
        <w:shd w:val="clear" w:color="auto" w:fill="auto"/>
        <w:spacing w:before="0"/>
        <w:ind w:left="20"/>
      </w:pPr>
      <w:r>
        <w:t>«Зелена а не луг,</w:t>
      </w:r>
    </w:p>
    <w:p w:rsidR="002A1223" w:rsidRDefault="002A1223" w:rsidP="00F621D3">
      <w:pPr>
        <w:pStyle w:val="11"/>
        <w:shd w:val="clear" w:color="auto" w:fill="auto"/>
        <w:spacing w:before="0"/>
        <w:ind w:left="20"/>
      </w:pPr>
      <w:r>
        <w:t>Бела, а не снег,</w:t>
      </w:r>
    </w:p>
    <w:p w:rsidR="002A1223" w:rsidRDefault="002A1223" w:rsidP="00F621D3">
      <w:pPr>
        <w:pStyle w:val="11"/>
        <w:shd w:val="clear" w:color="auto" w:fill="auto"/>
        <w:spacing w:before="0"/>
        <w:ind w:left="20"/>
      </w:pPr>
      <w:r>
        <w:t>Кудрява, а не голова.»</w:t>
      </w:r>
    </w:p>
    <w:p w:rsidR="002A1223" w:rsidRDefault="002A1223" w:rsidP="00F621D3">
      <w:pPr>
        <w:pStyle w:val="11"/>
        <w:shd w:val="clear" w:color="auto" w:fill="auto"/>
        <w:spacing w:before="0"/>
        <w:ind w:left="20" w:right="40"/>
      </w:pPr>
      <w:r>
        <w:t>С лечебной целью используют листья и почки. Из почек березы делают отвар и пьют его когда очень кашляют. А листья заваривают кипящей водой, настаивают, а потом этим настоем волосы полощут. Они не будут выпадать, будут крепкими и блестящими.</w:t>
      </w:r>
    </w:p>
    <w:p w:rsidR="002A1223" w:rsidRDefault="002A1223" w:rsidP="00F621D3">
      <w:pPr>
        <w:pStyle w:val="11"/>
        <w:shd w:val="clear" w:color="auto" w:fill="auto"/>
        <w:spacing w:before="0"/>
        <w:ind w:left="20" w:right="40"/>
      </w:pPr>
      <w:r>
        <w:t>За вашим окном растет дуб. Видите? Почему о сильных людях говорят «могуч как дуб». В народной медицине используют кору дуба. Из дубовой коры делают отвар и полощут им горло при ангине.</w:t>
      </w:r>
    </w:p>
    <w:p w:rsidR="002A1223" w:rsidRDefault="002A1223" w:rsidP="00F621D3">
      <w:pPr>
        <w:pStyle w:val="11"/>
        <w:shd w:val="clear" w:color="auto" w:fill="auto"/>
        <w:spacing w:before="0"/>
        <w:ind w:left="20" w:right="40"/>
      </w:pPr>
      <w:r>
        <w:t>На вашем участке растет еще одно лекарственное дерево. Слышала я, что вы с этого дерева летом цветки собирали. Что это за дерево? С лечебной целью используют цветки липы. Как они называются? (Липовый цвет)</w:t>
      </w:r>
    </w:p>
    <w:p w:rsidR="002A1223" w:rsidRDefault="002A1223" w:rsidP="00657AED">
      <w:pPr>
        <w:rPr>
          <w:sz w:val="28"/>
          <w:szCs w:val="28"/>
        </w:rPr>
      </w:pPr>
    </w:p>
    <w:p w:rsidR="002A1223" w:rsidRPr="00F621D3" w:rsidRDefault="002A1223" w:rsidP="00F621D3">
      <w:pPr>
        <w:spacing w:after="0" w:line="480" w:lineRule="exact"/>
        <w:ind w:left="20" w:right="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621D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Посмотрите, какой он и понюхайте. Уж очень он душистый. Липовый цвет заваривают как обыкновенный чай, настаивают, а затем пьют. Он помогает при простуде и кашле. Цветы липы - потогонное средство. Как вы думаете, что такое потогонное? Цветы липы так чудесно пахнут, что на запах прилетают пчелы.</w:t>
      </w:r>
    </w:p>
    <w:p w:rsidR="002A1223" w:rsidRPr="00F621D3" w:rsidRDefault="002A1223" w:rsidP="00F621D3">
      <w:pPr>
        <w:spacing w:after="0" w:line="480" w:lineRule="exact"/>
        <w:ind w:left="20" w:firstLine="5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621D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Зачем они прилетают?</w:t>
      </w:r>
    </w:p>
    <w:p w:rsidR="002A1223" w:rsidRPr="00F621D3" w:rsidRDefault="002A1223" w:rsidP="00F621D3">
      <w:pPr>
        <w:spacing w:after="0" w:line="480" w:lineRule="exact"/>
        <w:ind w:left="20" w:right="40" w:firstLine="5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621D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Теперь хочу рассказать о растениях, которые никто не сажал, но растут они везде.</w:t>
      </w:r>
    </w:p>
    <w:p w:rsidR="002A1223" w:rsidRPr="00F621D3" w:rsidRDefault="002A1223" w:rsidP="00F621D3">
      <w:pPr>
        <w:spacing w:after="0" w:line="480" w:lineRule="exact"/>
        <w:ind w:left="20" w:right="40" w:firstLine="5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621D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Как называются такие растения? Где они могут расти? Перечислите их. Именно потому, что они растут везде, с ними не очень бережно обращаются.</w:t>
      </w:r>
    </w:p>
    <w:p w:rsidR="002A1223" w:rsidRPr="00F621D3" w:rsidRDefault="002A1223" w:rsidP="00F621D3">
      <w:pPr>
        <w:spacing w:after="0" w:line="480" w:lineRule="exact"/>
        <w:ind w:left="20" w:right="40" w:firstLine="5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621D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Есть ещё одно растение, но вы его не любите. Уж очень оно жжётся, волдыри остаются от него. Как называется? (Крапива).</w:t>
      </w:r>
    </w:p>
    <w:p w:rsidR="002A1223" w:rsidRPr="00F621D3" w:rsidRDefault="002A1223" w:rsidP="00F621D3">
      <w:pPr>
        <w:spacing w:after="0" w:line="480" w:lineRule="exact"/>
        <w:ind w:left="20" w:firstLine="5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621D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 неё ещё говорят: «Жгуча крапива родится, да в щах пригодится».</w:t>
      </w:r>
    </w:p>
    <w:p w:rsidR="002A1223" w:rsidRPr="00F621D3" w:rsidRDefault="002A1223" w:rsidP="00F621D3">
      <w:pPr>
        <w:spacing w:after="0" w:line="480" w:lineRule="exact"/>
        <w:ind w:left="20" w:right="40" w:firstLine="5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621D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 действительно, её можно добавлять в супы и салаты. А можно заваривать кипятком и пить при воспалении лёгких.</w:t>
      </w:r>
    </w:p>
    <w:p w:rsidR="002A1223" w:rsidRPr="00F621D3" w:rsidRDefault="002A1223" w:rsidP="00F621D3">
      <w:pPr>
        <w:spacing w:after="0" w:line="480" w:lineRule="exact"/>
        <w:ind w:left="20" w:firstLine="5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621D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Воспитатель.</w:t>
      </w:r>
      <w:r w:rsidRPr="00F621D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Наши дети тоже знают, как о крапиве говорят.</w:t>
      </w:r>
    </w:p>
    <w:p w:rsidR="002A1223" w:rsidRPr="00F621D3" w:rsidRDefault="002A1223" w:rsidP="00F621D3">
      <w:pPr>
        <w:spacing w:after="0" w:line="480" w:lineRule="exact"/>
        <w:ind w:left="20" w:firstLine="5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621D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«Хоть и не огонь, а жжётся».</w:t>
      </w:r>
    </w:p>
    <w:p w:rsidR="002A1223" w:rsidRPr="00F621D3" w:rsidRDefault="002A1223" w:rsidP="00F621D3">
      <w:pPr>
        <w:spacing w:after="0" w:line="480" w:lineRule="exact"/>
        <w:ind w:left="110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621D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«Сама холодная, а людей жжёт».</w:t>
      </w:r>
    </w:p>
    <w:p w:rsidR="002A1223" w:rsidRPr="00F621D3" w:rsidRDefault="002A1223" w:rsidP="00F621D3">
      <w:pPr>
        <w:spacing w:after="0" w:line="480" w:lineRule="exact"/>
        <w:ind w:left="20" w:right="40" w:firstLine="5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621D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Бабушка.</w:t>
      </w:r>
      <w:r w:rsidRPr="00F621D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Молодцы! О крапиве вы знаете. А вот узнают ли ваши дети ещё одно растение. Любит оно расти вдоль тропинок. Листья у него зелёные, упругие, наступишь на них - поднимаются.</w:t>
      </w:r>
    </w:p>
    <w:p w:rsidR="002A1223" w:rsidRPr="00F621D3" w:rsidRDefault="002A1223" w:rsidP="00F621D3">
      <w:pPr>
        <w:spacing w:after="0" w:line="480" w:lineRule="exact"/>
        <w:ind w:left="20" w:firstLine="5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621D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Ответы детей.</w:t>
      </w:r>
    </w:p>
    <w:p w:rsidR="002A1223" w:rsidRPr="00F621D3" w:rsidRDefault="002A1223" w:rsidP="00F621D3">
      <w:pPr>
        <w:spacing w:after="0" w:line="499" w:lineRule="exact"/>
        <w:ind w:left="20" w:right="40" w:firstLine="5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621D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Воспитатель.</w:t>
      </w:r>
      <w:r w:rsidRPr="00F621D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Мы не только узнали это растение, но и стихотворение о нём знаем:</w:t>
      </w:r>
    </w:p>
    <w:p w:rsidR="002A1223" w:rsidRPr="00F621D3" w:rsidRDefault="002A1223" w:rsidP="00F621D3">
      <w:pPr>
        <w:spacing w:after="0" w:line="480" w:lineRule="exact"/>
        <w:ind w:left="20" w:firstLine="5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621D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«Есть множество цветов</w:t>
      </w:r>
    </w:p>
    <w:p w:rsidR="002A1223" w:rsidRPr="00F621D3" w:rsidRDefault="002A1223" w:rsidP="00F621D3">
      <w:pPr>
        <w:spacing w:after="0" w:line="480" w:lineRule="exact"/>
        <w:ind w:left="20" w:firstLine="5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621D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Красивых осторожных,</w:t>
      </w:r>
    </w:p>
    <w:p w:rsidR="002A1223" w:rsidRPr="00F621D3" w:rsidRDefault="002A1223" w:rsidP="00F621D3">
      <w:pPr>
        <w:spacing w:after="0" w:line="480" w:lineRule="exact"/>
        <w:ind w:left="20" w:firstLine="5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621D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Но мне приятней всех</w:t>
      </w:r>
    </w:p>
    <w:p w:rsidR="002A1223" w:rsidRPr="00F621D3" w:rsidRDefault="002A1223" w:rsidP="00F621D3">
      <w:pPr>
        <w:spacing w:after="0" w:line="480" w:lineRule="exact"/>
        <w:ind w:left="20" w:firstLine="5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621D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Обычный подорожник.</w:t>
      </w:r>
    </w:p>
    <w:p w:rsidR="002A1223" w:rsidRPr="00F621D3" w:rsidRDefault="002A1223" w:rsidP="00F621D3">
      <w:pPr>
        <w:spacing w:after="0" w:line="480" w:lineRule="exact"/>
        <w:ind w:left="20" w:firstLine="5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621D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Ему, быть может</w:t>
      </w:r>
    </w:p>
    <w:p w:rsidR="002A1223" w:rsidRPr="00F621D3" w:rsidRDefault="002A1223" w:rsidP="00F621D3">
      <w:pPr>
        <w:spacing w:after="0" w:line="480" w:lineRule="exact"/>
        <w:ind w:left="20" w:firstLine="5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621D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 трудней расти</w:t>
      </w:r>
    </w:p>
    <w:p w:rsidR="002A1223" w:rsidRDefault="002A1223" w:rsidP="00F621D3">
      <w:pPr>
        <w:pStyle w:val="11"/>
        <w:shd w:val="clear" w:color="auto" w:fill="auto"/>
        <w:spacing w:after="424"/>
        <w:ind w:left="560"/>
      </w:pPr>
      <w:r>
        <w:t>И всё же он с людьми Находится в пути!»</w:t>
      </w:r>
    </w:p>
    <w:p w:rsidR="002A1223" w:rsidRDefault="002A1223" w:rsidP="00F621D3">
      <w:pPr>
        <w:pStyle w:val="11"/>
        <w:shd w:val="clear" w:color="auto" w:fill="auto"/>
        <w:ind w:left="40" w:right="20" w:firstLine="520"/>
      </w:pPr>
      <w:r>
        <w:rPr>
          <w:rStyle w:val="a0"/>
        </w:rPr>
        <w:t>Бабушка.</w:t>
      </w:r>
      <w:r>
        <w:t xml:space="preserve"> Молодцы! А вот я вам задание дам. Интересно, справитесь или нет. Например, пошли вы гулять на свой участок, и ваша воспитательница руку поранила или кто - нибудь из детей коленку до крови содрал. Как бы вы помогли?</w:t>
      </w:r>
    </w:p>
    <w:p w:rsidR="002A1223" w:rsidRPr="00F621D3" w:rsidRDefault="002A1223" w:rsidP="00F621D3">
      <w:pPr>
        <w:rPr>
          <w:sz w:val="28"/>
          <w:szCs w:val="28"/>
        </w:rPr>
      </w:pPr>
      <w:r w:rsidRPr="00F621D3">
        <w:rPr>
          <w:sz w:val="28"/>
          <w:szCs w:val="28"/>
        </w:rPr>
        <w:t>Примерный ответ - приложить лист подорожника, он кровь останавливает.</w:t>
      </w:r>
    </w:p>
    <w:p w:rsidR="002A1223" w:rsidRPr="00F621D3" w:rsidRDefault="002A1223" w:rsidP="00F621D3">
      <w:pPr>
        <w:rPr>
          <w:sz w:val="28"/>
          <w:szCs w:val="28"/>
        </w:rPr>
      </w:pPr>
      <w:r w:rsidRPr="00F621D3">
        <w:rPr>
          <w:rStyle w:val="a0"/>
          <w:sz w:val="28"/>
          <w:szCs w:val="28"/>
        </w:rPr>
        <w:t>Бабушка.</w:t>
      </w:r>
      <w:r w:rsidRPr="00F621D3">
        <w:rPr>
          <w:sz w:val="28"/>
          <w:szCs w:val="28"/>
        </w:rPr>
        <w:t xml:space="preserve"> Правильно справились с заданием. Есть ещё один куст чудодейственный.</w:t>
      </w:r>
      <w:r w:rsidRPr="00F621D3">
        <w:rPr>
          <w:rStyle w:val="a1"/>
          <w:sz w:val="28"/>
          <w:szCs w:val="28"/>
        </w:rPr>
        <w:t xml:space="preserve"> Калина</w:t>
      </w:r>
      <w:r w:rsidRPr="00F621D3">
        <w:rPr>
          <w:sz w:val="28"/>
          <w:szCs w:val="28"/>
        </w:rPr>
        <w:t xml:space="preserve"> называется. На нём растут ягоды полезные красные. Да только из них варенье не сваришь - горькие они. А вот чай из этих ягод с мёдом или сахаром много пользы приносит. От простуды он помогает. Выпьешь его, замотаешься в одеяло, пропотеешь хорошо и на завтра уже не будешь так сильно болеть.</w:t>
      </w:r>
    </w:p>
    <w:p w:rsidR="002A1223" w:rsidRPr="00F621D3" w:rsidRDefault="002A1223" w:rsidP="00F621D3">
      <w:pPr>
        <w:rPr>
          <w:sz w:val="28"/>
          <w:szCs w:val="28"/>
        </w:rPr>
      </w:pPr>
      <w:r w:rsidRPr="00F621D3">
        <w:rPr>
          <w:rStyle w:val="a0"/>
          <w:sz w:val="28"/>
          <w:szCs w:val="28"/>
        </w:rPr>
        <w:t>Воспитатель.</w:t>
      </w:r>
      <w:r w:rsidRPr="00F621D3">
        <w:rPr>
          <w:sz w:val="28"/>
          <w:szCs w:val="28"/>
        </w:rPr>
        <w:t xml:space="preserve"> А наши дети знают хоровод о калине. Споём, ребята! ( «На горе калина!»). *дети поют*</w:t>
      </w:r>
    </w:p>
    <w:p w:rsidR="002A1223" w:rsidRPr="00F621D3" w:rsidRDefault="002A1223" w:rsidP="00F621D3">
      <w:pPr>
        <w:rPr>
          <w:sz w:val="28"/>
          <w:szCs w:val="28"/>
        </w:rPr>
      </w:pPr>
      <w:r w:rsidRPr="00F621D3">
        <w:rPr>
          <w:rStyle w:val="a0"/>
          <w:sz w:val="28"/>
          <w:szCs w:val="28"/>
        </w:rPr>
        <w:t>Бабушка.</w:t>
      </w:r>
      <w:r w:rsidRPr="00F621D3">
        <w:rPr>
          <w:sz w:val="28"/>
          <w:szCs w:val="28"/>
        </w:rPr>
        <w:t xml:space="preserve"> Ай, да молодцы! Порадовали меня. А вы знаете, что в огороде лекарственные растения тоже выращивают. А какие, сейчас угадаете!</w:t>
      </w:r>
    </w:p>
    <w:p w:rsidR="002A1223" w:rsidRPr="00F621D3" w:rsidRDefault="002A1223" w:rsidP="00F621D3">
      <w:pPr>
        <w:rPr>
          <w:sz w:val="28"/>
          <w:szCs w:val="28"/>
        </w:rPr>
      </w:pPr>
      <w:r w:rsidRPr="00F621D3">
        <w:rPr>
          <w:sz w:val="28"/>
          <w:szCs w:val="28"/>
        </w:rPr>
        <w:t>*Бабушка по очереди подзывает детей, и они на ощупь определяют растение (лук, чеснок, свекла). Дети рассказывают о пользе растений, а бабушка дополняет.*</w:t>
      </w:r>
    </w:p>
    <w:p w:rsidR="002A1223" w:rsidRPr="00F621D3" w:rsidRDefault="002A1223" w:rsidP="00F621D3">
      <w:pPr>
        <w:rPr>
          <w:sz w:val="28"/>
          <w:szCs w:val="28"/>
        </w:rPr>
      </w:pPr>
      <w:r w:rsidRPr="00F621D3">
        <w:rPr>
          <w:sz w:val="28"/>
          <w:szCs w:val="28"/>
        </w:rPr>
        <w:t>А вот ещё одна ваша знакомая. «Что за скрип, что за хруст Это что ещё за куст Как же быть без хруста Если я ...»</w:t>
      </w:r>
    </w:p>
    <w:p w:rsidR="002A1223" w:rsidRDefault="002A1223" w:rsidP="00F621D3">
      <w:pPr>
        <w:pStyle w:val="11"/>
        <w:shd w:val="clear" w:color="auto" w:fill="auto"/>
        <w:ind w:left="40" w:right="20"/>
      </w:pPr>
      <w:r w:rsidRPr="00F621D3">
        <w:rPr>
          <w:rStyle w:val="a1"/>
          <w:sz w:val="28"/>
          <w:szCs w:val="28"/>
        </w:rPr>
        <w:t>Капуста</w:t>
      </w:r>
      <w:r w:rsidRPr="00F621D3">
        <w:rPr>
          <w:sz w:val="28"/>
          <w:szCs w:val="28"/>
        </w:rPr>
        <w:t xml:space="preserve"> это, правильно. Капуста белокочанная, а вы, небось, и не догадывались, что она лечебная. Капусту (обычный капустный лист)</w:t>
      </w:r>
      <w:r>
        <w:rPr>
          <w:sz w:val="28"/>
          <w:szCs w:val="28"/>
        </w:rPr>
        <w:t xml:space="preserve"> </w:t>
      </w:r>
      <w:r>
        <w:t>прикладывают при ожогах, ушибах. Если очень болит голова, то можно приложить свежий капустный лист на больное место. Может быть вы и про капусту какие - нибудь загадки знаете?</w:t>
      </w:r>
    </w:p>
    <w:p w:rsidR="002A1223" w:rsidRPr="00F621D3" w:rsidRDefault="002A1223" w:rsidP="00F621D3">
      <w:pPr>
        <w:rPr>
          <w:sz w:val="28"/>
          <w:szCs w:val="28"/>
        </w:rPr>
      </w:pPr>
      <w:r w:rsidRPr="00F621D3">
        <w:rPr>
          <w:sz w:val="28"/>
          <w:szCs w:val="28"/>
        </w:rPr>
        <w:t>«Сто одёжек - все без застёжек».</w:t>
      </w:r>
    </w:p>
    <w:p w:rsidR="002A1223" w:rsidRPr="00F621D3" w:rsidRDefault="002A1223" w:rsidP="00F621D3">
      <w:pPr>
        <w:rPr>
          <w:sz w:val="28"/>
          <w:szCs w:val="28"/>
        </w:rPr>
      </w:pPr>
      <w:r w:rsidRPr="00F621D3">
        <w:rPr>
          <w:sz w:val="28"/>
          <w:szCs w:val="28"/>
        </w:rPr>
        <w:t>^Воспитатель проводит с детьми пальчиковую гимнастику «Мы капусту рубим-рубим...»*</w:t>
      </w:r>
    </w:p>
    <w:p w:rsidR="002A1223" w:rsidRPr="00F621D3" w:rsidRDefault="002A1223" w:rsidP="00F621D3">
      <w:pPr>
        <w:rPr>
          <w:sz w:val="28"/>
          <w:szCs w:val="28"/>
        </w:rPr>
      </w:pPr>
      <w:r w:rsidRPr="00F621D3">
        <w:rPr>
          <w:rStyle w:val="a0"/>
          <w:sz w:val="28"/>
          <w:szCs w:val="28"/>
        </w:rPr>
        <w:t>Бабушка:</w:t>
      </w:r>
      <w:r w:rsidRPr="00F621D3">
        <w:rPr>
          <w:sz w:val="28"/>
          <w:szCs w:val="28"/>
        </w:rPr>
        <w:t xml:space="preserve"> Что у меня тут? Трава какая - то. Ох, пахнет. Запах знакомый, а не пойму, что за трава. Понюхайте, может вы узнаете, (мята).</w:t>
      </w:r>
    </w:p>
    <w:p w:rsidR="002A1223" w:rsidRPr="00F621D3" w:rsidRDefault="002A1223" w:rsidP="00F621D3">
      <w:pPr>
        <w:rPr>
          <w:sz w:val="28"/>
          <w:szCs w:val="28"/>
        </w:rPr>
      </w:pPr>
      <w:r w:rsidRPr="00F621D3">
        <w:rPr>
          <w:sz w:val="28"/>
          <w:szCs w:val="28"/>
        </w:rPr>
        <w:t>Ох. Точно! Как это я сразу не угадала. Она. Голубушка, помогает при болях в сердце. А если устали или расстроились - нужно пить мятный чай. Даже запах мяты и тот настроение поднимает. Мяту добавляют в жвачки и даже в зубную пасту.</w:t>
      </w:r>
    </w:p>
    <w:p w:rsidR="002A1223" w:rsidRPr="00F621D3" w:rsidRDefault="002A1223" w:rsidP="00F621D3">
      <w:pPr>
        <w:rPr>
          <w:sz w:val="28"/>
          <w:szCs w:val="28"/>
        </w:rPr>
      </w:pPr>
      <w:r w:rsidRPr="00F621D3">
        <w:rPr>
          <w:sz w:val="28"/>
          <w:szCs w:val="28"/>
        </w:rPr>
        <w:t>Рассказала я вам о лекарственных растениях, да не обо всех. Обо всех рассказать невозможно - их очень много.</w:t>
      </w:r>
    </w:p>
    <w:p w:rsidR="002A1223" w:rsidRPr="00F621D3" w:rsidRDefault="002A1223" w:rsidP="00F621D3">
      <w:pPr>
        <w:rPr>
          <w:sz w:val="28"/>
          <w:szCs w:val="28"/>
        </w:rPr>
      </w:pPr>
      <w:r w:rsidRPr="00F621D3">
        <w:rPr>
          <w:sz w:val="28"/>
          <w:szCs w:val="28"/>
        </w:rPr>
        <w:t>Очень я ещё хотела вас попросить. Берегите растения. Не обрывайте их зря. Они такие беззащитные. Взрослые даже придумали «Красную книгу». В неё они помещают те растения, которые могут скоро совсем исчезнуть с Земли. Вот и вы учитесь беречь растения.</w:t>
      </w:r>
    </w:p>
    <w:p w:rsidR="002A1223" w:rsidRPr="00F621D3" w:rsidRDefault="002A1223" w:rsidP="00F621D3">
      <w:pPr>
        <w:rPr>
          <w:sz w:val="28"/>
          <w:szCs w:val="28"/>
        </w:rPr>
      </w:pPr>
      <w:r w:rsidRPr="00F621D3">
        <w:rPr>
          <w:rStyle w:val="a0"/>
          <w:sz w:val="28"/>
          <w:szCs w:val="28"/>
        </w:rPr>
        <w:t>Воспитатель.</w:t>
      </w:r>
      <w:r w:rsidRPr="00F621D3">
        <w:rPr>
          <w:sz w:val="28"/>
          <w:szCs w:val="28"/>
        </w:rPr>
        <w:t xml:space="preserve"> Бабушка, побудь у нас еще немножко, а мы расскажем и покажем тебе историю, которая случилась в лесу.</w:t>
      </w:r>
    </w:p>
    <w:p w:rsidR="002A1223" w:rsidRPr="00F621D3" w:rsidRDefault="002A1223" w:rsidP="00F621D3">
      <w:pPr>
        <w:rPr>
          <w:sz w:val="28"/>
          <w:szCs w:val="28"/>
        </w:rPr>
      </w:pPr>
      <w:r w:rsidRPr="00F621D3">
        <w:rPr>
          <w:sz w:val="28"/>
          <w:szCs w:val="28"/>
        </w:rPr>
        <w:t>*На детей надевают шапочки разных зверей, дети становятся в круг, подражают поведению зверей*</w:t>
      </w:r>
    </w:p>
    <w:p w:rsidR="002A1223" w:rsidRPr="00F621D3" w:rsidRDefault="002A1223" w:rsidP="00F621D3">
      <w:pPr>
        <w:rPr>
          <w:sz w:val="28"/>
          <w:szCs w:val="28"/>
        </w:rPr>
      </w:pPr>
      <w:r w:rsidRPr="00F621D3">
        <w:rPr>
          <w:rStyle w:val="a0"/>
          <w:sz w:val="28"/>
          <w:szCs w:val="28"/>
        </w:rPr>
        <w:t>Воспитатель.</w:t>
      </w:r>
      <w:r w:rsidRPr="00F621D3">
        <w:rPr>
          <w:sz w:val="28"/>
          <w:szCs w:val="28"/>
        </w:rPr>
        <w:t xml:space="preserve"> В зеленом лесу жил да был еж. Осенью он ходил по лесу и собирал на зиму грибы да ягоды. Однажды он попал под дождь, промочил ножки - простудился, и решили звери лесные помочь своему другу, (обращается к детям) Чем можно помочь ежику?</w:t>
      </w:r>
    </w:p>
    <w:p w:rsidR="002A1223" w:rsidRPr="00F621D3" w:rsidRDefault="002A1223" w:rsidP="00F621D3">
      <w:pPr>
        <w:rPr>
          <w:sz w:val="28"/>
          <w:szCs w:val="28"/>
        </w:rPr>
      </w:pPr>
      <w:r w:rsidRPr="00F621D3">
        <w:rPr>
          <w:sz w:val="28"/>
          <w:szCs w:val="28"/>
        </w:rPr>
        <w:t>*Ответы детей. Воспитатель, используя ответы детей и дополняя их рассказывает, как звери помогли ежику*</w:t>
      </w:r>
    </w:p>
    <w:p w:rsidR="002A1223" w:rsidRDefault="002A1223" w:rsidP="00F621D3">
      <w:pPr>
        <w:rPr>
          <w:sz w:val="28"/>
          <w:szCs w:val="28"/>
        </w:rPr>
      </w:pPr>
      <w:r w:rsidRPr="00F621D3">
        <w:rPr>
          <w:rStyle w:val="a0"/>
          <w:sz w:val="28"/>
          <w:szCs w:val="28"/>
        </w:rPr>
        <w:t>Воспитатель.</w:t>
      </w:r>
      <w:r w:rsidRPr="00F621D3">
        <w:rPr>
          <w:sz w:val="28"/>
          <w:szCs w:val="28"/>
        </w:rPr>
        <w:t xml:space="preserve"> И вскоре наш ежик выздоровел, и снова ходит по лесу.</w:t>
      </w:r>
    </w:p>
    <w:p w:rsidR="002A1223" w:rsidRPr="00F621D3" w:rsidRDefault="002A1223" w:rsidP="00F621D3">
      <w:pPr>
        <w:rPr>
          <w:sz w:val="28"/>
          <w:szCs w:val="28"/>
        </w:rPr>
      </w:pPr>
      <w:r w:rsidRPr="00F621D3">
        <w:rPr>
          <w:rStyle w:val="a0"/>
          <w:sz w:val="32"/>
          <w:szCs w:val="32"/>
        </w:rPr>
        <w:t>Бабушка.</w:t>
      </w:r>
      <w:r w:rsidRPr="00F621D3">
        <w:rPr>
          <w:sz w:val="28"/>
          <w:szCs w:val="28"/>
        </w:rPr>
        <w:t xml:space="preserve"> Ой, спасибо! Так вы еще и артисты? Молодцы! А у меня ещё много дел. Спасибо, что слушали внимательно. Оставляю я вам книгу. В ней много ещё других лекарственных растений есть. Узнавайте всё и другим рассказывайте.</w:t>
      </w:r>
    </w:p>
    <w:p w:rsidR="002A1223" w:rsidRPr="00F621D3" w:rsidRDefault="002A1223" w:rsidP="00F621D3">
      <w:pPr>
        <w:rPr>
          <w:sz w:val="28"/>
          <w:szCs w:val="28"/>
        </w:rPr>
      </w:pPr>
      <w:r w:rsidRPr="00F621D3">
        <w:rPr>
          <w:sz w:val="28"/>
          <w:szCs w:val="28"/>
        </w:rPr>
        <w:t>Хочу я вам гостинчик подарить. Это мёд цветочный. Пейте чай с мёдом и никогда не болейте.</w:t>
      </w:r>
    </w:p>
    <w:p w:rsidR="002A1223" w:rsidRPr="00F621D3" w:rsidRDefault="002A1223" w:rsidP="00F621D3">
      <w:pPr>
        <w:rPr>
          <w:sz w:val="28"/>
          <w:szCs w:val="28"/>
        </w:rPr>
      </w:pPr>
      <w:r w:rsidRPr="00F621D3">
        <w:rPr>
          <w:sz w:val="28"/>
          <w:szCs w:val="28"/>
        </w:rPr>
        <w:t>До свидания.</w:t>
      </w:r>
    </w:p>
    <w:p w:rsidR="002A1223" w:rsidRPr="00F621D3" w:rsidRDefault="002A1223" w:rsidP="00F621D3">
      <w:pPr>
        <w:rPr>
          <w:sz w:val="28"/>
          <w:szCs w:val="28"/>
        </w:rPr>
      </w:pPr>
      <w:bookmarkStart w:id="1" w:name="_GoBack"/>
      <w:bookmarkEnd w:id="1"/>
    </w:p>
    <w:p w:rsidR="002A1223" w:rsidRPr="00F621D3" w:rsidRDefault="002A1223" w:rsidP="00F621D3">
      <w:pPr>
        <w:rPr>
          <w:sz w:val="28"/>
          <w:szCs w:val="28"/>
        </w:rPr>
      </w:pPr>
    </w:p>
    <w:p w:rsidR="002A1223" w:rsidRPr="00F621D3" w:rsidRDefault="002A1223" w:rsidP="00F621D3">
      <w:pPr>
        <w:rPr>
          <w:sz w:val="28"/>
          <w:szCs w:val="28"/>
          <w:lang/>
        </w:rPr>
      </w:pPr>
    </w:p>
    <w:sectPr w:rsidR="002A1223" w:rsidRPr="00F621D3" w:rsidSect="0080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491"/>
    <w:rsid w:val="002638ED"/>
    <w:rsid w:val="002A1223"/>
    <w:rsid w:val="00657AED"/>
    <w:rsid w:val="007B1503"/>
    <w:rsid w:val="00806E7D"/>
    <w:rsid w:val="009A3491"/>
    <w:rsid w:val="009C3C6D"/>
    <w:rsid w:val="00B27240"/>
    <w:rsid w:val="00F32687"/>
    <w:rsid w:val="00F6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7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locked/>
    <w:rsid w:val="00F621D3"/>
    <w:rPr>
      <w:rFonts w:ascii="Times New Roman" w:hAnsi="Times New Roman" w:cs="Times New Roman"/>
      <w:spacing w:val="10"/>
      <w:sz w:val="29"/>
      <w:szCs w:val="29"/>
      <w:shd w:val="clear" w:color="auto" w:fill="FFFFFF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F621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0">
    <w:name w:val="Основной текст + Полужирный"/>
    <w:basedOn w:val="a"/>
    <w:uiPriority w:val="99"/>
    <w:rsid w:val="00F621D3"/>
    <w:rPr>
      <w:b/>
      <w:bCs/>
    </w:rPr>
  </w:style>
  <w:style w:type="paragraph" w:customStyle="1" w:styleId="10">
    <w:name w:val="Заголовок №1"/>
    <w:basedOn w:val="Normal"/>
    <w:link w:val="1"/>
    <w:uiPriority w:val="99"/>
    <w:rsid w:val="00F621D3"/>
    <w:pPr>
      <w:shd w:val="clear" w:color="auto" w:fill="FFFFFF"/>
      <w:spacing w:after="720" w:line="240" w:lineRule="atLeast"/>
      <w:ind w:firstLine="540"/>
      <w:jc w:val="both"/>
      <w:outlineLvl w:val="0"/>
    </w:pPr>
    <w:rPr>
      <w:rFonts w:ascii="Times New Roman" w:eastAsia="Times New Roman" w:hAnsi="Times New Roman" w:cs="Times New Roman"/>
      <w:spacing w:val="10"/>
      <w:sz w:val="29"/>
      <w:szCs w:val="29"/>
    </w:rPr>
  </w:style>
  <w:style w:type="paragraph" w:customStyle="1" w:styleId="11">
    <w:name w:val="Основной текст1"/>
    <w:basedOn w:val="Normal"/>
    <w:link w:val="a"/>
    <w:uiPriority w:val="99"/>
    <w:rsid w:val="00F621D3"/>
    <w:pPr>
      <w:shd w:val="clear" w:color="auto" w:fill="FFFFFF"/>
      <w:spacing w:before="720" w:after="0" w:line="480" w:lineRule="exact"/>
      <w:ind w:firstLine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1">
    <w:name w:val="Основной текст + Курсив"/>
    <w:basedOn w:val="a"/>
    <w:uiPriority w:val="99"/>
    <w:rsid w:val="00F621D3"/>
    <w:rPr>
      <w:i/>
      <w:iCs/>
      <w:spacing w:val="0"/>
    </w:rPr>
  </w:style>
  <w:style w:type="paragraph" w:styleId="NoSpacing">
    <w:name w:val="No Spacing"/>
    <w:uiPriority w:val="99"/>
    <w:qFormat/>
    <w:rsid w:val="00F3268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5</Pages>
  <Words>1051</Words>
  <Characters>5992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SVIC</cp:lastModifiedBy>
  <cp:revision>5</cp:revision>
  <dcterms:created xsi:type="dcterms:W3CDTF">2013-12-24T16:26:00Z</dcterms:created>
  <dcterms:modified xsi:type="dcterms:W3CDTF">2013-12-30T12:29:00Z</dcterms:modified>
</cp:coreProperties>
</file>