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BC1" w:rsidRDefault="00FB3BC1" w:rsidP="00EA4AEE">
      <w:pPr>
        <w:jc w:val="center"/>
      </w:pPr>
      <w:r>
        <w:t>Муниципальное казенное общеобразовательное учреждение</w:t>
      </w:r>
    </w:p>
    <w:p w:rsidR="00FB3BC1" w:rsidRDefault="00FB3BC1" w:rsidP="00EA4AEE">
      <w:pPr>
        <w:jc w:val="center"/>
      </w:pPr>
      <w:r>
        <w:t>«Богучарская средняя общеобразовательная школа №2»</w:t>
      </w:r>
    </w:p>
    <w:p w:rsidR="00FB3BC1" w:rsidRDefault="00FB3BC1" w:rsidP="00EA4AEE">
      <w:pPr>
        <w:jc w:val="center"/>
      </w:pPr>
    </w:p>
    <w:p w:rsidR="00FB3BC1" w:rsidRDefault="00FB3BC1" w:rsidP="00EA4AEE">
      <w:pPr>
        <w:jc w:val="center"/>
      </w:pPr>
    </w:p>
    <w:p w:rsidR="00FB3BC1" w:rsidRDefault="00FB3BC1" w:rsidP="00EA4AEE">
      <w:pPr>
        <w:jc w:val="center"/>
      </w:pPr>
    </w:p>
    <w:p w:rsidR="00FB3BC1" w:rsidRDefault="00FB3BC1" w:rsidP="00EA4AEE">
      <w:pPr>
        <w:jc w:val="center"/>
      </w:pPr>
    </w:p>
    <w:p w:rsidR="00FB3BC1" w:rsidRDefault="00FB3BC1" w:rsidP="00EA4AEE">
      <w:pPr>
        <w:outlineLvl w:val="0"/>
        <w:rPr>
          <w:color w:val="000000"/>
        </w:rPr>
      </w:pPr>
      <w:r>
        <w:rPr>
          <w:color w:val="000000"/>
        </w:rPr>
        <w:t xml:space="preserve">          Согласовано                                                                           Утверждаю</w:t>
      </w:r>
    </w:p>
    <w:p w:rsidR="00FB3BC1" w:rsidRDefault="00FB3BC1" w:rsidP="00EA4AEE">
      <w:pPr>
        <w:jc w:val="both"/>
        <w:rPr>
          <w:color w:val="000000"/>
        </w:rPr>
      </w:pPr>
      <w:r>
        <w:rPr>
          <w:color w:val="000000"/>
        </w:rPr>
        <w:t xml:space="preserve">Зам. директора по УВР                                                                     Директор </w:t>
      </w:r>
    </w:p>
    <w:p w:rsidR="00FB3BC1" w:rsidRDefault="00FB3BC1" w:rsidP="00EA4AEE">
      <w:pPr>
        <w:jc w:val="both"/>
        <w:rPr>
          <w:color w:val="000000"/>
        </w:rPr>
      </w:pPr>
      <w:r>
        <w:rPr>
          <w:color w:val="000000"/>
        </w:rPr>
        <w:t>МКОУ «Богучарская СОШ №2»                                       МКОУ «Богучарская СОШ №2»</w:t>
      </w:r>
    </w:p>
    <w:p w:rsidR="00FB3BC1" w:rsidRDefault="00FB3BC1" w:rsidP="00EA4AEE">
      <w:pPr>
        <w:shd w:val="clear" w:color="auto" w:fill="FFFFFF"/>
        <w:jc w:val="both"/>
        <w:rPr>
          <w:color w:val="000000"/>
        </w:rPr>
      </w:pPr>
      <w:r>
        <w:rPr>
          <w:color w:val="000000"/>
        </w:rPr>
        <w:t>__________ /Дворникова О.А./                                              ____________ /Ткачев И.В./</w:t>
      </w:r>
    </w:p>
    <w:p w:rsidR="00FB3BC1" w:rsidRDefault="00FB3BC1" w:rsidP="00EA4AEE">
      <w:pPr>
        <w:shd w:val="clear" w:color="auto" w:fill="FFFFFF"/>
        <w:jc w:val="both"/>
        <w:rPr>
          <w:color w:val="000000"/>
        </w:rPr>
      </w:pPr>
      <w:r>
        <w:rPr>
          <w:color w:val="000000"/>
        </w:rPr>
        <w:t xml:space="preserve">       «___ » августа </w:t>
      </w:r>
      <w:smartTag w:uri="urn:schemas-microsoft-com:office:smarttags" w:element="metricconverter">
        <w:smartTagPr>
          <w:attr w:name="ProductID" w:val="2014 г"/>
        </w:smartTagPr>
        <w:smartTag w:uri="urn:schemas-microsoft-com:office:smarttags" w:element="metricconverter">
          <w:smartTagPr>
            <w:attr w:name="ProductID" w:val="2014 г"/>
          </w:smartTagPr>
          <w:r>
            <w:rPr>
              <w:color w:val="000000"/>
            </w:rPr>
            <w:t>2014 г</w:t>
          </w:r>
        </w:smartTag>
        <w:r>
          <w:rPr>
            <w:color w:val="000000"/>
          </w:rPr>
          <w:t xml:space="preserve">    </w:t>
        </w:r>
      </w:smartTag>
      <w:r>
        <w:rPr>
          <w:color w:val="000000"/>
        </w:rPr>
        <w:t xml:space="preserve">                                       приказ от «___» августа </w:t>
      </w:r>
      <w:smartTag w:uri="urn:schemas-microsoft-com:office:smarttags" w:element="metricconverter">
        <w:smartTagPr>
          <w:attr w:name="ProductID" w:val="2000 г"/>
        </w:smartTagPr>
        <w:smartTag w:uri="urn:schemas-microsoft-com:office:smarttags" w:element="metricconverter">
          <w:smartTagPr>
            <w:attr w:name="ProductID" w:val="2014 г"/>
          </w:smartTagPr>
          <w:r>
            <w:rPr>
              <w:color w:val="000000"/>
            </w:rPr>
            <w:t>2014 г</w:t>
          </w:r>
        </w:smartTag>
        <w:r>
          <w:rPr>
            <w:color w:val="000000"/>
          </w:rPr>
          <w:t xml:space="preserve"> № ___</w:t>
        </w:r>
      </w:smartTag>
    </w:p>
    <w:p w:rsidR="00FB3BC1" w:rsidRDefault="00FB3BC1" w:rsidP="00EA4AEE">
      <w:pPr>
        <w:jc w:val="both"/>
      </w:pPr>
    </w:p>
    <w:p w:rsidR="00FB3BC1" w:rsidRDefault="00FB3BC1" w:rsidP="00EA4AEE"/>
    <w:p w:rsidR="00FB3BC1" w:rsidRDefault="00FB3BC1" w:rsidP="00EA4AEE"/>
    <w:p w:rsidR="00FB3BC1" w:rsidRDefault="00FB3BC1" w:rsidP="00EA4AEE"/>
    <w:p w:rsidR="00FB3BC1" w:rsidRDefault="00FB3BC1" w:rsidP="00EA4AEE"/>
    <w:p w:rsidR="00FB3BC1" w:rsidRDefault="00FB3BC1" w:rsidP="00EA4AEE"/>
    <w:p w:rsidR="00FB3BC1" w:rsidRDefault="00FB3BC1" w:rsidP="00EA4AEE"/>
    <w:p w:rsidR="00FB3BC1" w:rsidRDefault="00FB3BC1" w:rsidP="00EA4AEE"/>
    <w:p w:rsidR="00FB3BC1" w:rsidRDefault="00FB3BC1" w:rsidP="00EA4AEE">
      <w:pPr>
        <w:jc w:val="center"/>
        <w:outlineLvl w:val="0"/>
        <w:rPr>
          <w:sz w:val="36"/>
          <w:szCs w:val="36"/>
        </w:rPr>
      </w:pPr>
      <w:r>
        <w:rPr>
          <w:sz w:val="36"/>
          <w:szCs w:val="36"/>
        </w:rPr>
        <w:t xml:space="preserve">Рабочая программа </w:t>
      </w:r>
    </w:p>
    <w:p w:rsidR="00FB3BC1" w:rsidRDefault="00FB3BC1" w:rsidP="00EA4AEE">
      <w:pPr>
        <w:jc w:val="center"/>
        <w:outlineLvl w:val="0"/>
        <w:rPr>
          <w:sz w:val="28"/>
          <w:szCs w:val="28"/>
        </w:rPr>
      </w:pPr>
      <w:r>
        <w:rPr>
          <w:sz w:val="28"/>
          <w:szCs w:val="28"/>
        </w:rPr>
        <w:t>по химии</w:t>
      </w:r>
    </w:p>
    <w:p w:rsidR="00FB3BC1" w:rsidRDefault="00FB3BC1" w:rsidP="00EA4AEE">
      <w:pPr>
        <w:jc w:val="center"/>
        <w:rPr>
          <w:sz w:val="28"/>
          <w:szCs w:val="28"/>
        </w:rPr>
      </w:pPr>
      <w:r>
        <w:rPr>
          <w:sz w:val="28"/>
          <w:szCs w:val="28"/>
        </w:rPr>
        <w:t>10 класс</w:t>
      </w:r>
    </w:p>
    <w:p w:rsidR="00FB3BC1" w:rsidRDefault="00FB3BC1" w:rsidP="00EA4AEE">
      <w:pPr>
        <w:jc w:val="center"/>
        <w:rPr>
          <w:sz w:val="28"/>
          <w:szCs w:val="28"/>
        </w:rPr>
      </w:pPr>
      <w:r>
        <w:rPr>
          <w:sz w:val="28"/>
          <w:szCs w:val="28"/>
        </w:rPr>
        <w:t>(О.С. Габриелян)</w:t>
      </w:r>
    </w:p>
    <w:p w:rsidR="00FB3BC1" w:rsidRDefault="00FB3BC1" w:rsidP="00EA4AEE">
      <w:pPr>
        <w:jc w:val="center"/>
      </w:pPr>
      <w:r>
        <w:t>Составила: учитель биологии Хаустова О.А.</w:t>
      </w:r>
    </w:p>
    <w:p w:rsidR="00FB3BC1" w:rsidRDefault="00FB3BC1" w:rsidP="00EA4AEE">
      <w:pPr>
        <w:jc w:val="center"/>
      </w:pPr>
      <w:r>
        <w:t>Количество часов – 35 часов (1 ч в неделю)</w:t>
      </w:r>
    </w:p>
    <w:p w:rsidR="00FB3BC1" w:rsidRDefault="00FB3BC1" w:rsidP="00EA4AEE">
      <w:pPr>
        <w:jc w:val="center"/>
      </w:pPr>
    </w:p>
    <w:p w:rsidR="00FB3BC1" w:rsidRDefault="00FB3BC1" w:rsidP="00EA4AEE">
      <w:pPr>
        <w:jc w:val="center"/>
      </w:pPr>
    </w:p>
    <w:p w:rsidR="00FB3BC1" w:rsidRDefault="00FB3BC1" w:rsidP="00EA4AEE">
      <w:pPr>
        <w:outlineLvl w:val="0"/>
      </w:pPr>
    </w:p>
    <w:p w:rsidR="00FB3BC1" w:rsidRDefault="00FB3BC1" w:rsidP="00EA4AEE">
      <w:pPr>
        <w:outlineLvl w:val="0"/>
      </w:pPr>
    </w:p>
    <w:p w:rsidR="00FB3BC1" w:rsidRDefault="00FB3BC1" w:rsidP="00EA4AEE">
      <w:pPr>
        <w:outlineLvl w:val="0"/>
      </w:pPr>
    </w:p>
    <w:p w:rsidR="00FB3BC1" w:rsidRDefault="00FB3BC1" w:rsidP="00EA4AEE">
      <w:pPr>
        <w:outlineLvl w:val="0"/>
      </w:pPr>
    </w:p>
    <w:p w:rsidR="00FB3BC1" w:rsidRDefault="00FB3BC1" w:rsidP="00EA4AEE">
      <w:pPr>
        <w:outlineLvl w:val="0"/>
      </w:pPr>
    </w:p>
    <w:p w:rsidR="00FB3BC1" w:rsidRDefault="00FB3BC1" w:rsidP="00EA4AEE">
      <w:pPr>
        <w:outlineLvl w:val="0"/>
      </w:pPr>
    </w:p>
    <w:p w:rsidR="00FB3BC1" w:rsidRDefault="00FB3BC1" w:rsidP="00EA4AEE">
      <w:pPr>
        <w:outlineLvl w:val="0"/>
      </w:pPr>
    </w:p>
    <w:p w:rsidR="00FB3BC1" w:rsidRDefault="00FB3BC1" w:rsidP="00EA4AEE">
      <w:pPr>
        <w:outlineLvl w:val="0"/>
      </w:pPr>
    </w:p>
    <w:p w:rsidR="00FB3BC1" w:rsidRDefault="00FB3BC1" w:rsidP="00EA4AEE">
      <w:pPr>
        <w:outlineLvl w:val="0"/>
      </w:pPr>
    </w:p>
    <w:p w:rsidR="00FB3BC1" w:rsidRDefault="00FB3BC1" w:rsidP="00EA4AEE">
      <w:pPr>
        <w:outlineLvl w:val="0"/>
      </w:pPr>
    </w:p>
    <w:p w:rsidR="00FB3BC1" w:rsidRDefault="00FB3BC1" w:rsidP="00EA4AEE">
      <w:pPr>
        <w:outlineLvl w:val="0"/>
      </w:pPr>
    </w:p>
    <w:p w:rsidR="00FB3BC1" w:rsidRDefault="00FB3BC1" w:rsidP="00EA4AEE">
      <w:pPr>
        <w:outlineLvl w:val="0"/>
      </w:pPr>
    </w:p>
    <w:p w:rsidR="00FB3BC1" w:rsidRDefault="00FB3BC1" w:rsidP="00EA4AEE">
      <w:pPr>
        <w:jc w:val="both"/>
        <w:outlineLvl w:val="0"/>
        <w:rPr>
          <w:color w:val="000000"/>
        </w:rPr>
      </w:pPr>
      <w:r>
        <w:rPr>
          <w:color w:val="000000"/>
        </w:rPr>
        <w:t xml:space="preserve">                                                                                        Рассмотрено на заседании ШМО</w:t>
      </w:r>
    </w:p>
    <w:p w:rsidR="00FB3BC1" w:rsidRDefault="00FB3BC1" w:rsidP="00EA4AEE">
      <w:pPr>
        <w:jc w:val="both"/>
        <w:rPr>
          <w:color w:val="000000"/>
        </w:rPr>
      </w:pPr>
      <w:r>
        <w:rPr>
          <w:color w:val="000000"/>
        </w:rPr>
        <w:t xml:space="preserve">                                                                                        учителей естественных наук</w:t>
      </w:r>
    </w:p>
    <w:p w:rsidR="00FB3BC1" w:rsidRDefault="00FB3BC1" w:rsidP="00EA4AEE">
      <w:pPr>
        <w:shd w:val="clear" w:color="auto" w:fill="FFFFFF"/>
        <w:jc w:val="both"/>
        <w:rPr>
          <w:color w:val="000000"/>
        </w:rPr>
      </w:pPr>
      <w:r>
        <w:rPr>
          <w:color w:val="000000"/>
        </w:rPr>
        <w:t xml:space="preserve">                                                                                        протокол №1 от «__ » августа </w:t>
      </w:r>
      <w:smartTag w:uri="urn:schemas-microsoft-com:office:smarttags" w:element="metricconverter">
        <w:smartTagPr>
          <w:attr w:name="ProductID" w:val="2000 г"/>
        </w:smartTagPr>
        <w:r>
          <w:rPr>
            <w:color w:val="000000"/>
          </w:rPr>
          <w:t>2014 г</w:t>
        </w:r>
      </w:smartTag>
      <w:r>
        <w:rPr>
          <w:color w:val="000000"/>
        </w:rPr>
        <w:t>.</w:t>
      </w:r>
    </w:p>
    <w:p w:rsidR="00FB3BC1" w:rsidRDefault="00FB3BC1" w:rsidP="00EA4AEE">
      <w:pPr>
        <w:shd w:val="clear" w:color="auto" w:fill="FFFFFF"/>
        <w:jc w:val="both"/>
        <w:rPr>
          <w:color w:val="000000"/>
        </w:rPr>
      </w:pPr>
      <w:r>
        <w:rPr>
          <w:color w:val="000000"/>
        </w:rPr>
        <w:t xml:space="preserve">                                                                               Руководитель ШМО _____ /Хаустова О.А./</w:t>
      </w:r>
    </w:p>
    <w:p w:rsidR="00FB3BC1" w:rsidRDefault="00FB3BC1" w:rsidP="00EA4AEE">
      <w:pPr>
        <w:shd w:val="clear" w:color="auto" w:fill="FFFFFF"/>
        <w:jc w:val="both"/>
        <w:rPr>
          <w:color w:val="000000"/>
        </w:rPr>
      </w:pPr>
      <w:r>
        <w:rPr>
          <w:color w:val="000000"/>
        </w:rPr>
        <w:t xml:space="preserve">                                                                                                                                                                               </w:t>
      </w:r>
    </w:p>
    <w:p w:rsidR="00FB3BC1" w:rsidRDefault="00FB3BC1" w:rsidP="00EA4AEE">
      <w:pPr>
        <w:jc w:val="center"/>
      </w:pPr>
    </w:p>
    <w:p w:rsidR="00FB3BC1" w:rsidRDefault="00FB3BC1" w:rsidP="00EA4AEE">
      <w:pPr>
        <w:jc w:val="center"/>
      </w:pPr>
    </w:p>
    <w:p w:rsidR="00FB3BC1" w:rsidRDefault="00FB3BC1" w:rsidP="00EA4AEE"/>
    <w:p w:rsidR="00FB3BC1" w:rsidRDefault="00FB3BC1" w:rsidP="00EA4AEE">
      <w:pPr>
        <w:jc w:val="center"/>
      </w:pPr>
    </w:p>
    <w:p w:rsidR="00FB3BC1" w:rsidRDefault="00FB3BC1" w:rsidP="00EA4AEE">
      <w:pPr>
        <w:jc w:val="center"/>
      </w:pPr>
    </w:p>
    <w:p w:rsidR="00FB3BC1" w:rsidRDefault="00FB3BC1" w:rsidP="00EA4AEE">
      <w:pPr>
        <w:jc w:val="center"/>
      </w:pPr>
    </w:p>
    <w:p w:rsidR="00FB3BC1" w:rsidRDefault="00FB3BC1" w:rsidP="00EA4AEE">
      <w:pPr>
        <w:jc w:val="center"/>
      </w:pPr>
      <w:r>
        <w:t>2014/2015 учебный год</w:t>
      </w:r>
    </w:p>
    <w:p w:rsidR="00FB3BC1" w:rsidRDefault="00FB3BC1" w:rsidP="00EA4AEE">
      <w:pPr>
        <w:jc w:val="center"/>
      </w:pPr>
    </w:p>
    <w:p w:rsidR="00FB3BC1" w:rsidRDefault="00FB3BC1" w:rsidP="00AF1721">
      <w:pPr>
        <w:jc w:val="center"/>
      </w:pPr>
    </w:p>
    <w:p w:rsidR="00FB3BC1" w:rsidRDefault="00FB3BC1" w:rsidP="00AF1721">
      <w:pPr>
        <w:jc w:val="center"/>
      </w:pPr>
    </w:p>
    <w:p w:rsidR="00FB3BC1" w:rsidRPr="00457FC9" w:rsidRDefault="00FB3BC1" w:rsidP="00AF1721">
      <w:pPr>
        <w:jc w:val="center"/>
        <w:rPr>
          <w:b/>
          <w:szCs w:val="32"/>
        </w:rPr>
      </w:pPr>
      <w:r w:rsidRPr="00010318">
        <w:rPr>
          <w:b/>
          <w:szCs w:val="32"/>
        </w:rPr>
        <w:t>Пояснительная записка</w:t>
      </w:r>
    </w:p>
    <w:p w:rsidR="00FB3BC1" w:rsidRPr="00457FC9" w:rsidRDefault="00FB3BC1" w:rsidP="00AF1721">
      <w:pPr>
        <w:jc w:val="center"/>
        <w:rPr>
          <w:b/>
          <w:szCs w:val="32"/>
        </w:rPr>
      </w:pPr>
    </w:p>
    <w:p w:rsidR="00FB3BC1" w:rsidRPr="0068489F" w:rsidRDefault="00FB3BC1" w:rsidP="00AF1721">
      <w:pPr>
        <w:jc w:val="both"/>
        <w:rPr>
          <w:szCs w:val="28"/>
        </w:rPr>
      </w:pPr>
      <w:r w:rsidRPr="0068489F">
        <w:rPr>
          <w:szCs w:val="28"/>
        </w:rPr>
        <w:t xml:space="preserve">    </w:t>
      </w:r>
      <w:r w:rsidRPr="00010318">
        <w:rPr>
          <w:szCs w:val="28"/>
        </w:rPr>
        <w:t xml:space="preserve">  </w:t>
      </w:r>
      <w:r w:rsidRPr="0068489F">
        <w:rPr>
          <w:szCs w:val="28"/>
        </w:rPr>
        <w:t xml:space="preserve"> Рабочая программа по химии составлена на основе Федерального компонента государственного стандарта среднего </w:t>
      </w:r>
      <w:r>
        <w:rPr>
          <w:szCs w:val="28"/>
        </w:rPr>
        <w:t xml:space="preserve">(полного) </w:t>
      </w:r>
      <w:r w:rsidRPr="0068489F">
        <w:rPr>
          <w:szCs w:val="28"/>
        </w:rPr>
        <w:t xml:space="preserve">общего образования, примерной программы </w:t>
      </w:r>
      <w:r>
        <w:rPr>
          <w:szCs w:val="28"/>
        </w:rPr>
        <w:t>средне</w:t>
      </w:r>
      <w:r w:rsidRPr="0068489F">
        <w:rPr>
          <w:szCs w:val="28"/>
        </w:rPr>
        <w:t xml:space="preserve">го </w:t>
      </w:r>
      <w:r>
        <w:rPr>
          <w:szCs w:val="28"/>
        </w:rPr>
        <w:t xml:space="preserve">(полного) </w:t>
      </w:r>
      <w:r w:rsidRPr="0068489F">
        <w:rPr>
          <w:szCs w:val="28"/>
        </w:rPr>
        <w:t xml:space="preserve">общего образования по химии </w:t>
      </w:r>
      <w:r>
        <w:rPr>
          <w:szCs w:val="28"/>
        </w:rPr>
        <w:t xml:space="preserve">(базовый уровень) </w:t>
      </w:r>
      <w:r w:rsidRPr="0068489F">
        <w:rPr>
          <w:szCs w:val="28"/>
        </w:rPr>
        <w:t>и авторской программы О.С.</w:t>
      </w:r>
      <w:r>
        <w:rPr>
          <w:szCs w:val="28"/>
        </w:rPr>
        <w:t xml:space="preserve"> </w:t>
      </w:r>
      <w:r w:rsidRPr="0068489F">
        <w:rPr>
          <w:szCs w:val="28"/>
        </w:rPr>
        <w:t>Габриеляна</w:t>
      </w:r>
      <w:r w:rsidRPr="00F06F38">
        <w:rPr>
          <w:szCs w:val="28"/>
        </w:rPr>
        <w:t xml:space="preserve"> (</w:t>
      </w:r>
      <w:r>
        <w:rPr>
          <w:szCs w:val="28"/>
        </w:rPr>
        <w:t>базовый уровень)</w:t>
      </w:r>
      <w:r w:rsidRPr="0068489F">
        <w:rPr>
          <w:szCs w:val="28"/>
        </w:rPr>
        <w:t>.</w:t>
      </w:r>
    </w:p>
    <w:p w:rsidR="00FB3BC1" w:rsidRDefault="00FB3BC1" w:rsidP="00AF1721">
      <w:pPr>
        <w:jc w:val="both"/>
        <w:rPr>
          <w:szCs w:val="28"/>
        </w:rPr>
      </w:pPr>
      <w:r w:rsidRPr="0068489F">
        <w:rPr>
          <w:szCs w:val="28"/>
        </w:rPr>
        <w:t xml:space="preserve">      Данная программа </w:t>
      </w:r>
      <w:r>
        <w:rPr>
          <w:szCs w:val="28"/>
        </w:rPr>
        <w:t>сохраняет целостность и системность учебного предмета. Методологической основой построения учебного содержания курса является идея интегрированного курса химии. Это внутрипредметная интеграция учебной дисциплины «Химия», что заставляет наиболее полно использовать сведения об органических соединениях из курса 9 класса  при изучении химии в 10 классе. Также это межпредметная естественнонаучная интеграция, позволяющая на химической базе объединить знания физики, биологии, географии, экологии в единое понимание естественного мира, т.е. сформировать целостную естественнонаучную картину мира. Это позволит старшеклассникам осознать то, что без знания основ химии восприятие окружающего мира будет неполным и ущербным. А люди, не получившие таких знаний, могут неосознанно стать опасными для этого мира, так как химически неграмотное обращение с веществами, материалами и процессами грозит немалыми бедами. Это интеграция химических знаний с гуманитарными дисциплинами: историей, литературой, мировой художественной культурой. Что в свою очередь позволяет средствами учебного предмета  показать роль химии в нехимической сфере человеческой деятельности, т.е. полностью соответствует гуманизации и гуманитаризации обучения.</w:t>
      </w:r>
    </w:p>
    <w:p w:rsidR="00FB3BC1" w:rsidRDefault="00FB3BC1" w:rsidP="00AF1721">
      <w:pPr>
        <w:jc w:val="both"/>
        <w:rPr>
          <w:szCs w:val="28"/>
        </w:rPr>
      </w:pPr>
      <w:r>
        <w:rPr>
          <w:szCs w:val="28"/>
        </w:rPr>
        <w:t xml:space="preserve">     Теоретическую основу органической химии составляет теория строения в ее классическом понимании -  зависимость свойств веществ от их химического строения. Электронное и пространственное строение из-за недостатка времени не рассматривается. В содержании курса сделан акцент на практическую значимость учебного материала. Поэтому химические свойства веществ рассматриваются прагматически – на предмет их практического использования. В основу конструирования курса положена идея о природных источниках органических соединений и их взаимопревращениях, т.е. идеи о генетической связи между классами органических соединений.</w:t>
      </w:r>
    </w:p>
    <w:p w:rsidR="00FB3BC1" w:rsidRPr="0068489F" w:rsidRDefault="00FB3BC1" w:rsidP="00AF1721">
      <w:pPr>
        <w:rPr>
          <w:szCs w:val="28"/>
        </w:rPr>
      </w:pPr>
      <w:r w:rsidRPr="0068489F">
        <w:rPr>
          <w:szCs w:val="28"/>
        </w:rPr>
        <w:t>Цели:</w:t>
      </w:r>
    </w:p>
    <w:p w:rsidR="00FB3BC1" w:rsidRPr="00F06F38" w:rsidRDefault="00FB3BC1" w:rsidP="00AF1721">
      <w:pPr>
        <w:jc w:val="both"/>
      </w:pPr>
      <w:r>
        <w:t xml:space="preserve">   </w:t>
      </w:r>
      <w:r w:rsidRPr="00F06F38">
        <w:t>Формирование знаний основ науки – важнейших фактов, понятий, законов и теорий, языка науки, доступных обобщений мировоззренческого характера, развитие умений наблюдать и объяснять химические явления, соблюдать правила ТБ</w:t>
      </w:r>
    </w:p>
    <w:p w:rsidR="00FB3BC1" w:rsidRPr="00F06F38" w:rsidRDefault="00FB3BC1" w:rsidP="00AF1721">
      <w:pPr>
        <w:jc w:val="both"/>
      </w:pPr>
      <w:r>
        <w:t xml:space="preserve">    </w:t>
      </w:r>
      <w:r w:rsidRPr="00F06F38">
        <w:t>Развивать познавательные интересы и интеллектуальные способности в процессе проведения химического эксперимента, самостоятельного приобретения знаний в соответствии с возникающими современными потребностями;</w:t>
      </w:r>
    </w:p>
    <w:p w:rsidR="00FB3BC1" w:rsidRPr="00F06F38" w:rsidRDefault="00FB3BC1" w:rsidP="00AF1721">
      <w:pPr>
        <w:jc w:val="both"/>
      </w:pPr>
      <w:r>
        <w:t xml:space="preserve">    </w:t>
      </w:r>
      <w:r w:rsidRPr="00F06F38">
        <w:t>Воспитывать отношение к химии как к одному из компонентов естествознания и элементу общечеловеческой культуры;</w:t>
      </w:r>
    </w:p>
    <w:p w:rsidR="00FB3BC1" w:rsidRPr="00F06F38" w:rsidRDefault="00FB3BC1" w:rsidP="00AF1721">
      <w:pPr>
        <w:jc w:val="both"/>
      </w:pPr>
      <w:r>
        <w:t xml:space="preserve">   </w:t>
      </w:r>
      <w:r w:rsidRPr="00F06F38">
        <w:t>Научить применять полученные знания для безопасного использования веществ и материалов в быту, для решения задач в повседневной жизни, предупреждения явлений, наносящих вред здоровью человека и окружающей среде.</w:t>
      </w:r>
    </w:p>
    <w:p w:rsidR="00FB3BC1" w:rsidRPr="00F06F38" w:rsidRDefault="00FB3BC1" w:rsidP="00AF1721">
      <w:pPr>
        <w:jc w:val="both"/>
      </w:pPr>
      <w:r w:rsidRPr="00F06F38">
        <w:t>Задачи:</w:t>
      </w:r>
    </w:p>
    <w:p w:rsidR="00FB3BC1" w:rsidRPr="00F06F38" w:rsidRDefault="00FB3BC1" w:rsidP="00AF1721">
      <w:pPr>
        <w:numPr>
          <w:ilvl w:val="1"/>
          <w:numId w:val="1"/>
        </w:numPr>
        <w:jc w:val="both"/>
      </w:pPr>
      <w:r w:rsidRPr="00F06F38">
        <w:t>Формирование знаний основ науки</w:t>
      </w:r>
    </w:p>
    <w:p w:rsidR="00FB3BC1" w:rsidRPr="00F06F38" w:rsidRDefault="00FB3BC1" w:rsidP="00AF1721">
      <w:pPr>
        <w:numPr>
          <w:ilvl w:val="1"/>
          <w:numId w:val="1"/>
        </w:numPr>
        <w:jc w:val="both"/>
      </w:pPr>
      <w:r w:rsidRPr="00F06F38">
        <w:t>Развитие умений наблюдать и объяснять химические явления</w:t>
      </w:r>
    </w:p>
    <w:p w:rsidR="00FB3BC1" w:rsidRPr="00F06F38" w:rsidRDefault="00FB3BC1" w:rsidP="00AF1721">
      <w:pPr>
        <w:numPr>
          <w:ilvl w:val="1"/>
          <w:numId w:val="1"/>
        </w:numPr>
        <w:jc w:val="both"/>
      </w:pPr>
      <w:r w:rsidRPr="00F06F38">
        <w:t>Соблюдать правила техники безопасности</w:t>
      </w:r>
    </w:p>
    <w:p w:rsidR="00FB3BC1" w:rsidRPr="00F06F38" w:rsidRDefault="00FB3BC1" w:rsidP="00AF1721">
      <w:pPr>
        <w:numPr>
          <w:ilvl w:val="1"/>
          <w:numId w:val="1"/>
        </w:numPr>
        <w:jc w:val="both"/>
      </w:pPr>
      <w:r w:rsidRPr="00F06F38">
        <w:t>Развивать интерес к химии как возможной области будущей практической деятельности</w:t>
      </w:r>
    </w:p>
    <w:p w:rsidR="00FB3BC1" w:rsidRDefault="00FB3BC1" w:rsidP="00AF1721">
      <w:pPr>
        <w:jc w:val="both"/>
      </w:pPr>
      <w:r w:rsidRPr="00F06F38">
        <w:t xml:space="preserve">    Результаты изучения курса «Химия. 10 класс» (профиль) приведены в разделе «Требования к уровню подготовки выпускников</w:t>
      </w:r>
      <w:r>
        <w:t>.</w:t>
      </w:r>
    </w:p>
    <w:p w:rsidR="00FB3BC1" w:rsidRDefault="00FB3BC1" w:rsidP="00AF1721">
      <w:pPr>
        <w:jc w:val="both"/>
      </w:pPr>
      <w:r>
        <w:t xml:space="preserve">    </w:t>
      </w:r>
      <w:r w:rsidRPr="00F06F38">
        <w:t>Обучение ве</w:t>
      </w:r>
      <w:r>
        <w:t xml:space="preserve">дётся по учебнику О.С. Габриелян </w:t>
      </w:r>
      <w:r w:rsidRPr="00F06F38">
        <w:t>«Химия 10 класс» (</w:t>
      </w:r>
      <w:r>
        <w:t>базов</w:t>
      </w:r>
      <w:r w:rsidRPr="00F06F38">
        <w:t xml:space="preserve">ый уровень), который составляет единую линию учебников, соответствует федеральному компоненту </w:t>
      </w:r>
      <w:r>
        <w:t xml:space="preserve"> </w:t>
      </w:r>
      <w:r w:rsidRPr="00F06F38">
        <w:t xml:space="preserve">государственного образовательного стандарта </w:t>
      </w:r>
      <w:r>
        <w:t>базового</w:t>
      </w:r>
      <w:r w:rsidRPr="00F06F38">
        <w:t xml:space="preserve"> уровня и реализует авторскую программу О.С.</w:t>
      </w:r>
      <w:r>
        <w:t xml:space="preserve"> </w:t>
      </w:r>
      <w:r w:rsidRPr="00F06F38">
        <w:t>Габриеляна.</w:t>
      </w:r>
    </w:p>
    <w:p w:rsidR="00FB3BC1" w:rsidRDefault="00FB3BC1" w:rsidP="00AF1721">
      <w:pPr>
        <w:jc w:val="both"/>
      </w:pPr>
      <w:r>
        <w:t xml:space="preserve">      Имеются различия в содержании программы по сравнению с </w:t>
      </w:r>
      <w:r w:rsidRPr="00670832">
        <w:rPr>
          <w:szCs w:val="28"/>
        </w:rPr>
        <w:t>авторской программ</w:t>
      </w:r>
      <w:r>
        <w:rPr>
          <w:szCs w:val="28"/>
        </w:rPr>
        <w:t>ой</w:t>
      </w:r>
      <w:r w:rsidRPr="00670832">
        <w:rPr>
          <w:szCs w:val="28"/>
        </w:rPr>
        <w:t xml:space="preserve"> О.С.</w:t>
      </w:r>
      <w:r>
        <w:rPr>
          <w:szCs w:val="28"/>
        </w:rPr>
        <w:t xml:space="preserve"> </w:t>
      </w:r>
      <w:r w:rsidRPr="00670832">
        <w:rPr>
          <w:szCs w:val="28"/>
        </w:rPr>
        <w:t>Габриеляна</w:t>
      </w:r>
      <w:r>
        <w:rPr>
          <w:szCs w:val="28"/>
        </w:rPr>
        <w:t xml:space="preserve">: </w:t>
      </w:r>
      <w:r>
        <w:t>изменено количество учебных часов, отводимых на изучение темы «Биологически активные органические соединения» по сравнению с авторской программой - на изучение темы  отводится 5 часов (по авторской программе – 4 часа). Данное изменение связано с тем, что по авторской программе на изучение химии в 10 классе (базовый уровень) отводится 34 часа в учебном году, а по учебному плану количество часов составляет 35 часов в учебном году.</w:t>
      </w:r>
    </w:p>
    <w:p w:rsidR="00FB3BC1" w:rsidRDefault="00FB3BC1" w:rsidP="00AF1721">
      <w:pPr>
        <w:jc w:val="both"/>
      </w:pPr>
      <w:r>
        <w:t xml:space="preserve">    </w:t>
      </w:r>
      <w:r w:rsidRPr="00F06F38">
        <w:t>Обучение ве</w:t>
      </w:r>
      <w:r>
        <w:t xml:space="preserve">дётся по учебнику О.С. Габриелян </w:t>
      </w:r>
      <w:r w:rsidRPr="00F06F38">
        <w:t>«Химия 10 класс» (</w:t>
      </w:r>
      <w:r>
        <w:t>базов</w:t>
      </w:r>
      <w:r w:rsidRPr="00F06F38">
        <w:t xml:space="preserve">ый уровень), который составляет единую линию учебников, соответствует федеральному компоненту </w:t>
      </w:r>
      <w:r>
        <w:t xml:space="preserve"> </w:t>
      </w:r>
      <w:r w:rsidRPr="00F06F38">
        <w:t xml:space="preserve">государственного образовательного стандарта </w:t>
      </w:r>
      <w:r>
        <w:t>базового</w:t>
      </w:r>
      <w:r w:rsidRPr="00F06F38">
        <w:t xml:space="preserve"> уровня и реализует авторскую программу О.С.</w:t>
      </w:r>
      <w:r>
        <w:t xml:space="preserve"> </w:t>
      </w:r>
      <w:r w:rsidRPr="00F06F38">
        <w:t>Габриеляна.</w:t>
      </w:r>
    </w:p>
    <w:p w:rsidR="00FB3BC1" w:rsidRPr="00B65EA1" w:rsidRDefault="00FB3BC1" w:rsidP="00AF1721">
      <w:pPr>
        <w:jc w:val="both"/>
      </w:pPr>
      <w:r>
        <w:t xml:space="preserve"> Рабочая программа ориентирована на использование учебно-методического комплекта:</w:t>
      </w:r>
    </w:p>
    <w:p w:rsidR="00FB3BC1" w:rsidRDefault="00FB3BC1" w:rsidP="00AF1721">
      <w:pPr>
        <w:numPr>
          <w:ilvl w:val="0"/>
          <w:numId w:val="3"/>
        </w:numPr>
      </w:pPr>
      <w:r>
        <w:t xml:space="preserve">Габриелян О.С. Химия 10 класс: учебник для общеобразовательных учреждений (базовый уровень). М. Дрофа </w:t>
      </w:r>
      <w:smartTag w:uri="urn:schemas-microsoft-com:office:smarttags" w:element="metricconverter">
        <w:smartTagPr>
          <w:attr w:name="ProductID" w:val="2007 г"/>
        </w:smartTagPr>
        <w:r>
          <w:t>2009 г</w:t>
        </w:r>
      </w:smartTag>
    </w:p>
    <w:p w:rsidR="00FB3BC1" w:rsidRDefault="00FB3BC1" w:rsidP="00AF1721">
      <w:pPr>
        <w:numPr>
          <w:ilvl w:val="0"/>
          <w:numId w:val="3"/>
        </w:numPr>
      </w:pPr>
      <w:r>
        <w:t xml:space="preserve">Габриелян О.С. Настольная книга учителя. Химия 10 класс. Методическое пособие. М. Дрофа </w:t>
      </w:r>
      <w:smartTag w:uri="urn:schemas-microsoft-com:office:smarttags" w:element="metricconverter">
        <w:smartTagPr>
          <w:attr w:name="ProductID" w:val="2007 г"/>
        </w:smartTagPr>
        <w:r>
          <w:t>2004 г</w:t>
        </w:r>
      </w:smartTag>
    </w:p>
    <w:p w:rsidR="00FB3BC1" w:rsidRDefault="00FB3BC1" w:rsidP="00AF1721">
      <w:pPr>
        <w:numPr>
          <w:ilvl w:val="0"/>
          <w:numId w:val="3"/>
        </w:numPr>
      </w:pPr>
      <w:r>
        <w:t xml:space="preserve">Габриелян О.С. Программа курса химии для 8-11 классов общеобразовательных учреждений. М. Дрофа. </w:t>
      </w:r>
      <w:smartTag w:uri="urn:schemas-microsoft-com:office:smarttags" w:element="metricconverter">
        <w:smartTagPr>
          <w:attr w:name="ProductID" w:val="2007 г"/>
        </w:smartTagPr>
        <w:r>
          <w:t>2010 г</w:t>
        </w:r>
      </w:smartTag>
      <w:r>
        <w:t>.</w:t>
      </w:r>
    </w:p>
    <w:p w:rsidR="00FB3BC1" w:rsidRDefault="00FB3BC1" w:rsidP="00AF1721">
      <w:pPr>
        <w:numPr>
          <w:ilvl w:val="0"/>
          <w:numId w:val="3"/>
        </w:numPr>
      </w:pPr>
      <w:r>
        <w:t xml:space="preserve">Габриелян О.С. Химия 10 класс. Контрольные и проверочные работы. М. Дрофа </w:t>
      </w:r>
    </w:p>
    <w:p w:rsidR="00FB3BC1" w:rsidRDefault="00FB3BC1" w:rsidP="00AF1721">
      <w:pPr>
        <w:ind w:left="180"/>
      </w:pPr>
      <w:r>
        <w:t xml:space="preserve">      </w:t>
      </w:r>
      <w:smartTag w:uri="urn:schemas-microsoft-com:office:smarttags" w:element="metricconverter">
        <w:smartTagPr>
          <w:attr w:name="ProductID" w:val="2007 г"/>
        </w:smartTagPr>
        <w:r>
          <w:t>2010 г</w:t>
        </w:r>
      </w:smartTag>
    </w:p>
    <w:p w:rsidR="00FB3BC1" w:rsidRDefault="00FB3BC1" w:rsidP="00AF1721">
      <w:pPr>
        <w:numPr>
          <w:ilvl w:val="0"/>
          <w:numId w:val="3"/>
        </w:numPr>
      </w:pPr>
      <w:r>
        <w:t xml:space="preserve">Габриелян О.С., Яшукова А.В. Химия 10 класс: рабочая тетрадь к учебнику (базовый уровень) М. Дрофа </w:t>
      </w:r>
      <w:smartTag w:uri="urn:schemas-microsoft-com:office:smarttags" w:element="metricconverter">
        <w:smartTagPr>
          <w:attr w:name="ProductID" w:val="2007 г"/>
        </w:smartTagPr>
        <w:r>
          <w:t>2010 г</w:t>
        </w:r>
      </w:smartTag>
    </w:p>
    <w:p w:rsidR="00FB3BC1" w:rsidRDefault="00FB3BC1" w:rsidP="00AF1721">
      <w:pPr>
        <w:ind w:left="180"/>
      </w:pPr>
      <w:r w:rsidRPr="0068489F">
        <w:rPr>
          <w:szCs w:val="28"/>
        </w:rPr>
        <w:t xml:space="preserve">На предмет выделяется </w:t>
      </w:r>
      <w:r>
        <w:rPr>
          <w:szCs w:val="28"/>
        </w:rPr>
        <w:t>35</w:t>
      </w:r>
      <w:r w:rsidRPr="0068489F">
        <w:rPr>
          <w:szCs w:val="28"/>
        </w:rPr>
        <w:t xml:space="preserve"> час</w:t>
      </w:r>
      <w:r>
        <w:rPr>
          <w:szCs w:val="28"/>
        </w:rPr>
        <w:t>ов</w:t>
      </w:r>
      <w:r w:rsidRPr="0068489F">
        <w:rPr>
          <w:szCs w:val="28"/>
        </w:rPr>
        <w:t xml:space="preserve"> в году по </w:t>
      </w:r>
      <w:r>
        <w:rPr>
          <w:szCs w:val="28"/>
        </w:rPr>
        <w:t>1</w:t>
      </w:r>
      <w:r w:rsidRPr="0068489F">
        <w:rPr>
          <w:szCs w:val="28"/>
        </w:rPr>
        <w:t xml:space="preserve"> час</w:t>
      </w:r>
      <w:r>
        <w:rPr>
          <w:szCs w:val="28"/>
        </w:rPr>
        <w:t>у</w:t>
      </w:r>
      <w:r w:rsidRPr="0068489F">
        <w:rPr>
          <w:szCs w:val="28"/>
        </w:rPr>
        <w:t xml:space="preserve"> в неделю</w:t>
      </w:r>
      <w:r>
        <w:rPr>
          <w:szCs w:val="28"/>
        </w:rPr>
        <w:t>.</w:t>
      </w:r>
    </w:p>
    <w:p w:rsidR="00FB3BC1" w:rsidRDefault="00FB3BC1" w:rsidP="00AF1721">
      <w:pPr>
        <w:jc w:val="both"/>
      </w:pPr>
    </w:p>
    <w:p w:rsidR="00FB3BC1" w:rsidRDefault="00FB3BC1" w:rsidP="00AF1721">
      <w:pPr>
        <w:jc w:val="both"/>
      </w:pPr>
    </w:p>
    <w:p w:rsidR="00FB3BC1" w:rsidRDefault="00FB3BC1" w:rsidP="00AF1721">
      <w:pPr>
        <w:jc w:val="both"/>
      </w:pPr>
    </w:p>
    <w:p w:rsidR="00FB3BC1" w:rsidRDefault="00FB3BC1" w:rsidP="00AF1721">
      <w:pPr>
        <w:jc w:val="both"/>
      </w:pPr>
    </w:p>
    <w:p w:rsidR="00FB3BC1" w:rsidRDefault="00FB3BC1" w:rsidP="00AF1721">
      <w:pPr>
        <w:jc w:val="both"/>
      </w:pPr>
    </w:p>
    <w:p w:rsidR="00FB3BC1" w:rsidRPr="00A92BCF" w:rsidRDefault="00FB3BC1" w:rsidP="00AF1721">
      <w:pPr>
        <w:jc w:val="center"/>
        <w:rPr>
          <w:b/>
          <w:bCs/>
        </w:rPr>
      </w:pPr>
      <w:r w:rsidRPr="00A92BCF">
        <w:rPr>
          <w:b/>
          <w:bCs/>
        </w:rPr>
        <w:t>График контрольных и практических работ 201</w:t>
      </w:r>
      <w:r>
        <w:rPr>
          <w:b/>
          <w:bCs/>
        </w:rPr>
        <w:t>4</w:t>
      </w:r>
      <w:r w:rsidRPr="00A92BCF">
        <w:rPr>
          <w:b/>
          <w:bCs/>
        </w:rPr>
        <w:t>-201</w:t>
      </w:r>
      <w:r>
        <w:rPr>
          <w:b/>
          <w:bCs/>
        </w:rPr>
        <w:t>5</w:t>
      </w:r>
      <w:r w:rsidRPr="00A92BCF">
        <w:rPr>
          <w:b/>
          <w:bCs/>
        </w:rPr>
        <w:t xml:space="preserve"> уч г.</w:t>
      </w:r>
    </w:p>
    <w:p w:rsidR="00FB3BC1" w:rsidRDefault="00FB3BC1" w:rsidP="00AF1721">
      <w:pPr>
        <w:rPr>
          <w:sz w:val="22"/>
        </w:rPr>
      </w:pPr>
    </w:p>
    <w:p w:rsidR="00FB3BC1" w:rsidRPr="003F1E29" w:rsidRDefault="00FB3BC1" w:rsidP="00AF1721">
      <w:pPr>
        <w:rPr>
          <w:sz w:val="22"/>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1440"/>
        <w:gridCol w:w="1080"/>
        <w:gridCol w:w="1080"/>
        <w:gridCol w:w="1080"/>
        <w:gridCol w:w="1080"/>
        <w:gridCol w:w="1080"/>
        <w:gridCol w:w="1080"/>
        <w:gridCol w:w="1080"/>
      </w:tblGrid>
      <w:tr w:rsidR="00FB3BC1" w:rsidTr="002815A1">
        <w:trPr>
          <w:cantSplit/>
          <w:trHeight w:val="172"/>
        </w:trPr>
        <w:tc>
          <w:tcPr>
            <w:tcW w:w="900" w:type="dxa"/>
            <w:vMerge w:val="restart"/>
          </w:tcPr>
          <w:p w:rsidR="00FB3BC1" w:rsidRDefault="00FB3BC1" w:rsidP="002815A1">
            <w:pPr>
              <w:jc w:val="center"/>
            </w:pPr>
            <w:r>
              <w:rPr>
                <w:sz w:val="22"/>
              </w:rPr>
              <w:t>класс</w:t>
            </w:r>
          </w:p>
        </w:tc>
        <w:tc>
          <w:tcPr>
            <w:tcW w:w="2520" w:type="dxa"/>
            <w:gridSpan w:val="2"/>
          </w:tcPr>
          <w:p w:rsidR="00FB3BC1" w:rsidRDefault="00FB3BC1" w:rsidP="002815A1">
            <w:pPr>
              <w:jc w:val="center"/>
            </w:pPr>
            <w:r>
              <w:rPr>
                <w:sz w:val="22"/>
              </w:rPr>
              <w:t>сентябрь</w:t>
            </w:r>
          </w:p>
        </w:tc>
        <w:tc>
          <w:tcPr>
            <w:tcW w:w="2160" w:type="dxa"/>
            <w:gridSpan w:val="2"/>
          </w:tcPr>
          <w:p w:rsidR="00FB3BC1" w:rsidRDefault="00FB3BC1" w:rsidP="002815A1">
            <w:pPr>
              <w:jc w:val="center"/>
            </w:pPr>
            <w:r>
              <w:rPr>
                <w:sz w:val="22"/>
              </w:rPr>
              <w:t>октябрь</w:t>
            </w:r>
          </w:p>
        </w:tc>
        <w:tc>
          <w:tcPr>
            <w:tcW w:w="2160" w:type="dxa"/>
            <w:gridSpan w:val="2"/>
          </w:tcPr>
          <w:p w:rsidR="00FB3BC1" w:rsidRDefault="00FB3BC1" w:rsidP="002815A1">
            <w:pPr>
              <w:jc w:val="center"/>
            </w:pPr>
            <w:r>
              <w:rPr>
                <w:sz w:val="22"/>
              </w:rPr>
              <w:t>ноябрь</w:t>
            </w:r>
          </w:p>
        </w:tc>
        <w:tc>
          <w:tcPr>
            <w:tcW w:w="2160" w:type="dxa"/>
            <w:gridSpan w:val="2"/>
          </w:tcPr>
          <w:p w:rsidR="00FB3BC1" w:rsidRDefault="00FB3BC1" w:rsidP="002815A1">
            <w:pPr>
              <w:jc w:val="center"/>
            </w:pPr>
            <w:r>
              <w:rPr>
                <w:sz w:val="22"/>
              </w:rPr>
              <w:t>декабрь</w:t>
            </w:r>
          </w:p>
        </w:tc>
      </w:tr>
      <w:tr w:rsidR="00FB3BC1" w:rsidTr="002815A1">
        <w:trPr>
          <w:cantSplit/>
          <w:trHeight w:val="171"/>
        </w:trPr>
        <w:tc>
          <w:tcPr>
            <w:tcW w:w="900" w:type="dxa"/>
            <w:vMerge/>
          </w:tcPr>
          <w:p w:rsidR="00FB3BC1" w:rsidRDefault="00FB3BC1" w:rsidP="002815A1">
            <w:pPr>
              <w:jc w:val="center"/>
            </w:pPr>
          </w:p>
        </w:tc>
        <w:tc>
          <w:tcPr>
            <w:tcW w:w="1440" w:type="dxa"/>
          </w:tcPr>
          <w:p w:rsidR="00FB3BC1" w:rsidRDefault="00FB3BC1" w:rsidP="002815A1">
            <w:pPr>
              <w:jc w:val="center"/>
            </w:pPr>
            <w:r>
              <w:rPr>
                <w:sz w:val="22"/>
              </w:rPr>
              <w:t>КР</w:t>
            </w:r>
          </w:p>
        </w:tc>
        <w:tc>
          <w:tcPr>
            <w:tcW w:w="1080" w:type="dxa"/>
          </w:tcPr>
          <w:p w:rsidR="00FB3BC1" w:rsidRDefault="00FB3BC1" w:rsidP="002815A1">
            <w:pPr>
              <w:jc w:val="center"/>
            </w:pPr>
            <w:r>
              <w:rPr>
                <w:sz w:val="22"/>
              </w:rPr>
              <w:t>ПР</w:t>
            </w:r>
          </w:p>
        </w:tc>
        <w:tc>
          <w:tcPr>
            <w:tcW w:w="1080" w:type="dxa"/>
          </w:tcPr>
          <w:p w:rsidR="00FB3BC1" w:rsidRDefault="00FB3BC1" w:rsidP="002815A1">
            <w:pPr>
              <w:jc w:val="center"/>
            </w:pPr>
            <w:r>
              <w:rPr>
                <w:sz w:val="22"/>
              </w:rPr>
              <w:t>КР</w:t>
            </w:r>
          </w:p>
        </w:tc>
        <w:tc>
          <w:tcPr>
            <w:tcW w:w="1080" w:type="dxa"/>
          </w:tcPr>
          <w:p w:rsidR="00FB3BC1" w:rsidRDefault="00FB3BC1" w:rsidP="002815A1">
            <w:pPr>
              <w:jc w:val="center"/>
            </w:pPr>
            <w:r>
              <w:rPr>
                <w:sz w:val="22"/>
              </w:rPr>
              <w:t>ПР</w:t>
            </w:r>
          </w:p>
        </w:tc>
        <w:tc>
          <w:tcPr>
            <w:tcW w:w="1080" w:type="dxa"/>
          </w:tcPr>
          <w:p w:rsidR="00FB3BC1" w:rsidRDefault="00FB3BC1" w:rsidP="002815A1">
            <w:pPr>
              <w:jc w:val="center"/>
            </w:pPr>
            <w:r>
              <w:rPr>
                <w:sz w:val="22"/>
              </w:rPr>
              <w:t>КР</w:t>
            </w:r>
          </w:p>
        </w:tc>
        <w:tc>
          <w:tcPr>
            <w:tcW w:w="1080" w:type="dxa"/>
          </w:tcPr>
          <w:p w:rsidR="00FB3BC1" w:rsidRDefault="00FB3BC1" w:rsidP="002815A1">
            <w:pPr>
              <w:jc w:val="center"/>
            </w:pPr>
            <w:r>
              <w:rPr>
                <w:sz w:val="22"/>
              </w:rPr>
              <w:t>ПР</w:t>
            </w:r>
          </w:p>
        </w:tc>
        <w:tc>
          <w:tcPr>
            <w:tcW w:w="1080" w:type="dxa"/>
          </w:tcPr>
          <w:p w:rsidR="00FB3BC1" w:rsidRDefault="00FB3BC1" w:rsidP="002815A1">
            <w:pPr>
              <w:jc w:val="center"/>
            </w:pPr>
            <w:r>
              <w:rPr>
                <w:sz w:val="22"/>
              </w:rPr>
              <w:t>КР</w:t>
            </w:r>
          </w:p>
        </w:tc>
        <w:tc>
          <w:tcPr>
            <w:tcW w:w="1080" w:type="dxa"/>
          </w:tcPr>
          <w:p w:rsidR="00FB3BC1" w:rsidRDefault="00FB3BC1" w:rsidP="002815A1">
            <w:pPr>
              <w:jc w:val="center"/>
            </w:pPr>
            <w:r>
              <w:rPr>
                <w:sz w:val="22"/>
              </w:rPr>
              <w:t>ПР</w:t>
            </w:r>
          </w:p>
        </w:tc>
      </w:tr>
      <w:tr w:rsidR="00FB3BC1" w:rsidTr="002815A1">
        <w:trPr>
          <w:trHeight w:val="540"/>
        </w:trPr>
        <w:tc>
          <w:tcPr>
            <w:tcW w:w="900" w:type="dxa"/>
          </w:tcPr>
          <w:p w:rsidR="00FB3BC1" w:rsidRDefault="00FB3BC1" w:rsidP="002815A1">
            <w:pPr>
              <w:jc w:val="center"/>
            </w:pPr>
            <w:r>
              <w:rPr>
                <w:sz w:val="22"/>
              </w:rPr>
              <w:t>10 с-э</w:t>
            </w:r>
          </w:p>
          <w:p w:rsidR="00FB3BC1" w:rsidRDefault="00FB3BC1" w:rsidP="002815A1">
            <w:pPr>
              <w:jc w:val="center"/>
            </w:pPr>
          </w:p>
          <w:p w:rsidR="00FB3BC1" w:rsidRDefault="00FB3BC1" w:rsidP="002815A1">
            <w:pPr>
              <w:jc w:val="center"/>
            </w:pPr>
          </w:p>
        </w:tc>
        <w:tc>
          <w:tcPr>
            <w:tcW w:w="1440" w:type="dxa"/>
          </w:tcPr>
          <w:p w:rsidR="00FB3BC1" w:rsidRDefault="00FB3BC1" w:rsidP="002815A1">
            <w:pPr>
              <w:jc w:val="center"/>
            </w:pPr>
            <w:r>
              <w:rPr>
                <w:sz w:val="22"/>
              </w:rPr>
              <w:t>18.</w:t>
            </w:r>
            <w:r>
              <w:rPr>
                <w:sz w:val="22"/>
                <w:lang w:val="en-US"/>
              </w:rPr>
              <w:t>09</w:t>
            </w:r>
          </w:p>
          <w:p w:rsidR="00FB3BC1" w:rsidRDefault="00FB3BC1" w:rsidP="002815A1">
            <w:pPr>
              <w:jc w:val="center"/>
            </w:pPr>
            <w:r>
              <w:rPr>
                <w:sz w:val="22"/>
              </w:rPr>
              <w:t>Вх. диагностика</w:t>
            </w:r>
          </w:p>
        </w:tc>
        <w:tc>
          <w:tcPr>
            <w:tcW w:w="1080" w:type="dxa"/>
          </w:tcPr>
          <w:p w:rsidR="00FB3BC1" w:rsidRDefault="00FB3BC1" w:rsidP="002815A1">
            <w:pPr>
              <w:jc w:val="center"/>
            </w:pPr>
          </w:p>
        </w:tc>
        <w:tc>
          <w:tcPr>
            <w:tcW w:w="1080" w:type="dxa"/>
          </w:tcPr>
          <w:p w:rsidR="00FB3BC1" w:rsidRDefault="00FB3BC1" w:rsidP="002815A1">
            <w:pPr>
              <w:jc w:val="center"/>
            </w:pPr>
          </w:p>
        </w:tc>
        <w:tc>
          <w:tcPr>
            <w:tcW w:w="1080" w:type="dxa"/>
          </w:tcPr>
          <w:p w:rsidR="00FB3BC1" w:rsidRDefault="00FB3BC1" w:rsidP="002815A1">
            <w:pPr>
              <w:jc w:val="center"/>
            </w:pPr>
          </w:p>
        </w:tc>
        <w:tc>
          <w:tcPr>
            <w:tcW w:w="1080" w:type="dxa"/>
          </w:tcPr>
          <w:p w:rsidR="00FB3BC1" w:rsidRDefault="00FB3BC1" w:rsidP="002815A1">
            <w:pPr>
              <w:jc w:val="center"/>
            </w:pPr>
            <w:r>
              <w:rPr>
                <w:sz w:val="22"/>
              </w:rPr>
              <w:t xml:space="preserve">№1  </w:t>
            </w:r>
          </w:p>
          <w:p w:rsidR="00FB3BC1" w:rsidRDefault="00FB3BC1" w:rsidP="00837E12">
            <w:pPr>
              <w:jc w:val="center"/>
            </w:pPr>
            <w:r>
              <w:rPr>
                <w:sz w:val="22"/>
              </w:rPr>
              <w:t>20.11</w:t>
            </w:r>
          </w:p>
        </w:tc>
        <w:tc>
          <w:tcPr>
            <w:tcW w:w="1080" w:type="dxa"/>
          </w:tcPr>
          <w:p w:rsidR="00FB3BC1" w:rsidRDefault="00FB3BC1" w:rsidP="002815A1">
            <w:pPr>
              <w:jc w:val="center"/>
            </w:pPr>
          </w:p>
        </w:tc>
        <w:tc>
          <w:tcPr>
            <w:tcW w:w="1080" w:type="dxa"/>
          </w:tcPr>
          <w:p w:rsidR="00FB3BC1" w:rsidRDefault="00FB3BC1" w:rsidP="002815A1">
            <w:pPr>
              <w:jc w:val="center"/>
            </w:pPr>
          </w:p>
        </w:tc>
        <w:tc>
          <w:tcPr>
            <w:tcW w:w="1080" w:type="dxa"/>
          </w:tcPr>
          <w:p w:rsidR="00FB3BC1" w:rsidRDefault="00FB3BC1" w:rsidP="002815A1">
            <w:pPr>
              <w:jc w:val="center"/>
            </w:pPr>
          </w:p>
        </w:tc>
      </w:tr>
    </w:tbl>
    <w:p w:rsidR="00FB3BC1" w:rsidRPr="00297F2A" w:rsidRDefault="00FB3BC1" w:rsidP="00AF1721">
      <w:pPr>
        <w:rPr>
          <w:sz w:val="22"/>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900"/>
        <w:gridCol w:w="900"/>
        <w:gridCol w:w="900"/>
        <w:gridCol w:w="900"/>
        <w:gridCol w:w="900"/>
        <w:gridCol w:w="900"/>
        <w:gridCol w:w="900"/>
        <w:gridCol w:w="900"/>
        <w:gridCol w:w="920"/>
        <w:gridCol w:w="880"/>
      </w:tblGrid>
      <w:tr w:rsidR="00FB3BC1" w:rsidTr="002815A1">
        <w:trPr>
          <w:cantSplit/>
          <w:trHeight w:val="188"/>
        </w:trPr>
        <w:tc>
          <w:tcPr>
            <w:tcW w:w="900" w:type="dxa"/>
            <w:vMerge w:val="restart"/>
          </w:tcPr>
          <w:p w:rsidR="00FB3BC1" w:rsidRDefault="00FB3BC1" w:rsidP="002815A1">
            <w:pPr>
              <w:jc w:val="center"/>
            </w:pPr>
            <w:r>
              <w:rPr>
                <w:sz w:val="22"/>
              </w:rPr>
              <w:t>класс</w:t>
            </w:r>
          </w:p>
        </w:tc>
        <w:tc>
          <w:tcPr>
            <w:tcW w:w="1800" w:type="dxa"/>
            <w:gridSpan w:val="2"/>
          </w:tcPr>
          <w:p w:rsidR="00FB3BC1" w:rsidRDefault="00FB3BC1" w:rsidP="002815A1">
            <w:pPr>
              <w:jc w:val="center"/>
            </w:pPr>
            <w:r>
              <w:rPr>
                <w:sz w:val="22"/>
              </w:rPr>
              <w:t>январь</w:t>
            </w:r>
          </w:p>
        </w:tc>
        <w:tc>
          <w:tcPr>
            <w:tcW w:w="1800" w:type="dxa"/>
            <w:gridSpan w:val="2"/>
          </w:tcPr>
          <w:p w:rsidR="00FB3BC1" w:rsidRDefault="00FB3BC1" w:rsidP="002815A1">
            <w:pPr>
              <w:jc w:val="center"/>
            </w:pPr>
            <w:r>
              <w:rPr>
                <w:sz w:val="22"/>
              </w:rPr>
              <w:t>февраль</w:t>
            </w:r>
          </w:p>
        </w:tc>
        <w:tc>
          <w:tcPr>
            <w:tcW w:w="1800" w:type="dxa"/>
            <w:gridSpan w:val="2"/>
          </w:tcPr>
          <w:p w:rsidR="00FB3BC1" w:rsidRDefault="00FB3BC1" w:rsidP="002815A1">
            <w:pPr>
              <w:jc w:val="center"/>
            </w:pPr>
            <w:r>
              <w:rPr>
                <w:sz w:val="22"/>
              </w:rPr>
              <w:t>март</w:t>
            </w:r>
          </w:p>
        </w:tc>
        <w:tc>
          <w:tcPr>
            <w:tcW w:w="1800" w:type="dxa"/>
            <w:gridSpan w:val="2"/>
          </w:tcPr>
          <w:p w:rsidR="00FB3BC1" w:rsidRDefault="00FB3BC1" w:rsidP="002815A1">
            <w:pPr>
              <w:jc w:val="center"/>
            </w:pPr>
            <w:r>
              <w:rPr>
                <w:sz w:val="22"/>
              </w:rPr>
              <w:t>апрель</w:t>
            </w:r>
          </w:p>
        </w:tc>
        <w:tc>
          <w:tcPr>
            <w:tcW w:w="1800" w:type="dxa"/>
            <w:gridSpan w:val="2"/>
          </w:tcPr>
          <w:p w:rsidR="00FB3BC1" w:rsidRDefault="00FB3BC1" w:rsidP="002815A1">
            <w:pPr>
              <w:jc w:val="center"/>
            </w:pPr>
            <w:r>
              <w:rPr>
                <w:sz w:val="22"/>
              </w:rPr>
              <w:t>май</w:t>
            </w:r>
          </w:p>
        </w:tc>
      </w:tr>
      <w:tr w:rsidR="00FB3BC1" w:rsidTr="002815A1">
        <w:trPr>
          <w:cantSplit/>
          <w:trHeight w:val="171"/>
        </w:trPr>
        <w:tc>
          <w:tcPr>
            <w:tcW w:w="900" w:type="dxa"/>
            <w:vMerge/>
          </w:tcPr>
          <w:p w:rsidR="00FB3BC1" w:rsidRDefault="00FB3BC1" w:rsidP="002815A1">
            <w:pPr>
              <w:jc w:val="center"/>
            </w:pPr>
          </w:p>
        </w:tc>
        <w:tc>
          <w:tcPr>
            <w:tcW w:w="900" w:type="dxa"/>
          </w:tcPr>
          <w:p w:rsidR="00FB3BC1" w:rsidRDefault="00FB3BC1" w:rsidP="002815A1">
            <w:pPr>
              <w:jc w:val="center"/>
            </w:pPr>
            <w:r>
              <w:rPr>
                <w:sz w:val="22"/>
              </w:rPr>
              <w:t>КР</w:t>
            </w:r>
          </w:p>
        </w:tc>
        <w:tc>
          <w:tcPr>
            <w:tcW w:w="900" w:type="dxa"/>
          </w:tcPr>
          <w:p w:rsidR="00FB3BC1" w:rsidRDefault="00FB3BC1" w:rsidP="002815A1">
            <w:pPr>
              <w:jc w:val="center"/>
            </w:pPr>
            <w:r>
              <w:rPr>
                <w:sz w:val="22"/>
              </w:rPr>
              <w:t>ПР</w:t>
            </w:r>
          </w:p>
        </w:tc>
        <w:tc>
          <w:tcPr>
            <w:tcW w:w="900" w:type="dxa"/>
          </w:tcPr>
          <w:p w:rsidR="00FB3BC1" w:rsidRDefault="00FB3BC1" w:rsidP="002815A1">
            <w:pPr>
              <w:jc w:val="center"/>
            </w:pPr>
            <w:r>
              <w:rPr>
                <w:sz w:val="22"/>
              </w:rPr>
              <w:t>КР</w:t>
            </w:r>
          </w:p>
        </w:tc>
        <w:tc>
          <w:tcPr>
            <w:tcW w:w="900" w:type="dxa"/>
          </w:tcPr>
          <w:p w:rsidR="00FB3BC1" w:rsidRDefault="00FB3BC1" w:rsidP="002815A1">
            <w:pPr>
              <w:jc w:val="center"/>
            </w:pPr>
            <w:r>
              <w:rPr>
                <w:sz w:val="22"/>
              </w:rPr>
              <w:t>ПР</w:t>
            </w:r>
          </w:p>
        </w:tc>
        <w:tc>
          <w:tcPr>
            <w:tcW w:w="900" w:type="dxa"/>
          </w:tcPr>
          <w:p w:rsidR="00FB3BC1" w:rsidRDefault="00FB3BC1" w:rsidP="002815A1">
            <w:pPr>
              <w:jc w:val="center"/>
            </w:pPr>
            <w:r>
              <w:rPr>
                <w:sz w:val="22"/>
              </w:rPr>
              <w:t>КР</w:t>
            </w:r>
          </w:p>
        </w:tc>
        <w:tc>
          <w:tcPr>
            <w:tcW w:w="900" w:type="dxa"/>
          </w:tcPr>
          <w:p w:rsidR="00FB3BC1" w:rsidRDefault="00FB3BC1" w:rsidP="002815A1">
            <w:pPr>
              <w:jc w:val="center"/>
            </w:pPr>
            <w:r>
              <w:rPr>
                <w:sz w:val="22"/>
              </w:rPr>
              <w:t>ПР</w:t>
            </w:r>
          </w:p>
        </w:tc>
        <w:tc>
          <w:tcPr>
            <w:tcW w:w="900" w:type="dxa"/>
          </w:tcPr>
          <w:p w:rsidR="00FB3BC1" w:rsidRDefault="00FB3BC1" w:rsidP="002815A1">
            <w:pPr>
              <w:jc w:val="center"/>
            </w:pPr>
            <w:r>
              <w:rPr>
                <w:sz w:val="22"/>
              </w:rPr>
              <w:t>КР</w:t>
            </w:r>
          </w:p>
        </w:tc>
        <w:tc>
          <w:tcPr>
            <w:tcW w:w="900" w:type="dxa"/>
          </w:tcPr>
          <w:p w:rsidR="00FB3BC1" w:rsidRDefault="00FB3BC1" w:rsidP="002815A1">
            <w:pPr>
              <w:jc w:val="center"/>
            </w:pPr>
            <w:r>
              <w:rPr>
                <w:sz w:val="22"/>
              </w:rPr>
              <w:t>ПР</w:t>
            </w:r>
          </w:p>
        </w:tc>
        <w:tc>
          <w:tcPr>
            <w:tcW w:w="920" w:type="dxa"/>
          </w:tcPr>
          <w:p w:rsidR="00FB3BC1" w:rsidRDefault="00FB3BC1" w:rsidP="002815A1">
            <w:pPr>
              <w:jc w:val="center"/>
            </w:pPr>
            <w:r>
              <w:rPr>
                <w:sz w:val="22"/>
              </w:rPr>
              <w:t>КР</w:t>
            </w:r>
          </w:p>
        </w:tc>
        <w:tc>
          <w:tcPr>
            <w:tcW w:w="880" w:type="dxa"/>
          </w:tcPr>
          <w:p w:rsidR="00FB3BC1" w:rsidRDefault="00FB3BC1" w:rsidP="002815A1">
            <w:pPr>
              <w:jc w:val="center"/>
            </w:pPr>
            <w:r>
              <w:rPr>
                <w:sz w:val="22"/>
              </w:rPr>
              <w:t>ПР</w:t>
            </w:r>
          </w:p>
        </w:tc>
      </w:tr>
      <w:tr w:rsidR="00FB3BC1" w:rsidTr="002815A1">
        <w:trPr>
          <w:trHeight w:val="540"/>
        </w:trPr>
        <w:tc>
          <w:tcPr>
            <w:tcW w:w="900" w:type="dxa"/>
          </w:tcPr>
          <w:p w:rsidR="00FB3BC1" w:rsidRDefault="00FB3BC1" w:rsidP="002815A1">
            <w:pPr>
              <w:jc w:val="center"/>
            </w:pPr>
            <w:r>
              <w:rPr>
                <w:sz w:val="22"/>
              </w:rPr>
              <w:t>10 с-э</w:t>
            </w:r>
          </w:p>
          <w:p w:rsidR="00FB3BC1" w:rsidRDefault="00FB3BC1" w:rsidP="002815A1">
            <w:pPr>
              <w:jc w:val="center"/>
            </w:pPr>
          </w:p>
          <w:p w:rsidR="00FB3BC1" w:rsidRDefault="00FB3BC1" w:rsidP="002815A1">
            <w:pPr>
              <w:jc w:val="center"/>
            </w:pPr>
          </w:p>
        </w:tc>
        <w:tc>
          <w:tcPr>
            <w:tcW w:w="900" w:type="dxa"/>
          </w:tcPr>
          <w:p w:rsidR="00FB3BC1" w:rsidRDefault="00FB3BC1" w:rsidP="002815A1">
            <w:pPr>
              <w:jc w:val="center"/>
            </w:pPr>
          </w:p>
        </w:tc>
        <w:tc>
          <w:tcPr>
            <w:tcW w:w="900" w:type="dxa"/>
          </w:tcPr>
          <w:p w:rsidR="00FB3BC1" w:rsidRDefault="00FB3BC1" w:rsidP="002815A1">
            <w:pPr>
              <w:jc w:val="center"/>
            </w:pPr>
          </w:p>
        </w:tc>
        <w:tc>
          <w:tcPr>
            <w:tcW w:w="900" w:type="dxa"/>
          </w:tcPr>
          <w:p w:rsidR="00FB3BC1" w:rsidRDefault="00FB3BC1" w:rsidP="002815A1">
            <w:pPr>
              <w:jc w:val="center"/>
            </w:pPr>
            <w:r>
              <w:rPr>
                <w:sz w:val="22"/>
              </w:rPr>
              <w:t xml:space="preserve">№2 </w:t>
            </w:r>
          </w:p>
          <w:p w:rsidR="00FB3BC1" w:rsidRDefault="00FB3BC1" w:rsidP="002815A1">
            <w:pPr>
              <w:jc w:val="center"/>
            </w:pPr>
            <w:r>
              <w:rPr>
                <w:sz w:val="22"/>
              </w:rPr>
              <w:t>12.02</w:t>
            </w:r>
          </w:p>
        </w:tc>
        <w:tc>
          <w:tcPr>
            <w:tcW w:w="900" w:type="dxa"/>
          </w:tcPr>
          <w:p w:rsidR="00FB3BC1" w:rsidRDefault="00FB3BC1" w:rsidP="002815A1">
            <w:pPr>
              <w:jc w:val="center"/>
            </w:pPr>
          </w:p>
        </w:tc>
        <w:tc>
          <w:tcPr>
            <w:tcW w:w="900" w:type="dxa"/>
          </w:tcPr>
          <w:p w:rsidR="00FB3BC1" w:rsidRDefault="00FB3BC1" w:rsidP="002815A1">
            <w:pPr>
              <w:jc w:val="center"/>
            </w:pPr>
          </w:p>
        </w:tc>
        <w:tc>
          <w:tcPr>
            <w:tcW w:w="900" w:type="dxa"/>
          </w:tcPr>
          <w:p w:rsidR="00FB3BC1" w:rsidRDefault="00FB3BC1" w:rsidP="002815A1">
            <w:pPr>
              <w:jc w:val="center"/>
            </w:pPr>
          </w:p>
        </w:tc>
        <w:tc>
          <w:tcPr>
            <w:tcW w:w="900" w:type="dxa"/>
          </w:tcPr>
          <w:p w:rsidR="00FB3BC1" w:rsidRDefault="00FB3BC1" w:rsidP="002815A1">
            <w:pPr>
              <w:jc w:val="center"/>
            </w:pPr>
          </w:p>
        </w:tc>
        <w:tc>
          <w:tcPr>
            <w:tcW w:w="900" w:type="dxa"/>
          </w:tcPr>
          <w:p w:rsidR="00FB3BC1" w:rsidRDefault="00FB3BC1" w:rsidP="002815A1">
            <w:pPr>
              <w:jc w:val="center"/>
            </w:pPr>
            <w:r>
              <w:rPr>
                <w:sz w:val="22"/>
              </w:rPr>
              <w:t>№1 02.04</w:t>
            </w:r>
          </w:p>
          <w:p w:rsidR="00FB3BC1" w:rsidRDefault="00FB3BC1" w:rsidP="00837E12">
            <w:pPr>
              <w:jc w:val="center"/>
            </w:pPr>
            <w:r>
              <w:rPr>
                <w:sz w:val="22"/>
              </w:rPr>
              <w:t>№2 23.04</w:t>
            </w:r>
          </w:p>
        </w:tc>
        <w:tc>
          <w:tcPr>
            <w:tcW w:w="920" w:type="dxa"/>
          </w:tcPr>
          <w:p w:rsidR="00FB3BC1" w:rsidRDefault="00FB3BC1" w:rsidP="002815A1">
            <w:pPr>
              <w:jc w:val="center"/>
            </w:pPr>
          </w:p>
        </w:tc>
        <w:tc>
          <w:tcPr>
            <w:tcW w:w="880" w:type="dxa"/>
          </w:tcPr>
          <w:p w:rsidR="00FB3BC1" w:rsidRDefault="00FB3BC1" w:rsidP="002815A1">
            <w:pPr>
              <w:jc w:val="center"/>
            </w:pPr>
          </w:p>
        </w:tc>
      </w:tr>
    </w:tbl>
    <w:p w:rsidR="00FB3BC1" w:rsidRDefault="00FB3BC1" w:rsidP="00AF1721"/>
    <w:p w:rsidR="00FB3BC1" w:rsidRDefault="00FB3BC1" w:rsidP="00AF1721"/>
    <w:p w:rsidR="00FB3BC1" w:rsidRDefault="00FB3BC1" w:rsidP="00AF1721">
      <w:pPr>
        <w:jc w:val="both"/>
      </w:pPr>
    </w:p>
    <w:p w:rsidR="00FB3BC1" w:rsidRDefault="00FB3BC1" w:rsidP="00AF1721">
      <w:pPr>
        <w:jc w:val="both"/>
      </w:pPr>
    </w:p>
    <w:p w:rsidR="00FB3BC1" w:rsidRDefault="00FB3BC1" w:rsidP="00AF1721">
      <w:pPr>
        <w:jc w:val="both"/>
      </w:pPr>
    </w:p>
    <w:p w:rsidR="00FB3BC1" w:rsidRDefault="00FB3BC1" w:rsidP="00AF1721">
      <w:pPr>
        <w:jc w:val="both"/>
      </w:pPr>
    </w:p>
    <w:p w:rsidR="00FB3BC1" w:rsidRDefault="00FB3BC1" w:rsidP="00AF1721">
      <w:pPr>
        <w:jc w:val="both"/>
      </w:pPr>
    </w:p>
    <w:p w:rsidR="00FB3BC1" w:rsidRDefault="00FB3BC1" w:rsidP="00AF1721">
      <w:pPr>
        <w:jc w:val="both"/>
      </w:pPr>
    </w:p>
    <w:p w:rsidR="00FB3BC1" w:rsidRDefault="00FB3BC1" w:rsidP="00AF1721">
      <w:pPr>
        <w:jc w:val="both"/>
      </w:pPr>
    </w:p>
    <w:p w:rsidR="00FB3BC1" w:rsidRDefault="00FB3BC1" w:rsidP="00AF1721">
      <w:pPr>
        <w:jc w:val="center"/>
        <w:rPr>
          <w:b/>
        </w:rPr>
      </w:pPr>
    </w:p>
    <w:p w:rsidR="00FB3BC1" w:rsidRDefault="00FB3BC1" w:rsidP="00AF1721">
      <w:pPr>
        <w:jc w:val="center"/>
        <w:rPr>
          <w:b/>
        </w:rPr>
      </w:pPr>
      <w:r>
        <w:rPr>
          <w:b/>
        </w:rPr>
        <w:t>Минимум содержания образования</w:t>
      </w:r>
    </w:p>
    <w:p w:rsidR="00FB3BC1" w:rsidRDefault="00FB3BC1" w:rsidP="00AF1721">
      <w:pPr>
        <w:jc w:val="center"/>
        <w:rPr>
          <w:b/>
        </w:rPr>
      </w:pPr>
    </w:p>
    <w:p w:rsidR="00FB3BC1" w:rsidRPr="002161B0" w:rsidRDefault="00FB3BC1" w:rsidP="00AF1721">
      <w:pPr>
        <w:jc w:val="center"/>
        <w:rPr>
          <w:b/>
        </w:rPr>
      </w:pPr>
    </w:p>
    <w:p w:rsidR="00FB3BC1" w:rsidRDefault="00FB3BC1" w:rsidP="00AF1721">
      <w:pPr>
        <w:pStyle w:val="NormalWeb"/>
        <w:spacing w:before="0" w:beforeAutospacing="0" w:after="0" w:afterAutospacing="0"/>
        <w:jc w:val="both"/>
        <w:rPr>
          <w:b/>
          <w:bCs/>
          <w:i/>
        </w:rPr>
      </w:pPr>
      <w:r w:rsidRPr="006D2E33">
        <w:rPr>
          <w:b/>
          <w:bCs/>
          <w:i/>
        </w:rPr>
        <w:t>Вещество</w:t>
      </w:r>
    </w:p>
    <w:p w:rsidR="00FB3BC1" w:rsidRPr="006D2E33" w:rsidRDefault="00FB3BC1" w:rsidP="00AF1721">
      <w:pPr>
        <w:pStyle w:val="NormalWeb"/>
        <w:spacing w:before="0" w:beforeAutospacing="0" w:after="0" w:afterAutospacing="0"/>
        <w:jc w:val="both"/>
        <w:rPr>
          <w:i/>
        </w:rPr>
      </w:pPr>
    </w:p>
    <w:p w:rsidR="00FB3BC1" w:rsidRDefault="00FB3BC1" w:rsidP="00AF1721">
      <w:pPr>
        <w:pStyle w:val="NormalWeb"/>
        <w:spacing w:before="0" w:beforeAutospacing="0" w:after="0" w:afterAutospacing="0"/>
        <w:jc w:val="both"/>
      </w:pPr>
      <w:r w:rsidRPr="006D2E33">
        <w:t>Многообразие органических веществ. Изомерия и гомология органических веществ. Основные положения теории химического строения органических веществ А.М. Бутлерова. Основные направления развития теории строения. Органические вещества. Классификация органических веществ. Особенности химического и электронного строения алканов, алкенов, алкинов. Гомологи и изомеры углеводородов. Систематическая номенклатура. Ароматические углеводороды. Бензол, его электронное строение. Гомологи бензола. Предельные одноатомные спирты, альдегиды, предельные и непредельные одноосновные карбоновые кислоты. Электронное строение функциональных групп кислородосодержащих органических веществ. Гомологи спиртов, альдегидов, кислот. Понятие о многоатомных спиртах. Фенол. Сложные эфиры. Жиры. Понятие о мылах. Углеводы, их классификация. Амины. Электронное строение аминогрупп. Аминокислоты как амфотерные органические соединения. Белки как биополимеры. Структуры белков.</w:t>
      </w:r>
    </w:p>
    <w:p w:rsidR="00FB3BC1" w:rsidRPr="006D2E33" w:rsidRDefault="00FB3BC1" w:rsidP="00AF1721">
      <w:pPr>
        <w:pStyle w:val="NormalWeb"/>
        <w:spacing w:before="0" w:beforeAutospacing="0" w:after="0" w:afterAutospacing="0"/>
        <w:jc w:val="both"/>
      </w:pPr>
    </w:p>
    <w:p w:rsidR="00FB3BC1" w:rsidRDefault="00FB3BC1" w:rsidP="00AF1721">
      <w:pPr>
        <w:pStyle w:val="NormalWeb"/>
        <w:spacing w:before="0" w:beforeAutospacing="0" w:after="0" w:afterAutospacing="0"/>
        <w:jc w:val="both"/>
        <w:rPr>
          <w:b/>
          <w:bCs/>
          <w:i/>
        </w:rPr>
      </w:pPr>
      <w:r w:rsidRPr="006D2E33">
        <w:rPr>
          <w:b/>
          <w:bCs/>
          <w:i/>
        </w:rPr>
        <w:t>Химическая реакция</w:t>
      </w:r>
    </w:p>
    <w:p w:rsidR="00FB3BC1" w:rsidRPr="006D2E33" w:rsidRDefault="00FB3BC1" w:rsidP="00AF1721">
      <w:pPr>
        <w:pStyle w:val="NormalWeb"/>
        <w:spacing w:before="0" w:beforeAutospacing="0" w:after="0" w:afterAutospacing="0"/>
        <w:jc w:val="both"/>
        <w:rPr>
          <w:i/>
        </w:rPr>
      </w:pPr>
    </w:p>
    <w:p w:rsidR="00FB3BC1" w:rsidRDefault="00FB3BC1" w:rsidP="00AF1721">
      <w:pPr>
        <w:pStyle w:val="NormalWeb"/>
        <w:spacing w:before="0" w:beforeAutospacing="0" w:after="0" w:afterAutospacing="0"/>
        <w:jc w:val="both"/>
      </w:pPr>
      <w:r w:rsidRPr="006D2E33">
        <w:t>Реакции замещения и присоединения в органической химии. Галогенирование алканов и алкенов. Гидрогенизация, гидратация, полимеризация алкенов. Реакция горения углеводородов. Дегидратация спиртов. Реакция этерификации. Гидролиз сложных эфиров. Характерные реакции аминов, аминокислот, белков.</w:t>
      </w:r>
    </w:p>
    <w:p w:rsidR="00FB3BC1" w:rsidRPr="006D2E33" w:rsidRDefault="00FB3BC1" w:rsidP="00AF1721">
      <w:pPr>
        <w:pStyle w:val="NormalWeb"/>
        <w:spacing w:before="0" w:beforeAutospacing="0" w:after="0" w:afterAutospacing="0"/>
        <w:jc w:val="both"/>
      </w:pPr>
    </w:p>
    <w:p w:rsidR="00FB3BC1" w:rsidRDefault="00FB3BC1" w:rsidP="00AF1721">
      <w:pPr>
        <w:pStyle w:val="NormalWeb"/>
        <w:spacing w:before="0" w:beforeAutospacing="0" w:after="0" w:afterAutospacing="0"/>
        <w:jc w:val="both"/>
        <w:rPr>
          <w:b/>
          <w:bCs/>
          <w:i/>
        </w:rPr>
      </w:pPr>
      <w:r w:rsidRPr="006D2E33">
        <w:rPr>
          <w:b/>
          <w:bCs/>
          <w:i/>
        </w:rPr>
        <w:t>Познание и применение веществ человеком</w:t>
      </w:r>
    </w:p>
    <w:p w:rsidR="00FB3BC1" w:rsidRPr="006D2E33" w:rsidRDefault="00FB3BC1" w:rsidP="00AF1721">
      <w:pPr>
        <w:pStyle w:val="NormalWeb"/>
        <w:spacing w:before="0" w:beforeAutospacing="0" w:after="0" w:afterAutospacing="0"/>
        <w:jc w:val="both"/>
        <w:rPr>
          <w:i/>
        </w:rPr>
      </w:pPr>
    </w:p>
    <w:p w:rsidR="00FB3BC1" w:rsidRPr="006D2E33" w:rsidRDefault="00FB3BC1" w:rsidP="00AF1721">
      <w:pPr>
        <w:pStyle w:val="NormalWeb"/>
        <w:spacing w:before="0" w:beforeAutospacing="0" w:after="0" w:afterAutospacing="0"/>
        <w:jc w:val="both"/>
      </w:pPr>
      <w:r w:rsidRPr="006D2E33">
        <w:t>Методы исследования объектов, изучаемых в химии. Правила работы с веществами и оборудованием. Сведения о токсичности и пожарной опасности изучаемых веществ. Роль химии как одной из производительных сил общества. Основные методы синтеза высокомолекулярных соединений. Природные источники углеводородов, их переработка, использование в качестве топлива и органическом синтезе. Основные методы синтеза высокомолекулярных соединений (пластмасс, синтетических каучуков, волокон). Биологическая роль и значение углеводов, жиров, белков. Глобальные проблемы человечества: сырьевая, энергетическая, экологическая. Роль химии в их решении.</w:t>
      </w:r>
    </w:p>
    <w:p w:rsidR="00FB3BC1" w:rsidRPr="006D2E33" w:rsidRDefault="00FB3BC1" w:rsidP="00AF1721">
      <w:pPr>
        <w:pStyle w:val="NormalWeb"/>
        <w:spacing w:before="0" w:beforeAutospacing="0" w:after="0" w:afterAutospacing="0"/>
        <w:jc w:val="both"/>
      </w:pPr>
      <w:r w:rsidRPr="006D2E33">
        <w:t xml:space="preserve">Расчеты: объемных отношений газов при химических реакциях; массы или объема газов по известному количеству вещества одного из участвующих в реакции; массы (объема, количества вещества) продуктов реакции, если одно из веществ дано в избытке, или имеет примеси, или дано в виде раствора с определенной массовой долей растворенного вещества. </w:t>
      </w:r>
    </w:p>
    <w:p w:rsidR="00FB3BC1" w:rsidRPr="006D2E33" w:rsidRDefault="00FB3BC1" w:rsidP="00AF1721">
      <w:pPr>
        <w:jc w:val="both"/>
      </w:pPr>
    </w:p>
    <w:p w:rsidR="00FB3BC1" w:rsidRPr="006D2E33" w:rsidRDefault="00FB3BC1" w:rsidP="00AF1721"/>
    <w:p w:rsidR="00FB3BC1" w:rsidRPr="006D2E33" w:rsidRDefault="00FB3BC1" w:rsidP="00AF1721"/>
    <w:p w:rsidR="00FB3BC1" w:rsidRDefault="00FB3BC1" w:rsidP="00AF1721"/>
    <w:p w:rsidR="00FB3BC1" w:rsidRDefault="00FB3BC1" w:rsidP="00AF1721"/>
    <w:p w:rsidR="00FB3BC1" w:rsidRDefault="00FB3BC1" w:rsidP="00AF1721"/>
    <w:p w:rsidR="00FB3BC1" w:rsidRDefault="00FB3BC1" w:rsidP="00AF1721"/>
    <w:p w:rsidR="00FB3BC1" w:rsidRDefault="00FB3BC1" w:rsidP="00AF1721"/>
    <w:p w:rsidR="00FB3BC1" w:rsidRDefault="00FB3BC1" w:rsidP="00AF1721"/>
    <w:p w:rsidR="00FB3BC1" w:rsidRDefault="00FB3BC1" w:rsidP="00AF1721"/>
    <w:p w:rsidR="00FB3BC1" w:rsidRPr="006D2E33" w:rsidRDefault="00FB3BC1" w:rsidP="00AF1721"/>
    <w:p w:rsidR="00FB3BC1" w:rsidRPr="006D2E33" w:rsidRDefault="00FB3BC1" w:rsidP="00AF1721"/>
    <w:p w:rsidR="00FB3BC1" w:rsidRDefault="00FB3BC1" w:rsidP="00AF1721">
      <w:pPr>
        <w:jc w:val="center"/>
        <w:rPr>
          <w:b/>
        </w:rPr>
      </w:pPr>
    </w:p>
    <w:p w:rsidR="00FB3BC1" w:rsidRPr="006D2E33" w:rsidRDefault="00FB3BC1" w:rsidP="00AF1721">
      <w:pPr>
        <w:jc w:val="center"/>
        <w:rPr>
          <w:b/>
        </w:rPr>
      </w:pPr>
      <w:r w:rsidRPr="006D2E33">
        <w:rPr>
          <w:b/>
        </w:rPr>
        <w:t>Содержание курса</w:t>
      </w:r>
    </w:p>
    <w:p w:rsidR="00FB3BC1" w:rsidRPr="006D2E33" w:rsidRDefault="00FB3BC1" w:rsidP="00AF1721">
      <w:pPr>
        <w:jc w:val="center"/>
        <w:rPr>
          <w:b/>
        </w:rPr>
      </w:pPr>
    </w:p>
    <w:p w:rsidR="00FB3BC1" w:rsidRPr="006D2E33" w:rsidRDefault="00FB3BC1" w:rsidP="00AF1721">
      <w:pPr>
        <w:jc w:val="both"/>
        <w:rPr>
          <w:b/>
        </w:rPr>
      </w:pPr>
      <w:r w:rsidRPr="006D2E33">
        <w:rPr>
          <w:b/>
        </w:rPr>
        <w:t>Введение (1 час)</w:t>
      </w:r>
    </w:p>
    <w:p w:rsidR="00FB3BC1" w:rsidRPr="006D2E33" w:rsidRDefault="00FB3BC1" w:rsidP="00AF1721">
      <w:pPr>
        <w:jc w:val="both"/>
      </w:pPr>
      <w:r w:rsidRPr="006D2E33">
        <w:t xml:space="preserve">    Предмет органической химии. Сравнение органических соединений с неорганическими. Природные, искусственные и синтетические органические соединения.</w:t>
      </w:r>
    </w:p>
    <w:p w:rsidR="00FB3BC1" w:rsidRPr="006D2E33" w:rsidRDefault="00FB3BC1" w:rsidP="00AF1721">
      <w:pPr>
        <w:jc w:val="both"/>
      </w:pPr>
    </w:p>
    <w:p w:rsidR="00FB3BC1" w:rsidRPr="006D2E33" w:rsidRDefault="00FB3BC1" w:rsidP="00AF1721">
      <w:pPr>
        <w:jc w:val="both"/>
        <w:rPr>
          <w:b/>
        </w:rPr>
      </w:pPr>
      <w:r w:rsidRPr="006D2E33">
        <w:rPr>
          <w:b/>
        </w:rPr>
        <w:t xml:space="preserve"> Тема 1. Теория строения органических соединений (2 часа)</w:t>
      </w:r>
    </w:p>
    <w:p w:rsidR="00FB3BC1" w:rsidRPr="00F06F38" w:rsidRDefault="00FB3BC1" w:rsidP="00AF1721">
      <w:pPr>
        <w:jc w:val="both"/>
      </w:pPr>
      <w:r w:rsidRPr="006D2E33">
        <w:t xml:space="preserve"> Валентность. Химическое</w:t>
      </w:r>
      <w:r>
        <w:t xml:space="preserve"> строение как порядок соединения атомов в молекулах согласно их валентности. Понятие о г</w:t>
      </w:r>
      <w:r w:rsidRPr="00F06F38">
        <w:t>омологи</w:t>
      </w:r>
      <w:r>
        <w:t>и и гомологах,</w:t>
      </w:r>
      <w:r w:rsidRPr="00F06F38">
        <w:t xml:space="preserve"> изомери</w:t>
      </w:r>
      <w:r>
        <w:t>и и изомерах.</w:t>
      </w:r>
      <w:r w:rsidRPr="00F06F38">
        <w:t xml:space="preserve"> </w:t>
      </w:r>
      <w:r>
        <w:t>Химические формулы и модели молекул в органической химии.</w:t>
      </w:r>
    </w:p>
    <w:p w:rsidR="00FB3BC1" w:rsidRDefault="00FB3BC1" w:rsidP="00AF1721">
      <w:pPr>
        <w:jc w:val="both"/>
      </w:pPr>
      <w:r>
        <w:rPr>
          <w:b/>
        </w:rPr>
        <w:t xml:space="preserve">Демонстрации. </w:t>
      </w:r>
      <w:r>
        <w:t>Модели молекул гомологов и изомеров органических соединений.</w:t>
      </w:r>
    </w:p>
    <w:p w:rsidR="00FB3BC1" w:rsidRPr="00D83242" w:rsidRDefault="00FB3BC1" w:rsidP="00AF1721">
      <w:pPr>
        <w:jc w:val="both"/>
      </w:pPr>
    </w:p>
    <w:p w:rsidR="00FB3BC1" w:rsidRPr="00F06F38" w:rsidRDefault="00FB3BC1" w:rsidP="00AF1721">
      <w:pPr>
        <w:jc w:val="both"/>
        <w:rPr>
          <w:b/>
        </w:rPr>
      </w:pPr>
      <w:r w:rsidRPr="00F06F38">
        <w:rPr>
          <w:b/>
        </w:rPr>
        <w:t xml:space="preserve">Тема 2. </w:t>
      </w:r>
      <w:r w:rsidRPr="00D83242">
        <w:rPr>
          <w:b/>
        </w:rPr>
        <w:t>Углеводороды и их природные источники</w:t>
      </w:r>
      <w:r w:rsidRPr="00F06F38">
        <w:rPr>
          <w:b/>
        </w:rPr>
        <w:t xml:space="preserve"> </w:t>
      </w:r>
      <w:r>
        <w:rPr>
          <w:b/>
        </w:rPr>
        <w:t>(8</w:t>
      </w:r>
      <w:r w:rsidRPr="00F06F38">
        <w:rPr>
          <w:b/>
        </w:rPr>
        <w:t xml:space="preserve"> часов)</w:t>
      </w:r>
    </w:p>
    <w:p w:rsidR="00FB3BC1" w:rsidRDefault="00FB3BC1" w:rsidP="00AF1721">
      <w:pPr>
        <w:jc w:val="both"/>
      </w:pPr>
      <w:r>
        <w:t xml:space="preserve">    </w:t>
      </w:r>
      <w:r w:rsidRPr="00F06F38">
        <w:t>Пр</w:t>
      </w:r>
      <w:r>
        <w:t>иродный газ. Алканы. Природный газ как топливо. Преимущества природного газа перед другими видами топлива. Состав природного газа.</w:t>
      </w:r>
      <w:r w:rsidRPr="00F06F38">
        <w:t xml:space="preserve"> </w:t>
      </w:r>
    </w:p>
    <w:p w:rsidR="00FB3BC1" w:rsidRPr="00F06F38" w:rsidRDefault="00FB3BC1" w:rsidP="00AF1721">
      <w:pPr>
        <w:jc w:val="both"/>
      </w:pPr>
      <w:r>
        <w:t xml:space="preserve">    Алканы:</w:t>
      </w:r>
      <w:r w:rsidRPr="00F06F38">
        <w:t xml:space="preserve"> гомологическ</w:t>
      </w:r>
      <w:r>
        <w:t>ий ряд, изомерия и номенклатура алканов. Хими</w:t>
      </w:r>
      <w:r w:rsidRPr="00F06F38">
        <w:t>ческие свойства</w:t>
      </w:r>
      <w:r>
        <w:t xml:space="preserve"> (на примере метана и этана): </w:t>
      </w:r>
      <w:r w:rsidRPr="00F06F38">
        <w:t xml:space="preserve"> горение, </w:t>
      </w:r>
      <w:r>
        <w:t>замещение, разложение, дегидрирование. Применение алканов на основе свойств.</w:t>
      </w:r>
    </w:p>
    <w:p w:rsidR="00FB3BC1" w:rsidRDefault="00FB3BC1" w:rsidP="00AF1721">
      <w:pPr>
        <w:jc w:val="both"/>
      </w:pPr>
      <w:r>
        <w:t xml:space="preserve">     Алкены.. Этилен, его получение(дегидрированием этана и дегидратацией этанола). </w:t>
      </w:r>
      <w:r w:rsidRPr="00F06F38">
        <w:t>Химические свойства</w:t>
      </w:r>
      <w:r>
        <w:t xml:space="preserve"> этилена</w:t>
      </w:r>
      <w:r w:rsidRPr="00F06F38">
        <w:t xml:space="preserve">: </w:t>
      </w:r>
      <w:r>
        <w:t xml:space="preserve">горение, качественные реакции (обесцвечивание бромной воды и раствора перманганата калия), гидратация, полимеризация. Полиэтилен, его свойства и применение. </w:t>
      </w:r>
      <w:r w:rsidRPr="00F06F38">
        <w:t xml:space="preserve"> Применение этилен</w:t>
      </w:r>
      <w:r>
        <w:t>а на основе свойств.</w:t>
      </w:r>
    </w:p>
    <w:p w:rsidR="00FB3BC1" w:rsidRDefault="00FB3BC1" w:rsidP="00AF1721">
      <w:pPr>
        <w:jc w:val="both"/>
      </w:pPr>
      <w:r>
        <w:t xml:space="preserve">      Алкадиены и каучуки как углеводороды с двумя двойными связями. Химические свойства бутадиена-1,3 и изопрена: обесцвечивание бромной воды и полимеризация в каучуки. Резина.</w:t>
      </w:r>
    </w:p>
    <w:p w:rsidR="00FB3BC1" w:rsidRDefault="00FB3BC1" w:rsidP="00AF1721">
      <w:pPr>
        <w:jc w:val="both"/>
      </w:pPr>
      <w:r>
        <w:t xml:space="preserve">      Алкины. </w:t>
      </w:r>
      <w:r w:rsidRPr="00F06F38">
        <w:t>Ацетилен. Получение ацетилена</w:t>
      </w:r>
      <w:r>
        <w:t xml:space="preserve"> карбидным способом и пиролизом метана. Химические свойства ацетилена: горение, обесцвечивание бромной воды</w:t>
      </w:r>
      <w:r w:rsidRPr="00F06F38">
        <w:t xml:space="preserve">, </w:t>
      </w:r>
      <w:r>
        <w:t>присоединение хлороводорода и гидратация. П</w:t>
      </w:r>
      <w:r w:rsidRPr="00F06F38">
        <w:t xml:space="preserve">рименение </w:t>
      </w:r>
      <w:r>
        <w:t>ацетилена на основе свойств. Реакция полимеризации винилхлорида. Поливинилхлорид и его применение.</w:t>
      </w:r>
    </w:p>
    <w:p w:rsidR="00FB3BC1" w:rsidRDefault="00FB3BC1" w:rsidP="00AF1721">
      <w:pPr>
        <w:jc w:val="both"/>
      </w:pPr>
      <w:r>
        <w:t xml:space="preserve">      Бензол. Получение из гексана и ацетилена. </w:t>
      </w:r>
      <w:r w:rsidRPr="00F06F38">
        <w:t xml:space="preserve">Химические свойства бензола: </w:t>
      </w:r>
      <w:r>
        <w:t>горение. галогениров</w:t>
      </w:r>
      <w:r w:rsidRPr="00F06F38">
        <w:t>ание, нитрование</w:t>
      </w:r>
      <w:r>
        <w:t>.</w:t>
      </w:r>
      <w:r w:rsidRPr="00F06F38">
        <w:t xml:space="preserve"> </w:t>
      </w:r>
      <w:r>
        <w:t>П</w:t>
      </w:r>
      <w:r w:rsidRPr="00F06F38">
        <w:t xml:space="preserve">рименение бензола </w:t>
      </w:r>
      <w:r>
        <w:t>на основе</w:t>
      </w:r>
      <w:r w:rsidRPr="00F06F38">
        <w:t xml:space="preserve"> свойств</w:t>
      </w:r>
      <w:r>
        <w:t>.</w:t>
      </w:r>
    </w:p>
    <w:p w:rsidR="00FB3BC1" w:rsidRDefault="00FB3BC1" w:rsidP="00AF1721">
      <w:pPr>
        <w:jc w:val="both"/>
      </w:pPr>
      <w:r>
        <w:t xml:space="preserve">      </w:t>
      </w:r>
      <w:r w:rsidRPr="00F06F38">
        <w:t xml:space="preserve"> Нефть</w:t>
      </w:r>
      <w:r>
        <w:t>,</w:t>
      </w:r>
      <w:r w:rsidRPr="00F06F38">
        <w:t xml:space="preserve"> состав</w:t>
      </w:r>
      <w:r>
        <w:t xml:space="preserve"> и переработка </w:t>
      </w:r>
      <w:r w:rsidRPr="00F06F38">
        <w:t>нефти</w:t>
      </w:r>
      <w:r>
        <w:t>. Н</w:t>
      </w:r>
      <w:r w:rsidRPr="00F06F38">
        <w:t>ефтепродукт</w:t>
      </w:r>
      <w:r>
        <w:t>ы</w:t>
      </w:r>
      <w:r w:rsidRPr="00F06F38">
        <w:t xml:space="preserve">. Октановое число бензина. </w:t>
      </w:r>
    </w:p>
    <w:p w:rsidR="00FB3BC1" w:rsidRDefault="00FB3BC1" w:rsidP="00AF1721">
      <w:pPr>
        <w:jc w:val="both"/>
      </w:pPr>
      <w:r>
        <w:rPr>
          <w:b/>
        </w:rPr>
        <w:t xml:space="preserve">Демонстрации. </w:t>
      </w:r>
      <w:r>
        <w:t>Горение метана, этилена, ацетилена. Отношение метана, этилена, ацетилена и бензола к раствору перманганата калия и бромной воде. Получение этилена реакцией дегидратации этанола и деполимеризации полиэтилена, ацетилена карбидным способом. Разложение каучука при нагревании, испытание продуктов разложения на непредельность. Коллекция образцов нефти и нефтепродуктов.</w:t>
      </w:r>
    </w:p>
    <w:p w:rsidR="00FB3BC1" w:rsidRDefault="00FB3BC1" w:rsidP="00AF1721">
      <w:pPr>
        <w:jc w:val="both"/>
      </w:pPr>
      <w:r>
        <w:rPr>
          <w:b/>
        </w:rPr>
        <w:t>Лабораторные опыты.</w:t>
      </w:r>
      <w:r>
        <w:t xml:space="preserve"> Определение элементного состава органических соединений. Изготовление моделей молекул углеводородов. Обнаружение непредельных соединений в жидких нефтепродуктах. Получение и свойства ацетилена. Ознакомление с коллекцией «Нефть и продукты ее переработки».</w:t>
      </w:r>
    </w:p>
    <w:p w:rsidR="00FB3BC1" w:rsidRPr="00A6505C" w:rsidRDefault="00FB3BC1" w:rsidP="00AF1721">
      <w:pPr>
        <w:jc w:val="both"/>
      </w:pPr>
    </w:p>
    <w:p w:rsidR="00FB3BC1" w:rsidRPr="00A068AF" w:rsidRDefault="00FB3BC1" w:rsidP="00AF1721">
      <w:pPr>
        <w:jc w:val="both"/>
        <w:rPr>
          <w:b/>
        </w:rPr>
      </w:pPr>
      <w:r w:rsidRPr="00A068AF">
        <w:rPr>
          <w:b/>
        </w:rPr>
        <w:t>Тема 3. Кислородсодержащие органические соединения и их природные источники</w:t>
      </w:r>
      <w:r>
        <w:rPr>
          <w:b/>
        </w:rPr>
        <w:t xml:space="preserve"> (10 часов)</w:t>
      </w:r>
    </w:p>
    <w:p w:rsidR="00FB3BC1" w:rsidRDefault="00FB3BC1" w:rsidP="00AF1721">
      <w:pPr>
        <w:jc w:val="both"/>
      </w:pPr>
      <w:r>
        <w:t xml:space="preserve">    Единство химической организации живых организмов. Химический состав живых организмов.</w:t>
      </w:r>
    </w:p>
    <w:p w:rsidR="00FB3BC1" w:rsidRDefault="00FB3BC1" w:rsidP="00AF1721">
      <w:pPr>
        <w:jc w:val="both"/>
      </w:pPr>
      <w:r>
        <w:t xml:space="preserve">     С</w:t>
      </w:r>
      <w:r w:rsidRPr="00F06F38">
        <w:t>пирт</w:t>
      </w:r>
      <w:r>
        <w:t>ы. Получение этанола брожением глюкозы и гидратацией этилена. Гидроксильная функциональная группа.</w:t>
      </w:r>
      <w:r w:rsidRPr="00F06F38">
        <w:t xml:space="preserve"> Водородная связь между молекулами, влияние её на физические свойства спиртов. Химические свойства</w:t>
      </w:r>
      <w:r>
        <w:t xml:space="preserve"> этанола</w:t>
      </w:r>
      <w:r w:rsidRPr="00F06F38">
        <w:t>: горение, окисление до альдегидов, взаимодействие со щелочными металлами, карбоновыми кислотами</w:t>
      </w:r>
      <w:r>
        <w:t>, дегидратация</w:t>
      </w:r>
      <w:r w:rsidRPr="00F06F38">
        <w:t xml:space="preserve">. Применение </w:t>
      </w:r>
      <w:r>
        <w:t>этанола на основе свойств</w:t>
      </w:r>
      <w:r w:rsidRPr="00F06F38">
        <w:t>.</w:t>
      </w:r>
      <w:r>
        <w:t xml:space="preserve"> Алкоголизм, его последствия и предупреждение.</w:t>
      </w:r>
    </w:p>
    <w:p w:rsidR="00FB3BC1" w:rsidRPr="00F06F38" w:rsidRDefault="00FB3BC1" w:rsidP="00AF1721">
      <w:pPr>
        <w:jc w:val="both"/>
      </w:pPr>
      <w:r>
        <w:t xml:space="preserve">    Понятие о предельных многоатомных спиртах. Г</w:t>
      </w:r>
      <w:r w:rsidRPr="00F06F38">
        <w:t xml:space="preserve">лицерин как представители многоатомных спиртов. </w:t>
      </w:r>
      <w:r>
        <w:t>Качественная реакция на многоатомные спирты. Применение глицерина</w:t>
      </w:r>
      <w:r w:rsidRPr="00F06F38">
        <w:t>.</w:t>
      </w:r>
    </w:p>
    <w:p w:rsidR="00FB3BC1" w:rsidRPr="00F06F38" w:rsidRDefault="00FB3BC1" w:rsidP="00AF1721">
      <w:pPr>
        <w:jc w:val="both"/>
      </w:pPr>
      <w:r>
        <w:t xml:space="preserve">   Каменный уголь. </w:t>
      </w:r>
      <w:r w:rsidRPr="00F06F38">
        <w:t xml:space="preserve">Фенол. </w:t>
      </w:r>
      <w:r>
        <w:t xml:space="preserve">Коксохимическое производство и его продукция. Получение фенола коксованием каменного угля. </w:t>
      </w:r>
      <w:r w:rsidRPr="00F06F38">
        <w:t xml:space="preserve"> Взаимное влияние атомов в молекуле</w:t>
      </w:r>
      <w:r>
        <w:t>: взаимодействие со</w:t>
      </w:r>
      <w:r w:rsidRPr="00F06F38">
        <w:t xml:space="preserve"> щёлочью, </w:t>
      </w:r>
      <w:r>
        <w:t>азотной кислотой</w:t>
      </w:r>
      <w:r w:rsidRPr="00F06F38">
        <w:t xml:space="preserve">. </w:t>
      </w:r>
      <w:r>
        <w:t>Поликонденсация фенола с формальдегидом. Применение фенола на основе свойств</w:t>
      </w:r>
      <w:r w:rsidRPr="00F06F38">
        <w:t>.</w:t>
      </w:r>
    </w:p>
    <w:p w:rsidR="00FB3BC1" w:rsidRPr="00F06F38" w:rsidRDefault="00FB3BC1" w:rsidP="00AF1721">
      <w:pPr>
        <w:jc w:val="both"/>
      </w:pPr>
      <w:r>
        <w:rPr>
          <w:b/>
        </w:rPr>
        <w:t xml:space="preserve">   </w:t>
      </w:r>
      <w:r>
        <w:t xml:space="preserve">Альдегиды. </w:t>
      </w:r>
      <w:r w:rsidRPr="00F06F38">
        <w:t xml:space="preserve">Химические свойства: окисление, присоединение водорода. Получение окислением </w:t>
      </w:r>
      <w:r>
        <w:t>соответствующих спиртов</w:t>
      </w:r>
      <w:r w:rsidRPr="00F06F38">
        <w:t xml:space="preserve">. Применение муравьиного и уксусного альдегидов. </w:t>
      </w:r>
    </w:p>
    <w:p w:rsidR="00FB3BC1" w:rsidRPr="003A36DB" w:rsidRDefault="00FB3BC1" w:rsidP="00AF1721">
      <w:pPr>
        <w:jc w:val="both"/>
      </w:pPr>
      <w:r>
        <w:t xml:space="preserve">    </w:t>
      </w:r>
      <w:r w:rsidRPr="003A36DB">
        <w:t xml:space="preserve"> Карбоновые кислоты.</w:t>
      </w:r>
      <w:r>
        <w:t xml:space="preserve"> </w:t>
      </w:r>
      <w:r w:rsidRPr="003A36DB">
        <w:t>Химические свойства</w:t>
      </w:r>
      <w:r>
        <w:t xml:space="preserve"> уксусной кислоты</w:t>
      </w:r>
      <w:r w:rsidRPr="003A36DB">
        <w:t xml:space="preserve">: </w:t>
      </w:r>
      <w:r>
        <w:t>общие с неорганическими кислотами и этерификация.</w:t>
      </w:r>
      <w:r w:rsidRPr="003A36DB">
        <w:t xml:space="preserve"> Получение кислот окислением альдегидов</w:t>
      </w:r>
      <w:r>
        <w:t xml:space="preserve">. </w:t>
      </w:r>
      <w:r w:rsidRPr="003A36DB">
        <w:t xml:space="preserve"> Применение </w:t>
      </w:r>
      <w:r>
        <w:t>уксусной кислоты на основе свойств. Высшие жирные кислоты на примере пальмитиновой и стеариновой.</w:t>
      </w:r>
    </w:p>
    <w:p w:rsidR="00FB3BC1" w:rsidRPr="003A36DB" w:rsidRDefault="00FB3BC1" w:rsidP="00AF1721">
      <w:pPr>
        <w:jc w:val="both"/>
      </w:pPr>
      <w:r>
        <w:t xml:space="preserve"> </w:t>
      </w:r>
      <w:r w:rsidRPr="003A36DB">
        <w:t>С</w:t>
      </w:r>
      <w:r>
        <w:t>ложные эфиры и жиры</w:t>
      </w:r>
      <w:r w:rsidRPr="003A36DB">
        <w:t>.</w:t>
      </w:r>
      <w:r>
        <w:t xml:space="preserve"> Получение сложных эфиров реакцией этерификации. Сложные эфиры в природе. Их значение. Применение сложных эфиров на основе свойств.</w:t>
      </w:r>
      <w:r w:rsidRPr="003A36DB">
        <w:t xml:space="preserve"> </w:t>
      </w:r>
      <w:r>
        <w:t xml:space="preserve">  </w:t>
      </w:r>
      <w:r w:rsidRPr="003A36DB">
        <w:t>Углеводы.</w:t>
      </w:r>
      <w:r>
        <w:t xml:space="preserve"> </w:t>
      </w:r>
      <w:r w:rsidRPr="003A36DB">
        <w:t>Классификация углеводов. Глюкоза как важнейший представитель моносахаридов. Строение глюкозы</w:t>
      </w:r>
      <w:r>
        <w:t xml:space="preserve"> (альдегидоспирт)</w:t>
      </w:r>
      <w:r w:rsidRPr="003A36DB">
        <w:t>. Химические свойства: взаимодействие с гидроксидами металлов, реакции окис</w:t>
      </w:r>
      <w:r>
        <w:t>ления, восстановления, брожения (молочнокислое и спиртовое).</w:t>
      </w:r>
      <w:r w:rsidRPr="003A36DB">
        <w:t xml:space="preserve"> Применение глюкозы. </w:t>
      </w:r>
    </w:p>
    <w:p w:rsidR="00FB3BC1" w:rsidRDefault="00FB3BC1" w:rsidP="00AF1721">
      <w:pPr>
        <w:jc w:val="both"/>
      </w:pPr>
      <w:r>
        <w:t xml:space="preserve">    Ди- и полисахариды. </w:t>
      </w:r>
      <w:r w:rsidRPr="003A36DB">
        <w:t>Сахароза.</w:t>
      </w:r>
      <w:r>
        <w:t xml:space="preserve"> </w:t>
      </w:r>
      <w:r w:rsidRPr="003A36DB">
        <w:t>Крахмал.</w:t>
      </w:r>
      <w:r>
        <w:t xml:space="preserve"> </w:t>
      </w:r>
      <w:r w:rsidRPr="003A36DB">
        <w:t xml:space="preserve">Целлюлоза. </w:t>
      </w:r>
      <w:r>
        <w:t>Понятие о реакциях поликонденсации и гидролиза на примере взаимопревращений: глюкоза ↔ полисахарид. Значение углеводов в живой природе и жизни человека.</w:t>
      </w:r>
    </w:p>
    <w:p w:rsidR="00FB3BC1" w:rsidRDefault="00FB3BC1" w:rsidP="00AF1721">
      <w:pPr>
        <w:jc w:val="both"/>
      </w:pPr>
      <w:r>
        <w:rPr>
          <w:b/>
        </w:rPr>
        <w:t xml:space="preserve">Демонстрации. </w:t>
      </w:r>
      <w:r>
        <w:t>Окисление спирта в альдегид. Качественная реакция на многоатомные спирты. Коллекция «Каменный уголь и продукты его переработки». Растворимость фенола в воде при обычной температуре и при нагревании. Качественные реакции на фенол. Реакция «серебряного зеркала» глюкозы и альдегидов. Окисление альдегидов и глюкозы в кислоты с помощью гидроксида меди (</w:t>
      </w:r>
      <w:r>
        <w:rPr>
          <w:lang w:val="en-US"/>
        </w:rPr>
        <w:t>II</w:t>
      </w:r>
      <w:r>
        <w:t>). Получение уксусноэтилового и уксусноизоамилового эфиров. Качественная реакция на крахмал.</w:t>
      </w:r>
    </w:p>
    <w:p w:rsidR="00FB3BC1" w:rsidRPr="008A7494" w:rsidRDefault="00FB3BC1" w:rsidP="00AF1721">
      <w:pPr>
        <w:jc w:val="both"/>
      </w:pPr>
      <w:r>
        <w:rPr>
          <w:b/>
        </w:rPr>
        <w:t xml:space="preserve">Лабораторные опыты. </w:t>
      </w:r>
      <w:r>
        <w:t>Свойства этилового спирта. Свойства глицерина. Свойства формальдегида. Свойства уксусной кислоты. Свойства жиров. Сравнение свойств мыла и стирального порошка. Свойства глюкозы. Свойства крахмала.</w:t>
      </w:r>
    </w:p>
    <w:p w:rsidR="00FB3BC1" w:rsidRPr="00F06F38" w:rsidRDefault="00FB3BC1" w:rsidP="00AF1721">
      <w:pPr>
        <w:jc w:val="both"/>
      </w:pPr>
    </w:p>
    <w:p w:rsidR="00FB3BC1" w:rsidRPr="008A7494" w:rsidRDefault="00FB3BC1" w:rsidP="00AF1721">
      <w:pPr>
        <w:jc w:val="both"/>
        <w:rPr>
          <w:b/>
        </w:rPr>
      </w:pPr>
      <w:r w:rsidRPr="00F06F38">
        <w:rPr>
          <w:b/>
        </w:rPr>
        <w:t xml:space="preserve">Тема </w:t>
      </w:r>
      <w:r>
        <w:rPr>
          <w:b/>
        </w:rPr>
        <w:t>4</w:t>
      </w:r>
      <w:r w:rsidRPr="00F06F38">
        <w:rPr>
          <w:b/>
        </w:rPr>
        <w:t>.</w:t>
      </w:r>
      <w:r>
        <w:rPr>
          <w:b/>
        </w:rPr>
        <w:t xml:space="preserve"> </w:t>
      </w:r>
      <w:r w:rsidRPr="008A7494">
        <w:rPr>
          <w:b/>
        </w:rPr>
        <w:t>Азотсодержащие соединения и их  нахождение в живой природе</w:t>
      </w:r>
      <w:r>
        <w:rPr>
          <w:b/>
        </w:rPr>
        <w:t xml:space="preserve"> (6 часов)</w:t>
      </w:r>
    </w:p>
    <w:p w:rsidR="00FB3BC1" w:rsidRPr="00F06F38" w:rsidRDefault="00FB3BC1" w:rsidP="00AF1721">
      <w:pPr>
        <w:jc w:val="both"/>
      </w:pPr>
      <w:r>
        <w:t xml:space="preserve">    Амины. Понятие об аминах. Анилин как органические основание. Взаимное влияние атомов в молекуле анилина: ослабление основных свойств и взаимодействие с бромной водой.</w:t>
      </w:r>
      <w:r w:rsidRPr="00F06F38">
        <w:t xml:space="preserve"> Получение анилина из нитробензола (реакция Зинина).</w:t>
      </w:r>
      <w:r>
        <w:t xml:space="preserve"> Применение анилина на основе свойств.</w:t>
      </w:r>
    </w:p>
    <w:p w:rsidR="00FB3BC1" w:rsidRPr="00F06F38" w:rsidRDefault="00FB3BC1" w:rsidP="00AF1721">
      <w:pPr>
        <w:jc w:val="both"/>
      </w:pPr>
      <w:r>
        <w:t xml:space="preserve">   Аминокислоты. Получение из карбоновых кислот и гидролизом белков. Химические свойства аминокислот как амфотерных органических соединений: взаимодействие со щелочами, кислотами, друг с другом (реакция поликонденсации). П</w:t>
      </w:r>
      <w:r w:rsidRPr="00F06F38">
        <w:t>ептид</w:t>
      </w:r>
      <w:r>
        <w:t>ная связь и полипептиды. Применение аминокислот на основе свойств.</w:t>
      </w:r>
    </w:p>
    <w:p w:rsidR="00FB3BC1" w:rsidRDefault="00FB3BC1" w:rsidP="00AF1721">
      <w:pPr>
        <w:jc w:val="both"/>
      </w:pPr>
      <w:r>
        <w:t xml:space="preserve">   </w:t>
      </w:r>
      <w:r w:rsidRPr="00F06F38">
        <w:t>Белки</w:t>
      </w:r>
      <w:r>
        <w:t>.</w:t>
      </w:r>
      <w:r w:rsidRPr="00F06F38">
        <w:t xml:space="preserve"> Первичная, вторичная и третичная структура белков. Свойства белков: гидролиз, денатурация, цветные реакции</w:t>
      </w:r>
      <w:r>
        <w:t>, горение</w:t>
      </w:r>
      <w:r w:rsidRPr="00F06F38">
        <w:t xml:space="preserve">. </w:t>
      </w:r>
      <w:r>
        <w:t>Получение белков реакцией поликонденсации аминокислот. Биохимические функции белков.</w:t>
      </w:r>
    </w:p>
    <w:p w:rsidR="00FB3BC1" w:rsidRPr="00F06F38" w:rsidRDefault="00FB3BC1" w:rsidP="00AF1721">
      <w:pPr>
        <w:jc w:val="both"/>
      </w:pPr>
      <w:r>
        <w:t xml:space="preserve">   Генетическая связь между классами органических соединений.</w:t>
      </w:r>
    </w:p>
    <w:p w:rsidR="00FB3BC1" w:rsidRDefault="00FB3BC1" w:rsidP="00AF1721">
      <w:pPr>
        <w:jc w:val="both"/>
      </w:pPr>
      <w:r>
        <w:t xml:space="preserve">   </w:t>
      </w:r>
      <w:r w:rsidRPr="008D0E7C">
        <w:t>Нуклеиновые кислоты.</w:t>
      </w:r>
      <w:r>
        <w:t xml:space="preserve"> Синтез их в клетках из нуклеотидов. </w:t>
      </w:r>
      <w:r w:rsidRPr="00F06F38">
        <w:t>Строение нуклеотидов.</w:t>
      </w:r>
      <w:r>
        <w:t xml:space="preserve"> </w:t>
      </w:r>
      <w:r w:rsidRPr="00F06F38">
        <w:t>С</w:t>
      </w:r>
      <w:r>
        <w:t xml:space="preserve">равнение строения и функций </w:t>
      </w:r>
      <w:r w:rsidRPr="00F06F38">
        <w:t>ДНК</w:t>
      </w:r>
      <w:r>
        <w:t xml:space="preserve"> и</w:t>
      </w:r>
      <w:r w:rsidRPr="00F06F38">
        <w:t xml:space="preserve"> РНК. Роль нуклеиновых кислот в </w:t>
      </w:r>
      <w:r>
        <w:t>ж</w:t>
      </w:r>
      <w:r w:rsidRPr="00F06F38">
        <w:t>изнедеятельности организмов.</w:t>
      </w:r>
      <w:r>
        <w:t xml:space="preserve"> Понятие о биотехнологии и генной инженерии.</w:t>
      </w:r>
    </w:p>
    <w:p w:rsidR="00FB3BC1" w:rsidRDefault="00FB3BC1" w:rsidP="00AF1721">
      <w:pPr>
        <w:jc w:val="both"/>
      </w:pPr>
      <w:r>
        <w:rPr>
          <w:b/>
        </w:rPr>
        <w:t xml:space="preserve">Демонстрации. </w:t>
      </w:r>
      <w:r>
        <w:t xml:space="preserve">Взаимодействие аммиака и анилина с соляной кислотой. Реакция анилина с бромной водой. Доказательство наличия функциональных групп в растворах аминокислот. Растворение и осаждение белков. Цветные реакции белков: </w:t>
      </w:r>
    </w:p>
    <w:p w:rsidR="00FB3BC1" w:rsidRDefault="00FB3BC1" w:rsidP="00AF1721">
      <w:pPr>
        <w:jc w:val="both"/>
      </w:pPr>
      <w:r>
        <w:t xml:space="preserve">ксантопротеиновая и биуретовая. Горение птичьего пера и шерстяной нити. Модель молекулы ДНК. </w:t>
      </w:r>
    </w:p>
    <w:p w:rsidR="00FB3BC1" w:rsidRDefault="00FB3BC1" w:rsidP="00AF1721">
      <w:pPr>
        <w:jc w:val="both"/>
      </w:pPr>
      <w:r>
        <w:rPr>
          <w:b/>
        </w:rPr>
        <w:t xml:space="preserve">Лабораторные опыты. </w:t>
      </w:r>
      <w:r>
        <w:t>Свойства белков.</w:t>
      </w:r>
    </w:p>
    <w:p w:rsidR="00FB3BC1" w:rsidRDefault="00FB3BC1" w:rsidP="00AF1721">
      <w:pPr>
        <w:jc w:val="both"/>
      </w:pPr>
    </w:p>
    <w:p w:rsidR="00FB3BC1" w:rsidRDefault="00FB3BC1" w:rsidP="00AF1721">
      <w:pPr>
        <w:tabs>
          <w:tab w:val="left" w:pos="0"/>
        </w:tabs>
        <w:jc w:val="both"/>
        <w:rPr>
          <w:b/>
        </w:rPr>
      </w:pPr>
      <w:r w:rsidRPr="00067A2C">
        <w:rPr>
          <w:b/>
        </w:rPr>
        <w:t xml:space="preserve">Тема 5. Искусственные и синтетические полимеры </w:t>
      </w:r>
      <w:r>
        <w:rPr>
          <w:b/>
        </w:rPr>
        <w:t>(3 часа)</w:t>
      </w:r>
    </w:p>
    <w:p w:rsidR="00FB3BC1" w:rsidRDefault="00FB3BC1" w:rsidP="00AF1721">
      <w:pPr>
        <w:tabs>
          <w:tab w:val="left" w:pos="0"/>
        </w:tabs>
        <w:jc w:val="both"/>
      </w:pPr>
      <w:r>
        <w:t xml:space="preserve">   Получение искусственных полимеров как продуктов химической модификации природного сырья и синтетических полимеров реакциями поликонденсации и полимеризации. Искусственные волокна (ацетатный шелк, вискоза), их свойства и применение, и синтетические (лавсан, нитрон, капрон). Структура полимеров: линейная, разветвленная, пространственная. Представители синтетических пластмасс: полиэтилен высокого и низкого давления, полипропилен, поливинилхлорид.</w:t>
      </w:r>
    </w:p>
    <w:p w:rsidR="00FB3BC1" w:rsidRDefault="00FB3BC1" w:rsidP="00AF1721">
      <w:pPr>
        <w:tabs>
          <w:tab w:val="left" w:pos="0"/>
        </w:tabs>
        <w:jc w:val="both"/>
      </w:pPr>
      <w:r>
        <w:rPr>
          <w:b/>
        </w:rPr>
        <w:t xml:space="preserve">Демонстрации. </w:t>
      </w:r>
      <w:r>
        <w:t>Коллекция пластмасс и изделий из них. Коллекция искусственных и синтетических волокон и изделий из них. Распознавание волокон  по отношению к нагреванию и химическим реактивам.</w:t>
      </w:r>
    </w:p>
    <w:p w:rsidR="00FB3BC1" w:rsidRDefault="00FB3BC1" w:rsidP="00AF1721">
      <w:pPr>
        <w:tabs>
          <w:tab w:val="left" w:pos="0"/>
        </w:tabs>
        <w:jc w:val="both"/>
      </w:pPr>
      <w:r>
        <w:rPr>
          <w:b/>
        </w:rPr>
        <w:t xml:space="preserve">Лабораторные опыты. </w:t>
      </w:r>
      <w:r>
        <w:t>Ознакомление с образцами пластмасс, волокон и каучуков.</w:t>
      </w:r>
    </w:p>
    <w:p w:rsidR="00FB3BC1" w:rsidRDefault="00FB3BC1" w:rsidP="00AF1721">
      <w:pPr>
        <w:tabs>
          <w:tab w:val="left" w:pos="0"/>
        </w:tabs>
        <w:jc w:val="both"/>
      </w:pPr>
    </w:p>
    <w:p w:rsidR="00FB3BC1" w:rsidRDefault="00FB3BC1" w:rsidP="00AF1721">
      <w:pPr>
        <w:tabs>
          <w:tab w:val="left" w:pos="0"/>
        </w:tabs>
        <w:jc w:val="both"/>
        <w:rPr>
          <w:b/>
        </w:rPr>
      </w:pPr>
      <w:r>
        <w:rPr>
          <w:b/>
        </w:rPr>
        <w:t xml:space="preserve">Тема 6. </w:t>
      </w:r>
      <w:r w:rsidRPr="00067A2C">
        <w:rPr>
          <w:b/>
        </w:rPr>
        <w:t>Биологически активные органические соединения</w:t>
      </w:r>
      <w:r>
        <w:rPr>
          <w:b/>
        </w:rPr>
        <w:t xml:space="preserve"> (5 часов)</w:t>
      </w:r>
    </w:p>
    <w:p w:rsidR="00FB3BC1" w:rsidRDefault="00FB3BC1" w:rsidP="00AF1721">
      <w:pPr>
        <w:tabs>
          <w:tab w:val="left" w:pos="0"/>
        </w:tabs>
        <w:jc w:val="both"/>
      </w:pPr>
      <w:r>
        <w:t xml:space="preserve">   Ферменты как биологические катализаторы белковой природы. Особенности их функционирования, роль в жизнедеятельности живых организмов и народном хозяйстве.</w:t>
      </w:r>
    </w:p>
    <w:p w:rsidR="00FB3BC1" w:rsidRDefault="00FB3BC1" w:rsidP="00AF1721">
      <w:pPr>
        <w:tabs>
          <w:tab w:val="left" w:pos="0"/>
        </w:tabs>
        <w:jc w:val="both"/>
      </w:pPr>
      <w:r>
        <w:t xml:space="preserve">   Витамины. Нарушения, связанные с витаминами: авитаминозы, гиповитаминозы, гипервитаминозы. Витамин С как представитель водорастворимых витаминов, витамин А как представитель жирорастворимых витаминов.</w:t>
      </w:r>
    </w:p>
    <w:p w:rsidR="00FB3BC1" w:rsidRDefault="00FB3BC1" w:rsidP="00AF1721">
      <w:pPr>
        <w:tabs>
          <w:tab w:val="left" w:pos="0"/>
        </w:tabs>
        <w:jc w:val="both"/>
      </w:pPr>
      <w:r>
        <w:t xml:space="preserve">  Гормоны, как гуморальные регуляторы жизнедеятельности живых организмов. Инсулин и адреналин. Профилактика сахарного диабета.</w:t>
      </w:r>
    </w:p>
    <w:p w:rsidR="00FB3BC1" w:rsidRDefault="00FB3BC1" w:rsidP="00AF1721">
      <w:pPr>
        <w:tabs>
          <w:tab w:val="left" w:pos="0"/>
        </w:tabs>
        <w:jc w:val="both"/>
      </w:pPr>
      <w:r>
        <w:t xml:space="preserve">   Лекарства. Лекарственная химия от натрохимии до химиотерапии. Аспирин. Антибиотики и дисбактериоз. Наркотические вещества. Наркомания, профилактика  и борьба с ней.</w:t>
      </w:r>
    </w:p>
    <w:p w:rsidR="00FB3BC1" w:rsidRDefault="00FB3BC1" w:rsidP="00AF1721">
      <w:pPr>
        <w:tabs>
          <w:tab w:val="left" w:pos="0"/>
        </w:tabs>
        <w:jc w:val="both"/>
      </w:pPr>
      <w:r>
        <w:rPr>
          <w:b/>
        </w:rPr>
        <w:t xml:space="preserve">Демонстрации. </w:t>
      </w:r>
      <w:r>
        <w:t>Разложение пероксида водорода каталазой сырого мяса и сырого картофеля. Коллекция СМС, содержащих энзимы. Испытание растьвора СМС индикаторной бумагой. Иллюстрации с фотографиями животных с различными формами авитоминозов. Испытание среды аскорбиноволй кислоты индикаторной бумагой. Домашняя, Лабораторная и автомобильная аптечка.</w:t>
      </w:r>
    </w:p>
    <w:p w:rsidR="00FB3BC1" w:rsidRPr="002E6728" w:rsidRDefault="00FB3BC1" w:rsidP="00AF1721">
      <w:pPr>
        <w:tabs>
          <w:tab w:val="left" w:pos="0"/>
        </w:tabs>
        <w:jc w:val="both"/>
      </w:pPr>
    </w:p>
    <w:p w:rsidR="00FB3BC1" w:rsidRDefault="00FB3BC1" w:rsidP="00AF1721">
      <w:pPr>
        <w:ind w:left="360"/>
        <w:jc w:val="center"/>
        <w:rPr>
          <w:b/>
        </w:rPr>
      </w:pPr>
      <w:r w:rsidRPr="0086334C">
        <w:rPr>
          <w:b/>
        </w:rPr>
        <w:t xml:space="preserve">Учебно-тематический план </w:t>
      </w:r>
    </w:p>
    <w:p w:rsidR="00FB3BC1" w:rsidRPr="006A126A" w:rsidRDefault="00FB3BC1" w:rsidP="00AF1721">
      <w:pPr>
        <w:ind w:left="360"/>
        <w:jc w:val="center"/>
        <w:rPr>
          <w:b/>
        </w:rPr>
      </w:pPr>
    </w:p>
    <w:tbl>
      <w:tblPr>
        <w:tblW w:w="9360" w:type="dxa"/>
        <w:jc w:val="center"/>
        <w:tblInd w:w="-5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934"/>
        <w:gridCol w:w="1199"/>
        <w:gridCol w:w="2687"/>
      </w:tblGrid>
      <w:tr w:rsidR="00FB3BC1" w:rsidRPr="00F06F38" w:rsidTr="002815A1">
        <w:trPr>
          <w:jc w:val="center"/>
        </w:trPr>
        <w:tc>
          <w:tcPr>
            <w:tcW w:w="540" w:type="dxa"/>
          </w:tcPr>
          <w:p w:rsidR="00FB3BC1" w:rsidRPr="00F06F38" w:rsidRDefault="00FB3BC1" w:rsidP="002815A1">
            <w:pPr>
              <w:jc w:val="center"/>
            </w:pPr>
            <w:r>
              <w:t>№ п/п</w:t>
            </w:r>
          </w:p>
        </w:tc>
        <w:tc>
          <w:tcPr>
            <w:tcW w:w="4934" w:type="dxa"/>
          </w:tcPr>
          <w:p w:rsidR="00FB3BC1" w:rsidRPr="00F06F38" w:rsidRDefault="00FB3BC1" w:rsidP="002815A1">
            <w:pPr>
              <w:jc w:val="center"/>
            </w:pPr>
            <w:r>
              <w:t>Т</w:t>
            </w:r>
            <w:r w:rsidRPr="00F06F38">
              <w:t>ема</w:t>
            </w:r>
          </w:p>
        </w:tc>
        <w:tc>
          <w:tcPr>
            <w:tcW w:w="1199" w:type="dxa"/>
          </w:tcPr>
          <w:p w:rsidR="00FB3BC1" w:rsidRPr="00F06F38" w:rsidRDefault="00FB3BC1" w:rsidP="002815A1">
            <w:pPr>
              <w:jc w:val="center"/>
            </w:pPr>
            <w:r w:rsidRPr="00F06F38">
              <w:t>Кол-во</w:t>
            </w:r>
          </w:p>
          <w:p w:rsidR="00FB3BC1" w:rsidRPr="00F06F38" w:rsidRDefault="00FB3BC1" w:rsidP="002815A1">
            <w:pPr>
              <w:jc w:val="center"/>
            </w:pPr>
            <w:r w:rsidRPr="00F06F38">
              <w:t>часов</w:t>
            </w:r>
          </w:p>
        </w:tc>
        <w:tc>
          <w:tcPr>
            <w:tcW w:w="2687" w:type="dxa"/>
          </w:tcPr>
          <w:p w:rsidR="00FB3BC1" w:rsidRPr="00F06F38" w:rsidRDefault="00FB3BC1" w:rsidP="002815A1">
            <w:pPr>
              <w:jc w:val="center"/>
            </w:pPr>
            <w:r w:rsidRPr="00F06F38">
              <w:t>Формы контроля</w:t>
            </w:r>
          </w:p>
        </w:tc>
      </w:tr>
      <w:tr w:rsidR="00FB3BC1" w:rsidRPr="00F06F38" w:rsidTr="002815A1">
        <w:trPr>
          <w:trHeight w:val="330"/>
          <w:jc w:val="center"/>
        </w:trPr>
        <w:tc>
          <w:tcPr>
            <w:tcW w:w="540" w:type="dxa"/>
          </w:tcPr>
          <w:p w:rsidR="00FB3BC1" w:rsidRDefault="00FB3BC1" w:rsidP="002815A1">
            <w:pPr>
              <w:numPr>
                <w:ilvl w:val="0"/>
                <w:numId w:val="2"/>
              </w:numPr>
              <w:tabs>
                <w:tab w:val="left" w:pos="0"/>
                <w:tab w:val="num" w:pos="72"/>
              </w:tabs>
              <w:ind w:left="0" w:firstLine="0"/>
              <w:rPr>
                <w:bCs/>
              </w:rPr>
            </w:pPr>
          </w:p>
        </w:tc>
        <w:tc>
          <w:tcPr>
            <w:tcW w:w="4934" w:type="dxa"/>
          </w:tcPr>
          <w:p w:rsidR="00FB3BC1" w:rsidRPr="00F06F38" w:rsidRDefault="00FB3BC1" w:rsidP="002815A1">
            <w:pPr>
              <w:tabs>
                <w:tab w:val="left" w:pos="0"/>
              </w:tabs>
              <w:rPr>
                <w:bCs/>
              </w:rPr>
            </w:pPr>
            <w:r>
              <w:t>Введение</w:t>
            </w:r>
          </w:p>
        </w:tc>
        <w:tc>
          <w:tcPr>
            <w:tcW w:w="1199" w:type="dxa"/>
          </w:tcPr>
          <w:p w:rsidR="00FB3BC1" w:rsidRDefault="00FB3BC1" w:rsidP="002815A1">
            <w:pPr>
              <w:jc w:val="center"/>
            </w:pPr>
            <w:r>
              <w:t>1</w:t>
            </w:r>
          </w:p>
        </w:tc>
        <w:tc>
          <w:tcPr>
            <w:tcW w:w="2687" w:type="dxa"/>
          </w:tcPr>
          <w:p w:rsidR="00FB3BC1" w:rsidRDefault="00FB3BC1" w:rsidP="002815A1">
            <w:r w:rsidRPr="00F06F38">
              <w:t xml:space="preserve">Текущий контроль </w:t>
            </w:r>
          </w:p>
        </w:tc>
      </w:tr>
      <w:tr w:rsidR="00FB3BC1" w:rsidRPr="00F06F38" w:rsidTr="002815A1">
        <w:trPr>
          <w:trHeight w:val="213"/>
          <w:jc w:val="center"/>
        </w:trPr>
        <w:tc>
          <w:tcPr>
            <w:tcW w:w="540" w:type="dxa"/>
          </w:tcPr>
          <w:p w:rsidR="00FB3BC1" w:rsidRDefault="00FB3BC1" w:rsidP="002815A1">
            <w:pPr>
              <w:numPr>
                <w:ilvl w:val="0"/>
                <w:numId w:val="2"/>
              </w:numPr>
              <w:tabs>
                <w:tab w:val="left" w:pos="0"/>
                <w:tab w:val="num" w:pos="72"/>
              </w:tabs>
              <w:ind w:left="0" w:firstLine="0"/>
              <w:rPr>
                <w:bCs/>
              </w:rPr>
            </w:pPr>
          </w:p>
        </w:tc>
        <w:tc>
          <w:tcPr>
            <w:tcW w:w="4934" w:type="dxa"/>
          </w:tcPr>
          <w:p w:rsidR="00FB3BC1" w:rsidRPr="0086334C" w:rsidRDefault="00FB3BC1" w:rsidP="002815A1">
            <w:pPr>
              <w:tabs>
                <w:tab w:val="left" w:pos="0"/>
              </w:tabs>
            </w:pPr>
            <w:r w:rsidRPr="00F06F38">
              <w:t>Теория строения органических соединений</w:t>
            </w:r>
          </w:p>
        </w:tc>
        <w:tc>
          <w:tcPr>
            <w:tcW w:w="1199" w:type="dxa"/>
          </w:tcPr>
          <w:p w:rsidR="00FB3BC1" w:rsidRPr="00F06F38" w:rsidRDefault="00FB3BC1" w:rsidP="002815A1">
            <w:pPr>
              <w:jc w:val="center"/>
            </w:pPr>
            <w:r>
              <w:t>2</w:t>
            </w:r>
          </w:p>
        </w:tc>
        <w:tc>
          <w:tcPr>
            <w:tcW w:w="2687" w:type="dxa"/>
          </w:tcPr>
          <w:p w:rsidR="00FB3BC1" w:rsidRPr="00F06F38" w:rsidRDefault="00FB3BC1" w:rsidP="002815A1">
            <w:r w:rsidRPr="00F06F38">
              <w:t>Текущий контроль</w:t>
            </w:r>
          </w:p>
        </w:tc>
      </w:tr>
      <w:tr w:rsidR="00FB3BC1" w:rsidRPr="00F06F38" w:rsidTr="002815A1">
        <w:trPr>
          <w:jc w:val="center"/>
        </w:trPr>
        <w:tc>
          <w:tcPr>
            <w:tcW w:w="540" w:type="dxa"/>
          </w:tcPr>
          <w:p w:rsidR="00FB3BC1" w:rsidRPr="00F06F38" w:rsidRDefault="00FB3BC1" w:rsidP="002815A1">
            <w:pPr>
              <w:pStyle w:val="1"/>
              <w:tabs>
                <w:tab w:val="left" w:pos="0"/>
              </w:tabs>
              <w:ind w:left="0"/>
            </w:pPr>
            <w:r>
              <w:t>3.</w:t>
            </w:r>
          </w:p>
        </w:tc>
        <w:tc>
          <w:tcPr>
            <w:tcW w:w="4934" w:type="dxa"/>
          </w:tcPr>
          <w:p w:rsidR="00FB3BC1" w:rsidRPr="00F06F38" w:rsidRDefault="00FB3BC1" w:rsidP="002815A1">
            <w:pPr>
              <w:pStyle w:val="1"/>
              <w:tabs>
                <w:tab w:val="left" w:pos="0"/>
              </w:tabs>
              <w:ind w:left="0"/>
            </w:pPr>
            <w:r>
              <w:t>У</w:t>
            </w:r>
            <w:r w:rsidRPr="00F06F38">
              <w:t>глеводороды</w:t>
            </w:r>
            <w:r>
              <w:t xml:space="preserve"> и их природные источники</w:t>
            </w:r>
          </w:p>
        </w:tc>
        <w:tc>
          <w:tcPr>
            <w:tcW w:w="1199" w:type="dxa"/>
          </w:tcPr>
          <w:p w:rsidR="00FB3BC1" w:rsidRPr="00F06F38" w:rsidRDefault="00FB3BC1" w:rsidP="002815A1">
            <w:pPr>
              <w:jc w:val="center"/>
            </w:pPr>
            <w:r>
              <w:t>8</w:t>
            </w:r>
          </w:p>
        </w:tc>
        <w:tc>
          <w:tcPr>
            <w:tcW w:w="2687" w:type="dxa"/>
          </w:tcPr>
          <w:p w:rsidR="00FB3BC1" w:rsidRPr="00F06F38" w:rsidRDefault="00FB3BC1" w:rsidP="002815A1">
            <w:r w:rsidRPr="00F06F38">
              <w:t xml:space="preserve">Текущий контроль </w:t>
            </w:r>
          </w:p>
          <w:p w:rsidR="00FB3BC1" w:rsidRPr="00F06F38" w:rsidRDefault="00FB3BC1" w:rsidP="002815A1">
            <w:r>
              <w:t>Контрольны</w:t>
            </w:r>
            <w:r w:rsidRPr="00F06F38">
              <w:t xml:space="preserve">х работ – 1 </w:t>
            </w:r>
          </w:p>
        </w:tc>
      </w:tr>
      <w:tr w:rsidR="00FB3BC1" w:rsidRPr="00F06F38" w:rsidTr="002815A1">
        <w:trPr>
          <w:jc w:val="center"/>
        </w:trPr>
        <w:tc>
          <w:tcPr>
            <w:tcW w:w="540" w:type="dxa"/>
          </w:tcPr>
          <w:p w:rsidR="00FB3BC1" w:rsidRPr="00F06F38" w:rsidRDefault="00FB3BC1" w:rsidP="002815A1">
            <w:pPr>
              <w:pStyle w:val="1"/>
              <w:tabs>
                <w:tab w:val="left" w:pos="0"/>
              </w:tabs>
              <w:ind w:left="0"/>
            </w:pPr>
            <w:r>
              <w:t>4.</w:t>
            </w:r>
          </w:p>
        </w:tc>
        <w:tc>
          <w:tcPr>
            <w:tcW w:w="4934" w:type="dxa"/>
          </w:tcPr>
          <w:p w:rsidR="00FB3BC1" w:rsidRPr="00F06F38" w:rsidRDefault="00FB3BC1" w:rsidP="002815A1">
            <w:pPr>
              <w:pStyle w:val="1"/>
              <w:tabs>
                <w:tab w:val="left" w:pos="0"/>
              </w:tabs>
              <w:ind w:left="0"/>
            </w:pPr>
            <w:r>
              <w:t>Кислородсодержащие органические соединения и их природные источники</w:t>
            </w:r>
          </w:p>
        </w:tc>
        <w:tc>
          <w:tcPr>
            <w:tcW w:w="1199" w:type="dxa"/>
          </w:tcPr>
          <w:p w:rsidR="00FB3BC1" w:rsidRPr="00F06F38" w:rsidRDefault="00FB3BC1" w:rsidP="002815A1">
            <w:pPr>
              <w:jc w:val="center"/>
            </w:pPr>
            <w:r w:rsidRPr="00F06F38">
              <w:t>10</w:t>
            </w:r>
          </w:p>
        </w:tc>
        <w:tc>
          <w:tcPr>
            <w:tcW w:w="2687" w:type="dxa"/>
          </w:tcPr>
          <w:p w:rsidR="00FB3BC1" w:rsidRDefault="00FB3BC1" w:rsidP="002815A1">
            <w:r w:rsidRPr="00F06F38">
              <w:t>Текущий контроль</w:t>
            </w:r>
          </w:p>
          <w:p w:rsidR="00FB3BC1" w:rsidRPr="00F06F38" w:rsidRDefault="00FB3BC1" w:rsidP="002815A1">
            <w:r>
              <w:t>Контрольны</w:t>
            </w:r>
            <w:r w:rsidRPr="00F06F38">
              <w:t>х работ – 1</w:t>
            </w:r>
          </w:p>
        </w:tc>
      </w:tr>
      <w:tr w:rsidR="00FB3BC1" w:rsidRPr="00F06F38" w:rsidTr="002815A1">
        <w:trPr>
          <w:jc w:val="center"/>
        </w:trPr>
        <w:tc>
          <w:tcPr>
            <w:tcW w:w="540" w:type="dxa"/>
          </w:tcPr>
          <w:p w:rsidR="00FB3BC1" w:rsidRPr="00F06F38" w:rsidRDefault="00FB3BC1" w:rsidP="002815A1">
            <w:pPr>
              <w:tabs>
                <w:tab w:val="left" w:pos="0"/>
              </w:tabs>
            </w:pPr>
            <w:r>
              <w:t>5.</w:t>
            </w:r>
          </w:p>
        </w:tc>
        <w:tc>
          <w:tcPr>
            <w:tcW w:w="4934" w:type="dxa"/>
          </w:tcPr>
          <w:p w:rsidR="00FB3BC1" w:rsidRPr="00F06F38" w:rsidRDefault="00FB3BC1" w:rsidP="002815A1">
            <w:pPr>
              <w:tabs>
                <w:tab w:val="left" w:pos="0"/>
              </w:tabs>
            </w:pPr>
            <w:r>
              <w:t xml:space="preserve">Азотсодержащие соединения и их </w:t>
            </w:r>
            <w:r w:rsidRPr="00F06F38">
              <w:t xml:space="preserve"> </w:t>
            </w:r>
            <w:r>
              <w:t>нахождение в живой природе</w:t>
            </w:r>
          </w:p>
        </w:tc>
        <w:tc>
          <w:tcPr>
            <w:tcW w:w="1199" w:type="dxa"/>
          </w:tcPr>
          <w:p w:rsidR="00FB3BC1" w:rsidRPr="00F06F38" w:rsidRDefault="00FB3BC1" w:rsidP="002815A1">
            <w:pPr>
              <w:jc w:val="center"/>
            </w:pPr>
            <w:r w:rsidRPr="00F06F38">
              <w:t>6</w:t>
            </w:r>
          </w:p>
        </w:tc>
        <w:tc>
          <w:tcPr>
            <w:tcW w:w="2687" w:type="dxa"/>
          </w:tcPr>
          <w:p w:rsidR="00FB3BC1" w:rsidRPr="00F06F38" w:rsidRDefault="00FB3BC1" w:rsidP="002815A1">
            <w:r w:rsidRPr="00F06F38">
              <w:t>Текущий контроль</w:t>
            </w:r>
          </w:p>
          <w:p w:rsidR="00FB3BC1" w:rsidRDefault="00FB3BC1" w:rsidP="002815A1">
            <w:r w:rsidRPr="00F06F38">
              <w:t xml:space="preserve">Зачёт </w:t>
            </w:r>
            <w:r>
              <w:t>–</w:t>
            </w:r>
            <w:r w:rsidRPr="00F06F38">
              <w:t xml:space="preserve"> 1</w:t>
            </w:r>
          </w:p>
          <w:p w:rsidR="00FB3BC1" w:rsidRPr="00F06F38" w:rsidRDefault="00FB3BC1" w:rsidP="002815A1">
            <w:r w:rsidRPr="00F06F38">
              <w:t xml:space="preserve">Практических работ – 1 </w:t>
            </w:r>
          </w:p>
        </w:tc>
      </w:tr>
      <w:tr w:rsidR="00FB3BC1" w:rsidRPr="00F06F38" w:rsidTr="002815A1">
        <w:trPr>
          <w:trHeight w:val="379"/>
          <w:jc w:val="center"/>
        </w:trPr>
        <w:tc>
          <w:tcPr>
            <w:tcW w:w="540" w:type="dxa"/>
          </w:tcPr>
          <w:p w:rsidR="00FB3BC1" w:rsidRDefault="00FB3BC1" w:rsidP="002815A1">
            <w:pPr>
              <w:tabs>
                <w:tab w:val="left" w:pos="0"/>
              </w:tabs>
            </w:pPr>
            <w:r>
              <w:t>6.</w:t>
            </w:r>
          </w:p>
          <w:p w:rsidR="00FB3BC1" w:rsidRPr="00F06F38" w:rsidRDefault="00FB3BC1" w:rsidP="002815A1">
            <w:pPr>
              <w:tabs>
                <w:tab w:val="left" w:pos="0"/>
              </w:tabs>
              <w:ind w:left="288"/>
            </w:pPr>
          </w:p>
        </w:tc>
        <w:tc>
          <w:tcPr>
            <w:tcW w:w="4934" w:type="dxa"/>
          </w:tcPr>
          <w:p w:rsidR="00FB3BC1" w:rsidRDefault="00FB3BC1" w:rsidP="002815A1">
            <w:pPr>
              <w:tabs>
                <w:tab w:val="left" w:pos="0"/>
              </w:tabs>
            </w:pPr>
            <w:r>
              <w:t>Искусственные и синтетические полимеры</w:t>
            </w:r>
            <w:r w:rsidRPr="00F06F38">
              <w:t xml:space="preserve"> </w:t>
            </w:r>
          </w:p>
          <w:p w:rsidR="00FB3BC1" w:rsidRPr="00F06F38" w:rsidRDefault="00FB3BC1" w:rsidP="002815A1">
            <w:pPr>
              <w:tabs>
                <w:tab w:val="left" w:pos="0"/>
              </w:tabs>
            </w:pPr>
          </w:p>
        </w:tc>
        <w:tc>
          <w:tcPr>
            <w:tcW w:w="1199" w:type="dxa"/>
          </w:tcPr>
          <w:p w:rsidR="00FB3BC1" w:rsidRPr="00F06F38" w:rsidRDefault="00FB3BC1" w:rsidP="002815A1">
            <w:pPr>
              <w:jc w:val="center"/>
            </w:pPr>
            <w:r>
              <w:t>3</w:t>
            </w:r>
          </w:p>
        </w:tc>
        <w:tc>
          <w:tcPr>
            <w:tcW w:w="2687" w:type="dxa"/>
          </w:tcPr>
          <w:p w:rsidR="00FB3BC1" w:rsidRPr="003F6C48" w:rsidRDefault="00FB3BC1" w:rsidP="002815A1">
            <w:pPr>
              <w:rPr>
                <w:lang w:val="en-US"/>
              </w:rPr>
            </w:pPr>
            <w:r>
              <w:t>П</w:t>
            </w:r>
            <w:r w:rsidRPr="00F06F38">
              <w:t xml:space="preserve">рактических работ – 1 </w:t>
            </w:r>
          </w:p>
          <w:p w:rsidR="00FB3BC1" w:rsidRPr="00F06F38" w:rsidRDefault="00FB3BC1" w:rsidP="002815A1">
            <w:r w:rsidRPr="00F06F38">
              <w:t xml:space="preserve">Текущий контроль </w:t>
            </w:r>
          </w:p>
        </w:tc>
      </w:tr>
      <w:tr w:rsidR="00FB3BC1" w:rsidRPr="00F06F38" w:rsidTr="002815A1">
        <w:trPr>
          <w:trHeight w:val="390"/>
          <w:jc w:val="center"/>
        </w:trPr>
        <w:tc>
          <w:tcPr>
            <w:tcW w:w="540" w:type="dxa"/>
          </w:tcPr>
          <w:p w:rsidR="00FB3BC1" w:rsidRPr="003F6C48" w:rsidRDefault="00FB3BC1" w:rsidP="002815A1">
            <w:pPr>
              <w:tabs>
                <w:tab w:val="left" w:pos="0"/>
              </w:tabs>
            </w:pPr>
            <w:r w:rsidRPr="003F6C48">
              <w:t>7.</w:t>
            </w:r>
          </w:p>
        </w:tc>
        <w:tc>
          <w:tcPr>
            <w:tcW w:w="4934" w:type="dxa"/>
          </w:tcPr>
          <w:p w:rsidR="00FB3BC1" w:rsidRPr="003F6C48" w:rsidRDefault="00FB3BC1" w:rsidP="002815A1">
            <w:pPr>
              <w:tabs>
                <w:tab w:val="left" w:pos="0"/>
              </w:tabs>
            </w:pPr>
            <w:r>
              <w:t>Биологически активные органические соединения</w:t>
            </w:r>
          </w:p>
        </w:tc>
        <w:tc>
          <w:tcPr>
            <w:tcW w:w="1199" w:type="dxa"/>
          </w:tcPr>
          <w:p w:rsidR="00FB3BC1" w:rsidRPr="00F06F38" w:rsidRDefault="00FB3BC1" w:rsidP="002815A1">
            <w:pPr>
              <w:jc w:val="center"/>
            </w:pPr>
            <w:r>
              <w:t>5</w:t>
            </w:r>
          </w:p>
        </w:tc>
        <w:tc>
          <w:tcPr>
            <w:tcW w:w="2687" w:type="dxa"/>
          </w:tcPr>
          <w:p w:rsidR="00FB3BC1" w:rsidRPr="00F06F38" w:rsidRDefault="00FB3BC1" w:rsidP="002815A1">
            <w:r>
              <w:t>Семинары - 4</w:t>
            </w:r>
          </w:p>
        </w:tc>
      </w:tr>
      <w:tr w:rsidR="00FB3BC1" w:rsidRPr="00F06F38" w:rsidTr="002815A1">
        <w:trPr>
          <w:trHeight w:val="435"/>
          <w:jc w:val="center"/>
        </w:trPr>
        <w:tc>
          <w:tcPr>
            <w:tcW w:w="540" w:type="dxa"/>
          </w:tcPr>
          <w:p w:rsidR="00FB3BC1" w:rsidRPr="003F6C48" w:rsidRDefault="00FB3BC1" w:rsidP="002815A1">
            <w:pPr>
              <w:tabs>
                <w:tab w:val="left" w:pos="0"/>
              </w:tabs>
            </w:pPr>
          </w:p>
        </w:tc>
        <w:tc>
          <w:tcPr>
            <w:tcW w:w="4934" w:type="dxa"/>
          </w:tcPr>
          <w:p w:rsidR="00FB3BC1" w:rsidRDefault="00FB3BC1" w:rsidP="002815A1">
            <w:pPr>
              <w:tabs>
                <w:tab w:val="left" w:pos="0"/>
              </w:tabs>
            </w:pPr>
            <w:r>
              <w:t>Всего</w:t>
            </w:r>
          </w:p>
        </w:tc>
        <w:tc>
          <w:tcPr>
            <w:tcW w:w="1199" w:type="dxa"/>
          </w:tcPr>
          <w:p w:rsidR="00FB3BC1" w:rsidRDefault="00FB3BC1" w:rsidP="002815A1">
            <w:pPr>
              <w:jc w:val="center"/>
            </w:pPr>
            <w:r>
              <w:t>35</w:t>
            </w:r>
          </w:p>
        </w:tc>
        <w:tc>
          <w:tcPr>
            <w:tcW w:w="2687" w:type="dxa"/>
          </w:tcPr>
          <w:p w:rsidR="00FB3BC1" w:rsidRDefault="00FB3BC1" w:rsidP="002815A1">
            <w:r>
              <w:t>Контрольны</w:t>
            </w:r>
            <w:r w:rsidRPr="00F06F38">
              <w:t>х работ –</w:t>
            </w:r>
            <w:r>
              <w:t xml:space="preserve"> 2</w:t>
            </w:r>
          </w:p>
          <w:p w:rsidR="00FB3BC1" w:rsidRDefault="00FB3BC1" w:rsidP="002815A1">
            <w:r w:rsidRPr="00F06F38">
              <w:t xml:space="preserve">Практических работ – </w:t>
            </w:r>
            <w:r>
              <w:t>2</w:t>
            </w:r>
          </w:p>
          <w:p w:rsidR="00FB3BC1" w:rsidRDefault="00FB3BC1" w:rsidP="002815A1">
            <w:r w:rsidRPr="00F06F38">
              <w:t xml:space="preserve">Зачёт </w:t>
            </w:r>
            <w:r>
              <w:t>–</w:t>
            </w:r>
            <w:r w:rsidRPr="00F06F38">
              <w:t xml:space="preserve"> 1</w:t>
            </w:r>
          </w:p>
          <w:p w:rsidR="00FB3BC1" w:rsidRDefault="00FB3BC1" w:rsidP="002815A1">
            <w:r>
              <w:t>Семинары - 4</w:t>
            </w:r>
          </w:p>
        </w:tc>
      </w:tr>
    </w:tbl>
    <w:p w:rsidR="00FB3BC1" w:rsidRDefault="00FB3BC1" w:rsidP="00AF1721">
      <w:pPr>
        <w:spacing w:before="100" w:beforeAutospacing="1" w:after="120"/>
        <w:rPr>
          <w:b/>
          <w:bCs/>
        </w:rPr>
      </w:pPr>
    </w:p>
    <w:p w:rsidR="00FB3BC1" w:rsidRDefault="00FB3BC1" w:rsidP="00AF1721">
      <w:pPr>
        <w:spacing w:before="100" w:beforeAutospacing="1" w:after="120"/>
        <w:jc w:val="center"/>
        <w:rPr>
          <w:b/>
          <w:bCs/>
        </w:rPr>
      </w:pPr>
    </w:p>
    <w:p w:rsidR="00FB3BC1" w:rsidRPr="00C85A40" w:rsidRDefault="00FB3BC1" w:rsidP="00AF1721">
      <w:pPr>
        <w:spacing w:before="100" w:beforeAutospacing="1" w:after="120"/>
        <w:jc w:val="center"/>
      </w:pPr>
      <w:r w:rsidRPr="00C85A40">
        <w:rPr>
          <w:b/>
          <w:bCs/>
        </w:rPr>
        <w:t>Критерии оценки</w:t>
      </w:r>
    </w:p>
    <w:p w:rsidR="00FB3BC1" w:rsidRPr="00C85A40" w:rsidRDefault="00FB3BC1" w:rsidP="00AF1721">
      <w:pPr>
        <w:spacing w:before="100" w:beforeAutospacing="1" w:after="120"/>
        <w:jc w:val="both"/>
      </w:pPr>
      <w:r w:rsidRPr="00C85A40">
        <w:rPr>
          <w:b/>
          <w:bCs/>
        </w:rPr>
        <w:t>Устный ответ</w:t>
      </w:r>
      <w:r>
        <w:t xml:space="preserve"> </w:t>
      </w:r>
      <w:r w:rsidRPr="00C85A40">
        <w:rPr>
          <w:spacing w:val="-2"/>
          <w:u w:val="single"/>
        </w:rPr>
        <w:t xml:space="preserve">Оценка «5» </w:t>
      </w:r>
      <w:r w:rsidRPr="00C85A40">
        <w:rPr>
          <w:spacing w:val="-2"/>
        </w:rPr>
        <w:t>- ответ полный, правильный, самостоятельный, материал изложен в определенной логической последовательности.</w:t>
      </w:r>
      <w:r>
        <w:t xml:space="preserve"> </w:t>
      </w:r>
      <w:r w:rsidRPr="00C85A40">
        <w:rPr>
          <w:spacing w:val="-2"/>
          <w:u w:val="single"/>
        </w:rPr>
        <w:t xml:space="preserve">Оценка «4» </w:t>
      </w:r>
      <w:r w:rsidRPr="00C85A40">
        <w:rPr>
          <w:spacing w:val="-2"/>
        </w:rPr>
        <w:t>- ответ полный и правильный, материал изложен в опреде</w:t>
      </w:r>
      <w:r w:rsidRPr="00C85A40">
        <w:rPr>
          <w:spacing w:val="-4"/>
        </w:rPr>
        <w:t xml:space="preserve">ленной логической последовательности, допущены две-три </w:t>
      </w:r>
      <w:r w:rsidRPr="00C85A40">
        <w:rPr>
          <w:spacing w:val="-5"/>
        </w:rPr>
        <w:t>несущественные ошибки, исправленные по требованию учи</w:t>
      </w:r>
      <w:r w:rsidRPr="00C85A40">
        <w:t>теля.</w:t>
      </w:r>
      <w:r>
        <w:t xml:space="preserve"> </w:t>
      </w:r>
      <w:r w:rsidRPr="00C85A40">
        <w:rPr>
          <w:spacing w:val="-6"/>
          <w:u w:val="single"/>
        </w:rPr>
        <w:t xml:space="preserve">Оценка «3» </w:t>
      </w:r>
      <w:r w:rsidRPr="00C85A40">
        <w:rPr>
          <w:spacing w:val="-6"/>
        </w:rPr>
        <w:t xml:space="preserve">- ответ полный, но допущены существенные ошибки или ответ  </w:t>
      </w:r>
      <w:r w:rsidRPr="00C85A40">
        <w:t>неполный.</w:t>
      </w:r>
      <w:r>
        <w:t xml:space="preserve"> </w:t>
      </w:r>
      <w:r w:rsidRPr="00C85A40">
        <w:rPr>
          <w:spacing w:val="-5"/>
          <w:u w:val="single"/>
        </w:rPr>
        <w:t>Оценка «2»</w:t>
      </w:r>
      <w:r w:rsidRPr="00C85A40">
        <w:rPr>
          <w:spacing w:val="-5"/>
        </w:rPr>
        <w:t xml:space="preserve"> - ученик не понимает основное содержание учебного мате</w:t>
      </w:r>
      <w:r w:rsidRPr="00C85A40">
        <w:rPr>
          <w:spacing w:val="-6"/>
        </w:rPr>
        <w:t>риала или допустил существенные ошибки, которые не мо</w:t>
      </w:r>
      <w:r w:rsidRPr="00C85A40">
        <w:rPr>
          <w:spacing w:val="-3"/>
        </w:rPr>
        <w:t>жет исправить даже при наводящих вопросах учителя.</w:t>
      </w:r>
    </w:p>
    <w:p w:rsidR="00FB3BC1" w:rsidRPr="00C85A40" w:rsidRDefault="00FB3BC1" w:rsidP="00AF1721">
      <w:pPr>
        <w:spacing w:before="100" w:beforeAutospacing="1" w:after="120"/>
        <w:jc w:val="both"/>
      </w:pPr>
      <w:r w:rsidRPr="00C85A40">
        <w:rPr>
          <w:b/>
          <w:bCs/>
        </w:rPr>
        <w:t>Расчетные задачи</w:t>
      </w:r>
      <w:r>
        <w:t xml:space="preserve"> </w:t>
      </w:r>
      <w:r w:rsidRPr="00C85A40">
        <w:rPr>
          <w:spacing w:val="-6"/>
          <w:u w:val="single"/>
        </w:rPr>
        <w:t>Оценка «5»</w:t>
      </w:r>
      <w:r w:rsidRPr="00C85A40">
        <w:rPr>
          <w:spacing w:val="-6"/>
        </w:rPr>
        <w:t xml:space="preserve"> - в логическом рассуждении нет ошибок, задача решена </w:t>
      </w:r>
      <w:r w:rsidRPr="00C85A40">
        <w:t>рациональным способом.</w:t>
      </w:r>
      <w:r>
        <w:t xml:space="preserve"> </w:t>
      </w:r>
      <w:r w:rsidRPr="00C85A40">
        <w:rPr>
          <w:spacing w:val="-4"/>
          <w:u w:val="single"/>
        </w:rPr>
        <w:t>Оценка «4</w:t>
      </w:r>
      <w:r w:rsidRPr="00C85A40">
        <w:rPr>
          <w:spacing w:val="-4"/>
        </w:rPr>
        <w:t xml:space="preserve">» - в рассуждении нет ошибок, но задача решена нерациональным </w:t>
      </w:r>
      <w:r w:rsidRPr="00C85A40">
        <w:rPr>
          <w:spacing w:val="-1"/>
        </w:rPr>
        <w:t xml:space="preserve">способом или допущено не более двух несущественных </w:t>
      </w:r>
      <w:r w:rsidRPr="00C85A40">
        <w:t>ошибок.</w:t>
      </w:r>
      <w:r>
        <w:t xml:space="preserve"> </w:t>
      </w:r>
      <w:r w:rsidRPr="00C85A40">
        <w:rPr>
          <w:spacing w:val="-6"/>
          <w:u w:val="single"/>
        </w:rPr>
        <w:t>Оценка «3</w:t>
      </w:r>
      <w:r w:rsidRPr="00C85A40">
        <w:rPr>
          <w:spacing w:val="-6"/>
        </w:rPr>
        <w:t>» - в рассуждении нет ошибок, но допущена ошибка в мате</w:t>
      </w:r>
      <w:r w:rsidRPr="00C85A40">
        <w:t>матических расчетах.</w:t>
      </w:r>
      <w:r>
        <w:t xml:space="preserve"> </w:t>
      </w:r>
      <w:r w:rsidRPr="00C85A40">
        <w:rPr>
          <w:spacing w:val="-9"/>
          <w:u w:val="single"/>
        </w:rPr>
        <w:t>Оценка «2</w:t>
      </w:r>
      <w:r w:rsidRPr="00C85A40">
        <w:rPr>
          <w:spacing w:val="-9"/>
        </w:rPr>
        <w:t>» - имеются ошибки в рассуждениях и расчетах.</w:t>
      </w:r>
    </w:p>
    <w:p w:rsidR="00FB3BC1" w:rsidRPr="00C85A40" w:rsidRDefault="00FB3BC1" w:rsidP="00AF1721">
      <w:pPr>
        <w:spacing w:before="100" w:beforeAutospacing="1" w:after="120"/>
        <w:jc w:val="both"/>
      </w:pPr>
      <w:r w:rsidRPr="00C85A40">
        <w:rPr>
          <w:b/>
          <w:bCs/>
        </w:rPr>
        <w:t>Экспериментальные задачи</w:t>
      </w:r>
      <w:r>
        <w:t xml:space="preserve"> </w:t>
      </w:r>
      <w:r w:rsidRPr="00C85A40">
        <w:rPr>
          <w:spacing w:val="-5"/>
          <w:u w:val="single"/>
        </w:rPr>
        <w:t xml:space="preserve">Оценка «5» </w:t>
      </w:r>
      <w:r w:rsidRPr="00C85A40">
        <w:rPr>
          <w:spacing w:val="-5"/>
        </w:rPr>
        <w:t xml:space="preserve">- правильно составлен план решения, подобраны реактивы, дано </w:t>
      </w:r>
      <w:r w:rsidRPr="00C85A40">
        <w:t>полное объяснение и сделаны выводы.</w:t>
      </w:r>
      <w:r>
        <w:t xml:space="preserve"> </w:t>
      </w:r>
      <w:r w:rsidRPr="00C85A40">
        <w:rPr>
          <w:u w:val="single"/>
        </w:rPr>
        <w:t>О</w:t>
      </w:r>
      <w:r w:rsidRPr="00C85A40">
        <w:rPr>
          <w:spacing w:val="-2"/>
          <w:u w:val="single"/>
        </w:rPr>
        <w:t xml:space="preserve">ценка «4» </w:t>
      </w:r>
      <w:r w:rsidRPr="00C85A40">
        <w:rPr>
          <w:spacing w:val="-2"/>
        </w:rPr>
        <w:t xml:space="preserve">- правильно составлен план решения, подобраны реактивы, </w:t>
      </w:r>
      <w:r w:rsidRPr="00C85A40">
        <w:rPr>
          <w:spacing w:val="-5"/>
        </w:rPr>
        <w:t xml:space="preserve">при этом допущено не более двух ошибок (несущественных) в </w:t>
      </w:r>
      <w:r w:rsidRPr="00C85A40">
        <w:t>объяснении и выводах.</w:t>
      </w:r>
      <w:r>
        <w:t xml:space="preserve"> </w:t>
      </w:r>
      <w:r w:rsidRPr="00C85A40">
        <w:rPr>
          <w:spacing w:val="-6"/>
          <w:u w:val="single"/>
        </w:rPr>
        <w:t xml:space="preserve">Оценка «3» </w:t>
      </w:r>
      <w:r w:rsidRPr="00C85A40">
        <w:rPr>
          <w:spacing w:val="-6"/>
        </w:rPr>
        <w:t>- правильно составлен план решения, подобраны реактивы, допущена существенная ошибка в объяснении и выводах.</w:t>
      </w:r>
      <w:r>
        <w:t xml:space="preserve"> </w:t>
      </w:r>
      <w:r w:rsidRPr="00C85A40">
        <w:rPr>
          <w:spacing w:val="-5"/>
          <w:u w:val="single"/>
        </w:rPr>
        <w:t xml:space="preserve">Оценка «2» </w:t>
      </w:r>
      <w:r w:rsidRPr="00C85A40">
        <w:rPr>
          <w:spacing w:val="-5"/>
        </w:rPr>
        <w:t xml:space="preserve">-допущены две и более ошибки в плане решения, в подборе </w:t>
      </w:r>
      <w:r w:rsidRPr="00C85A40">
        <w:rPr>
          <w:spacing w:val="-1"/>
        </w:rPr>
        <w:t>реактивов, выводах.</w:t>
      </w:r>
    </w:p>
    <w:p w:rsidR="00FB3BC1" w:rsidRPr="00C85A40" w:rsidRDefault="00FB3BC1" w:rsidP="00AF1721">
      <w:pPr>
        <w:spacing w:before="100" w:beforeAutospacing="1" w:after="120"/>
        <w:jc w:val="both"/>
      </w:pPr>
      <w:r w:rsidRPr="00C85A40">
        <w:rPr>
          <w:b/>
          <w:bCs/>
        </w:rPr>
        <w:t>Практическая работа</w:t>
      </w:r>
      <w:r>
        <w:t xml:space="preserve"> </w:t>
      </w:r>
      <w:r w:rsidRPr="00C85A40">
        <w:rPr>
          <w:spacing w:val="-2"/>
          <w:u w:val="single"/>
        </w:rPr>
        <w:t>Оценка «5»</w:t>
      </w:r>
      <w:r w:rsidRPr="00C85A40">
        <w:rPr>
          <w:spacing w:val="-2"/>
        </w:rPr>
        <w:t xml:space="preserve"> - работа выполнена полностью, правильно сделаны наблюдения </w:t>
      </w:r>
      <w:r w:rsidRPr="00C85A40">
        <w:t>и выводы, эксперимент осуществлен по плану, с учетом техники безопасности, поддерживается чистота рабочего места, экономно расходуются реактивы.</w:t>
      </w:r>
      <w:r>
        <w:t xml:space="preserve"> </w:t>
      </w:r>
      <w:r w:rsidRPr="00C85A40">
        <w:rPr>
          <w:spacing w:val="-1"/>
          <w:u w:val="single"/>
        </w:rPr>
        <w:t>Оценка «4»</w:t>
      </w:r>
      <w:r w:rsidRPr="00C85A40">
        <w:rPr>
          <w:spacing w:val="-1"/>
        </w:rPr>
        <w:t xml:space="preserve">- работа выполнена полностью, правильно сделаны наблюдения </w:t>
      </w:r>
      <w:r w:rsidRPr="00C85A40">
        <w:t xml:space="preserve">и выводы, но при этом эксперимент проведен не полностью </w:t>
      </w:r>
      <w:r w:rsidRPr="00C85A40">
        <w:rPr>
          <w:spacing w:val="-9"/>
        </w:rPr>
        <w:t xml:space="preserve">или допущены несущественные ошибки в работе с веществами и </w:t>
      </w:r>
      <w:r w:rsidRPr="00C85A40">
        <w:t>оборудованием.</w:t>
      </w:r>
      <w:r>
        <w:t xml:space="preserve"> </w:t>
      </w:r>
      <w:r w:rsidRPr="00C85A40">
        <w:rPr>
          <w:u w:val="single"/>
        </w:rPr>
        <w:t>Оценка «3</w:t>
      </w:r>
      <w:r w:rsidRPr="00C85A40">
        <w:t xml:space="preserve">»- работа выполнена не менее чем на половину или допущены </w:t>
      </w:r>
      <w:r w:rsidRPr="00C85A40">
        <w:rPr>
          <w:spacing w:val="-4"/>
        </w:rPr>
        <w:t xml:space="preserve">существенные ошибки в ходе эксперимента, в объяснении, в </w:t>
      </w:r>
      <w:r w:rsidRPr="00C85A40">
        <w:rPr>
          <w:spacing w:val="-8"/>
        </w:rPr>
        <w:t>оформлении работы, но исправляются по требованию учителя.</w:t>
      </w:r>
      <w:r>
        <w:t xml:space="preserve"> </w:t>
      </w:r>
      <w:r w:rsidRPr="00C85A40">
        <w:rPr>
          <w:u w:val="single"/>
        </w:rPr>
        <w:t>Оценка «2</w:t>
      </w:r>
      <w:r w:rsidRPr="00C85A40">
        <w:t xml:space="preserve">»- допущены две или более существенные ошибки, учащийся не </w:t>
      </w:r>
      <w:r w:rsidRPr="00C85A40">
        <w:rPr>
          <w:spacing w:val="-1"/>
        </w:rPr>
        <w:t>может их исправить даже по требованию учителя.</w:t>
      </w:r>
    </w:p>
    <w:p w:rsidR="00FB3BC1" w:rsidRPr="00C85A40" w:rsidRDefault="00FB3BC1" w:rsidP="00AF1721">
      <w:pPr>
        <w:spacing w:before="100" w:beforeAutospacing="1" w:after="120"/>
        <w:jc w:val="both"/>
      </w:pPr>
      <w:r w:rsidRPr="00C85A40">
        <w:rPr>
          <w:b/>
          <w:bCs/>
        </w:rPr>
        <w:t>Контрольная работа</w:t>
      </w:r>
      <w:r>
        <w:t xml:space="preserve"> </w:t>
      </w:r>
      <w:r w:rsidRPr="00C85A40">
        <w:rPr>
          <w:u w:val="single"/>
        </w:rPr>
        <w:t>Оценка «5</w:t>
      </w:r>
      <w:r w:rsidRPr="00C85A40">
        <w:t>» - работа выполнена полностью, возможна несущественная ошибка.</w:t>
      </w:r>
      <w:r>
        <w:t xml:space="preserve"> </w:t>
      </w:r>
      <w:r w:rsidRPr="00C85A40">
        <w:rPr>
          <w:spacing w:val="-6"/>
          <w:u w:val="single"/>
        </w:rPr>
        <w:t>Оценка «4</w:t>
      </w:r>
      <w:r w:rsidRPr="00C85A40">
        <w:rPr>
          <w:spacing w:val="-6"/>
        </w:rPr>
        <w:t xml:space="preserve">» - работа выполнена полностью, допущено не более двух </w:t>
      </w:r>
      <w:r w:rsidRPr="00C85A40">
        <w:t>несущественных ошибок.</w:t>
      </w:r>
      <w:r>
        <w:t xml:space="preserve"> </w:t>
      </w:r>
      <w:r w:rsidRPr="00C85A40">
        <w:rPr>
          <w:spacing w:val="-6"/>
          <w:u w:val="single"/>
        </w:rPr>
        <w:t>Оценка «3</w:t>
      </w:r>
      <w:r w:rsidRPr="00C85A40">
        <w:rPr>
          <w:spacing w:val="-6"/>
        </w:rPr>
        <w:t xml:space="preserve">» - работа выполнена не менее чем наполовину, допущена одна </w:t>
      </w:r>
      <w:r w:rsidRPr="00C85A40">
        <w:rPr>
          <w:spacing w:val="-2"/>
        </w:rPr>
        <w:t>существенная или две несущественные ошибки.</w:t>
      </w:r>
      <w:r>
        <w:rPr>
          <w:spacing w:val="-2"/>
        </w:rPr>
        <w:t xml:space="preserve"> </w:t>
      </w:r>
      <w:r w:rsidRPr="00C85A40">
        <w:rPr>
          <w:color w:val="000000"/>
          <w:spacing w:val="-7"/>
          <w:u w:val="single"/>
        </w:rPr>
        <w:t>Оценка «2»</w:t>
      </w:r>
      <w:r w:rsidRPr="00C85A40">
        <w:rPr>
          <w:color w:val="000000"/>
          <w:spacing w:val="-7"/>
        </w:rPr>
        <w:t xml:space="preserve"> - работа выполнена менее чем наполовину или содержит </w:t>
      </w:r>
      <w:r w:rsidRPr="00C85A40">
        <w:rPr>
          <w:color w:val="000000"/>
        </w:rPr>
        <w:t>несколько существенных ошибок.</w:t>
      </w:r>
      <w:r w:rsidRPr="00C85A40">
        <w:rPr>
          <w:b/>
          <w:bCs/>
          <w:color w:val="000000"/>
        </w:rPr>
        <w:t> </w:t>
      </w:r>
    </w:p>
    <w:p w:rsidR="00FB3BC1" w:rsidRDefault="00FB3BC1" w:rsidP="00AF1721">
      <w:pPr>
        <w:jc w:val="center"/>
      </w:pPr>
    </w:p>
    <w:p w:rsidR="00FB3BC1" w:rsidRDefault="00FB3BC1" w:rsidP="00AF1721">
      <w:pPr>
        <w:jc w:val="center"/>
      </w:pPr>
    </w:p>
    <w:p w:rsidR="00FB3BC1" w:rsidRDefault="00FB3BC1" w:rsidP="00AF1721">
      <w:pPr>
        <w:jc w:val="center"/>
      </w:pPr>
    </w:p>
    <w:p w:rsidR="00FB3BC1" w:rsidRDefault="00FB3BC1" w:rsidP="00AF1721">
      <w:pPr>
        <w:jc w:val="center"/>
      </w:pPr>
    </w:p>
    <w:p w:rsidR="00FB3BC1" w:rsidRDefault="00FB3BC1" w:rsidP="00AF1721">
      <w:pPr>
        <w:jc w:val="center"/>
      </w:pPr>
    </w:p>
    <w:p w:rsidR="00FB3BC1" w:rsidRDefault="00FB3BC1" w:rsidP="00AF1721">
      <w:pPr>
        <w:jc w:val="center"/>
      </w:pPr>
    </w:p>
    <w:p w:rsidR="00FB3BC1" w:rsidRDefault="00FB3BC1" w:rsidP="00AF1721">
      <w:pPr>
        <w:jc w:val="center"/>
      </w:pPr>
    </w:p>
    <w:p w:rsidR="00FB3BC1" w:rsidRDefault="00FB3BC1" w:rsidP="00AF1721">
      <w:pPr>
        <w:jc w:val="center"/>
      </w:pPr>
    </w:p>
    <w:p w:rsidR="00FB3BC1" w:rsidRDefault="00FB3BC1" w:rsidP="00AF1721">
      <w:pPr>
        <w:jc w:val="center"/>
      </w:pPr>
    </w:p>
    <w:p w:rsidR="00FB3BC1" w:rsidRDefault="00FB3BC1" w:rsidP="00AF1721">
      <w:pPr>
        <w:jc w:val="center"/>
      </w:pPr>
    </w:p>
    <w:p w:rsidR="00FB3BC1" w:rsidRDefault="00FB3BC1" w:rsidP="00AF1721">
      <w:pPr>
        <w:jc w:val="center"/>
      </w:pPr>
    </w:p>
    <w:p w:rsidR="00FB3BC1" w:rsidRDefault="00FB3BC1" w:rsidP="00AF1721">
      <w:pPr>
        <w:jc w:val="center"/>
      </w:pPr>
    </w:p>
    <w:p w:rsidR="00FB3BC1" w:rsidRPr="00F06F38" w:rsidRDefault="00FB3BC1" w:rsidP="00AF1721">
      <w:pPr>
        <w:jc w:val="center"/>
      </w:pPr>
    </w:p>
    <w:p w:rsidR="00FB3BC1" w:rsidRPr="002E5D90" w:rsidRDefault="00FB3BC1" w:rsidP="00AF1721">
      <w:pPr>
        <w:jc w:val="center"/>
        <w:rPr>
          <w:b/>
        </w:rPr>
      </w:pPr>
      <w:r w:rsidRPr="002E5D90">
        <w:rPr>
          <w:b/>
        </w:rPr>
        <w:t xml:space="preserve">Требования к уровню подготовки </w:t>
      </w:r>
      <w:r>
        <w:rPr>
          <w:b/>
        </w:rPr>
        <w:t>об</w:t>
      </w:r>
      <w:r w:rsidRPr="002E5D90">
        <w:rPr>
          <w:b/>
        </w:rPr>
        <w:t>уча</w:t>
      </w:r>
      <w:r>
        <w:rPr>
          <w:b/>
        </w:rPr>
        <w:t>ющихся</w:t>
      </w:r>
    </w:p>
    <w:p w:rsidR="00FB3BC1" w:rsidRPr="00F06F38" w:rsidRDefault="00FB3BC1" w:rsidP="00AF1721"/>
    <w:p w:rsidR="00FB3BC1" w:rsidRPr="00F06F38" w:rsidRDefault="00FB3BC1" w:rsidP="00AF1721">
      <w:pPr>
        <w:jc w:val="both"/>
      </w:pPr>
      <w:r w:rsidRPr="00572671">
        <w:rPr>
          <w:i/>
        </w:rPr>
        <w:t>Ученик должен знать и понимать</w:t>
      </w:r>
      <w:r w:rsidRPr="00F06F38">
        <w:t>:</w:t>
      </w:r>
    </w:p>
    <w:p w:rsidR="00FB3BC1" w:rsidRPr="00F06F38" w:rsidRDefault="00FB3BC1" w:rsidP="00AF1721">
      <w:pPr>
        <w:jc w:val="both"/>
      </w:pPr>
      <w:r w:rsidRPr="00F06F38">
        <w:t>- химические понятия: углеродный скелет, радикалы, функциональные группы, гом</w:t>
      </w:r>
      <w:r>
        <w:t xml:space="preserve">ология, структурная  изомерия, химическое </w:t>
      </w:r>
      <w:r w:rsidRPr="00F06F38">
        <w:t>строение органических соединений,</w:t>
      </w:r>
    </w:p>
    <w:p w:rsidR="00FB3BC1" w:rsidRPr="00F06F38" w:rsidRDefault="00FB3BC1" w:rsidP="00AF1721">
      <w:pPr>
        <w:jc w:val="both"/>
      </w:pPr>
      <w:r w:rsidRPr="00F06F38">
        <w:t>химическая реакция, тип химической реакции;</w:t>
      </w:r>
    </w:p>
    <w:p w:rsidR="00FB3BC1" w:rsidRPr="00F06F38" w:rsidRDefault="00FB3BC1" w:rsidP="00AF1721">
      <w:pPr>
        <w:jc w:val="both"/>
      </w:pPr>
      <w:r w:rsidRPr="00F06F38">
        <w:t xml:space="preserve">- основные теории химии: теорию строения органических соединений; </w:t>
      </w:r>
    </w:p>
    <w:p w:rsidR="00FB3BC1" w:rsidRPr="00F06F38" w:rsidRDefault="00FB3BC1" w:rsidP="00AF1721">
      <w:pPr>
        <w:jc w:val="both"/>
      </w:pPr>
      <w:r w:rsidRPr="00F06F38">
        <w:t>- классификацию и номенклатуру органических соединений;</w:t>
      </w:r>
    </w:p>
    <w:p w:rsidR="00FB3BC1" w:rsidRPr="00F06F38" w:rsidRDefault="00FB3BC1" w:rsidP="00AF1721">
      <w:pPr>
        <w:jc w:val="both"/>
      </w:pPr>
      <w:r w:rsidRPr="00F06F38">
        <w:t>- природные источники углеводородов и способы их переработки;</w:t>
      </w:r>
    </w:p>
    <w:p w:rsidR="00FB3BC1" w:rsidRDefault="00FB3BC1" w:rsidP="00AF1721">
      <w:pPr>
        <w:jc w:val="both"/>
      </w:pPr>
      <w:r w:rsidRPr="00F06F38">
        <w:t>- важнейшие вещества и материалы: уксусная кислота, метан, этилен, ацетилен, бензол, этанол, фенол, уксусная кислота,  жиры,  мыла и моющие средства,  глюкоза, сахароза, крахмал, клетчатка, белки, искусственные и синтетические волокна, каучуки, пластмассы.</w:t>
      </w:r>
    </w:p>
    <w:p w:rsidR="00FB3BC1" w:rsidRPr="00F06F38" w:rsidRDefault="00FB3BC1" w:rsidP="00AF1721">
      <w:pPr>
        <w:jc w:val="both"/>
      </w:pPr>
    </w:p>
    <w:p w:rsidR="00FB3BC1" w:rsidRPr="00572671" w:rsidRDefault="00FB3BC1" w:rsidP="00AF1721">
      <w:pPr>
        <w:jc w:val="both"/>
        <w:rPr>
          <w:i/>
        </w:rPr>
      </w:pPr>
      <w:r w:rsidRPr="00572671">
        <w:rPr>
          <w:i/>
        </w:rPr>
        <w:t>Уметь:</w:t>
      </w:r>
    </w:p>
    <w:p w:rsidR="00FB3BC1" w:rsidRPr="00F06F38" w:rsidRDefault="00FB3BC1" w:rsidP="00AF1721">
      <w:pPr>
        <w:jc w:val="both"/>
      </w:pPr>
      <w:r w:rsidRPr="00F06F38">
        <w:t xml:space="preserve"> - называть  изученные вещества по «тривиальной» или международной номенклатуре; </w:t>
      </w:r>
    </w:p>
    <w:p w:rsidR="00FB3BC1" w:rsidRPr="00F06F38" w:rsidRDefault="00FB3BC1" w:rsidP="00AF1721">
      <w:pPr>
        <w:jc w:val="both"/>
      </w:pPr>
      <w:r w:rsidRPr="00F06F38">
        <w:t>- объяснять зависимость свойств</w:t>
      </w:r>
      <w:r>
        <w:t xml:space="preserve"> и применения </w:t>
      </w:r>
      <w:r w:rsidRPr="00F06F38">
        <w:t xml:space="preserve"> веществ </w:t>
      </w:r>
      <w:r>
        <w:t>от их состава и строения;</w:t>
      </w:r>
    </w:p>
    <w:p w:rsidR="00FB3BC1" w:rsidRDefault="00FB3BC1" w:rsidP="00AF1721">
      <w:pPr>
        <w:jc w:val="both"/>
      </w:pPr>
      <w:r w:rsidRPr="00F06F38">
        <w:t>- определять: принадлежность веществ к различным классам органических соединений</w:t>
      </w:r>
      <w:r w:rsidRPr="00F06F38">
        <w:rPr>
          <w:i/>
        </w:rPr>
        <w:t>,</w:t>
      </w:r>
      <w:r w:rsidRPr="00F06F38">
        <w:t xml:space="preserve"> тип химической реакции;</w:t>
      </w:r>
    </w:p>
    <w:p w:rsidR="00FB3BC1" w:rsidRPr="00F06F38" w:rsidRDefault="00FB3BC1" w:rsidP="00AF1721">
      <w:pPr>
        <w:jc w:val="both"/>
        <w:rPr>
          <w:i/>
        </w:rPr>
      </w:pPr>
      <w:r>
        <w:t>- составлять молекулярные и структурные формулы органических веществ;</w:t>
      </w:r>
    </w:p>
    <w:p w:rsidR="00FB3BC1" w:rsidRPr="00F06F38" w:rsidRDefault="00FB3BC1" w:rsidP="00AF1721">
      <w:pPr>
        <w:jc w:val="both"/>
      </w:pPr>
      <w:r w:rsidRPr="00F06F38">
        <w:t>- характеризовать общие химические свойства органических соединений;  строение и свойства органических веществ (углеводородов, спиртов, фенолов, альдегидов и кетонов, карбоновых кислот, аминов, аминокислот и углеводов;</w:t>
      </w:r>
    </w:p>
    <w:p w:rsidR="00FB3BC1" w:rsidRDefault="00FB3BC1" w:rsidP="00AF1721">
      <w:pPr>
        <w:jc w:val="both"/>
      </w:pPr>
      <w:r w:rsidRPr="00F06F38">
        <w:t>- объяснять</w:t>
      </w:r>
      <w:r>
        <w:t xml:space="preserve"> зависимость химических свойств органических веществ от вида химической связи и наличия функциональных групп</w:t>
      </w:r>
      <w:r w:rsidRPr="00F06F38">
        <w:t>;</w:t>
      </w:r>
    </w:p>
    <w:p w:rsidR="00FB3BC1" w:rsidRDefault="00FB3BC1" w:rsidP="00AF1721">
      <w:pPr>
        <w:jc w:val="both"/>
      </w:pPr>
      <w:r>
        <w:t>- объяснять причины многообразия органических веществ;</w:t>
      </w:r>
    </w:p>
    <w:p w:rsidR="00FB3BC1" w:rsidRPr="00F06F38" w:rsidRDefault="00FB3BC1" w:rsidP="00AF1721">
      <w:pPr>
        <w:jc w:val="both"/>
      </w:pPr>
      <w:r>
        <w:t>- соблюдать правила техники безопасности при обращении с химической посудой, лабораторным оборудованием и химическими реактивами;</w:t>
      </w:r>
    </w:p>
    <w:p w:rsidR="00FB3BC1" w:rsidRPr="00F06F38" w:rsidRDefault="00FB3BC1" w:rsidP="00AF1721">
      <w:pPr>
        <w:jc w:val="both"/>
      </w:pPr>
      <w:r w:rsidRPr="00F06F38">
        <w:t xml:space="preserve"> - выполнять химический эксперимент по распознаванию органических веществ;</w:t>
      </w:r>
    </w:p>
    <w:p w:rsidR="00FB3BC1" w:rsidRPr="00F06F38" w:rsidRDefault="00FB3BC1" w:rsidP="00AF1721">
      <w:pPr>
        <w:jc w:val="both"/>
      </w:pPr>
      <w:r w:rsidRPr="00F06F38">
        <w:t>- проводить расчёты по химическим формулам и уравнениям реакций</w:t>
      </w:r>
      <w:r>
        <w:t>;</w:t>
      </w:r>
    </w:p>
    <w:p w:rsidR="00FB3BC1" w:rsidRDefault="00FB3BC1" w:rsidP="00AF1721">
      <w:pPr>
        <w:spacing w:before="100" w:beforeAutospacing="1"/>
        <w:ind w:firstLine="284"/>
        <w:jc w:val="both"/>
        <w:rPr>
          <w:b/>
          <w:bCs/>
        </w:rPr>
      </w:pPr>
      <w:r w:rsidRPr="00F06F38">
        <w:t>- осуществлять самостоятельный поиск химической информации с использованием различных источников</w:t>
      </w:r>
      <w:r>
        <w:t>.</w:t>
      </w:r>
      <w:r w:rsidRPr="00572671">
        <w:rPr>
          <w:b/>
          <w:bCs/>
        </w:rPr>
        <w:t xml:space="preserve"> </w:t>
      </w:r>
    </w:p>
    <w:p w:rsidR="00FB3BC1" w:rsidRPr="00A2500E" w:rsidRDefault="00FB3BC1" w:rsidP="00AF1721">
      <w:pPr>
        <w:spacing w:before="100" w:beforeAutospacing="1"/>
        <w:ind w:firstLine="284"/>
        <w:jc w:val="both"/>
      </w:pPr>
      <w:r w:rsidRPr="00572671">
        <w:rPr>
          <w:bCs/>
          <w:i/>
        </w:rPr>
        <w:t>использовать приобретенные знания и умения в практической деятельности и повседневной жизни для</w:t>
      </w:r>
      <w:r w:rsidRPr="00052AD2">
        <w:rPr>
          <w:b/>
          <w:bCs/>
        </w:rPr>
        <w:t>:</w:t>
      </w:r>
      <w:r w:rsidRPr="00052AD2">
        <w:t xml:space="preserve"> безопасного обращения с веществами и материалами;</w:t>
      </w:r>
      <w:r>
        <w:t xml:space="preserve"> </w:t>
      </w:r>
      <w:r w:rsidRPr="00052AD2">
        <w:t>экологически грамотного поведения в окружающей среде, школьной лаборатории и в быту.</w:t>
      </w:r>
    </w:p>
    <w:p w:rsidR="00FB3BC1" w:rsidRDefault="00FB3BC1" w:rsidP="00AF1721">
      <w:pPr>
        <w:jc w:val="both"/>
      </w:pPr>
    </w:p>
    <w:p w:rsidR="00FB3BC1" w:rsidRDefault="00FB3BC1" w:rsidP="00AF1721">
      <w:pPr>
        <w:jc w:val="both"/>
      </w:pPr>
    </w:p>
    <w:p w:rsidR="00FB3BC1" w:rsidRDefault="00FB3BC1" w:rsidP="00AF1721">
      <w:pPr>
        <w:jc w:val="both"/>
      </w:pPr>
    </w:p>
    <w:p w:rsidR="00FB3BC1" w:rsidRDefault="00FB3BC1" w:rsidP="00AF1721">
      <w:pPr>
        <w:jc w:val="both"/>
      </w:pPr>
    </w:p>
    <w:p w:rsidR="00FB3BC1" w:rsidRDefault="00FB3BC1" w:rsidP="00AF1721">
      <w:pPr>
        <w:jc w:val="both"/>
      </w:pPr>
    </w:p>
    <w:p w:rsidR="00FB3BC1" w:rsidRDefault="00FB3BC1" w:rsidP="00AF1721">
      <w:pPr>
        <w:jc w:val="both"/>
      </w:pPr>
    </w:p>
    <w:p w:rsidR="00FB3BC1" w:rsidRDefault="00FB3BC1" w:rsidP="00AF1721">
      <w:pPr>
        <w:jc w:val="both"/>
      </w:pPr>
    </w:p>
    <w:p w:rsidR="00FB3BC1" w:rsidRDefault="00FB3BC1" w:rsidP="00AF1721">
      <w:pPr>
        <w:jc w:val="both"/>
      </w:pPr>
    </w:p>
    <w:p w:rsidR="00FB3BC1" w:rsidRDefault="00FB3BC1" w:rsidP="00AF1721">
      <w:pPr>
        <w:jc w:val="both"/>
      </w:pPr>
    </w:p>
    <w:p w:rsidR="00FB3BC1" w:rsidRDefault="00FB3BC1" w:rsidP="00AF1721">
      <w:pPr>
        <w:jc w:val="both"/>
      </w:pPr>
    </w:p>
    <w:p w:rsidR="00FB3BC1" w:rsidRDefault="00FB3BC1" w:rsidP="00AF1721">
      <w:pPr>
        <w:jc w:val="both"/>
      </w:pPr>
    </w:p>
    <w:p w:rsidR="00FB3BC1" w:rsidRDefault="00FB3BC1" w:rsidP="00AF1721">
      <w:pPr>
        <w:jc w:val="both"/>
      </w:pPr>
    </w:p>
    <w:p w:rsidR="00FB3BC1" w:rsidRDefault="00FB3BC1" w:rsidP="00AF1721">
      <w:pPr>
        <w:jc w:val="both"/>
      </w:pPr>
    </w:p>
    <w:p w:rsidR="00FB3BC1" w:rsidRDefault="00FB3BC1" w:rsidP="00AF1721">
      <w:pPr>
        <w:jc w:val="both"/>
      </w:pPr>
    </w:p>
    <w:p w:rsidR="00FB3BC1" w:rsidRPr="00325BC5" w:rsidRDefault="00FB3BC1" w:rsidP="00AF1721">
      <w:pPr>
        <w:jc w:val="both"/>
      </w:pPr>
    </w:p>
    <w:p w:rsidR="00FB3BC1" w:rsidRDefault="00FB3BC1" w:rsidP="00AF1721">
      <w:pPr>
        <w:jc w:val="center"/>
        <w:rPr>
          <w:b/>
        </w:rPr>
      </w:pPr>
    </w:p>
    <w:p w:rsidR="00FB3BC1" w:rsidRDefault="00FB3BC1" w:rsidP="00AF1721">
      <w:pPr>
        <w:jc w:val="center"/>
        <w:rPr>
          <w:b/>
        </w:rPr>
      </w:pPr>
      <w:r>
        <w:rPr>
          <w:b/>
        </w:rPr>
        <w:t>Календарно-тематическое планирование</w:t>
      </w:r>
    </w:p>
    <w:p w:rsidR="00FB3BC1" w:rsidRDefault="00FB3BC1" w:rsidP="00AF1721"/>
    <w:tbl>
      <w:tblPr>
        <w:tblW w:w="1054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6"/>
        <w:gridCol w:w="1446"/>
        <w:gridCol w:w="4841"/>
        <w:gridCol w:w="1437"/>
        <w:gridCol w:w="1906"/>
      </w:tblGrid>
      <w:tr w:rsidR="00FB3BC1" w:rsidTr="00EA4AEE">
        <w:trPr>
          <w:trHeight w:val="530"/>
        </w:trPr>
        <w:tc>
          <w:tcPr>
            <w:tcW w:w="916" w:type="dxa"/>
          </w:tcPr>
          <w:p w:rsidR="00FB3BC1" w:rsidRPr="0017488A" w:rsidRDefault="00FB3BC1" w:rsidP="002815A1">
            <w:pPr>
              <w:jc w:val="center"/>
            </w:pPr>
            <w:r w:rsidRPr="0017488A">
              <w:t>Номер урока</w:t>
            </w:r>
          </w:p>
        </w:tc>
        <w:tc>
          <w:tcPr>
            <w:tcW w:w="1445" w:type="dxa"/>
          </w:tcPr>
          <w:p w:rsidR="00FB3BC1" w:rsidRPr="0017488A" w:rsidRDefault="00FB3BC1" w:rsidP="002815A1">
            <w:pPr>
              <w:jc w:val="center"/>
            </w:pPr>
            <w:r>
              <w:t>Дата проведения</w:t>
            </w:r>
          </w:p>
        </w:tc>
        <w:tc>
          <w:tcPr>
            <w:tcW w:w="4842" w:type="dxa"/>
          </w:tcPr>
          <w:p w:rsidR="00FB3BC1" w:rsidRDefault="00FB3BC1" w:rsidP="002815A1">
            <w:pPr>
              <w:jc w:val="center"/>
            </w:pPr>
            <w:r>
              <w:t>Содержание</w:t>
            </w:r>
          </w:p>
          <w:p w:rsidR="00FB3BC1" w:rsidRDefault="00FB3BC1" w:rsidP="002815A1">
            <w:pPr>
              <w:jc w:val="center"/>
            </w:pPr>
            <w:r>
              <w:t>(разделы, темы)</w:t>
            </w:r>
          </w:p>
        </w:tc>
        <w:tc>
          <w:tcPr>
            <w:tcW w:w="1437" w:type="dxa"/>
          </w:tcPr>
          <w:p w:rsidR="00FB3BC1" w:rsidRDefault="00FB3BC1" w:rsidP="002815A1">
            <w:pPr>
              <w:jc w:val="center"/>
            </w:pPr>
            <w:r>
              <w:t>Количество часов</w:t>
            </w:r>
          </w:p>
        </w:tc>
        <w:tc>
          <w:tcPr>
            <w:tcW w:w="1906" w:type="dxa"/>
          </w:tcPr>
          <w:p w:rsidR="00FB3BC1" w:rsidRDefault="00FB3BC1" w:rsidP="002815A1">
            <w:pPr>
              <w:jc w:val="center"/>
            </w:pPr>
            <w:r>
              <w:t>Примечание</w:t>
            </w:r>
          </w:p>
          <w:p w:rsidR="00FB3BC1" w:rsidRDefault="00FB3BC1" w:rsidP="002815A1">
            <w:pPr>
              <w:jc w:val="center"/>
            </w:pPr>
          </w:p>
        </w:tc>
      </w:tr>
      <w:tr w:rsidR="00FB3BC1" w:rsidTr="00EA4AEE">
        <w:trPr>
          <w:trHeight w:val="855"/>
        </w:trPr>
        <w:tc>
          <w:tcPr>
            <w:tcW w:w="916" w:type="dxa"/>
          </w:tcPr>
          <w:p w:rsidR="00FB3BC1" w:rsidRPr="0017488A" w:rsidRDefault="00FB3BC1" w:rsidP="002815A1"/>
          <w:p w:rsidR="00FB3BC1" w:rsidRPr="0017488A" w:rsidRDefault="00FB3BC1" w:rsidP="002815A1"/>
          <w:p w:rsidR="00FB3BC1" w:rsidRPr="0017488A" w:rsidRDefault="00FB3BC1" w:rsidP="002815A1">
            <w:r w:rsidRPr="0017488A">
              <w:t>1.</w:t>
            </w:r>
          </w:p>
        </w:tc>
        <w:tc>
          <w:tcPr>
            <w:tcW w:w="1445" w:type="dxa"/>
          </w:tcPr>
          <w:p w:rsidR="00FB3BC1" w:rsidRDefault="00FB3BC1"/>
          <w:p w:rsidR="00FB3BC1" w:rsidRDefault="00FB3BC1"/>
          <w:p w:rsidR="00FB3BC1" w:rsidRPr="0017488A" w:rsidRDefault="00FB3BC1" w:rsidP="00EA4AEE"/>
        </w:tc>
        <w:tc>
          <w:tcPr>
            <w:tcW w:w="4842" w:type="dxa"/>
          </w:tcPr>
          <w:p w:rsidR="00FB3BC1" w:rsidRDefault="00FB3BC1" w:rsidP="002815A1">
            <w:pPr>
              <w:rPr>
                <w:b/>
              </w:rPr>
            </w:pPr>
            <w:r>
              <w:rPr>
                <w:b/>
              </w:rPr>
              <w:t>Введение</w:t>
            </w:r>
          </w:p>
          <w:p w:rsidR="00FB3BC1" w:rsidRDefault="00FB3BC1" w:rsidP="002815A1">
            <w:pPr>
              <w:rPr>
                <w:b/>
              </w:rPr>
            </w:pPr>
          </w:p>
          <w:p w:rsidR="00FB3BC1" w:rsidRPr="00153E0B" w:rsidRDefault="00FB3BC1" w:rsidP="002815A1">
            <w:r>
              <w:t>Предмет органической химии.</w:t>
            </w:r>
          </w:p>
        </w:tc>
        <w:tc>
          <w:tcPr>
            <w:tcW w:w="1437" w:type="dxa"/>
          </w:tcPr>
          <w:p w:rsidR="00FB3BC1" w:rsidRDefault="00FB3BC1" w:rsidP="002815A1">
            <w:pPr>
              <w:rPr>
                <w:b/>
              </w:rPr>
            </w:pPr>
            <w:r>
              <w:rPr>
                <w:b/>
              </w:rPr>
              <w:t>1 час</w:t>
            </w:r>
          </w:p>
          <w:p w:rsidR="00FB3BC1" w:rsidRDefault="00FB3BC1" w:rsidP="002815A1">
            <w:pPr>
              <w:rPr>
                <w:b/>
              </w:rPr>
            </w:pPr>
          </w:p>
          <w:p w:rsidR="00FB3BC1" w:rsidRPr="0017488A" w:rsidRDefault="00FB3BC1" w:rsidP="002815A1">
            <w:r w:rsidRPr="0017488A">
              <w:t>1</w:t>
            </w:r>
          </w:p>
        </w:tc>
        <w:tc>
          <w:tcPr>
            <w:tcW w:w="1906" w:type="dxa"/>
          </w:tcPr>
          <w:p w:rsidR="00FB3BC1" w:rsidRDefault="00FB3BC1" w:rsidP="002815A1"/>
        </w:tc>
      </w:tr>
      <w:tr w:rsidR="00FB3BC1" w:rsidTr="00EA4AEE">
        <w:trPr>
          <w:trHeight w:val="2074"/>
        </w:trPr>
        <w:tc>
          <w:tcPr>
            <w:tcW w:w="916" w:type="dxa"/>
          </w:tcPr>
          <w:p w:rsidR="00FB3BC1" w:rsidRDefault="00FB3BC1" w:rsidP="002815A1"/>
          <w:p w:rsidR="00FB3BC1" w:rsidRDefault="00FB3BC1" w:rsidP="002815A1"/>
          <w:p w:rsidR="00FB3BC1" w:rsidRDefault="00FB3BC1" w:rsidP="002815A1"/>
          <w:p w:rsidR="00FB3BC1" w:rsidRDefault="00FB3BC1" w:rsidP="002815A1"/>
          <w:p w:rsidR="00FB3BC1" w:rsidRDefault="00FB3BC1" w:rsidP="002815A1">
            <w:r>
              <w:t>1(2).</w:t>
            </w:r>
          </w:p>
          <w:p w:rsidR="00FB3BC1" w:rsidRDefault="00FB3BC1" w:rsidP="002815A1"/>
          <w:p w:rsidR="00FB3BC1" w:rsidRDefault="00FB3BC1" w:rsidP="002815A1"/>
          <w:p w:rsidR="00FB3BC1" w:rsidRPr="0017488A" w:rsidRDefault="00FB3BC1" w:rsidP="002815A1">
            <w:r>
              <w:t>2(3).</w:t>
            </w:r>
          </w:p>
        </w:tc>
        <w:tc>
          <w:tcPr>
            <w:tcW w:w="1445" w:type="dxa"/>
          </w:tcPr>
          <w:p w:rsidR="00FB3BC1" w:rsidRDefault="00FB3BC1"/>
          <w:p w:rsidR="00FB3BC1" w:rsidRDefault="00FB3BC1"/>
          <w:p w:rsidR="00FB3BC1" w:rsidRDefault="00FB3BC1"/>
          <w:p w:rsidR="00FB3BC1" w:rsidRDefault="00FB3BC1"/>
          <w:p w:rsidR="00FB3BC1" w:rsidRDefault="00FB3BC1"/>
          <w:p w:rsidR="00FB3BC1" w:rsidRDefault="00FB3BC1"/>
          <w:p w:rsidR="00FB3BC1" w:rsidRDefault="00FB3BC1"/>
          <w:p w:rsidR="00FB3BC1" w:rsidRPr="0017488A" w:rsidRDefault="00FB3BC1" w:rsidP="00EA4AEE"/>
        </w:tc>
        <w:tc>
          <w:tcPr>
            <w:tcW w:w="4842" w:type="dxa"/>
          </w:tcPr>
          <w:p w:rsidR="00FB3BC1" w:rsidRDefault="00FB3BC1" w:rsidP="002815A1">
            <w:pPr>
              <w:rPr>
                <w:b/>
              </w:rPr>
            </w:pPr>
            <w:r>
              <w:rPr>
                <w:b/>
              </w:rPr>
              <w:t>Тема 1</w:t>
            </w:r>
          </w:p>
          <w:p w:rsidR="00FB3BC1" w:rsidRPr="00153E0B" w:rsidRDefault="00FB3BC1" w:rsidP="002815A1">
            <w:pPr>
              <w:rPr>
                <w:b/>
              </w:rPr>
            </w:pPr>
            <w:r>
              <w:rPr>
                <w:b/>
              </w:rPr>
              <w:t xml:space="preserve">Теория </w:t>
            </w:r>
            <w:r>
              <w:rPr>
                <w:b/>
                <w:lang w:val="en-US"/>
              </w:rPr>
              <w:t>c</w:t>
            </w:r>
            <w:r>
              <w:rPr>
                <w:b/>
              </w:rPr>
              <w:t>троения органических соединений</w:t>
            </w:r>
          </w:p>
          <w:p w:rsidR="00FB3BC1" w:rsidRDefault="00FB3BC1" w:rsidP="002815A1">
            <w:pPr>
              <w:rPr>
                <w:b/>
              </w:rPr>
            </w:pPr>
          </w:p>
          <w:p w:rsidR="00FB3BC1" w:rsidRDefault="00FB3BC1" w:rsidP="002815A1">
            <w:r>
              <w:t>Теория строения органических соединений А.М.Бутлерова.</w:t>
            </w:r>
          </w:p>
          <w:p w:rsidR="00FB3BC1" w:rsidRDefault="00FB3BC1" w:rsidP="002815A1"/>
          <w:p w:rsidR="00FB3BC1" w:rsidRPr="00AF1721" w:rsidRDefault="00FB3BC1" w:rsidP="002815A1">
            <w:r>
              <w:t>Изомерия. Гомология.</w:t>
            </w:r>
          </w:p>
        </w:tc>
        <w:tc>
          <w:tcPr>
            <w:tcW w:w="1437" w:type="dxa"/>
          </w:tcPr>
          <w:p w:rsidR="00FB3BC1" w:rsidRDefault="00FB3BC1" w:rsidP="002815A1">
            <w:pPr>
              <w:rPr>
                <w:b/>
              </w:rPr>
            </w:pPr>
            <w:r>
              <w:rPr>
                <w:b/>
              </w:rPr>
              <w:t>2 часа</w:t>
            </w:r>
          </w:p>
          <w:p w:rsidR="00FB3BC1" w:rsidRDefault="00FB3BC1" w:rsidP="002815A1">
            <w:pPr>
              <w:rPr>
                <w:b/>
              </w:rPr>
            </w:pPr>
          </w:p>
          <w:p w:rsidR="00FB3BC1" w:rsidRDefault="00FB3BC1" w:rsidP="002815A1">
            <w:pPr>
              <w:rPr>
                <w:b/>
              </w:rPr>
            </w:pPr>
          </w:p>
          <w:p w:rsidR="00FB3BC1" w:rsidRDefault="00FB3BC1" w:rsidP="002815A1">
            <w:pPr>
              <w:rPr>
                <w:b/>
              </w:rPr>
            </w:pPr>
          </w:p>
          <w:p w:rsidR="00FB3BC1" w:rsidRDefault="00FB3BC1" w:rsidP="002815A1">
            <w:r>
              <w:t>1</w:t>
            </w:r>
          </w:p>
          <w:p w:rsidR="00FB3BC1" w:rsidRDefault="00FB3BC1" w:rsidP="002815A1"/>
          <w:p w:rsidR="00FB3BC1" w:rsidRDefault="00FB3BC1" w:rsidP="002815A1"/>
          <w:p w:rsidR="00FB3BC1" w:rsidRPr="00700D6A" w:rsidRDefault="00FB3BC1" w:rsidP="002815A1">
            <w:r>
              <w:t>1</w:t>
            </w:r>
          </w:p>
        </w:tc>
        <w:tc>
          <w:tcPr>
            <w:tcW w:w="1906" w:type="dxa"/>
          </w:tcPr>
          <w:p w:rsidR="00FB3BC1" w:rsidRDefault="00FB3BC1" w:rsidP="002815A1"/>
        </w:tc>
      </w:tr>
      <w:tr w:rsidR="00FB3BC1" w:rsidTr="00EA4AEE">
        <w:trPr>
          <w:trHeight w:val="5863"/>
        </w:trPr>
        <w:tc>
          <w:tcPr>
            <w:tcW w:w="916" w:type="dxa"/>
          </w:tcPr>
          <w:p w:rsidR="00FB3BC1" w:rsidRDefault="00FB3BC1" w:rsidP="002815A1"/>
          <w:p w:rsidR="00FB3BC1" w:rsidRDefault="00FB3BC1" w:rsidP="002815A1"/>
          <w:p w:rsidR="00FB3BC1" w:rsidRDefault="00FB3BC1" w:rsidP="002815A1"/>
          <w:p w:rsidR="00FB3BC1" w:rsidRDefault="00FB3BC1" w:rsidP="002815A1">
            <w:r>
              <w:t>1(4).</w:t>
            </w:r>
          </w:p>
          <w:p w:rsidR="00FB3BC1" w:rsidRDefault="00FB3BC1" w:rsidP="002815A1"/>
          <w:p w:rsidR="00FB3BC1" w:rsidRDefault="00FB3BC1" w:rsidP="002815A1"/>
          <w:p w:rsidR="00FB3BC1" w:rsidRDefault="00FB3BC1" w:rsidP="002815A1">
            <w:r>
              <w:t>2(5).</w:t>
            </w:r>
          </w:p>
          <w:p w:rsidR="00FB3BC1" w:rsidRDefault="00FB3BC1" w:rsidP="002815A1"/>
          <w:p w:rsidR="00FB3BC1" w:rsidRDefault="00FB3BC1" w:rsidP="002815A1"/>
          <w:p w:rsidR="00FB3BC1" w:rsidRDefault="00FB3BC1" w:rsidP="002815A1">
            <w:r>
              <w:t>3(6).</w:t>
            </w:r>
          </w:p>
          <w:p w:rsidR="00FB3BC1" w:rsidRDefault="00FB3BC1" w:rsidP="002815A1"/>
          <w:p w:rsidR="00FB3BC1" w:rsidRDefault="00FB3BC1" w:rsidP="002815A1">
            <w:r>
              <w:t>4(7).</w:t>
            </w:r>
          </w:p>
          <w:p w:rsidR="00FB3BC1" w:rsidRDefault="00FB3BC1" w:rsidP="002815A1"/>
          <w:p w:rsidR="00FB3BC1" w:rsidRDefault="00FB3BC1" w:rsidP="002815A1">
            <w:r>
              <w:t>5(8)</w:t>
            </w:r>
          </w:p>
          <w:p w:rsidR="00FB3BC1" w:rsidRDefault="00FB3BC1" w:rsidP="002815A1"/>
          <w:p w:rsidR="00FB3BC1" w:rsidRDefault="00FB3BC1" w:rsidP="002815A1">
            <w:r>
              <w:t>6(9).</w:t>
            </w:r>
          </w:p>
          <w:p w:rsidR="00FB3BC1" w:rsidRDefault="00FB3BC1" w:rsidP="002815A1"/>
          <w:p w:rsidR="00FB3BC1" w:rsidRDefault="00FB3BC1" w:rsidP="002815A1">
            <w:r>
              <w:t>7(10).</w:t>
            </w:r>
          </w:p>
          <w:p w:rsidR="00FB3BC1" w:rsidRDefault="00FB3BC1" w:rsidP="002815A1"/>
          <w:p w:rsidR="00FB3BC1" w:rsidRDefault="00FB3BC1" w:rsidP="002815A1">
            <w:r>
              <w:t>8(11).</w:t>
            </w:r>
          </w:p>
        </w:tc>
        <w:tc>
          <w:tcPr>
            <w:tcW w:w="1445" w:type="dxa"/>
          </w:tcPr>
          <w:p w:rsidR="00FB3BC1" w:rsidRDefault="00FB3BC1"/>
          <w:p w:rsidR="00FB3BC1" w:rsidRDefault="00FB3BC1"/>
          <w:p w:rsidR="00FB3BC1" w:rsidRDefault="00FB3BC1"/>
          <w:p w:rsidR="00FB3BC1" w:rsidRDefault="00FB3BC1"/>
          <w:p w:rsidR="00FB3BC1" w:rsidRDefault="00FB3BC1"/>
          <w:p w:rsidR="00FB3BC1" w:rsidRDefault="00FB3BC1"/>
          <w:p w:rsidR="00FB3BC1" w:rsidRDefault="00FB3BC1"/>
          <w:p w:rsidR="00FB3BC1" w:rsidRDefault="00FB3BC1"/>
          <w:p w:rsidR="00FB3BC1" w:rsidRDefault="00FB3BC1"/>
          <w:p w:rsidR="00FB3BC1" w:rsidRDefault="00FB3BC1"/>
          <w:p w:rsidR="00FB3BC1" w:rsidRDefault="00FB3BC1"/>
          <w:p w:rsidR="00FB3BC1" w:rsidRDefault="00FB3BC1"/>
          <w:p w:rsidR="00FB3BC1" w:rsidRDefault="00FB3BC1"/>
          <w:p w:rsidR="00FB3BC1" w:rsidRDefault="00FB3BC1"/>
          <w:p w:rsidR="00FB3BC1" w:rsidRDefault="00FB3BC1"/>
          <w:p w:rsidR="00FB3BC1" w:rsidRDefault="00FB3BC1"/>
          <w:p w:rsidR="00FB3BC1" w:rsidRDefault="00FB3BC1"/>
          <w:p w:rsidR="00FB3BC1" w:rsidRDefault="00FB3BC1"/>
          <w:p w:rsidR="00FB3BC1" w:rsidRDefault="00FB3BC1"/>
          <w:p w:rsidR="00FB3BC1" w:rsidRDefault="00FB3BC1" w:rsidP="00EA4AEE"/>
        </w:tc>
        <w:tc>
          <w:tcPr>
            <w:tcW w:w="4842" w:type="dxa"/>
          </w:tcPr>
          <w:p w:rsidR="00FB3BC1" w:rsidRDefault="00FB3BC1" w:rsidP="002815A1">
            <w:pPr>
              <w:rPr>
                <w:b/>
              </w:rPr>
            </w:pPr>
            <w:r>
              <w:rPr>
                <w:b/>
              </w:rPr>
              <w:t>Тема 2</w:t>
            </w:r>
          </w:p>
          <w:p w:rsidR="00FB3BC1" w:rsidRDefault="00FB3BC1" w:rsidP="002815A1">
            <w:pPr>
              <w:rPr>
                <w:b/>
              </w:rPr>
            </w:pPr>
            <w:r>
              <w:rPr>
                <w:b/>
              </w:rPr>
              <w:t>Углеводороды и их природные источники</w:t>
            </w:r>
          </w:p>
          <w:p w:rsidR="00FB3BC1" w:rsidRDefault="00FB3BC1" w:rsidP="002815A1">
            <w:pPr>
              <w:rPr>
                <w:b/>
              </w:rPr>
            </w:pPr>
          </w:p>
          <w:p w:rsidR="00FB3BC1" w:rsidRDefault="00FB3BC1" w:rsidP="002815A1">
            <w:r>
              <w:t>Природные источники углеводородов. Природный газ. Алканы.</w:t>
            </w:r>
          </w:p>
          <w:p w:rsidR="00FB3BC1" w:rsidRDefault="00FB3BC1" w:rsidP="002815A1"/>
          <w:p w:rsidR="00FB3BC1" w:rsidRDefault="00FB3BC1" w:rsidP="002815A1">
            <w:r>
              <w:t>Химические свойства алканов и применение алканов.</w:t>
            </w:r>
          </w:p>
          <w:p w:rsidR="00FB3BC1" w:rsidRDefault="00FB3BC1" w:rsidP="002815A1"/>
          <w:p w:rsidR="00FB3BC1" w:rsidRDefault="00FB3BC1" w:rsidP="002815A1">
            <w:r>
              <w:t>Алкены.</w:t>
            </w:r>
          </w:p>
          <w:p w:rsidR="00FB3BC1" w:rsidRDefault="00FB3BC1" w:rsidP="002815A1"/>
          <w:p w:rsidR="00FB3BC1" w:rsidRDefault="00FB3BC1" w:rsidP="002815A1">
            <w:r>
              <w:t>Алкадиены. Каучуки и резина.</w:t>
            </w:r>
          </w:p>
          <w:p w:rsidR="00FB3BC1" w:rsidRDefault="00FB3BC1" w:rsidP="002815A1"/>
          <w:p w:rsidR="00FB3BC1" w:rsidRDefault="00FB3BC1" w:rsidP="002815A1">
            <w:r>
              <w:t>Алкины.</w:t>
            </w:r>
          </w:p>
          <w:p w:rsidR="00FB3BC1" w:rsidRDefault="00FB3BC1" w:rsidP="002815A1"/>
          <w:p w:rsidR="00FB3BC1" w:rsidRDefault="00FB3BC1" w:rsidP="002815A1">
            <w:r>
              <w:t>Арены. Бензол.</w:t>
            </w:r>
          </w:p>
          <w:p w:rsidR="00FB3BC1" w:rsidRDefault="00FB3BC1" w:rsidP="002815A1"/>
          <w:p w:rsidR="00FB3BC1" w:rsidRDefault="00FB3BC1" w:rsidP="002815A1">
            <w:r>
              <w:t>Нефть.</w:t>
            </w:r>
          </w:p>
          <w:p w:rsidR="00FB3BC1" w:rsidRPr="007A0755" w:rsidRDefault="00FB3BC1" w:rsidP="002815A1"/>
          <w:p w:rsidR="00FB3BC1" w:rsidRDefault="00FB3BC1" w:rsidP="002815A1">
            <w:pPr>
              <w:rPr>
                <w:u w:val="single"/>
              </w:rPr>
            </w:pPr>
            <w:r w:rsidRPr="0061009A">
              <w:rPr>
                <w:u w:val="single"/>
              </w:rPr>
              <w:t xml:space="preserve">Контрольная работа №1. </w:t>
            </w:r>
          </w:p>
          <w:p w:rsidR="00FB3BC1" w:rsidRPr="00AF1721" w:rsidRDefault="00FB3BC1" w:rsidP="002815A1">
            <w:pPr>
              <w:rPr>
                <w:u w:val="single"/>
              </w:rPr>
            </w:pPr>
            <w:r w:rsidRPr="0061009A">
              <w:rPr>
                <w:u w:val="single"/>
              </w:rPr>
              <w:t>«</w:t>
            </w:r>
            <w:r>
              <w:rPr>
                <w:u w:val="single"/>
              </w:rPr>
              <w:t>Углеводороды и их природные источники</w:t>
            </w:r>
            <w:r w:rsidRPr="0061009A">
              <w:rPr>
                <w:u w:val="single"/>
              </w:rPr>
              <w:t>»</w:t>
            </w:r>
            <w:r>
              <w:rPr>
                <w:u w:val="single"/>
              </w:rPr>
              <w:t>.</w:t>
            </w:r>
          </w:p>
        </w:tc>
        <w:tc>
          <w:tcPr>
            <w:tcW w:w="1437" w:type="dxa"/>
          </w:tcPr>
          <w:p w:rsidR="00FB3BC1" w:rsidRPr="007A0755" w:rsidRDefault="00FB3BC1" w:rsidP="002815A1">
            <w:pPr>
              <w:rPr>
                <w:b/>
              </w:rPr>
            </w:pPr>
            <w:r>
              <w:rPr>
                <w:b/>
              </w:rPr>
              <w:t>8 часов</w:t>
            </w:r>
          </w:p>
          <w:p w:rsidR="00FB3BC1" w:rsidRDefault="00FB3BC1" w:rsidP="002815A1"/>
          <w:p w:rsidR="00FB3BC1" w:rsidRDefault="00FB3BC1" w:rsidP="002815A1"/>
          <w:p w:rsidR="00FB3BC1" w:rsidRDefault="00FB3BC1" w:rsidP="002815A1">
            <w:r>
              <w:t>1</w:t>
            </w:r>
          </w:p>
          <w:p w:rsidR="00FB3BC1" w:rsidRDefault="00FB3BC1" w:rsidP="002815A1"/>
          <w:p w:rsidR="00FB3BC1" w:rsidRDefault="00FB3BC1" w:rsidP="002815A1"/>
          <w:p w:rsidR="00FB3BC1" w:rsidRDefault="00FB3BC1" w:rsidP="002815A1">
            <w:r>
              <w:t>1</w:t>
            </w:r>
          </w:p>
          <w:p w:rsidR="00FB3BC1" w:rsidRDefault="00FB3BC1" w:rsidP="002815A1"/>
          <w:p w:rsidR="00FB3BC1" w:rsidRDefault="00FB3BC1" w:rsidP="002815A1">
            <w:r>
              <w:t>1</w:t>
            </w:r>
          </w:p>
          <w:p w:rsidR="00FB3BC1" w:rsidRDefault="00FB3BC1" w:rsidP="002815A1"/>
          <w:p w:rsidR="00FB3BC1" w:rsidRDefault="00FB3BC1" w:rsidP="002815A1">
            <w:r>
              <w:t>1</w:t>
            </w:r>
          </w:p>
          <w:p w:rsidR="00FB3BC1" w:rsidRDefault="00FB3BC1" w:rsidP="002815A1"/>
          <w:p w:rsidR="00FB3BC1" w:rsidRDefault="00FB3BC1" w:rsidP="002815A1">
            <w:r>
              <w:t>1</w:t>
            </w:r>
          </w:p>
          <w:p w:rsidR="00FB3BC1" w:rsidRDefault="00FB3BC1" w:rsidP="002815A1"/>
          <w:p w:rsidR="00FB3BC1" w:rsidRDefault="00FB3BC1" w:rsidP="002815A1">
            <w:r>
              <w:t>1</w:t>
            </w:r>
          </w:p>
          <w:p w:rsidR="00FB3BC1" w:rsidRDefault="00FB3BC1" w:rsidP="002815A1"/>
          <w:p w:rsidR="00FB3BC1" w:rsidRDefault="00FB3BC1" w:rsidP="002815A1">
            <w:r>
              <w:t>1</w:t>
            </w:r>
          </w:p>
          <w:p w:rsidR="00FB3BC1" w:rsidRDefault="00FB3BC1" w:rsidP="002815A1"/>
          <w:p w:rsidR="00FB3BC1" w:rsidRDefault="00FB3BC1" w:rsidP="002815A1">
            <w:r>
              <w:t>1</w:t>
            </w:r>
          </w:p>
          <w:p w:rsidR="00FB3BC1" w:rsidRDefault="00FB3BC1" w:rsidP="002815A1"/>
          <w:p w:rsidR="00FB3BC1" w:rsidRPr="00AF1721" w:rsidRDefault="00FB3BC1" w:rsidP="002815A1">
            <w:r>
              <w:t>1</w:t>
            </w:r>
          </w:p>
        </w:tc>
        <w:tc>
          <w:tcPr>
            <w:tcW w:w="1906" w:type="dxa"/>
          </w:tcPr>
          <w:p w:rsidR="00FB3BC1" w:rsidRDefault="00FB3BC1" w:rsidP="002815A1"/>
        </w:tc>
      </w:tr>
      <w:tr w:rsidR="00FB3BC1" w:rsidTr="00EA4AEE">
        <w:trPr>
          <w:trHeight w:val="3224"/>
        </w:trPr>
        <w:tc>
          <w:tcPr>
            <w:tcW w:w="916" w:type="dxa"/>
          </w:tcPr>
          <w:p w:rsidR="00FB3BC1" w:rsidRDefault="00FB3BC1" w:rsidP="002815A1"/>
          <w:p w:rsidR="00FB3BC1" w:rsidRDefault="00FB3BC1" w:rsidP="002815A1"/>
          <w:p w:rsidR="00FB3BC1" w:rsidRDefault="00FB3BC1" w:rsidP="002815A1"/>
          <w:p w:rsidR="00FB3BC1" w:rsidRDefault="00FB3BC1" w:rsidP="002815A1"/>
          <w:p w:rsidR="00FB3BC1" w:rsidRDefault="00FB3BC1" w:rsidP="002815A1">
            <w:r>
              <w:t>1(12).</w:t>
            </w:r>
          </w:p>
          <w:p w:rsidR="00FB3BC1" w:rsidRDefault="00FB3BC1" w:rsidP="002815A1"/>
          <w:p w:rsidR="00FB3BC1" w:rsidRDefault="00FB3BC1" w:rsidP="002815A1"/>
          <w:p w:rsidR="00FB3BC1" w:rsidRDefault="00FB3BC1" w:rsidP="002815A1">
            <w:r>
              <w:t>2(13).</w:t>
            </w:r>
          </w:p>
          <w:p w:rsidR="00FB3BC1" w:rsidRDefault="00FB3BC1" w:rsidP="002815A1"/>
          <w:p w:rsidR="00FB3BC1" w:rsidRDefault="00FB3BC1" w:rsidP="002815A1"/>
          <w:p w:rsidR="00FB3BC1" w:rsidRDefault="00FB3BC1" w:rsidP="002815A1">
            <w:r>
              <w:t>3(14).</w:t>
            </w:r>
          </w:p>
          <w:p w:rsidR="00FB3BC1" w:rsidRDefault="00FB3BC1" w:rsidP="002815A1"/>
          <w:p w:rsidR="00FB3BC1" w:rsidRDefault="00FB3BC1" w:rsidP="002815A1">
            <w:r>
              <w:t>4(15).</w:t>
            </w:r>
          </w:p>
          <w:p w:rsidR="00FB3BC1" w:rsidRDefault="00FB3BC1" w:rsidP="002815A1"/>
          <w:p w:rsidR="00FB3BC1" w:rsidRDefault="00FB3BC1" w:rsidP="002815A1">
            <w:r>
              <w:t>5(16).</w:t>
            </w:r>
          </w:p>
          <w:p w:rsidR="00FB3BC1" w:rsidRDefault="00FB3BC1" w:rsidP="002815A1"/>
          <w:p w:rsidR="00FB3BC1" w:rsidRDefault="00FB3BC1" w:rsidP="002815A1">
            <w:r>
              <w:t>6(17).</w:t>
            </w:r>
          </w:p>
          <w:p w:rsidR="00FB3BC1" w:rsidRDefault="00FB3BC1" w:rsidP="002815A1"/>
          <w:p w:rsidR="00FB3BC1" w:rsidRDefault="00FB3BC1" w:rsidP="002815A1">
            <w:r>
              <w:t>7(18).</w:t>
            </w:r>
          </w:p>
          <w:p w:rsidR="00FB3BC1" w:rsidRDefault="00FB3BC1" w:rsidP="002815A1"/>
          <w:p w:rsidR="00FB3BC1" w:rsidRDefault="00FB3BC1" w:rsidP="002815A1">
            <w:r>
              <w:t>8(19).</w:t>
            </w:r>
          </w:p>
          <w:p w:rsidR="00FB3BC1" w:rsidRDefault="00FB3BC1" w:rsidP="002815A1"/>
          <w:p w:rsidR="00FB3BC1" w:rsidRDefault="00FB3BC1" w:rsidP="002815A1">
            <w:r>
              <w:t>9(20).</w:t>
            </w:r>
          </w:p>
          <w:p w:rsidR="00FB3BC1" w:rsidRDefault="00FB3BC1" w:rsidP="002815A1"/>
          <w:p w:rsidR="00FB3BC1" w:rsidRDefault="00FB3BC1" w:rsidP="002815A1">
            <w:r>
              <w:t>10(21).</w:t>
            </w:r>
          </w:p>
          <w:p w:rsidR="00FB3BC1" w:rsidRDefault="00FB3BC1" w:rsidP="002815A1"/>
          <w:p w:rsidR="00FB3BC1" w:rsidRDefault="00FB3BC1" w:rsidP="002815A1"/>
        </w:tc>
        <w:tc>
          <w:tcPr>
            <w:tcW w:w="1445" w:type="dxa"/>
          </w:tcPr>
          <w:p w:rsidR="00FB3BC1" w:rsidRDefault="00FB3BC1"/>
          <w:p w:rsidR="00FB3BC1" w:rsidRDefault="00FB3BC1"/>
          <w:p w:rsidR="00FB3BC1" w:rsidRDefault="00FB3BC1"/>
          <w:p w:rsidR="00FB3BC1" w:rsidRDefault="00FB3BC1"/>
          <w:p w:rsidR="00FB3BC1" w:rsidRDefault="00FB3BC1"/>
          <w:p w:rsidR="00FB3BC1" w:rsidRDefault="00FB3BC1"/>
          <w:p w:rsidR="00FB3BC1" w:rsidRDefault="00FB3BC1"/>
          <w:p w:rsidR="00FB3BC1" w:rsidRDefault="00FB3BC1"/>
          <w:p w:rsidR="00FB3BC1" w:rsidRDefault="00FB3BC1"/>
          <w:p w:rsidR="00FB3BC1" w:rsidRDefault="00FB3BC1"/>
          <w:p w:rsidR="00FB3BC1" w:rsidRDefault="00FB3BC1"/>
          <w:p w:rsidR="00FB3BC1" w:rsidRDefault="00FB3BC1"/>
          <w:p w:rsidR="00FB3BC1" w:rsidRDefault="00FB3BC1"/>
          <w:p w:rsidR="00FB3BC1" w:rsidRDefault="00FB3BC1"/>
          <w:p w:rsidR="00FB3BC1" w:rsidRDefault="00FB3BC1"/>
          <w:p w:rsidR="00FB3BC1" w:rsidRDefault="00FB3BC1"/>
          <w:p w:rsidR="00FB3BC1" w:rsidRDefault="00FB3BC1"/>
          <w:p w:rsidR="00FB3BC1" w:rsidRDefault="00FB3BC1" w:rsidP="002815A1"/>
        </w:tc>
        <w:tc>
          <w:tcPr>
            <w:tcW w:w="4842" w:type="dxa"/>
          </w:tcPr>
          <w:p w:rsidR="00FB3BC1" w:rsidRDefault="00FB3BC1" w:rsidP="002815A1">
            <w:pPr>
              <w:rPr>
                <w:b/>
              </w:rPr>
            </w:pPr>
            <w:r>
              <w:rPr>
                <w:b/>
              </w:rPr>
              <w:t>Тема 3</w:t>
            </w:r>
          </w:p>
          <w:p w:rsidR="00FB3BC1" w:rsidRDefault="00FB3BC1" w:rsidP="002815A1">
            <w:pPr>
              <w:rPr>
                <w:b/>
              </w:rPr>
            </w:pPr>
            <w:r>
              <w:rPr>
                <w:b/>
              </w:rPr>
              <w:t>Кислородсодержащие органические соединения и их природные источники</w:t>
            </w:r>
          </w:p>
          <w:p w:rsidR="00FB3BC1" w:rsidRPr="008E0C16" w:rsidRDefault="00FB3BC1" w:rsidP="002815A1">
            <w:pPr>
              <w:rPr>
                <w:b/>
              </w:rPr>
            </w:pPr>
          </w:p>
          <w:p w:rsidR="00FB3BC1" w:rsidRDefault="00FB3BC1" w:rsidP="002815A1">
            <w:r>
              <w:t>Анализ контрольной работы №1.</w:t>
            </w:r>
          </w:p>
          <w:p w:rsidR="00FB3BC1" w:rsidRDefault="00FB3BC1" w:rsidP="002815A1">
            <w:r>
              <w:t>Спирты.</w:t>
            </w:r>
          </w:p>
          <w:p w:rsidR="00FB3BC1" w:rsidRDefault="00FB3BC1" w:rsidP="002815A1"/>
          <w:p w:rsidR="00FB3BC1" w:rsidRDefault="00FB3BC1" w:rsidP="002815A1">
            <w:r>
              <w:t>Химические свойства спиртов и применение спиртов.</w:t>
            </w:r>
          </w:p>
          <w:p w:rsidR="00FB3BC1" w:rsidRDefault="00FB3BC1" w:rsidP="002815A1"/>
          <w:p w:rsidR="00FB3BC1" w:rsidRDefault="00FB3BC1" w:rsidP="002815A1">
            <w:r>
              <w:t>Каменный уголь. Фенол.</w:t>
            </w:r>
          </w:p>
          <w:p w:rsidR="00FB3BC1" w:rsidRDefault="00FB3BC1" w:rsidP="002815A1"/>
          <w:p w:rsidR="00FB3BC1" w:rsidRDefault="00FB3BC1" w:rsidP="002815A1">
            <w:r>
              <w:t>Альдегиды.</w:t>
            </w:r>
          </w:p>
          <w:p w:rsidR="00FB3BC1" w:rsidRDefault="00FB3BC1" w:rsidP="002815A1"/>
          <w:p w:rsidR="00FB3BC1" w:rsidRDefault="00FB3BC1" w:rsidP="002815A1">
            <w:r>
              <w:t>Карбоновые кислоты.</w:t>
            </w:r>
          </w:p>
          <w:p w:rsidR="00FB3BC1" w:rsidRDefault="00FB3BC1" w:rsidP="002815A1"/>
          <w:p w:rsidR="00FB3BC1" w:rsidRDefault="00FB3BC1" w:rsidP="002815A1">
            <w:r>
              <w:t>Сложные эфиры. Жиры.</w:t>
            </w:r>
          </w:p>
          <w:p w:rsidR="00FB3BC1" w:rsidRDefault="00FB3BC1" w:rsidP="002815A1"/>
          <w:p w:rsidR="00FB3BC1" w:rsidRDefault="00FB3BC1" w:rsidP="002815A1">
            <w:r>
              <w:t>Углеводы. Моносахариды.</w:t>
            </w:r>
          </w:p>
          <w:p w:rsidR="00FB3BC1" w:rsidRDefault="00FB3BC1" w:rsidP="002815A1"/>
          <w:p w:rsidR="00FB3BC1" w:rsidRDefault="00FB3BC1" w:rsidP="002815A1">
            <w:r>
              <w:t>Дисахариды и полисахариды.</w:t>
            </w:r>
          </w:p>
          <w:p w:rsidR="00FB3BC1" w:rsidRDefault="00FB3BC1" w:rsidP="002815A1"/>
          <w:p w:rsidR="00FB3BC1" w:rsidRDefault="00FB3BC1" w:rsidP="002815A1">
            <w:r>
              <w:t>Повторительно-обобщающий урок.</w:t>
            </w:r>
          </w:p>
          <w:p w:rsidR="00FB3BC1" w:rsidRDefault="00FB3BC1" w:rsidP="002815A1"/>
          <w:p w:rsidR="00FB3BC1" w:rsidRDefault="00FB3BC1" w:rsidP="002815A1">
            <w:pPr>
              <w:rPr>
                <w:u w:val="single"/>
              </w:rPr>
            </w:pPr>
            <w:r>
              <w:rPr>
                <w:u w:val="single"/>
              </w:rPr>
              <w:t>Контрольная работа №2.</w:t>
            </w:r>
          </w:p>
          <w:p w:rsidR="00FB3BC1" w:rsidRPr="00FC5D55" w:rsidRDefault="00FB3BC1" w:rsidP="002815A1">
            <w:pPr>
              <w:rPr>
                <w:u w:val="single"/>
              </w:rPr>
            </w:pPr>
            <w:r w:rsidRPr="00FC5D55">
              <w:rPr>
                <w:u w:val="single"/>
              </w:rPr>
              <w:t>Кислородсодержащие органические соединения и их природные источники</w:t>
            </w:r>
            <w:r>
              <w:rPr>
                <w:u w:val="single"/>
              </w:rPr>
              <w:t>.</w:t>
            </w:r>
          </w:p>
        </w:tc>
        <w:tc>
          <w:tcPr>
            <w:tcW w:w="1437" w:type="dxa"/>
          </w:tcPr>
          <w:p w:rsidR="00FB3BC1" w:rsidRDefault="00FB3BC1" w:rsidP="002815A1">
            <w:pPr>
              <w:rPr>
                <w:b/>
              </w:rPr>
            </w:pPr>
            <w:r>
              <w:rPr>
                <w:b/>
              </w:rPr>
              <w:t>10 часов</w:t>
            </w:r>
          </w:p>
          <w:p w:rsidR="00FB3BC1" w:rsidRDefault="00FB3BC1" w:rsidP="002815A1">
            <w:pPr>
              <w:rPr>
                <w:b/>
              </w:rPr>
            </w:pPr>
          </w:p>
          <w:p w:rsidR="00FB3BC1" w:rsidRDefault="00FB3BC1" w:rsidP="002815A1">
            <w:pPr>
              <w:rPr>
                <w:b/>
              </w:rPr>
            </w:pPr>
          </w:p>
          <w:p w:rsidR="00FB3BC1" w:rsidRDefault="00FB3BC1" w:rsidP="002815A1">
            <w:pPr>
              <w:rPr>
                <w:b/>
              </w:rPr>
            </w:pPr>
          </w:p>
          <w:p w:rsidR="00FB3BC1" w:rsidRPr="0061009A" w:rsidRDefault="00FB3BC1" w:rsidP="002815A1">
            <w:r w:rsidRPr="0061009A">
              <w:t>1</w:t>
            </w:r>
          </w:p>
          <w:p w:rsidR="00FB3BC1" w:rsidRDefault="00FB3BC1" w:rsidP="002815A1">
            <w:pPr>
              <w:rPr>
                <w:b/>
              </w:rPr>
            </w:pPr>
          </w:p>
          <w:p w:rsidR="00FB3BC1" w:rsidRDefault="00FB3BC1" w:rsidP="002815A1">
            <w:pPr>
              <w:rPr>
                <w:b/>
              </w:rPr>
            </w:pPr>
          </w:p>
          <w:p w:rsidR="00FB3BC1" w:rsidRPr="0061009A" w:rsidRDefault="00FB3BC1" w:rsidP="002815A1">
            <w:r w:rsidRPr="0061009A">
              <w:t>1</w:t>
            </w:r>
          </w:p>
          <w:p w:rsidR="00FB3BC1" w:rsidRDefault="00FB3BC1" w:rsidP="002815A1"/>
          <w:p w:rsidR="00FB3BC1" w:rsidRDefault="00FB3BC1" w:rsidP="002815A1"/>
          <w:p w:rsidR="00FB3BC1" w:rsidRDefault="00FB3BC1" w:rsidP="002815A1">
            <w:r>
              <w:t>1</w:t>
            </w:r>
          </w:p>
          <w:p w:rsidR="00FB3BC1" w:rsidRDefault="00FB3BC1" w:rsidP="002815A1"/>
          <w:p w:rsidR="00FB3BC1" w:rsidRDefault="00FB3BC1" w:rsidP="002815A1">
            <w:r>
              <w:t>1</w:t>
            </w:r>
          </w:p>
          <w:p w:rsidR="00FB3BC1" w:rsidRDefault="00FB3BC1" w:rsidP="002815A1"/>
          <w:p w:rsidR="00FB3BC1" w:rsidRDefault="00FB3BC1" w:rsidP="002815A1">
            <w:r>
              <w:t>1</w:t>
            </w:r>
          </w:p>
          <w:p w:rsidR="00FB3BC1" w:rsidRDefault="00FB3BC1" w:rsidP="002815A1"/>
          <w:p w:rsidR="00FB3BC1" w:rsidRDefault="00FB3BC1" w:rsidP="002815A1">
            <w:r>
              <w:t>1</w:t>
            </w:r>
          </w:p>
          <w:p w:rsidR="00FB3BC1" w:rsidRDefault="00FB3BC1" w:rsidP="002815A1"/>
          <w:p w:rsidR="00FB3BC1" w:rsidRDefault="00FB3BC1" w:rsidP="002815A1">
            <w:r>
              <w:t>1</w:t>
            </w:r>
          </w:p>
          <w:p w:rsidR="00FB3BC1" w:rsidRDefault="00FB3BC1" w:rsidP="002815A1"/>
          <w:p w:rsidR="00FB3BC1" w:rsidRDefault="00FB3BC1" w:rsidP="002815A1">
            <w:r>
              <w:t>1</w:t>
            </w:r>
          </w:p>
          <w:p w:rsidR="00FB3BC1" w:rsidRDefault="00FB3BC1" w:rsidP="002815A1"/>
          <w:p w:rsidR="00FB3BC1" w:rsidRDefault="00FB3BC1" w:rsidP="002815A1">
            <w:r>
              <w:t>1</w:t>
            </w:r>
          </w:p>
          <w:p w:rsidR="00FB3BC1" w:rsidRDefault="00FB3BC1" w:rsidP="002815A1"/>
          <w:p w:rsidR="00FB3BC1" w:rsidRDefault="00FB3BC1" w:rsidP="002815A1">
            <w:r>
              <w:t>1</w:t>
            </w:r>
          </w:p>
          <w:p w:rsidR="00FB3BC1" w:rsidRDefault="00FB3BC1" w:rsidP="002815A1"/>
          <w:p w:rsidR="00FB3BC1" w:rsidRPr="0061009A" w:rsidRDefault="00FB3BC1" w:rsidP="002815A1"/>
        </w:tc>
        <w:tc>
          <w:tcPr>
            <w:tcW w:w="1906" w:type="dxa"/>
          </w:tcPr>
          <w:p w:rsidR="00FB3BC1" w:rsidRDefault="00FB3BC1" w:rsidP="002815A1"/>
        </w:tc>
      </w:tr>
      <w:tr w:rsidR="00FB3BC1" w:rsidTr="00EA4AEE">
        <w:trPr>
          <w:trHeight w:val="4941"/>
        </w:trPr>
        <w:tc>
          <w:tcPr>
            <w:tcW w:w="915" w:type="dxa"/>
          </w:tcPr>
          <w:p w:rsidR="00FB3BC1" w:rsidRDefault="00FB3BC1" w:rsidP="002815A1"/>
          <w:p w:rsidR="00FB3BC1" w:rsidRDefault="00FB3BC1" w:rsidP="002815A1"/>
          <w:p w:rsidR="00FB3BC1" w:rsidRDefault="00FB3BC1" w:rsidP="002815A1"/>
          <w:p w:rsidR="00FB3BC1" w:rsidRDefault="00FB3BC1" w:rsidP="002815A1"/>
          <w:p w:rsidR="00FB3BC1" w:rsidRDefault="00FB3BC1" w:rsidP="002815A1">
            <w:r>
              <w:t>1(22).</w:t>
            </w:r>
          </w:p>
          <w:p w:rsidR="00FB3BC1" w:rsidRDefault="00FB3BC1" w:rsidP="002815A1"/>
          <w:p w:rsidR="00FB3BC1" w:rsidRDefault="00FB3BC1" w:rsidP="002815A1"/>
          <w:p w:rsidR="00FB3BC1" w:rsidRDefault="00FB3BC1" w:rsidP="002815A1">
            <w:r>
              <w:t>2(23).</w:t>
            </w:r>
          </w:p>
          <w:p w:rsidR="00FB3BC1" w:rsidRDefault="00FB3BC1" w:rsidP="002815A1"/>
          <w:p w:rsidR="00FB3BC1" w:rsidRDefault="00FB3BC1" w:rsidP="002815A1">
            <w:r>
              <w:t>3(24).</w:t>
            </w:r>
          </w:p>
          <w:p w:rsidR="00FB3BC1" w:rsidRDefault="00FB3BC1" w:rsidP="002815A1"/>
          <w:p w:rsidR="00FB3BC1" w:rsidRDefault="00FB3BC1" w:rsidP="002815A1">
            <w:r>
              <w:t>4(25).</w:t>
            </w:r>
          </w:p>
          <w:p w:rsidR="00FB3BC1" w:rsidRDefault="00FB3BC1" w:rsidP="002815A1"/>
          <w:p w:rsidR="00FB3BC1" w:rsidRDefault="00FB3BC1" w:rsidP="002815A1"/>
          <w:p w:rsidR="00FB3BC1" w:rsidRDefault="00FB3BC1" w:rsidP="002815A1">
            <w:r>
              <w:t>5(26).</w:t>
            </w:r>
          </w:p>
          <w:p w:rsidR="00FB3BC1" w:rsidRDefault="00FB3BC1" w:rsidP="002815A1"/>
          <w:p w:rsidR="00FB3BC1" w:rsidRDefault="00FB3BC1" w:rsidP="002815A1">
            <w:r>
              <w:t>6(27).</w:t>
            </w:r>
          </w:p>
          <w:p w:rsidR="00FB3BC1" w:rsidRDefault="00FB3BC1" w:rsidP="002815A1"/>
        </w:tc>
        <w:tc>
          <w:tcPr>
            <w:tcW w:w="1446" w:type="dxa"/>
          </w:tcPr>
          <w:p w:rsidR="00FB3BC1" w:rsidRDefault="00FB3BC1"/>
          <w:p w:rsidR="00FB3BC1" w:rsidRDefault="00FB3BC1"/>
          <w:p w:rsidR="00FB3BC1" w:rsidRDefault="00FB3BC1"/>
          <w:p w:rsidR="00FB3BC1" w:rsidRDefault="00FB3BC1"/>
          <w:p w:rsidR="00FB3BC1" w:rsidRDefault="00FB3BC1"/>
          <w:p w:rsidR="00FB3BC1" w:rsidRDefault="00FB3BC1"/>
          <w:p w:rsidR="00FB3BC1" w:rsidRDefault="00FB3BC1"/>
          <w:p w:rsidR="00FB3BC1" w:rsidRDefault="00FB3BC1"/>
          <w:p w:rsidR="00FB3BC1" w:rsidRDefault="00FB3BC1"/>
          <w:p w:rsidR="00FB3BC1" w:rsidRDefault="00FB3BC1"/>
          <w:p w:rsidR="00FB3BC1" w:rsidRDefault="00FB3BC1"/>
          <w:p w:rsidR="00FB3BC1" w:rsidRDefault="00FB3BC1"/>
          <w:p w:rsidR="00FB3BC1" w:rsidRDefault="00FB3BC1"/>
          <w:p w:rsidR="00FB3BC1" w:rsidRDefault="00FB3BC1"/>
          <w:p w:rsidR="00FB3BC1" w:rsidRDefault="00FB3BC1"/>
          <w:p w:rsidR="00FB3BC1" w:rsidRDefault="00FB3BC1"/>
          <w:p w:rsidR="00FB3BC1" w:rsidRDefault="00FB3BC1"/>
          <w:p w:rsidR="00FB3BC1" w:rsidRDefault="00FB3BC1" w:rsidP="00EA4AEE"/>
        </w:tc>
        <w:tc>
          <w:tcPr>
            <w:tcW w:w="4842" w:type="dxa"/>
          </w:tcPr>
          <w:p w:rsidR="00FB3BC1" w:rsidRDefault="00FB3BC1" w:rsidP="002815A1">
            <w:pPr>
              <w:rPr>
                <w:b/>
              </w:rPr>
            </w:pPr>
            <w:r>
              <w:rPr>
                <w:b/>
              </w:rPr>
              <w:t>Тема 4</w:t>
            </w:r>
          </w:p>
          <w:p w:rsidR="00FB3BC1" w:rsidRDefault="00FB3BC1" w:rsidP="002815A1">
            <w:pPr>
              <w:rPr>
                <w:b/>
              </w:rPr>
            </w:pPr>
            <w:r>
              <w:rPr>
                <w:b/>
              </w:rPr>
              <w:t>Азотсодержащие соединения и их нахождение в живой природе.</w:t>
            </w:r>
          </w:p>
          <w:p w:rsidR="00FB3BC1" w:rsidRDefault="00FB3BC1" w:rsidP="002815A1">
            <w:pPr>
              <w:rPr>
                <w:b/>
              </w:rPr>
            </w:pPr>
          </w:p>
          <w:p w:rsidR="00FB3BC1" w:rsidRDefault="00FB3BC1" w:rsidP="002815A1">
            <w:r>
              <w:t>Анализ контрольной работы №2.</w:t>
            </w:r>
          </w:p>
          <w:p w:rsidR="00FB3BC1" w:rsidRDefault="00FB3BC1" w:rsidP="002815A1">
            <w:r>
              <w:t>Амины.</w:t>
            </w:r>
          </w:p>
          <w:p w:rsidR="00FB3BC1" w:rsidRDefault="00FB3BC1" w:rsidP="002815A1"/>
          <w:p w:rsidR="00FB3BC1" w:rsidRDefault="00FB3BC1" w:rsidP="002815A1">
            <w:r>
              <w:t>Аминокислоты.</w:t>
            </w:r>
          </w:p>
          <w:p w:rsidR="00FB3BC1" w:rsidRDefault="00FB3BC1" w:rsidP="002815A1"/>
          <w:p w:rsidR="00FB3BC1" w:rsidRDefault="00FB3BC1" w:rsidP="002815A1">
            <w:r>
              <w:t>Белки.</w:t>
            </w:r>
          </w:p>
          <w:p w:rsidR="00FB3BC1" w:rsidRDefault="00FB3BC1" w:rsidP="002815A1"/>
          <w:p w:rsidR="00FB3BC1" w:rsidRDefault="00FB3BC1" w:rsidP="002815A1">
            <w:r>
              <w:t>Генетическая связь между классами органических соединений.</w:t>
            </w:r>
          </w:p>
          <w:p w:rsidR="00FB3BC1" w:rsidRDefault="00FB3BC1" w:rsidP="002815A1"/>
          <w:p w:rsidR="00FB3BC1" w:rsidRDefault="00FB3BC1" w:rsidP="002815A1">
            <w:r>
              <w:t>Нуклеиновые кислоты.</w:t>
            </w:r>
          </w:p>
          <w:p w:rsidR="00FB3BC1" w:rsidRDefault="00FB3BC1" w:rsidP="002815A1"/>
          <w:p w:rsidR="00FB3BC1" w:rsidRDefault="00FB3BC1" w:rsidP="002815A1">
            <w:pPr>
              <w:rPr>
                <w:u w:val="single"/>
              </w:rPr>
            </w:pPr>
            <w:r>
              <w:rPr>
                <w:u w:val="single"/>
              </w:rPr>
              <w:t>Практическая работа №1.</w:t>
            </w:r>
          </w:p>
          <w:p w:rsidR="00FB3BC1" w:rsidRPr="00AF1721" w:rsidRDefault="00FB3BC1" w:rsidP="002815A1">
            <w:r w:rsidRPr="00AF1721">
              <w:t>Идентификация органических соединений.</w:t>
            </w:r>
          </w:p>
        </w:tc>
        <w:tc>
          <w:tcPr>
            <w:tcW w:w="1437" w:type="dxa"/>
          </w:tcPr>
          <w:p w:rsidR="00FB3BC1" w:rsidRDefault="00FB3BC1" w:rsidP="002815A1">
            <w:pPr>
              <w:rPr>
                <w:b/>
              </w:rPr>
            </w:pPr>
            <w:r>
              <w:rPr>
                <w:b/>
              </w:rPr>
              <w:t>6 часов</w:t>
            </w:r>
          </w:p>
          <w:p w:rsidR="00FB3BC1" w:rsidRDefault="00FB3BC1" w:rsidP="002815A1">
            <w:pPr>
              <w:rPr>
                <w:b/>
              </w:rPr>
            </w:pPr>
          </w:p>
          <w:p w:rsidR="00FB3BC1" w:rsidRDefault="00FB3BC1" w:rsidP="002815A1">
            <w:pPr>
              <w:rPr>
                <w:b/>
              </w:rPr>
            </w:pPr>
          </w:p>
          <w:p w:rsidR="00FB3BC1" w:rsidRDefault="00FB3BC1" w:rsidP="002815A1">
            <w:pPr>
              <w:rPr>
                <w:b/>
              </w:rPr>
            </w:pPr>
          </w:p>
          <w:p w:rsidR="00FB3BC1" w:rsidRDefault="00FB3BC1" w:rsidP="002815A1">
            <w:r>
              <w:t>1</w:t>
            </w:r>
          </w:p>
          <w:p w:rsidR="00FB3BC1" w:rsidRDefault="00FB3BC1" w:rsidP="002815A1"/>
          <w:p w:rsidR="00FB3BC1" w:rsidRDefault="00FB3BC1" w:rsidP="002815A1">
            <w:r>
              <w:t>1</w:t>
            </w:r>
          </w:p>
          <w:p w:rsidR="00FB3BC1" w:rsidRDefault="00FB3BC1" w:rsidP="002815A1"/>
          <w:p w:rsidR="00FB3BC1" w:rsidRDefault="00FB3BC1" w:rsidP="002815A1">
            <w:r>
              <w:t>1</w:t>
            </w:r>
          </w:p>
          <w:p w:rsidR="00FB3BC1" w:rsidRDefault="00FB3BC1" w:rsidP="002815A1"/>
          <w:p w:rsidR="00FB3BC1" w:rsidRDefault="00FB3BC1" w:rsidP="002815A1">
            <w:r>
              <w:t>1</w:t>
            </w:r>
          </w:p>
          <w:p w:rsidR="00FB3BC1" w:rsidRDefault="00FB3BC1" w:rsidP="002815A1"/>
          <w:p w:rsidR="00FB3BC1" w:rsidRDefault="00FB3BC1" w:rsidP="002815A1"/>
          <w:p w:rsidR="00FB3BC1" w:rsidRDefault="00FB3BC1" w:rsidP="002815A1">
            <w:r>
              <w:t>1</w:t>
            </w:r>
          </w:p>
          <w:p w:rsidR="00FB3BC1" w:rsidRDefault="00FB3BC1" w:rsidP="002815A1"/>
          <w:p w:rsidR="00FB3BC1" w:rsidRDefault="00FB3BC1" w:rsidP="002815A1">
            <w:r>
              <w:t>1</w:t>
            </w:r>
          </w:p>
          <w:p w:rsidR="00FB3BC1" w:rsidRDefault="00FB3BC1" w:rsidP="002815A1"/>
          <w:p w:rsidR="00FB3BC1" w:rsidRPr="00D94997" w:rsidRDefault="00FB3BC1" w:rsidP="002815A1"/>
        </w:tc>
        <w:tc>
          <w:tcPr>
            <w:tcW w:w="1906" w:type="dxa"/>
          </w:tcPr>
          <w:p w:rsidR="00FB3BC1" w:rsidRDefault="00FB3BC1" w:rsidP="002815A1"/>
        </w:tc>
      </w:tr>
      <w:tr w:rsidR="00FB3BC1" w:rsidTr="00EA4AEE">
        <w:trPr>
          <w:trHeight w:val="2562"/>
        </w:trPr>
        <w:tc>
          <w:tcPr>
            <w:tcW w:w="915" w:type="dxa"/>
          </w:tcPr>
          <w:p w:rsidR="00FB3BC1" w:rsidRDefault="00FB3BC1" w:rsidP="002815A1"/>
          <w:p w:rsidR="00FB3BC1" w:rsidRDefault="00FB3BC1" w:rsidP="002815A1"/>
          <w:p w:rsidR="00FB3BC1" w:rsidRDefault="00FB3BC1" w:rsidP="002815A1"/>
          <w:p w:rsidR="00FB3BC1" w:rsidRDefault="00FB3BC1" w:rsidP="002815A1"/>
          <w:p w:rsidR="00FB3BC1" w:rsidRDefault="00FB3BC1" w:rsidP="002815A1">
            <w:r>
              <w:t>1(28).</w:t>
            </w:r>
          </w:p>
          <w:p w:rsidR="00FB3BC1" w:rsidRDefault="00FB3BC1" w:rsidP="002815A1"/>
          <w:p w:rsidR="00FB3BC1" w:rsidRDefault="00FB3BC1" w:rsidP="002815A1">
            <w:r>
              <w:t>2(29).</w:t>
            </w:r>
          </w:p>
          <w:p w:rsidR="00FB3BC1" w:rsidRDefault="00FB3BC1" w:rsidP="002815A1"/>
          <w:p w:rsidR="00FB3BC1" w:rsidRDefault="00FB3BC1" w:rsidP="002815A1">
            <w:r>
              <w:t>3(30).</w:t>
            </w:r>
          </w:p>
          <w:p w:rsidR="00FB3BC1" w:rsidRPr="00554F8E" w:rsidRDefault="00FB3BC1" w:rsidP="002815A1"/>
        </w:tc>
        <w:tc>
          <w:tcPr>
            <w:tcW w:w="1446" w:type="dxa"/>
          </w:tcPr>
          <w:p w:rsidR="00FB3BC1" w:rsidRDefault="00FB3BC1"/>
          <w:p w:rsidR="00FB3BC1" w:rsidRDefault="00FB3BC1"/>
          <w:p w:rsidR="00FB3BC1" w:rsidRDefault="00FB3BC1"/>
          <w:p w:rsidR="00FB3BC1" w:rsidRDefault="00FB3BC1"/>
          <w:p w:rsidR="00FB3BC1" w:rsidRDefault="00FB3BC1"/>
          <w:p w:rsidR="00FB3BC1" w:rsidRDefault="00FB3BC1"/>
          <w:p w:rsidR="00FB3BC1" w:rsidRDefault="00FB3BC1"/>
          <w:p w:rsidR="00FB3BC1" w:rsidRDefault="00FB3BC1"/>
          <w:p w:rsidR="00FB3BC1" w:rsidRDefault="00FB3BC1"/>
          <w:p w:rsidR="00FB3BC1" w:rsidRPr="00554F8E" w:rsidRDefault="00FB3BC1" w:rsidP="00EA4AEE"/>
        </w:tc>
        <w:tc>
          <w:tcPr>
            <w:tcW w:w="4842" w:type="dxa"/>
          </w:tcPr>
          <w:p w:rsidR="00FB3BC1" w:rsidRDefault="00FB3BC1" w:rsidP="002815A1">
            <w:pPr>
              <w:rPr>
                <w:b/>
              </w:rPr>
            </w:pPr>
            <w:r>
              <w:rPr>
                <w:b/>
              </w:rPr>
              <w:t>Тема 5</w:t>
            </w:r>
          </w:p>
          <w:p w:rsidR="00FB3BC1" w:rsidRDefault="00FB3BC1" w:rsidP="002815A1">
            <w:pPr>
              <w:rPr>
                <w:b/>
              </w:rPr>
            </w:pPr>
            <w:r>
              <w:rPr>
                <w:b/>
              </w:rPr>
              <w:t>Искусственные и синтетические полимеры</w:t>
            </w:r>
          </w:p>
          <w:p w:rsidR="00FB3BC1" w:rsidRDefault="00FB3BC1" w:rsidP="002815A1"/>
          <w:p w:rsidR="00FB3BC1" w:rsidRDefault="00FB3BC1" w:rsidP="002815A1">
            <w:r>
              <w:t>Искусственные полимеры.</w:t>
            </w:r>
          </w:p>
          <w:p w:rsidR="00FB3BC1" w:rsidRDefault="00FB3BC1" w:rsidP="002815A1"/>
          <w:p w:rsidR="00FB3BC1" w:rsidRDefault="00FB3BC1" w:rsidP="002815A1">
            <w:r>
              <w:t>Синтетические полимеры.</w:t>
            </w:r>
          </w:p>
          <w:p w:rsidR="00FB3BC1" w:rsidRDefault="00FB3BC1" w:rsidP="002815A1"/>
          <w:p w:rsidR="00FB3BC1" w:rsidRDefault="00FB3BC1" w:rsidP="002815A1">
            <w:pPr>
              <w:rPr>
                <w:u w:val="single"/>
              </w:rPr>
            </w:pPr>
            <w:r>
              <w:rPr>
                <w:u w:val="single"/>
              </w:rPr>
              <w:t>Практическая работа №2.</w:t>
            </w:r>
          </w:p>
          <w:p w:rsidR="00FB3BC1" w:rsidRPr="00AF1721" w:rsidRDefault="00FB3BC1" w:rsidP="002815A1">
            <w:r w:rsidRPr="00AF1721">
              <w:t>Распознавание пластмасс и волокон.</w:t>
            </w:r>
          </w:p>
        </w:tc>
        <w:tc>
          <w:tcPr>
            <w:tcW w:w="1437" w:type="dxa"/>
          </w:tcPr>
          <w:p w:rsidR="00FB3BC1" w:rsidRDefault="00FB3BC1" w:rsidP="002815A1">
            <w:pPr>
              <w:rPr>
                <w:b/>
              </w:rPr>
            </w:pPr>
            <w:r>
              <w:rPr>
                <w:b/>
              </w:rPr>
              <w:t>3 часа</w:t>
            </w:r>
          </w:p>
          <w:p w:rsidR="00FB3BC1" w:rsidRDefault="00FB3BC1" w:rsidP="002815A1">
            <w:pPr>
              <w:rPr>
                <w:b/>
              </w:rPr>
            </w:pPr>
          </w:p>
          <w:p w:rsidR="00FB3BC1" w:rsidRDefault="00FB3BC1" w:rsidP="002815A1">
            <w:pPr>
              <w:rPr>
                <w:b/>
              </w:rPr>
            </w:pPr>
          </w:p>
          <w:p w:rsidR="00FB3BC1" w:rsidRDefault="00FB3BC1" w:rsidP="002815A1">
            <w:pPr>
              <w:rPr>
                <w:b/>
              </w:rPr>
            </w:pPr>
          </w:p>
          <w:p w:rsidR="00FB3BC1" w:rsidRDefault="00FB3BC1" w:rsidP="002815A1">
            <w:r>
              <w:t>1</w:t>
            </w:r>
          </w:p>
          <w:p w:rsidR="00FB3BC1" w:rsidRDefault="00FB3BC1" w:rsidP="002815A1"/>
          <w:p w:rsidR="00FB3BC1" w:rsidRDefault="00FB3BC1" w:rsidP="002815A1">
            <w:r>
              <w:t>1</w:t>
            </w:r>
          </w:p>
          <w:p w:rsidR="00FB3BC1" w:rsidRDefault="00FB3BC1" w:rsidP="002815A1"/>
          <w:p w:rsidR="00FB3BC1" w:rsidRDefault="00FB3BC1" w:rsidP="002815A1">
            <w:r>
              <w:t>1</w:t>
            </w:r>
          </w:p>
          <w:p w:rsidR="00FB3BC1" w:rsidRPr="00554F8E" w:rsidRDefault="00FB3BC1" w:rsidP="002815A1"/>
        </w:tc>
        <w:tc>
          <w:tcPr>
            <w:tcW w:w="1906" w:type="dxa"/>
          </w:tcPr>
          <w:p w:rsidR="00FB3BC1" w:rsidRDefault="00FB3BC1" w:rsidP="002815A1"/>
        </w:tc>
      </w:tr>
      <w:tr w:rsidR="00FB3BC1" w:rsidTr="00EA4AEE">
        <w:trPr>
          <w:trHeight w:val="70"/>
        </w:trPr>
        <w:tc>
          <w:tcPr>
            <w:tcW w:w="915" w:type="dxa"/>
          </w:tcPr>
          <w:p w:rsidR="00FB3BC1" w:rsidRPr="00554F8E" w:rsidRDefault="00FB3BC1" w:rsidP="002815A1"/>
          <w:p w:rsidR="00FB3BC1" w:rsidRDefault="00FB3BC1" w:rsidP="002815A1"/>
          <w:p w:rsidR="00FB3BC1" w:rsidRPr="00554F8E" w:rsidRDefault="00FB3BC1" w:rsidP="002815A1"/>
          <w:p w:rsidR="00FB3BC1" w:rsidRPr="00554F8E" w:rsidRDefault="00FB3BC1" w:rsidP="002815A1"/>
          <w:p w:rsidR="00FB3BC1" w:rsidRDefault="00FB3BC1" w:rsidP="002815A1">
            <w:r>
              <w:t>1(31).</w:t>
            </w:r>
          </w:p>
          <w:p w:rsidR="00FB3BC1" w:rsidRDefault="00FB3BC1" w:rsidP="002815A1"/>
          <w:p w:rsidR="00FB3BC1" w:rsidRDefault="00FB3BC1" w:rsidP="002815A1">
            <w:r>
              <w:t>2(32).</w:t>
            </w:r>
          </w:p>
          <w:p w:rsidR="00FB3BC1" w:rsidRDefault="00FB3BC1" w:rsidP="002815A1"/>
          <w:p w:rsidR="00FB3BC1" w:rsidRDefault="00FB3BC1" w:rsidP="002815A1">
            <w:r>
              <w:t>3(33).</w:t>
            </w:r>
          </w:p>
          <w:p w:rsidR="00FB3BC1" w:rsidRDefault="00FB3BC1" w:rsidP="002815A1"/>
          <w:p w:rsidR="00FB3BC1" w:rsidRDefault="00FB3BC1" w:rsidP="002815A1">
            <w:r>
              <w:t>4(34).</w:t>
            </w:r>
          </w:p>
          <w:p w:rsidR="00FB3BC1" w:rsidRDefault="00FB3BC1" w:rsidP="002815A1"/>
          <w:p w:rsidR="00FB3BC1" w:rsidRDefault="00FB3BC1" w:rsidP="002815A1">
            <w:r>
              <w:t>5(35).</w:t>
            </w:r>
          </w:p>
        </w:tc>
        <w:tc>
          <w:tcPr>
            <w:tcW w:w="1446" w:type="dxa"/>
          </w:tcPr>
          <w:p w:rsidR="00FB3BC1" w:rsidRDefault="00FB3BC1"/>
          <w:p w:rsidR="00FB3BC1" w:rsidRDefault="00FB3BC1"/>
          <w:p w:rsidR="00FB3BC1" w:rsidRDefault="00FB3BC1"/>
          <w:p w:rsidR="00FB3BC1" w:rsidRDefault="00FB3BC1"/>
          <w:p w:rsidR="00FB3BC1" w:rsidRDefault="00FB3BC1"/>
          <w:p w:rsidR="00FB3BC1" w:rsidRDefault="00FB3BC1"/>
          <w:p w:rsidR="00FB3BC1" w:rsidRDefault="00FB3BC1"/>
          <w:p w:rsidR="00FB3BC1" w:rsidRDefault="00FB3BC1"/>
          <w:p w:rsidR="00FB3BC1" w:rsidRDefault="00FB3BC1"/>
          <w:p w:rsidR="00FB3BC1" w:rsidRDefault="00FB3BC1"/>
          <w:p w:rsidR="00FB3BC1" w:rsidRDefault="00FB3BC1"/>
          <w:p w:rsidR="00FB3BC1" w:rsidRDefault="00FB3BC1"/>
          <w:p w:rsidR="00FB3BC1" w:rsidRDefault="00FB3BC1" w:rsidP="00EA4AEE"/>
        </w:tc>
        <w:tc>
          <w:tcPr>
            <w:tcW w:w="4842" w:type="dxa"/>
          </w:tcPr>
          <w:p w:rsidR="00FB3BC1" w:rsidRDefault="00FB3BC1" w:rsidP="002815A1">
            <w:pPr>
              <w:rPr>
                <w:b/>
              </w:rPr>
            </w:pPr>
            <w:r>
              <w:rPr>
                <w:b/>
              </w:rPr>
              <w:t>Тема 6</w:t>
            </w:r>
          </w:p>
          <w:p w:rsidR="00FB3BC1" w:rsidRDefault="00FB3BC1" w:rsidP="002815A1">
            <w:pPr>
              <w:rPr>
                <w:b/>
              </w:rPr>
            </w:pPr>
            <w:r>
              <w:rPr>
                <w:b/>
              </w:rPr>
              <w:t>Биологически активные органические соединения</w:t>
            </w:r>
          </w:p>
          <w:p w:rsidR="00FB3BC1" w:rsidRDefault="00FB3BC1" w:rsidP="002815A1">
            <w:pPr>
              <w:rPr>
                <w:b/>
              </w:rPr>
            </w:pPr>
          </w:p>
          <w:p w:rsidR="00FB3BC1" w:rsidRDefault="00FB3BC1" w:rsidP="002815A1">
            <w:r>
              <w:t>Ферменты.</w:t>
            </w:r>
          </w:p>
          <w:p w:rsidR="00FB3BC1" w:rsidRDefault="00FB3BC1" w:rsidP="002815A1"/>
          <w:p w:rsidR="00FB3BC1" w:rsidRDefault="00FB3BC1" w:rsidP="002815A1">
            <w:r>
              <w:t>Витамины.</w:t>
            </w:r>
          </w:p>
          <w:p w:rsidR="00FB3BC1" w:rsidRDefault="00FB3BC1" w:rsidP="002815A1"/>
          <w:p w:rsidR="00FB3BC1" w:rsidRDefault="00FB3BC1" w:rsidP="002815A1">
            <w:r>
              <w:t>Гормоны.</w:t>
            </w:r>
          </w:p>
          <w:p w:rsidR="00FB3BC1" w:rsidRDefault="00FB3BC1" w:rsidP="002815A1"/>
          <w:p w:rsidR="00FB3BC1" w:rsidRDefault="00FB3BC1" w:rsidP="002815A1">
            <w:pPr>
              <w:rPr>
                <w:u w:val="single"/>
              </w:rPr>
            </w:pPr>
            <w:r>
              <w:t>Лекарства.</w:t>
            </w:r>
          </w:p>
          <w:p w:rsidR="00FB3BC1" w:rsidRDefault="00FB3BC1" w:rsidP="002815A1"/>
          <w:p w:rsidR="00FB3BC1" w:rsidRPr="00A20D4B" w:rsidRDefault="00FB3BC1" w:rsidP="002815A1">
            <w:r>
              <w:t>Калейдоскоп веществ.</w:t>
            </w:r>
          </w:p>
        </w:tc>
        <w:tc>
          <w:tcPr>
            <w:tcW w:w="1437" w:type="dxa"/>
          </w:tcPr>
          <w:p w:rsidR="00FB3BC1" w:rsidRPr="00F33A7A" w:rsidRDefault="00FB3BC1" w:rsidP="002815A1">
            <w:pPr>
              <w:rPr>
                <w:b/>
              </w:rPr>
            </w:pPr>
            <w:r>
              <w:rPr>
                <w:b/>
              </w:rPr>
              <w:t>5 часов</w:t>
            </w:r>
          </w:p>
          <w:p w:rsidR="00FB3BC1" w:rsidRDefault="00FB3BC1" w:rsidP="002815A1"/>
          <w:p w:rsidR="00FB3BC1" w:rsidRDefault="00FB3BC1" w:rsidP="002815A1"/>
          <w:p w:rsidR="00FB3BC1" w:rsidRDefault="00FB3BC1" w:rsidP="002815A1"/>
          <w:p w:rsidR="00FB3BC1" w:rsidRDefault="00FB3BC1" w:rsidP="002815A1">
            <w:r>
              <w:t>1</w:t>
            </w:r>
          </w:p>
          <w:p w:rsidR="00FB3BC1" w:rsidRDefault="00FB3BC1" w:rsidP="002815A1"/>
          <w:p w:rsidR="00FB3BC1" w:rsidRDefault="00FB3BC1" w:rsidP="002815A1">
            <w:r>
              <w:t>1</w:t>
            </w:r>
          </w:p>
          <w:p w:rsidR="00FB3BC1" w:rsidRDefault="00FB3BC1" w:rsidP="002815A1"/>
          <w:p w:rsidR="00FB3BC1" w:rsidRDefault="00FB3BC1" w:rsidP="002815A1">
            <w:r>
              <w:t>1</w:t>
            </w:r>
          </w:p>
          <w:p w:rsidR="00FB3BC1" w:rsidRDefault="00FB3BC1" w:rsidP="002815A1"/>
          <w:p w:rsidR="00FB3BC1" w:rsidRDefault="00FB3BC1" w:rsidP="002815A1">
            <w:r>
              <w:t>1</w:t>
            </w:r>
          </w:p>
          <w:p w:rsidR="00FB3BC1" w:rsidRDefault="00FB3BC1" w:rsidP="002815A1"/>
          <w:p w:rsidR="00FB3BC1" w:rsidRPr="001349ED" w:rsidRDefault="00FB3BC1" w:rsidP="002815A1">
            <w:r>
              <w:t>1</w:t>
            </w:r>
          </w:p>
        </w:tc>
        <w:tc>
          <w:tcPr>
            <w:tcW w:w="1906" w:type="dxa"/>
          </w:tcPr>
          <w:p w:rsidR="00FB3BC1" w:rsidRDefault="00FB3BC1" w:rsidP="002815A1"/>
        </w:tc>
      </w:tr>
    </w:tbl>
    <w:p w:rsidR="00FB3BC1" w:rsidRDefault="00FB3BC1" w:rsidP="004B52C7">
      <w:pPr>
        <w:rPr>
          <w:b/>
          <w:bCs/>
        </w:rPr>
      </w:pPr>
    </w:p>
    <w:p w:rsidR="00FB3BC1" w:rsidRDefault="00FB3BC1" w:rsidP="00AF1721">
      <w:pPr>
        <w:jc w:val="center"/>
        <w:rPr>
          <w:b/>
          <w:bCs/>
        </w:rPr>
      </w:pPr>
    </w:p>
    <w:p w:rsidR="00FB3BC1" w:rsidRDefault="00FB3BC1" w:rsidP="00AF1721">
      <w:pPr>
        <w:jc w:val="center"/>
        <w:rPr>
          <w:b/>
          <w:bCs/>
        </w:rPr>
      </w:pPr>
    </w:p>
    <w:p w:rsidR="00FB3BC1" w:rsidRDefault="00FB3BC1" w:rsidP="00AF1721">
      <w:pPr>
        <w:jc w:val="center"/>
        <w:rPr>
          <w:b/>
        </w:rPr>
      </w:pPr>
      <w:r>
        <w:rPr>
          <w:b/>
          <w:bCs/>
        </w:rPr>
        <w:t>И</w:t>
      </w:r>
      <w:r w:rsidRPr="00C90735">
        <w:rPr>
          <w:b/>
          <w:bCs/>
        </w:rPr>
        <w:t>нформационно - методическое обеспечение</w:t>
      </w:r>
    </w:p>
    <w:p w:rsidR="00FB3BC1" w:rsidRDefault="00FB3BC1" w:rsidP="00AF1721">
      <w:pPr>
        <w:jc w:val="center"/>
        <w:rPr>
          <w:b/>
        </w:rPr>
      </w:pPr>
    </w:p>
    <w:p w:rsidR="00FB3BC1" w:rsidRPr="00053F34" w:rsidRDefault="00FB3BC1" w:rsidP="00AF1721">
      <w:r w:rsidRPr="00053F34">
        <w:t>Основная литература:</w:t>
      </w:r>
    </w:p>
    <w:p w:rsidR="00FB3BC1" w:rsidRDefault="00FB3BC1" w:rsidP="00AF1721">
      <w:pPr>
        <w:numPr>
          <w:ilvl w:val="0"/>
          <w:numId w:val="4"/>
        </w:numPr>
        <w:jc w:val="both"/>
      </w:pPr>
      <w:r>
        <w:t>Габриелян О.С. Химия 10 класс: учебник для общеобразовательных учреждений (базовый уровень). М. Дрофа 2009 г</w:t>
      </w:r>
    </w:p>
    <w:p w:rsidR="00FB3BC1" w:rsidRDefault="00FB3BC1" w:rsidP="00AF1721">
      <w:pPr>
        <w:numPr>
          <w:ilvl w:val="0"/>
          <w:numId w:val="4"/>
        </w:numPr>
        <w:jc w:val="both"/>
      </w:pPr>
      <w:r>
        <w:t>Габриелян О.С. Настольная книга учителя. Химия 10 класс. Методическое пособие. М. Дрофа 2004 г</w:t>
      </w:r>
    </w:p>
    <w:p w:rsidR="00FB3BC1" w:rsidRDefault="00FB3BC1" w:rsidP="00AF1721">
      <w:pPr>
        <w:numPr>
          <w:ilvl w:val="0"/>
          <w:numId w:val="4"/>
        </w:numPr>
        <w:jc w:val="both"/>
      </w:pPr>
      <w:r>
        <w:t>Габриелян О.С. Программа курса химии для 8-11 классов общеобразовательных учреждений. М. Дрофа. 2010 г.</w:t>
      </w:r>
    </w:p>
    <w:p w:rsidR="00FB3BC1" w:rsidRDefault="00FB3BC1" w:rsidP="00AF1721">
      <w:pPr>
        <w:numPr>
          <w:ilvl w:val="0"/>
          <w:numId w:val="4"/>
        </w:numPr>
        <w:jc w:val="both"/>
      </w:pPr>
      <w:r>
        <w:t>Рабочие программы по химии.  Сост. Е.М. Морозов. Планета 2010 г.</w:t>
      </w:r>
    </w:p>
    <w:p w:rsidR="00FB3BC1" w:rsidRDefault="00FB3BC1" w:rsidP="00AF1721">
      <w:pPr>
        <w:numPr>
          <w:ilvl w:val="0"/>
          <w:numId w:val="4"/>
        </w:numPr>
        <w:jc w:val="both"/>
      </w:pPr>
      <w:r>
        <w:t xml:space="preserve">Габриелян О.С. Химия 10 класс. Контрольные и проверочные работы. М. Дрофа </w:t>
      </w:r>
    </w:p>
    <w:p w:rsidR="00FB3BC1" w:rsidRDefault="00FB3BC1" w:rsidP="00AF1721">
      <w:pPr>
        <w:ind w:left="180"/>
        <w:jc w:val="both"/>
      </w:pPr>
      <w:r>
        <w:t xml:space="preserve">      2010 г</w:t>
      </w:r>
    </w:p>
    <w:p w:rsidR="00FB3BC1" w:rsidRDefault="00FB3BC1" w:rsidP="00AF1721">
      <w:pPr>
        <w:numPr>
          <w:ilvl w:val="0"/>
          <w:numId w:val="4"/>
        </w:numPr>
        <w:jc w:val="both"/>
      </w:pPr>
      <w:r>
        <w:t>Габриелян О.С., Яшукова А.В. Химия 10 класс: рабочая тетрадь к учебнику (базовый уровень) М. Дрофа 2010 г</w:t>
      </w:r>
    </w:p>
    <w:p w:rsidR="00FB3BC1" w:rsidRDefault="00FB3BC1" w:rsidP="00AF1721">
      <w:pPr>
        <w:numPr>
          <w:ilvl w:val="0"/>
          <w:numId w:val="4"/>
        </w:numPr>
        <w:jc w:val="both"/>
      </w:pPr>
      <w:r>
        <w:t xml:space="preserve">Контрольно-измерительные материалы. Химия 10 класс. Сост. Н.П. Троегубова. М. </w:t>
      </w:r>
    </w:p>
    <w:p w:rsidR="00FB3BC1" w:rsidRDefault="00FB3BC1" w:rsidP="00AF1721">
      <w:pPr>
        <w:ind w:left="360"/>
        <w:jc w:val="both"/>
      </w:pPr>
      <w:r>
        <w:t xml:space="preserve">   ВАКО. 2010 г.</w:t>
      </w:r>
    </w:p>
    <w:p w:rsidR="00FB3BC1" w:rsidRDefault="00FB3BC1" w:rsidP="00AF1721">
      <w:pPr>
        <w:numPr>
          <w:ilvl w:val="0"/>
          <w:numId w:val="4"/>
        </w:numPr>
        <w:jc w:val="both"/>
      </w:pPr>
      <w:r>
        <w:t>Некрасова Л.И. Карточки заданий. Химия 10 класс. Саратов. Лицей. 2008 г.</w:t>
      </w:r>
    </w:p>
    <w:p w:rsidR="00FB3BC1" w:rsidRDefault="00FB3BC1" w:rsidP="00AF1721">
      <w:pPr>
        <w:numPr>
          <w:ilvl w:val="0"/>
          <w:numId w:val="4"/>
        </w:numPr>
        <w:jc w:val="both"/>
      </w:pPr>
      <w:r>
        <w:t>Задумина Э.А. Рабочая тетрадь. Химия 10 класс. Саратов. Лицей. 2007 г.</w:t>
      </w:r>
    </w:p>
    <w:p w:rsidR="00FB3BC1" w:rsidRDefault="00FB3BC1" w:rsidP="00AF1721">
      <w:pPr>
        <w:ind w:left="180"/>
        <w:jc w:val="both"/>
      </w:pPr>
    </w:p>
    <w:p w:rsidR="00FB3BC1" w:rsidRDefault="00FB3BC1" w:rsidP="00AF1721">
      <w:pPr>
        <w:jc w:val="both"/>
      </w:pPr>
      <w:r>
        <w:t>Дополнительная литература:</w:t>
      </w:r>
    </w:p>
    <w:p w:rsidR="00FB3BC1" w:rsidRDefault="00FB3BC1" w:rsidP="00AF1721">
      <w:pPr>
        <w:jc w:val="both"/>
      </w:pPr>
      <w:r>
        <w:t xml:space="preserve">   1.  Репетитор по химии / под ред. А.С. Егорова. – Изд. 30-е. – Ростов н/Д: Феникс, </w:t>
      </w:r>
    </w:p>
    <w:p w:rsidR="00FB3BC1" w:rsidRDefault="00FB3BC1" w:rsidP="00AF1721">
      <w:pPr>
        <w:jc w:val="both"/>
      </w:pPr>
      <w:r>
        <w:t xml:space="preserve">        2010. – 762, [1] с.: ил. – (Абитуриент).</w:t>
      </w:r>
    </w:p>
    <w:p w:rsidR="00FB3BC1" w:rsidRDefault="00FB3BC1" w:rsidP="00AF1721">
      <w:pPr>
        <w:jc w:val="both"/>
      </w:pPr>
      <w:r>
        <w:t xml:space="preserve">   2.  ЕГЭ 2010. Химия. Типовые тестовые задания / Ю.Н. Медведев. – М.: Издательство</w:t>
      </w:r>
    </w:p>
    <w:p w:rsidR="00FB3BC1" w:rsidRDefault="00FB3BC1" w:rsidP="00AF1721">
      <w:pPr>
        <w:jc w:val="both"/>
      </w:pPr>
      <w:r>
        <w:t xml:space="preserve">       «Экзамен», 2010. – 111, [1] с.</w:t>
      </w:r>
    </w:p>
    <w:p w:rsidR="00FB3BC1" w:rsidRDefault="00FB3BC1" w:rsidP="00AF1721">
      <w:pPr>
        <w:jc w:val="both"/>
      </w:pPr>
      <w:r>
        <w:t xml:space="preserve">   3.  Химия. Тематические тесты для подготовки к ЕГЭ. Задания высокого уровня</w:t>
      </w:r>
    </w:p>
    <w:p w:rsidR="00FB3BC1" w:rsidRDefault="00FB3BC1" w:rsidP="00AF1721">
      <w:pPr>
        <w:jc w:val="both"/>
      </w:pPr>
      <w:r>
        <w:t xml:space="preserve">        сложности (С1-С5): учебно – методическое пособие / Под ред. В.Н. Доронькина. –</w:t>
      </w:r>
    </w:p>
    <w:p w:rsidR="00FB3BC1" w:rsidRDefault="00FB3BC1" w:rsidP="00AF1721">
      <w:pPr>
        <w:jc w:val="both"/>
      </w:pPr>
      <w:r>
        <w:t xml:space="preserve">        Ростов н/Д: Легион, 2010. – 128с. – (Готовимся к ЕГЭ).</w:t>
      </w:r>
    </w:p>
    <w:p w:rsidR="00FB3BC1" w:rsidRDefault="00FB3BC1" w:rsidP="00AF1721">
      <w:pPr>
        <w:jc w:val="both"/>
      </w:pPr>
      <w:r>
        <w:t xml:space="preserve">   4.  Единый государственный экзамен 2009. Химия. Универсальные материалы для</w:t>
      </w:r>
    </w:p>
    <w:p w:rsidR="00FB3BC1" w:rsidRDefault="00FB3BC1" w:rsidP="00AF1721">
      <w:pPr>
        <w:jc w:val="both"/>
      </w:pPr>
      <w:r>
        <w:t xml:space="preserve">        подготовки учащихся / ФИПИ. – М.: Интеллект-Центр, 2009. – 272с.</w:t>
      </w:r>
    </w:p>
    <w:p w:rsidR="00FB3BC1" w:rsidRDefault="00FB3BC1" w:rsidP="00AF1721">
      <w:pPr>
        <w:jc w:val="both"/>
      </w:pPr>
      <w:r>
        <w:t xml:space="preserve">   5.  Химия. ЕГЭ – 2009. Тематические тесты. Базовый и повышенный уровни (А1-А30; </w:t>
      </w:r>
    </w:p>
    <w:p w:rsidR="00FB3BC1" w:rsidRDefault="00FB3BC1" w:rsidP="00AF1721">
      <w:pPr>
        <w:jc w:val="both"/>
      </w:pPr>
      <w:r>
        <w:t xml:space="preserve">        В1-В10): учебно – методическое пособие / Под ред. В.Н. Доронькина. – Ростов н/Д: </w:t>
      </w:r>
    </w:p>
    <w:p w:rsidR="00FB3BC1" w:rsidRDefault="00FB3BC1" w:rsidP="00AF1721">
      <w:pPr>
        <w:jc w:val="both"/>
      </w:pPr>
      <w:r>
        <w:t xml:space="preserve">        Легион, 2008. – 411, [2] с. – (Готовимся к ЕГЭ).</w:t>
      </w:r>
    </w:p>
    <w:p w:rsidR="00FB3BC1" w:rsidRDefault="00FB3BC1" w:rsidP="00AF1721">
      <w:pPr>
        <w:jc w:val="both"/>
      </w:pPr>
      <w:r>
        <w:t xml:space="preserve">   6.  Хомченко И.Г. Решение задач по химии. – М.: ООО «Издательство НоваяВолна», </w:t>
      </w:r>
    </w:p>
    <w:p w:rsidR="00FB3BC1" w:rsidRDefault="00FB3BC1" w:rsidP="00AF1721">
      <w:pPr>
        <w:jc w:val="both"/>
      </w:pPr>
      <w:r>
        <w:t xml:space="preserve">        2005. – 256с.</w:t>
      </w:r>
    </w:p>
    <w:p w:rsidR="00FB3BC1" w:rsidRDefault="00FB3BC1" w:rsidP="00AF1721">
      <w:pPr>
        <w:jc w:val="both"/>
      </w:pPr>
      <w:r>
        <w:t xml:space="preserve">   7.  Хомченко Г.П. Химия для поступающих в вузы: Учеб. пособие. – М.: Высш.шк., </w:t>
      </w:r>
    </w:p>
    <w:p w:rsidR="00FB3BC1" w:rsidRDefault="00FB3BC1" w:rsidP="00AF1721">
      <w:pPr>
        <w:jc w:val="both"/>
      </w:pPr>
      <w:r>
        <w:t xml:space="preserve">        1985. – 367 с., ил. </w:t>
      </w:r>
    </w:p>
    <w:p w:rsidR="00FB3BC1" w:rsidRDefault="00FB3BC1" w:rsidP="00AF1721">
      <w:pPr>
        <w:jc w:val="both"/>
      </w:pPr>
      <w:r>
        <w:t xml:space="preserve">   8.  «Единая коллекция Цифровых Образовательных Ресурсов» (набор цифровых</w:t>
      </w:r>
    </w:p>
    <w:p w:rsidR="00FB3BC1" w:rsidRDefault="00FB3BC1" w:rsidP="00AF1721">
      <w:pPr>
        <w:jc w:val="both"/>
      </w:pPr>
      <w:r>
        <w:t xml:space="preserve">        ресурсов к учебникам О.С. Габриеляна) (http://school-collection.edu.ru/).</w:t>
      </w:r>
    </w:p>
    <w:p w:rsidR="00FB3BC1" w:rsidRDefault="00FB3BC1" w:rsidP="00AF1721">
      <w:pPr>
        <w:jc w:val="both"/>
      </w:pPr>
      <w:r>
        <w:t xml:space="preserve">   9.  www.edios.ru – Эйдос – центр дистанционного образования</w:t>
      </w:r>
    </w:p>
    <w:p w:rsidR="00FB3BC1" w:rsidRDefault="00FB3BC1" w:rsidP="00AF1721">
      <w:pPr>
        <w:jc w:val="both"/>
      </w:pPr>
      <w:r>
        <w:t xml:space="preserve"> 10.  www.km.ru/education - учебные материалы и словари на сайте «Кирилл и</w:t>
      </w:r>
    </w:p>
    <w:p w:rsidR="00FB3BC1" w:rsidRDefault="00FB3BC1" w:rsidP="00AF1721">
      <w:pPr>
        <w:jc w:val="both"/>
      </w:pPr>
      <w:r>
        <w:t xml:space="preserve">        Мефодий»</w:t>
      </w:r>
    </w:p>
    <w:p w:rsidR="00FB3BC1" w:rsidRDefault="00FB3BC1" w:rsidP="00AF1721">
      <w:pPr>
        <w:jc w:val="both"/>
      </w:pPr>
      <w:r>
        <w:t xml:space="preserve"> 11.  http://djvu-inf.narod.ru/ - электронная библиотека</w:t>
      </w:r>
    </w:p>
    <w:p w:rsidR="00FB3BC1" w:rsidRDefault="00FB3BC1" w:rsidP="00AF1721">
      <w:pPr>
        <w:jc w:val="center"/>
      </w:pPr>
    </w:p>
    <w:p w:rsidR="00FB3BC1" w:rsidRDefault="00FB3BC1" w:rsidP="00AF1721">
      <w:pPr>
        <w:jc w:val="center"/>
      </w:pPr>
    </w:p>
    <w:p w:rsidR="00FB3BC1" w:rsidRDefault="00FB3BC1" w:rsidP="00AF1721">
      <w:pPr>
        <w:jc w:val="center"/>
      </w:pPr>
    </w:p>
    <w:p w:rsidR="00FB3BC1" w:rsidRDefault="00FB3BC1" w:rsidP="00AF1721">
      <w:pPr>
        <w:jc w:val="center"/>
      </w:pPr>
    </w:p>
    <w:p w:rsidR="00FB3BC1" w:rsidRDefault="00FB3BC1" w:rsidP="00AF1721">
      <w:pPr>
        <w:jc w:val="center"/>
      </w:pPr>
    </w:p>
    <w:p w:rsidR="00FB3BC1" w:rsidRDefault="00FB3BC1" w:rsidP="00AF1721">
      <w:pPr>
        <w:jc w:val="center"/>
      </w:pPr>
    </w:p>
    <w:p w:rsidR="00FB3BC1" w:rsidRDefault="00FB3BC1" w:rsidP="00AF1721">
      <w:pPr>
        <w:jc w:val="center"/>
      </w:pPr>
    </w:p>
    <w:p w:rsidR="00FB3BC1" w:rsidRDefault="00FB3BC1" w:rsidP="00AF1721"/>
    <w:p w:rsidR="00FB3BC1" w:rsidRDefault="00FB3BC1" w:rsidP="00AF1721"/>
    <w:p w:rsidR="00FB3BC1" w:rsidRDefault="00FB3BC1"/>
    <w:sectPr w:rsidR="00FB3BC1" w:rsidSect="004B52C7">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85A95"/>
    <w:multiLevelType w:val="hybridMultilevel"/>
    <w:tmpl w:val="892CC936"/>
    <w:lvl w:ilvl="0" w:tplc="EA206044">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
    <w:nsid w:val="1C925296"/>
    <w:multiLevelType w:val="hybridMultilevel"/>
    <w:tmpl w:val="5BA8D2EC"/>
    <w:lvl w:ilvl="0" w:tplc="0419000F">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
    <w:nsid w:val="23FF3662"/>
    <w:multiLevelType w:val="hybridMultilevel"/>
    <w:tmpl w:val="368AA7D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0707182"/>
    <w:multiLevelType w:val="hybridMultilevel"/>
    <w:tmpl w:val="724C3A60"/>
    <w:lvl w:ilvl="0" w:tplc="0419000F">
      <w:start w:val="1"/>
      <w:numFmt w:val="decimal"/>
      <w:lvlText w:val="%1."/>
      <w:lvlJc w:val="left"/>
      <w:pPr>
        <w:tabs>
          <w:tab w:val="num" w:pos="648"/>
        </w:tabs>
        <w:ind w:left="64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1721"/>
    <w:rsid w:val="00010318"/>
    <w:rsid w:val="00052AD2"/>
    <w:rsid w:val="00053F34"/>
    <w:rsid w:val="00067A2C"/>
    <w:rsid w:val="001349ED"/>
    <w:rsid w:val="00153E0B"/>
    <w:rsid w:val="0017488A"/>
    <w:rsid w:val="001A5EF1"/>
    <w:rsid w:val="002161B0"/>
    <w:rsid w:val="002815A1"/>
    <w:rsid w:val="00297F2A"/>
    <w:rsid w:val="002D5EFC"/>
    <w:rsid w:val="002E5D90"/>
    <w:rsid w:val="002E6728"/>
    <w:rsid w:val="00325BC5"/>
    <w:rsid w:val="003A36DB"/>
    <w:rsid w:val="003F1E29"/>
    <w:rsid w:val="003F6C48"/>
    <w:rsid w:val="00457FC9"/>
    <w:rsid w:val="004B52C7"/>
    <w:rsid w:val="00554F8E"/>
    <w:rsid w:val="00572671"/>
    <w:rsid w:val="0061009A"/>
    <w:rsid w:val="00614FD0"/>
    <w:rsid w:val="00670832"/>
    <w:rsid w:val="0068489F"/>
    <w:rsid w:val="006A126A"/>
    <w:rsid w:val="006D2E33"/>
    <w:rsid w:val="00700D6A"/>
    <w:rsid w:val="00762797"/>
    <w:rsid w:val="007A0755"/>
    <w:rsid w:val="00837E12"/>
    <w:rsid w:val="0086334C"/>
    <w:rsid w:val="008A7494"/>
    <w:rsid w:val="008D0E7C"/>
    <w:rsid w:val="008E0C16"/>
    <w:rsid w:val="00A068AF"/>
    <w:rsid w:val="00A20D4B"/>
    <w:rsid w:val="00A2500E"/>
    <w:rsid w:val="00A6505C"/>
    <w:rsid w:val="00A92BCF"/>
    <w:rsid w:val="00AB289F"/>
    <w:rsid w:val="00AD521F"/>
    <w:rsid w:val="00AF1721"/>
    <w:rsid w:val="00B65EA1"/>
    <w:rsid w:val="00C85A40"/>
    <w:rsid w:val="00C90735"/>
    <w:rsid w:val="00D83242"/>
    <w:rsid w:val="00D94997"/>
    <w:rsid w:val="00DA053C"/>
    <w:rsid w:val="00EA4AEE"/>
    <w:rsid w:val="00EE3E6C"/>
    <w:rsid w:val="00F06F38"/>
    <w:rsid w:val="00F3314D"/>
    <w:rsid w:val="00F33A7A"/>
    <w:rsid w:val="00FB3BC1"/>
    <w:rsid w:val="00FC5D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721"/>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Абзац списка1"/>
    <w:basedOn w:val="Normal"/>
    <w:uiPriority w:val="99"/>
    <w:rsid w:val="00AF1721"/>
    <w:pPr>
      <w:ind w:left="720"/>
    </w:pPr>
  </w:style>
  <w:style w:type="paragraph" w:styleId="NormalWeb">
    <w:name w:val="Normal (Web)"/>
    <w:basedOn w:val="Normal"/>
    <w:uiPriority w:val="99"/>
    <w:rsid w:val="00AF1721"/>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2590987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12</Pages>
  <Words>4129</Words>
  <Characters>23541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3</cp:revision>
  <cp:lastPrinted>2014-09-09T06:01:00Z</cp:lastPrinted>
  <dcterms:created xsi:type="dcterms:W3CDTF">2014-09-06T11:47:00Z</dcterms:created>
  <dcterms:modified xsi:type="dcterms:W3CDTF">2014-09-10T21:55:00Z</dcterms:modified>
</cp:coreProperties>
</file>