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3" w:rsidRPr="00FB0791" w:rsidRDefault="00C80923" w:rsidP="00FB0791">
      <w:pPr>
        <w:pStyle w:val="NormalWeb"/>
        <w:spacing w:before="0" w:beforeAutospacing="0" w:after="0" w:afterAutospacing="0"/>
        <w:ind w:right="75"/>
        <w:jc w:val="center"/>
        <w:textAlignment w:val="baseline"/>
      </w:pPr>
      <w:r w:rsidRPr="00BF5F46">
        <w:rPr>
          <w:rStyle w:val="Strong"/>
          <w:bCs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5D61">
        <w:rPr>
          <w:rStyle w:val="Strong"/>
          <w:bCs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hd w:val="clear" w:color="auto" w:fill="FFFFFF"/>
        </w:rPr>
        <w:t>Конспект музыкального занятия</w:t>
      </w:r>
      <w:r w:rsidRPr="00C45D61">
        <w:rPr>
          <w:b/>
          <w:bCs/>
          <w:shd w:val="clear" w:color="auto" w:fill="FFFFFF"/>
        </w:rPr>
        <w:t xml:space="preserve"> для детей старшей группы</w:t>
      </w:r>
      <w:r>
        <w:rPr>
          <w:b/>
          <w:bCs/>
          <w:shd w:val="clear" w:color="auto" w:fill="FFFFFF"/>
        </w:rPr>
        <w:t xml:space="preserve"> с ОНР.</w:t>
      </w:r>
    </w:p>
    <w:p w:rsidR="00C80923" w:rsidRDefault="00C80923" w:rsidP="00147C90">
      <w:pPr>
        <w:pStyle w:val="NormalWeb"/>
        <w:spacing w:before="0" w:beforeAutospacing="0" w:after="0" w:afterAutospacing="0"/>
        <w:ind w:right="75"/>
        <w:jc w:val="center"/>
        <w:textAlignment w:val="baseline"/>
      </w:pPr>
    </w:p>
    <w:p w:rsidR="00C80923" w:rsidRDefault="00C80923" w:rsidP="00202FF7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b/>
          <w:bCs/>
          <w:shd w:val="clear" w:color="auto" w:fill="FFFFFF"/>
        </w:rPr>
      </w:pPr>
      <w:r>
        <w:rPr>
          <w:rStyle w:val="Strong"/>
          <w:bCs/>
          <w:bdr w:val="none" w:sz="0" w:space="0" w:color="auto" w:frame="1"/>
        </w:rPr>
        <w:t xml:space="preserve">Тема </w:t>
      </w:r>
      <w:r w:rsidRPr="00C45D61">
        <w:rPr>
          <w:rStyle w:val="Strong"/>
          <w:bCs/>
          <w:bdr w:val="none" w:sz="0" w:space="0" w:color="auto" w:frame="1"/>
        </w:rPr>
        <w:t>«</w:t>
      </w:r>
      <w:r w:rsidRPr="00C45D61">
        <w:rPr>
          <w:b/>
          <w:bCs/>
          <w:shd w:val="clear" w:color="auto" w:fill="FFFFFF"/>
        </w:rPr>
        <w:t>Путешествие в страну игр и песен»</w:t>
      </w:r>
    </w:p>
    <w:p w:rsidR="00C80923" w:rsidRDefault="00C80923" w:rsidP="00202FF7">
      <w:pPr>
        <w:pStyle w:val="NormalWeb"/>
        <w:spacing w:before="0" w:beforeAutospacing="0" w:after="0" w:afterAutospacing="0"/>
        <w:ind w:right="75"/>
        <w:jc w:val="center"/>
        <w:textAlignment w:val="baseline"/>
      </w:pPr>
      <w:bookmarkStart w:id="0" w:name="_GoBack"/>
      <w:bookmarkEnd w:id="0"/>
    </w:p>
    <w:p w:rsidR="00C80923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836128">
        <w:rPr>
          <w:rFonts w:ascii="Times New Roman" w:hAnsi="Times New Roman"/>
          <w:bCs/>
          <w:color w:val="000000"/>
          <w:sz w:val="24"/>
          <w:szCs w:val="24"/>
        </w:rPr>
        <w:t>способствовать формированию певческих навыков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80923" w:rsidRPr="0013347D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13347D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C80923" w:rsidRPr="0013347D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13347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1. Обучающие:</w:t>
      </w:r>
    </w:p>
    <w:p w:rsidR="00C80923" w:rsidRPr="00202FF7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</w:rPr>
      </w:pPr>
      <w:r w:rsidRPr="0013347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02FF7">
        <w:rPr>
          <w:rFonts w:ascii="Times New Roman" w:hAnsi="Times New Roman"/>
          <w:sz w:val="24"/>
          <w:szCs w:val="24"/>
        </w:rPr>
        <w:t>совершенствовать умения петь лёгким звуком; своевременно брать дыхание, начинать и заканчивать песню.</w:t>
      </w:r>
    </w:p>
    <w:p w:rsidR="00C80923" w:rsidRPr="00202FF7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</w:rPr>
      </w:pPr>
      <w:r w:rsidRPr="00202FF7">
        <w:rPr>
          <w:rFonts w:ascii="Times New Roman" w:hAnsi="Times New Roman"/>
          <w:sz w:val="24"/>
          <w:szCs w:val="24"/>
        </w:rPr>
        <w:t>- закреплять умение петь самостоятельно, индивидуально и коллективно, с музыкальным сопровождением и без него.</w:t>
      </w:r>
    </w:p>
    <w:p w:rsidR="00C80923" w:rsidRPr="00202FF7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</w:rPr>
      </w:pPr>
      <w:r w:rsidRPr="00202FF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2. Развивающие:</w:t>
      </w:r>
    </w:p>
    <w:p w:rsidR="00C80923" w:rsidRPr="00202FF7" w:rsidRDefault="00C80923" w:rsidP="009E4D64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</w:rPr>
      </w:pPr>
      <w:r w:rsidRPr="00202FF7">
        <w:rPr>
          <w:rFonts w:ascii="Times New Roman" w:hAnsi="Times New Roman"/>
          <w:sz w:val="24"/>
          <w:szCs w:val="24"/>
        </w:rPr>
        <w:t>- развивать музыкальные способности детей: звуковысотный, ритмический, тембровый, динамический слух через разные музыкальные виды деятельности.</w:t>
      </w:r>
    </w:p>
    <w:p w:rsidR="00C80923" w:rsidRDefault="00C80923" w:rsidP="009E4D64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способствовать развитию артистических способностей с</w:t>
      </w:r>
      <w:r w:rsidRPr="0080325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D6080">
        <w:rPr>
          <w:rFonts w:ascii="Times New Roman" w:hAnsi="Times New Roman"/>
          <w:sz w:val="24"/>
          <w:szCs w:val="24"/>
          <w:bdr w:val="none" w:sz="0" w:space="0" w:color="auto" w:frame="1"/>
        </w:rPr>
        <w:t>выразительными движениями (мимикой, жестами).</w:t>
      </w:r>
    </w:p>
    <w:p w:rsidR="00C80923" w:rsidRPr="0013347D" w:rsidRDefault="00C80923" w:rsidP="000D4F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25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13347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3. Воспитательные:</w:t>
      </w:r>
      <w:r w:rsidRPr="00C84A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C80923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13347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воспитание эмоциональной  отзывчивости при воспроизведении музыкальных произведений.</w:t>
      </w:r>
    </w:p>
    <w:p w:rsidR="00C80923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36128">
        <w:rPr>
          <w:rFonts w:ascii="Times New Roman" w:hAnsi="Times New Roman"/>
          <w:color w:val="000000"/>
          <w:sz w:val="24"/>
          <w:szCs w:val="24"/>
          <w:u w:val="single"/>
        </w:rPr>
        <w:t>4. Коррекционные:</w:t>
      </w:r>
    </w:p>
    <w:p w:rsidR="00C80923" w:rsidRPr="00035970" w:rsidRDefault="00C80923" w:rsidP="008349B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03597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развивать  умение  отчётливо произносить  слова, обращать внимание на артикуляцию (дикцию) в процессе певческих упражнений и во время исполнения песен.</w:t>
      </w:r>
    </w:p>
    <w:p w:rsidR="00C80923" w:rsidRPr="00A32E26" w:rsidRDefault="00C80923" w:rsidP="009E6C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923" w:rsidRPr="00C45D61" w:rsidRDefault="00C80923" w:rsidP="00147C90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b/>
        </w:rPr>
      </w:pPr>
      <w:r w:rsidRPr="00C45D61">
        <w:rPr>
          <w:rStyle w:val="Strong"/>
          <w:bCs/>
          <w:bdr w:val="none" w:sz="0" w:space="0" w:color="auto" w:frame="1"/>
        </w:rPr>
        <w:t>Материалы:</w:t>
      </w:r>
      <w:r w:rsidRPr="00C45D61">
        <w:rPr>
          <w:rStyle w:val="apple-converted-space"/>
          <w:bdr w:val="none" w:sz="0" w:space="0" w:color="auto" w:frame="1"/>
        </w:rPr>
        <w:t> </w:t>
      </w:r>
      <w:r w:rsidRPr="00C45D61">
        <w:rPr>
          <w:bdr w:val="none" w:sz="0" w:space="0" w:color="auto" w:frame="1"/>
        </w:rPr>
        <w:t>эскиз ворот с замком</w:t>
      </w:r>
      <w:r w:rsidRPr="00B631CE">
        <w:rPr>
          <w:bdr w:val="none" w:sz="0" w:space="0" w:color="auto" w:frame="1"/>
        </w:rPr>
        <w:t xml:space="preserve">; </w:t>
      </w:r>
      <w:r>
        <w:t>формула</w:t>
      </w:r>
      <w:r w:rsidRPr="00B631CE">
        <w:t xml:space="preserve"> песни, иллюстрации</w:t>
      </w:r>
      <w:r>
        <w:t xml:space="preserve"> к попевкам</w:t>
      </w:r>
      <w:r w:rsidRPr="00B631CE">
        <w:t xml:space="preserve">, </w:t>
      </w:r>
      <w:r>
        <w:t xml:space="preserve">картинка (лягушка, рыбка, цапля), </w:t>
      </w:r>
      <w:r w:rsidRPr="00B631CE">
        <w:t>шапочки зверей</w:t>
      </w:r>
      <w:r>
        <w:t>, колоб</w:t>
      </w:r>
      <w:r w:rsidRPr="00B631CE">
        <w:t>к</w:t>
      </w:r>
      <w:r>
        <w:t>а</w:t>
      </w:r>
      <w:r w:rsidRPr="00B631CE">
        <w:t>, пенёк, колокольчик, ложки по количеству детей, весёлые и грустные нотки, палочка с волшебной ноткой, платочек.</w:t>
      </w:r>
    </w:p>
    <w:p w:rsidR="00C80923" w:rsidRPr="00202FF7" w:rsidRDefault="00C80923" w:rsidP="00202FF7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b w:val="0"/>
        </w:rPr>
      </w:pPr>
      <w:r w:rsidRPr="00C45D61">
        <w:br/>
      </w:r>
      <w:r w:rsidRPr="00C45D61">
        <w:rPr>
          <w:rStyle w:val="Strong"/>
          <w:bCs/>
          <w:bdr w:val="none" w:sz="0" w:space="0" w:color="auto" w:frame="1"/>
        </w:rPr>
        <w:t>Ход занятия</w:t>
      </w:r>
    </w:p>
    <w:p w:rsidR="00C80923" w:rsidRDefault="00C80923" w:rsidP="00FB0791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4CFC">
        <w:rPr>
          <w:rFonts w:ascii="Times New Roman" w:hAnsi="Times New Roman"/>
          <w:sz w:val="24"/>
          <w:szCs w:val="24"/>
        </w:rPr>
        <w:br/>
      </w:r>
      <w:r w:rsidRPr="00C54CFC">
        <w:rPr>
          <w:rFonts w:ascii="Times New Roman" w:hAnsi="Times New Roman"/>
          <w:b/>
          <w:sz w:val="24"/>
          <w:szCs w:val="24"/>
        </w:rPr>
        <w:t>Дети входят в зал под веселую музыку и становятся в ряд (орг. момент с ритмом)  «ОЙ, ЧТО ЗА НАРОД»</w:t>
      </w:r>
    </w:p>
    <w:p w:rsidR="00C80923" w:rsidRPr="00C54CFC" w:rsidRDefault="00C80923" w:rsidP="00C54C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4CF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«ПЕСЕНКА ПРИВЕТСТВИЕ»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C54CFC">
        <w:rPr>
          <w:rFonts w:ascii="Times New Roman" w:hAnsi="Times New Roman"/>
          <w:b/>
          <w:sz w:val="24"/>
          <w:szCs w:val="24"/>
          <w:shd w:val="clear" w:color="auto" w:fill="FFFFFF"/>
        </w:rPr>
        <w:t>М.р. (поёт).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Здравствуйте ребята! </w:t>
      </w:r>
      <w:r w:rsidRPr="00C54CFC">
        <w:rPr>
          <w:rFonts w:ascii="Times New Roman" w:hAnsi="Times New Roman"/>
          <w:b/>
          <w:sz w:val="24"/>
          <w:szCs w:val="24"/>
          <w:shd w:val="clear" w:color="auto" w:fill="FFFFFF"/>
        </w:rPr>
        <w:t>(I – II – III – IV – V – V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4CFC">
        <w:rPr>
          <w:rFonts w:ascii="Times New Roman" w:hAnsi="Times New Roman"/>
          <w:sz w:val="24"/>
          <w:szCs w:val="24"/>
        </w:rPr>
        <w:br/>
      </w:r>
      <w:r w:rsidRPr="00C54CFC">
        <w:rPr>
          <w:rFonts w:ascii="Times New Roman" w:hAnsi="Times New Roman"/>
          <w:b/>
          <w:sz w:val="24"/>
          <w:szCs w:val="24"/>
          <w:shd w:val="clear" w:color="auto" w:fill="FFFFFF"/>
        </w:rPr>
        <w:t>Дети (поют).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Здравствуйте! </w:t>
      </w:r>
      <w:r w:rsidRPr="00C54CFC">
        <w:rPr>
          <w:rFonts w:ascii="Times New Roman" w:hAnsi="Times New Roman"/>
          <w:b/>
          <w:sz w:val="24"/>
          <w:szCs w:val="24"/>
          <w:shd w:val="clear" w:color="auto" w:fill="FFFFFF"/>
        </w:rPr>
        <w:t>(V – III – I ступени)</w:t>
      </w:r>
      <w:r w:rsidRPr="00C54CF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C54CFC">
        <w:rPr>
          <w:rFonts w:ascii="Times New Roman" w:hAnsi="Times New Roman"/>
          <w:sz w:val="24"/>
          <w:szCs w:val="24"/>
        </w:rPr>
        <w:br/>
      </w:r>
      <w:r w:rsidRPr="00E9462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М.р. здоровается </w:t>
      </w:r>
      <w:r w:rsidRPr="00E9462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с мальчиками.</w:t>
      </w:r>
      <w:r w:rsidRPr="00C54C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«Мальчики на месте? Да-да-да-да, пой со мною вместе </w:t>
      </w:r>
      <w:r w:rsidRPr="00481C5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(показать направление мелодии)…</w:t>
      </w:r>
      <w:r w:rsidRPr="00E9462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с девочками.</w:t>
      </w:r>
      <w:r w:rsidRPr="00C54C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54CFC">
        <w:rPr>
          <w:rFonts w:ascii="Times New Roman" w:hAnsi="Times New Roman"/>
          <w:sz w:val="24"/>
          <w:szCs w:val="24"/>
        </w:rPr>
        <w:br/>
      </w:r>
      <w:r w:rsidRPr="00E94621">
        <w:rPr>
          <w:rFonts w:ascii="Times New Roman" w:hAnsi="Times New Roman"/>
          <w:b/>
          <w:sz w:val="24"/>
          <w:szCs w:val="24"/>
        </w:rPr>
        <w:t>М.р</w:t>
      </w:r>
      <w:r w:rsidRPr="00C54CFC">
        <w:rPr>
          <w:rFonts w:ascii="Times New Roman" w:hAnsi="Times New Roman"/>
          <w:sz w:val="24"/>
          <w:szCs w:val="24"/>
        </w:rPr>
        <w:t xml:space="preserve">. - Как я  рада вас видеть. </w:t>
      </w:r>
      <w:r w:rsidRPr="00C54CFC">
        <w:rPr>
          <w:rFonts w:ascii="Times New Roman" w:hAnsi="Times New Roman"/>
          <w:sz w:val="24"/>
          <w:szCs w:val="24"/>
        </w:rPr>
        <w:br/>
        <w:t xml:space="preserve">        -  К нам пришли гости. Поприветствуем улыбкой гостей. </w:t>
      </w:r>
    </w:p>
    <w:p w:rsidR="00C80923" w:rsidRPr="00E94621" w:rsidRDefault="00C80923" w:rsidP="00E946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4621">
        <w:rPr>
          <w:rFonts w:ascii="Times New Roman" w:hAnsi="Times New Roman"/>
          <w:b/>
          <w:sz w:val="24"/>
          <w:szCs w:val="24"/>
        </w:rPr>
        <w:t>УПРАЖНЕНИЕ НА ДИКЦИЮ  «И-О»</w:t>
      </w:r>
    </w:p>
    <w:p w:rsidR="00C80923" w:rsidRPr="00E94621" w:rsidRDefault="00C80923" w:rsidP="00E946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4621">
        <w:rPr>
          <w:rFonts w:ascii="Times New Roman" w:hAnsi="Times New Roman"/>
          <w:b/>
          <w:sz w:val="24"/>
          <w:szCs w:val="24"/>
        </w:rPr>
        <w:t>(на «И» - улыбаются, на «О» - удивляются)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481C5F">
        <w:rPr>
          <w:rFonts w:ascii="Times New Roman" w:hAnsi="Times New Roman"/>
          <w:b/>
          <w:sz w:val="24"/>
          <w:szCs w:val="24"/>
        </w:rPr>
        <w:t>М.р</w:t>
      </w:r>
      <w:r w:rsidRPr="00C54CFC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54CFC">
        <w:rPr>
          <w:rFonts w:ascii="Times New Roman" w:hAnsi="Times New Roman"/>
          <w:sz w:val="24"/>
          <w:szCs w:val="24"/>
        </w:rPr>
        <w:t xml:space="preserve">Вместе с гостями 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предлагаю отправиться в путешествие, в Страну игр и песен. 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Как вы думаете, почему страна так называется? (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>Её жители любят петь и играть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C67E78">
        <w:rPr>
          <w:rFonts w:ascii="Times New Roman" w:hAnsi="Times New Roman"/>
          <w:b/>
          <w:sz w:val="24"/>
          <w:szCs w:val="24"/>
          <w:shd w:val="clear" w:color="auto" w:fill="FFFFFF"/>
        </w:rPr>
        <w:t>М.р.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Поэтому 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дорога у нас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будет 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не простая, а музыкальная. 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Что нам надо, чтобы хорошо петь? (</w:t>
      </w:r>
      <w:r w:rsidRPr="00C54CFC">
        <w:rPr>
          <w:rFonts w:ascii="Times New Roman" w:hAnsi="Times New Roman"/>
          <w:sz w:val="24"/>
          <w:szCs w:val="24"/>
        </w:rPr>
        <w:t>подготовить голосок</w:t>
      </w:r>
      <w:r w:rsidRPr="00A32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..высокие)</w:t>
      </w:r>
      <w:r w:rsidRPr="00C54CFC">
        <w:rPr>
          <w:rFonts w:ascii="Times New Roman" w:hAnsi="Times New Roman"/>
          <w:sz w:val="24"/>
          <w:szCs w:val="24"/>
        </w:rPr>
        <w:t>.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80923" w:rsidRPr="00C67E78" w:rsidRDefault="00C80923" w:rsidP="00C54CFC">
      <w:pPr>
        <w:pStyle w:val="NoSpacing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М.р. (поёт</w:t>
      </w:r>
      <w:r w:rsidRPr="00F629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По дорожке идём, звонко песенку поём</w:t>
      </w:r>
      <w:r w:rsidRPr="00F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(без аккомпанемента)</w:t>
      </w:r>
    </w:p>
    <w:p w:rsidR="00C80923" w:rsidRDefault="00C80923" w:rsidP="00C54CFC">
      <w:pPr>
        <w:pStyle w:val="NoSpacing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54C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Куда идёт мелодия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?</w:t>
      </w:r>
      <w:r w:rsidRPr="00C54C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00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Ответ</w:t>
      </w:r>
      <w:r w:rsidRPr="00CF00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80923" w:rsidRDefault="00C80923" w:rsidP="00C67E78">
      <w:pPr>
        <w:pStyle w:val="NoSpacing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481C5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Дети идут за педагог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ом, и поют гамму вверх или вниз.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C67E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–По дорожке побежали, голосочки замолчали.</w:t>
      </w:r>
      <w:r w:rsidRPr="00C54C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629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(Садятся на стулья).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Установка перед пение «МЕДВЕДЬ» М.Картушиной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(Формула песни, иллюстрации)</w:t>
      </w:r>
    </w:p>
    <w:p w:rsidR="00C80923" w:rsidRPr="00491837" w:rsidRDefault="00C80923" w:rsidP="00C54C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1.Игровое распевание «МИШКА И ПЧЁЛЫ», «КОЛОБОК».</w:t>
      </w:r>
    </w:p>
    <w:p w:rsidR="00C80923" w:rsidRPr="00491837" w:rsidRDefault="00C80923" w:rsidP="00C54C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2.Пальчиковая игра «ПЕСЕНКА»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М.р.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Голосок подготовили</w:t>
      </w:r>
      <w:r w:rsidRPr="00C54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пора </w:t>
      </w:r>
      <w:r w:rsidRPr="00C54CFC">
        <w:rPr>
          <w:rFonts w:ascii="Times New Roman" w:hAnsi="Times New Roman"/>
          <w:sz w:val="24"/>
          <w:szCs w:val="24"/>
        </w:rPr>
        <w:t>отправляться в путь!</w:t>
      </w:r>
    </w:p>
    <w:p w:rsidR="00C80923" w:rsidRPr="0004188B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Восп-ль:</w:t>
      </w:r>
      <w:r w:rsidRPr="00C54CFC">
        <w:rPr>
          <w:rFonts w:ascii="Times New Roman" w:hAnsi="Times New Roman"/>
          <w:sz w:val="24"/>
          <w:szCs w:val="24"/>
        </w:rPr>
        <w:t xml:space="preserve"> А на чём можно путешествовать зимой? </w:t>
      </w:r>
      <w:r w:rsidRPr="00491837">
        <w:rPr>
          <w:rFonts w:ascii="Times New Roman" w:hAnsi="Times New Roman"/>
          <w:b/>
          <w:sz w:val="24"/>
          <w:szCs w:val="24"/>
        </w:rPr>
        <w:t>(</w:t>
      </w:r>
      <w:r w:rsidRPr="0004188B">
        <w:rPr>
          <w:rFonts w:ascii="Times New Roman" w:hAnsi="Times New Roman"/>
          <w:sz w:val="24"/>
          <w:szCs w:val="24"/>
        </w:rPr>
        <w:t>на лыжах, санках, снегоходах, вездеходах, сноубордах, аэросанях и т.д.)</w:t>
      </w:r>
      <w:r w:rsidRPr="0004188B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  <w:shd w:val="clear" w:color="auto" w:fill="FFFFFF"/>
        </w:rPr>
        <w:t>М.р.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А мы поедем на санках. </w:t>
      </w:r>
      <w:r w:rsidRPr="00C54CFC">
        <w:rPr>
          <w:rFonts w:ascii="Times New Roman" w:hAnsi="Times New Roman"/>
          <w:sz w:val="24"/>
          <w:szCs w:val="24"/>
        </w:rPr>
        <w:t>Дружно в саночки с</w:t>
      </w:r>
      <w:r>
        <w:rPr>
          <w:rFonts w:ascii="Times New Roman" w:hAnsi="Times New Roman"/>
          <w:sz w:val="24"/>
          <w:szCs w:val="24"/>
        </w:rPr>
        <w:t>адитесь, эй, поехали, держитесь (</w:t>
      </w:r>
      <w:r w:rsidRPr="00DF067C">
        <w:rPr>
          <w:rFonts w:ascii="Times New Roman" w:hAnsi="Times New Roman"/>
          <w:b/>
          <w:sz w:val="24"/>
          <w:szCs w:val="24"/>
        </w:rPr>
        <w:t>воспитатель отправляет мальчика за занавес</w:t>
      </w:r>
      <w:r>
        <w:rPr>
          <w:rFonts w:ascii="Times New Roman" w:hAnsi="Times New Roman"/>
          <w:b/>
          <w:sz w:val="24"/>
          <w:szCs w:val="24"/>
        </w:rPr>
        <w:t xml:space="preserve">, где пом. вос-ля помогает надеть ему </w:t>
      </w:r>
      <w:r w:rsidRPr="00A32E26">
        <w:rPr>
          <w:rFonts w:ascii="Times New Roman" w:hAnsi="Times New Roman"/>
          <w:b/>
          <w:sz w:val="24"/>
          <w:szCs w:val="24"/>
          <w:u w:val="single"/>
        </w:rPr>
        <w:t>шарф</w:t>
      </w:r>
      <w:r w:rsidRPr="00DF067C">
        <w:rPr>
          <w:rFonts w:ascii="Times New Roman" w:hAnsi="Times New Roman"/>
          <w:b/>
          <w:sz w:val="24"/>
          <w:szCs w:val="24"/>
        </w:rPr>
        <w:t>)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Восп-ль (звенит колокольчиком)</w:t>
      </w:r>
      <w:r>
        <w:rPr>
          <w:rFonts w:ascii="Times New Roman" w:hAnsi="Times New Roman"/>
          <w:sz w:val="24"/>
          <w:szCs w:val="24"/>
        </w:rPr>
        <w:t>:</w:t>
      </w:r>
      <w:r w:rsidRPr="00491837">
        <w:rPr>
          <w:rFonts w:ascii="Times New Roman" w:hAnsi="Times New Roman"/>
          <w:sz w:val="24"/>
          <w:szCs w:val="24"/>
        </w:rPr>
        <w:t xml:space="preserve"> </w:t>
      </w:r>
      <w:r w:rsidRPr="00C54CFC">
        <w:rPr>
          <w:rFonts w:ascii="Times New Roman" w:hAnsi="Times New Roman"/>
          <w:sz w:val="24"/>
          <w:szCs w:val="24"/>
        </w:rPr>
        <w:t>Бежим легко.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Песня «САНОЧКИ» А. Филиппенко</w:t>
      </w:r>
      <w:r>
        <w:rPr>
          <w:rFonts w:ascii="Times New Roman" w:hAnsi="Times New Roman"/>
          <w:b/>
          <w:sz w:val="24"/>
          <w:szCs w:val="24"/>
        </w:rPr>
        <w:t>-первый куплет.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(исполняют припев, на проигрыш выполняют «пружинку в парах»)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9183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Восп-ль.</w:t>
      </w:r>
      <w:r w:rsidRPr="00C54CF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Ой, как ладошки замёрзли.  Давайте согреем их.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Упражнение на дыхание «СОГРЕЙ ЛАДОШКИ»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(3 раза)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Звучит грустная музыка</w:t>
      </w:r>
      <w:r>
        <w:rPr>
          <w:rFonts w:ascii="Times New Roman" w:hAnsi="Times New Roman"/>
          <w:b/>
          <w:sz w:val="24"/>
          <w:szCs w:val="24"/>
        </w:rPr>
        <w:t xml:space="preserve"> (обратить внимание на характер музыки)</w:t>
      </w:r>
      <w:r w:rsidRPr="00491837">
        <w:rPr>
          <w:rFonts w:ascii="Times New Roman" w:hAnsi="Times New Roman"/>
          <w:b/>
          <w:sz w:val="24"/>
          <w:szCs w:val="24"/>
        </w:rPr>
        <w:t>, входит</w:t>
      </w:r>
      <w:r>
        <w:rPr>
          <w:rFonts w:ascii="Times New Roman" w:hAnsi="Times New Roman"/>
          <w:b/>
          <w:sz w:val="24"/>
          <w:szCs w:val="24"/>
        </w:rPr>
        <w:t xml:space="preserve"> грустный мальчик. Ребята, а вы ничего не слышите?</w:t>
      </w:r>
    </w:p>
    <w:p w:rsidR="00C80923" w:rsidRPr="002E44EF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Вос-ль. </w:t>
      </w: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44EF">
        <w:rPr>
          <w:rFonts w:ascii="Times New Roman" w:hAnsi="Times New Roman"/>
          <w:sz w:val="24"/>
          <w:szCs w:val="24"/>
          <w:shd w:val="clear" w:color="auto" w:fill="FFFFFF"/>
        </w:rPr>
        <w:t xml:space="preserve">- Кто это идёт к нам. Кто ты и почему грустный? 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4188B">
        <w:rPr>
          <w:rFonts w:ascii="Times New Roman" w:hAnsi="Times New Roman"/>
          <w:b/>
          <w:sz w:val="24"/>
          <w:szCs w:val="24"/>
          <w:shd w:val="clear" w:color="auto" w:fill="FFFFFF"/>
        </w:rPr>
        <w:t>Мальчик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.- Меня зовут Никита. Я гуляю  один и мне очень скучно.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04188B">
        <w:rPr>
          <w:rFonts w:ascii="Times New Roman" w:hAnsi="Times New Roman"/>
          <w:b/>
          <w:sz w:val="24"/>
          <w:szCs w:val="24"/>
        </w:rPr>
        <w:t>Вос-ль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4CFC">
        <w:rPr>
          <w:rFonts w:ascii="Times New Roman" w:hAnsi="Times New Roman"/>
          <w:sz w:val="24"/>
          <w:szCs w:val="24"/>
        </w:rPr>
        <w:t xml:space="preserve">Давайте </w:t>
      </w:r>
      <w:r>
        <w:rPr>
          <w:rFonts w:ascii="Times New Roman" w:hAnsi="Times New Roman"/>
          <w:sz w:val="24"/>
          <w:szCs w:val="24"/>
        </w:rPr>
        <w:t>рассмешим Никиту, смешными рожицами.</w:t>
      </w:r>
      <w:r w:rsidRPr="00C54CFC">
        <w:rPr>
          <w:rFonts w:ascii="Times New Roman" w:hAnsi="Times New Roman"/>
          <w:sz w:val="24"/>
          <w:szCs w:val="24"/>
        </w:rPr>
        <w:t xml:space="preserve">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Догадайся, кого ребята тебе покажут (воспитатель показывает карточку-схему, чтобы не видел мальчик. Если мальчик отгадал, ему показывают карточку).</w:t>
      </w:r>
      <w:r w:rsidRPr="00C54CFC">
        <w:rPr>
          <w:rFonts w:ascii="Times New Roman" w:hAnsi="Times New Roman"/>
          <w:sz w:val="24"/>
          <w:szCs w:val="24"/>
        </w:rPr>
        <w:br/>
      </w:r>
      <w:r w:rsidRPr="00491837">
        <w:rPr>
          <w:rFonts w:ascii="Times New Roman" w:hAnsi="Times New Roman"/>
          <w:b/>
          <w:sz w:val="24"/>
          <w:szCs w:val="24"/>
        </w:rPr>
        <w:t xml:space="preserve">        АРТИКУЛЯЦИОННАЯ ГИМНАСТИКА    </w:t>
      </w:r>
      <w:r w:rsidRPr="00A32E26">
        <w:rPr>
          <w:rFonts w:ascii="Times New Roman" w:hAnsi="Times New Roman"/>
          <w:b/>
          <w:sz w:val="24"/>
          <w:szCs w:val="24"/>
          <w:u w:val="single"/>
        </w:rPr>
        <w:t>«ЛЯГУШКА», «РЫБКА», «ЦАПЛЯ»</w:t>
      </w:r>
      <w:r w:rsidRPr="00491837">
        <w:rPr>
          <w:rFonts w:ascii="Times New Roman" w:hAnsi="Times New Roman"/>
          <w:b/>
          <w:sz w:val="24"/>
          <w:szCs w:val="24"/>
        </w:rPr>
        <w:br/>
        <w:t>Мальчик.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Да, с вами весело. </w:t>
      </w:r>
    </w:p>
    <w:p w:rsidR="00C80923" w:rsidRDefault="00C80923" w:rsidP="00EA35DD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 xml:space="preserve">Восп-ль: </w:t>
      </w:r>
      <w:r w:rsidRPr="00C67E78">
        <w:rPr>
          <w:rFonts w:ascii="Times New Roman" w:hAnsi="Times New Roman"/>
          <w:sz w:val="24"/>
          <w:szCs w:val="24"/>
        </w:rPr>
        <w:t>Ты с нами ещё поиграй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54CFC">
        <w:rPr>
          <w:rFonts w:ascii="Times New Roman" w:hAnsi="Times New Roman"/>
          <w:sz w:val="24"/>
          <w:szCs w:val="24"/>
        </w:rPr>
        <w:t xml:space="preserve">в круг вставай, </w:t>
      </w:r>
      <w:r>
        <w:rPr>
          <w:rFonts w:ascii="Times New Roman" w:hAnsi="Times New Roman"/>
          <w:sz w:val="24"/>
          <w:szCs w:val="24"/>
        </w:rPr>
        <w:t>а мы будем голосок узнавать</w:t>
      </w:r>
      <w:r w:rsidRPr="00C54CFC">
        <w:rPr>
          <w:rFonts w:ascii="Times New Roman" w:hAnsi="Times New Roman"/>
          <w:sz w:val="24"/>
          <w:szCs w:val="24"/>
        </w:rPr>
        <w:t>.</w:t>
      </w:r>
      <w:r w:rsidRPr="00C54CFC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91837">
        <w:rPr>
          <w:rFonts w:ascii="Times New Roman" w:hAnsi="Times New Roman"/>
          <w:b/>
          <w:sz w:val="24"/>
          <w:szCs w:val="24"/>
        </w:rPr>
        <w:t>Муз. д/игра «ДОГАДАЙСЯ, КТО ПОЁТ?» (играют 2 раза)</w:t>
      </w:r>
    </w:p>
    <w:p w:rsidR="00C80923" w:rsidRDefault="00C80923" w:rsidP="00491837">
      <w:pPr>
        <w:pStyle w:val="NoSpacing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b/>
          <w:sz w:val="24"/>
          <w:szCs w:val="24"/>
        </w:rPr>
        <w:t>Восп-ль: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Никита, пойдём с нами в страну игр и песен, там всегда весело. </w:t>
      </w:r>
    </w:p>
    <w:p w:rsidR="00C80923" w:rsidRPr="002E44EF" w:rsidRDefault="00C80923" w:rsidP="004918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4476">
        <w:rPr>
          <w:rFonts w:ascii="Times New Roman" w:hAnsi="Times New Roman"/>
          <w:b/>
          <w:sz w:val="24"/>
          <w:szCs w:val="24"/>
        </w:rPr>
        <w:t>М.р.</w:t>
      </w:r>
      <w:r>
        <w:rPr>
          <w:rFonts w:ascii="Times New Roman" w:hAnsi="Times New Roman"/>
          <w:sz w:val="24"/>
          <w:szCs w:val="24"/>
        </w:rPr>
        <w:t xml:space="preserve"> Садитесь, ребята, на санки. </w:t>
      </w:r>
      <w:r w:rsidRPr="002E44EF">
        <w:rPr>
          <w:rFonts w:ascii="Times New Roman" w:hAnsi="Times New Roman"/>
          <w:b/>
          <w:sz w:val="24"/>
          <w:szCs w:val="24"/>
        </w:rPr>
        <w:t>Поют 2 куплет песни «Саночки»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0923" w:rsidRPr="00491837" w:rsidRDefault="00C80923" w:rsidP="00491837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91837">
        <w:rPr>
          <w:rFonts w:ascii="Times New Roman" w:hAnsi="Times New Roman"/>
          <w:b/>
          <w:sz w:val="24"/>
          <w:szCs w:val="24"/>
        </w:rPr>
        <w:t xml:space="preserve">Звучит </w:t>
      </w:r>
      <w:r w:rsidRPr="00A32E26">
        <w:rPr>
          <w:rFonts w:ascii="Times New Roman" w:hAnsi="Times New Roman"/>
          <w:b/>
          <w:sz w:val="24"/>
          <w:szCs w:val="24"/>
          <w:u w:val="single"/>
        </w:rPr>
        <w:t>торжественная  музыка</w:t>
      </w:r>
      <w:r w:rsidRPr="00491837">
        <w:rPr>
          <w:rFonts w:ascii="Times New Roman" w:hAnsi="Times New Roman"/>
          <w:b/>
          <w:sz w:val="24"/>
          <w:szCs w:val="24"/>
        </w:rPr>
        <w:t>, о</w:t>
      </w:r>
      <w:r w:rsidRPr="0049183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ткрывается занавес.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В-ль</w:t>
      </w:r>
      <w:r w:rsidRPr="00D9213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C54CFC">
        <w:rPr>
          <w:rFonts w:ascii="Times New Roman" w:hAnsi="Times New Roman"/>
          <w:sz w:val="24"/>
          <w:szCs w:val="24"/>
        </w:rPr>
        <w:t xml:space="preserve"> Ребята, посмотрите, а вот и Страна-песен. Но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54CFC">
        <w:rPr>
          <w:rFonts w:ascii="Times New Roman" w:hAnsi="Times New Roman"/>
          <w:sz w:val="24"/>
          <w:szCs w:val="24"/>
        </w:rPr>
        <w:t xml:space="preserve"> ворота</w:t>
      </w:r>
      <w:r>
        <w:rPr>
          <w:rFonts w:ascii="Times New Roman" w:hAnsi="Times New Roman"/>
          <w:sz w:val="24"/>
          <w:szCs w:val="24"/>
        </w:rPr>
        <w:t>х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виси</w:t>
      </w:r>
      <w:r w:rsidRPr="00C54CFC">
        <w:rPr>
          <w:rFonts w:ascii="Times New Roman" w:hAnsi="Times New Roman"/>
          <w:sz w:val="24"/>
          <w:szCs w:val="24"/>
        </w:rPr>
        <w:t>т зам</w:t>
      </w:r>
      <w:r>
        <w:rPr>
          <w:rFonts w:ascii="Times New Roman" w:hAnsi="Times New Roman"/>
          <w:sz w:val="24"/>
          <w:szCs w:val="24"/>
        </w:rPr>
        <w:t>ок и записка</w:t>
      </w:r>
      <w:r w:rsidRPr="00C54CFC">
        <w:rPr>
          <w:rFonts w:ascii="Times New Roman" w:hAnsi="Times New Roman"/>
          <w:sz w:val="24"/>
          <w:szCs w:val="24"/>
        </w:rPr>
        <w:t xml:space="preserve">.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C67E78">
        <w:rPr>
          <w:rFonts w:ascii="Times New Roman" w:hAnsi="Times New Roman"/>
          <w:b/>
          <w:sz w:val="24"/>
          <w:szCs w:val="24"/>
        </w:rPr>
        <w:t>Вос-ль</w:t>
      </w:r>
      <w:r>
        <w:rPr>
          <w:rFonts w:ascii="Times New Roman" w:hAnsi="Times New Roman"/>
          <w:sz w:val="24"/>
          <w:szCs w:val="24"/>
        </w:rPr>
        <w:t xml:space="preserve"> читает записку: </w:t>
      </w:r>
      <w:r w:rsidRPr="00C54CFC">
        <w:rPr>
          <w:rFonts w:ascii="Times New Roman" w:hAnsi="Times New Roman"/>
          <w:sz w:val="24"/>
          <w:szCs w:val="24"/>
        </w:rPr>
        <w:t>Замок откроется, если выполнит</w:t>
      </w:r>
      <w:r>
        <w:rPr>
          <w:rFonts w:ascii="Times New Roman" w:hAnsi="Times New Roman"/>
          <w:sz w:val="24"/>
          <w:szCs w:val="24"/>
        </w:rPr>
        <w:t>ь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</w:t>
      </w:r>
      <w:r w:rsidRPr="00C54CFC">
        <w:rPr>
          <w:rFonts w:ascii="Times New Roman" w:hAnsi="Times New Roman"/>
          <w:sz w:val="24"/>
          <w:szCs w:val="24"/>
        </w:rPr>
        <w:t xml:space="preserve">. </w:t>
      </w:r>
    </w:p>
    <w:p w:rsidR="00C80923" w:rsidRPr="002E44EF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 .Р.</w:t>
      </w:r>
      <w:r w:rsidRPr="00D92133">
        <w:rPr>
          <w:rFonts w:ascii="Times New Roman" w:hAnsi="Times New Roman"/>
          <w:b/>
          <w:sz w:val="24"/>
          <w:szCs w:val="24"/>
          <w:u w:val="single"/>
        </w:rPr>
        <w:t>Задание 1</w:t>
      </w:r>
      <w:r w:rsidRPr="002E44EF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44EF">
        <w:rPr>
          <w:rFonts w:ascii="Times New Roman" w:hAnsi="Times New Roman"/>
          <w:sz w:val="24"/>
          <w:szCs w:val="24"/>
        </w:rPr>
        <w:t>Отгадайте песню и исполните её</w:t>
      </w:r>
      <w:r w:rsidRPr="002E44EF">
        <w:rPr>
          <w:rFonts w:ascii="Times New Roman" w:hAnsi="Times New Roman"/>
          <w:b/>
          <w:sz w:val="24"/>
          <w:szCs w:val="24"/>
        </w:rPr>
        <w:t>.</w:t>
      </w:r>
    </w:p>
    <w:p w:rsidR="00C80923" w:rsidRPr="00D92133" w:rsidRDefault="00C80923" w:rsidP="00C54CFC">
      <w:pPr>
        <w:pStyle w:val="NoSpacing"/>
        <w:rPr>
          <w:rStyle w:val="Emphasis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</w:pPr>
      <w:r w:rsidRPr="00C54CFC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D92133">
        <w:rPr>
          <w:rFonts w:ascii="Times New Roman" w:hAnsi="Times New Roman"/>
          <w:b/>
          <w:sz w:val="24"/>
          <w:szCs w:val="24"/>
        </w:rPr>
        <w:t xml:space="preserve">Ритмическая игра «ЗИМУШКА» </w:t>
      </w:r>
      <w:r w:rsidRPr="00D92133">
        <w:rPr>
          <w:rStyle w:val="Emphasis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 xml:space="preserve">(во время исполнения песенки дети </w:t>
      </w:r>
      <w:r w:rsidRPr="00D92133">
        <w:rPr>
          <w:rFonts w:ascii="Times New Roman" w:hAnsi="Times New Roman"/>
          <w:b/>
          <w:sz w:val="24"/>
          <w:szCs w:val="24"/>
        </w:rPr>
        <w:t>сидят по кругу на ковре,</w:t>
      </w:r>
      <w:r w:rsidRPr="00D92133">
        <w:rPr>
          <w:rStyle w:val="Emphasis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 xml:space="preserve"> стучат в ложки, затем передают их на муз</w:t>
      </w:r>
      <w:r>
        <w:rPr>
          <w:rStyle w:val="Emphasis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 xml:space="preserve">ыкальную </w:t>
      </w:r>
      <w:r w:rsidRPr="00D92133">
        <w:rPr>
          <w:rStyle w:val="Emphasis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 xml:space="preserve"> фразу)</w:t>
      </w:r>
    </w:p>
    <w:p w:rsidR="00C80923" w:rsidRPr="0048517A" w:rsidRDefault="00C80923" w:rsidP="00C54CF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8517A">
        <w:rPr>
          <w:rFonts w:ascii="Times New Roman" w:hAnsi="Times New Roman"/>
          <w:b/>
          <w:sz w:val="24"/>
          <w:szCs w:val="24"/>
          <w:u w:val="single"/>
        </w:rPr>
        <w:t xml:space="preserve">Задание 2. </w:t>
      </w:r>
      <w:r w:rsidRPr="002E44EF">
        <w:rPr>
          <w:rFonts w:ascii="Times New Roman" w:hAnsi="Times New Roman"/>
          <w:sz w:val="24"/>
          <w:szCs w:val="24"/>
        </w:rPr>
        <w:t>Пригласить девочек на танец волшебной песенкой.</w:t>
      </w:r>
    </w:p>
    <w:p w:rsidR="00C80923" w:rsidRPr="002252C6" w:rsidRDefault="00C80923" w:rsidP="00C54C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517A">
        <w:rPr>
          <w:rFonts w:ascii="Times New Roman" w:hAnsi="Times New Roman"/>
          <w:b/>
          <w:sz w:val="24"/>
          <w:szCs w:val="24"/>
        </w:rPr>
        <w:t xml:space="preserve">                                             «ПЕСЕНКА-ПРИГЛАШЕНИЕ»</w:t>
      </w:r>
      <w:r>
        <w:rPr>
          <w:rFonts w:ascii="Times New Roman" w:hAnsi="Times New Roman"/>
          <w:b/>
          <w:sz w:val="24"/>
          <w:szCs w:val="24"/>
        </w:rPr>
        <w:t>, «ПОЛЬКА» лит.н.м. 2 раза</w:t>
      </w:r>
    </w:p>
    <w:p w:rsidR="00C80923" w:rsidRPr="0048517A" w:rsidRDefault="00C80923" w:rsidP="00C54C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Вос-ль</w:t>
      </w:r>
      <w:r>
        <w:rPr>
          <w:rFonts w:ascii="Times New Roman" w:hAnsi="Times New Roman"/>
          <w:sz w:val="24"/>
          <w:szCs w:val="24"/>
        </w:rPr>
        <w:t>. – Все задания выполнили, может</w:t>
      </w:r>
      <w:r w:rsidRPr="0048517A">
        <w:rPr>
          <w:rFonts w:ascii="Times New Roman" w:hAnsi="Times New Roman"/>
          <w:sz w:val="24"/>
          <w:szCs w:val="24"/>
        </w:rPr>
        <w:t xml:space="preserve"> и замок откроется?</w:t>
      </w:r>
      <w:r w:rsidRPr="002252C6">
        <w:rPr>
          <w:rFonts w:ascii="Times New Roman" w:hAnsi="Times New Roman"/>
          <w:sz w:val="24"/>
          <w:szCs w:val="24"/>
        </w:rPr>
        <w:t xml:space="preserve"> </w:t>
      </w:r>
      <w:r w:rsidRPr="004851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Открывает)</w:t>
      </w:r>
    </w:p>
    <w:p w:rsidR="00C80923" w:rsidRPr="00EA35DD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Принцесса. - </w:t>
      </w:r>
      <w:r w:rsidRPr="00EA35DD">
        <w:rPr>
          <w:rFonts w:ascii="Times New Roman" w:hAnsi="Times New Roman"/>
          <w:sz w:val="24"/>
          <w:szCs w:val="24"/>
        </w:rPr>
        <w:t>Здравствуйте гости дорогие.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 xml:space="preserve"> Здравствуйте, принцесса!</w:t>
      </w:r>
      <w:r>
        <w:rPr>
          <w:rFonts w:ascii="Times New Roman" w:hAnsi="Times New Roman"/>
          <w:sz w:val="24"/>
          <w:szCs w:val="24"/>
        </w:rPr>
        <w:br/>
      </w:r>
      <w:r w:rsidRPr="00D92133">
        <w:rPr>
          <w:rFonts w:ascii="Times New Roman" w:hAnsi="Times New Roman"/>
          <w:b/>
          <w:sz w:val="24"/>
          <w:szCs w:val="24"/>
        </w:rPr>
        <w:t>Принцесса.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Вижу вы петь мастера. А играть вы любите? (да)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C67E78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sz w:val="24"/>
          <w:szCs w:val="24"/>
        </w:rPr>
        <w:t>- В круг вставайте с моим платочком поиграйте, в игру «Гори, гори ясно»</w:t>
      </w:r>
    </w:p>
    <w:p w:rsidR="00C80923" w:rsidRPr="00D92133" w:rsidRDefault="00C80923" w:rsidP="00D921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Игра «ГОРИ, ГОРИ, ЯСНО» р.н.м.</w:t>
      </w:r>
      <w:r>
        <w:rPr>
          <w:rFonts w:ascii="Times New Roman" w:hAnsi="Times New Roman"/>
          <w:b/>
          <w:sz w:val="24"/>
          <w:szCs w:val="24"/>
        </w:rPr>
        <w:t xml:space="preserve"> (2 раза)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Восп-ль.</w:t>
      </w:r>
      <w:r w:rsidRPr="00C54CFC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Очень весело у вас в стране, мы хотим пригласить тебя к нам в детский сад.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Принцесса</w:t>
      </w:r>
      <w:r w:rsidRPr="00C54CFC">
        <w:rPr>
          <w:rFonts w:ascii="Times New Roman" w:hAnsi="Times New Roman"/>
          <w:sz w:val="24"/>
          <w:szCs w:val="24"/>
        </w:rPr>
        <w:t xml:space="preserve">. А что такое детский сад?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Дети:</w:t>
      </w:r>
      <w:r w:rsidRPr="00C54CFC">
        <w:rPr>
          <w:rFonts w:ascii="Times New Roman" w:hAnsi="Times New Roman"/>
          <w:sz w:val="24"/>
          <w:szCs w:val="24"/>
        </w:rPr>
        <w:t xml:space="preserve"> Это дом, где мы играем.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54CFC">
        <w:rPr>
          <w:rFonts w:ascii="Times New Roman" w:hAnsi="Times New Roman"/>
          <w:sz w:val="24"/>
          <w:szCs w:val="24"/>
        </w:rPr>
        <w:t>ружно песни распеваем.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М.р.</w:t>
      </w:r>
      <w:r w:rsidRPr="00C54CF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вот послушай. </w:t>
      </w:r>
      <w:r>
        <w:rPr>
          <w:rStyle w:val="apple-converted-space"/>
          <w:rFonts w:ascii="Times New Roman" w:hAnsi="Times New Roman"/>
          <w:sz w:val="24"/>
          <w:szCs w:val="24"/>
        </w:rPr>
        <w:t>П</w:t>
      </w:r>
      <w:r w:rsidRPr="00C54CFC">
        <w:rPr>
          <w:rStyle w:val="apple-converted-space"/>
          <w:rFonts w:ascii="Times New Roman" w:hAnsi="Times New Roman"/>
          <w:sz w:val="24"/>
          <w:szCs w:val="24"/>
        </w:rPr>
        <w:t xml:space="preserve">ропоём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песню </w:t>
      </w:r>
      <w:r w:rsidRPr="00C54CFC">
        <w:rPr>
          <w:rFonts w:ascii="Times New Roman" w:hAnsi="Times New Roman"/>
          <w:sz w:val="24"/>
          <w:szCs w:val="24"/>
        </w:rPr>
        <w:t xml:space="preserve">цепочкой. Только будьте внимательны. </w:t>
      </w:r>
      <w:r>
        <w:rPr>
          <w:rFonts w:ascii="Times New Roman" w:hAnsi="Times New Roman"/>
          <w:sz w:val="24"/>
          <w:szCs w:val="24"/>
        </w:rPr>
        <w:t xml:space="preserve">Если песенка прервётся принцесса про наш садик ничего не узнает </w:t>
      </w:r>
      <w:r w:rsidRPr="00DC10F3">
        <w:rPr>
          <w:rFonts w:ascii="Times New Roman" w:hAnsi="Times New Roman"/>
          <w:sz w:val="24"/>
          <w:szCs w:val="24"/>
        </w:rPr>
        <w:t>(поют слова запева без музыки).</w:t>
      </w:r>
    </w:p>
    <w:p w:rsidR="00C80923" w:rsidRDefault="00C80923" w:rsidP="004851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Принцесса. </w:t>
      </w:r>
      <w:r w:rsidRPr="0048517A">
        <w:rPr>
          <w:rFonts w:ascii="Times New Roman" w:hAnsi="Times New Roman"/>
          <w:sz w:val="24"/>
          <w:szCs w:val="24"/>
        </w:rPr>
        <w:t>– Я тоже хочу спеть с вами.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923" w:rsidRPr="00D92133" w:rsidRDefault="00C80923" w:rsidP="002252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Поют с солистами «ГИМН САДА» муз. И.Пономарёвой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Принцесса.</w:t>
      </w:r>
      <w:r w:rsidRPr="00C5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приеду к вам в детский сад. А чтобы вы быстрее домой вернулись, вот вам волшебные слова.</w:t>
      </w:r>
      <w:r w:rsidRPr="00C54CFC">
        <w:rPr>
          <w:rFonts w:ascii="Times New Roman" w:hAnsi="Times New Roman"/>
          <w:sz w:val="24"/>
          <w:szCs w:val="24"/>
        </w:rPr>
        <w:t xml:space="preserve"> Ты разок пок</w:t>
      </w:r>
      <w:r>
        <w:rPr>
          <w:rFonts w:ascii="Times New Roman" w:hAnsi="Times New Roman"/>
          <w:sz w:val="24"/>
          <w:szCs w:val="24"/>
        </w:rPr>
        <w:t xml:space="preserve">ружись, снова в садик вернись! </w:t>
      </w:r>
    </w:p>
    <w:p w:rsidR="00C80923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48517A">
        <w:rPr>
          <w:rFonts w:ascii="Times New Roman" w:hAnsi="Times New Roman"/>
          <w:b/>
          <w:sz w:val="24"/>
          <w:szCs w:val="24"/>
        </w:rPr>
        <w:t>Принцесса.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свидания</w:t>
      </w:r>
      <w:r w:rsidRPr="00C54CFC">
        <w:rPr>
          <w:rFonts w:ascii="Times New Roman" w:hAnsi="Times New Roman"/>
          <w:sz w:val="24"/>
          <w:szCs w:val="24"/>
        </w:rPr>
        <w:t xml:space="preserve">, ребята! 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D92133">
        <w:rPr>
          <w:rFonts w:ascii="Times New Roman" w:hAnsi="Times New Roman"/>
          <w:b/>
          <w:sz w:val="24"/>
          <w:szCs w:val="24"/>
        </w:rPr>
        <w:t>М. р.</w:t>
      </w:r>
      <w:r w:rsidRPr="00C54CFC">
        <w:rPr>
          <w:rFonts w:ascii="Times New Roman" w:hAnsi="Times New Roman"/>
          <w:sz w:val="24"/>
          <w:szCs w:val="24"/>
        </w:rPr>
        <w:t xml:space="preserve"> Ребята, задержались мы с вами в волшебной Стране. Пора и нам возвращаться.</w:t>
      </w:r>
    </w:p>
    <w:p w:rsidR="00C80923" w:rsidRPr="002E44EF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C54CFC">
        <w:rPr>
          <w:rFonts w:ascii="Times New Roman" w:hAnsi="Times New Roman"/>
          <w:sz w:val="24"/>
          <w:szCs w:val="24"/>
        </w:rPr>
        <w:t xml:space="preserve">          Повторяйте за мной </w:t>
      </w:r>
      <w:r w:rsidRPr="00D92133">
        <w:rPr>
          <w:rFonts w:ascii="Times New Roman" w:hAnsi="Times New Roman"/>
          <w:b/>
          <w:sz w:val="24"/>
          <w:szCs w:val="24"/>
        </w:rPr>
        <w:t>(</w:t>
      </w:r>
      <w:r w:rsidRPr="002E44EF">
        <w:rPr>
          <w:rFonts w:ascii="Times New Roman" w:hAnsi="Times New Roman"/>
          <w:sz w:val="24"/>
          <w:szCs w:val="24"/>
        </w:rPr>
        <w:t>поют) – Ты разок покружись, снова в садик вернись!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М.р</w:t>
      </w:r>
      <w:r w:rsidRPr="00D92133">
        <w:rPr>
          <w:rFonts w:ascii="Times New Roman" w:hAnsi="Times New Roman"/>
          <w:b/>
          <w:sz w:val="24"/>
          <w:szCs w:val="24"/>
        </w:rPr>
        <w:t>.</w:t>
      </w:r>
      <w:r w:rsidRPr="00C54CFC">
        <w:rPr>
          <w:rFonts w:ascii="Times New Roman" w:hAnsi="Times New Roman"/>
          <w:sz w:val="24"/>
          <w:szCs w:val="24"/>
        </w:rPr>
        <w:t xml:space="preserve">  Наше волшебное путешествие закончилось. А на прощание каждый из вас возьмет нотку настроения. Если вы уходите с хорошим настроением, то и нотка весёлая. А если с плохим, то грустная. Не забудьте попрощаться с гостями.</w:t>
      </w:r>
    </w:p>
    <w:p w:rsidR="00C80923" w:rsidRPr="00C54CFC" w:rsidRDefault="00C80923" w:rsidP="00C54CFC">
      <w:pPr>
        <w:pStyle w:val="NoSpacing"/>
        <w:rPr>
          <w:rFonts w:ascii="Times New Roman" w:hAnsi="Times New Roman"/>
          <w:sz w:val="24"/>
          <w:szCs w:val="24"/>
        </w:rPr>
      </w:pPr>
      <w:r w:rsidRPr="00C54CFC">
        <w:rPr>
          <w:rFonts w:ascii="Times New Roman" w:hAnsi="Times New Roman"/>
          <w:sz w:val="24"/>
          <w:szCs w:val="24"/>
        </w:rPr>
        <w:t>Попрощаемся с музыкой</w:t>
      </w:r>
      <w:r w:rsidRPr="00D92133">
        <w:rPr>
          <w:rFonts w:ascii="Times New Roman" w:hAnsi="Times New Roman"/>
          <w:sz w:val="24"/>
          <w:szCs w:val="24"/>
        </w:rPr>
        <w:t xml:space="preserve">. </w:t>
      </w:r>
      <w:r w:rsidRPr="00D92133">
        <w:rPr>
          <w:rFonts w:ascii="Times New Roman" w:hAnsi="Times New Roman"/>
          <w:b/>
          <w:sz w:val="24"/>
          <w:szCs w:val="24"/>
          <w:shd w:val="clear" w:color="auto" w:fill="FFFFFF"/>
        </w:rPr>
        <w:t>(Пропевают V – III – I ступени)</w:t>
      </w:r>
      <w:r w:rsidRPr="00D9213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D92133">
        <w:rPr>
          <w:rFonts w:ascii="Times New Roman" w:hAnsi="Times New Roman"/>
          <w:b/>
          <w:sz w:val="24"/>
          <w:szCs w:val="24"/>
        </w:rPr>
        <w:br/>
      </w:r>
      <w:r w:rsidRPr="00C54CFC">
        <w:rPr>
          <w:rFonts w:ascii="Times New Roman" w:hAnsi="Times New Roman"/>
          <w:sz w:val="24"/>
          <w:szCs w:val="24"/>
        </w:rPr>
        <w:t xml:space="preserve">        </w:t>
      </w:r>
      <w:r w:rsidRPr="00D92133">
        <w:rPr>
          <w:rFonts w:ascii="Times New Roman" w:hAnsi="Times New Roman"/>
          <w:b/>
          <w:sz w:val="24"/>
          <w:szCs w:val="24"/>
        </w:rPr>
        <w:t>Дети прощаются и уходят в группу.</w:t>
      </w:r>
    </w:p>
    <w:p w:rsidR="00C80923" w:rsidRDefault="00C80923"/>
    <w:p w:rsidR="00C80923" w:rsidRPr="00763CEE" w:rsidRDefault="00C80923" w:rsidP="00763CEE">
      <w:pPr>
        <w:rPr>
          <w:rFonts w:ascii="Times New Roman" w:hAnsi="Times New Roman"/>
          <w:sz w:val="24"/>
          <w:szCs w:val="24"/>
        </w:rPr>
      </w:pPr>
    </w:p>
    <w:sectPr w:rsidR="00C80923" w:rsidRPr="00763CEE" w:rsidSect="00F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CA8"/>
    <w:multiLevelType w:val="hybridMultilevel"/>
    <w:tmpl w:val="63FE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EC"/>
    <w:multiLevelType w:val="hybridMultilevel"/>
    <w:tmpl w:val="EB1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39"/>
    <w:rsid w:val="00035970"/>
    <w:rsid w:val="0004188B"/>
    <w:rsid w:val="000661A3"/>
    <w:rsid w:val="000661D6"/>
    <w:rsid w:val="00066961"/>
    <w:rsid w:val="00074A8A"/>
    <w:rsid w:val="00075A7C"/>
    <w:rsid w:val="000B2835"/>
    <w:rsid w:val="000D2306"/>
    <w:rsid w:val="000D4FC0"/>
    <w:rsid w:val="000F78C1"/>
    <w:rsid w:val="0010251F"/>
    <w:rsid w:val="00102CC3"/>
    <w:rsid w:val="001118B4"/>
    <w:rsid w:val="0012029D"/>
    <w:rsid w:val="0013347D"/>
    <w:rsid w:val="001433AF"/>
    <w:rsid w:val="00147C90"/>
    <w:rsid w:val="00171D8F"/>
    <w:rsid w:val="001A5CA6"/>
    <w:rsid w:val="001B1A50"/>
    <w:rsid w:val="001B2E64"/>
    <w:rsid w:val="001F5B3F"/>
    <w:rsid w:val="00202FF7"/>
    <w:rsid w:val="00215B41"/>
    <w:rsid w:val="002252C6"/>
    <w:rsid w:val="00253157"/>
    <w:rsid w:val="002533F4"/>
    <w:rsid w:val="0027366D"/>
    <w:rsid w:val="002774C3"/>
    <w:rsid w:val="00282D74"/>
    <w:rsid w:val="00286F22"/>
    <w:rsid w:val="002C52B8"/>
    <w:rsid w:val="002C7674"/>
    <w:rsid w:val="002E44EF"/>
    <w:rsid w:val="003414C5"/>
    <w:rsid w:val="00362CEA"/>
    <w:rsid w:val="00395FD5"/>
    <w:rsid w:val="00396434"/>
    <w:rsid w:val="003A710E"/>
    <w:rsid w:val="003F6FA0"/>
    <w:rsid w:val="00462A9E"/>
    <w:rsid w:val="00481C5F"/>
    <w:rsid w:val="0048517A"/>
    <w:rsid w:val="00491837"/>
    <w:rsid w:val="004B56AA"/>
    <w:rsid w:val="004B7D9D"/>
    <w:rsid w:val="004B7EAF"/>
    <w:rsid w:val="004E2D21"/>
    <w:rsid w:val="00507587"/>
    <w:rsid w:val="0055297A"/>
    <w:rsid w:val="00555D2E"/>
    <w:rsid w:val="00556C31"/>
    <w:rsid w:val="005906C4"/>
    <w:rsid w:val="005A2F40"/>
    <w:rsid w:val="005D28D0"/>
    <w:rsid w:val="005F7136"/>
    <w:rsid w:val="006644CE"/>
    <w:rsid w:val="00673FB9"/>
    <w:rsid w:val="006A71BE"/>
    <w:rsid w:val="006C3B41"/>
    <w:rsid w:val="006E4FB0"/>
    <w:rsid w:val="00763CEE"/>
    <w:rsid w:val="0077555F"/>
    <w:rsid w:val="007871F9"/>
    <w:rsid w:val="007B1A49"/>
    <w:rsid w:val="007D7AF2"/>
    <w:rsid w:val="0080325D"/>
    <w:rsid w:val="008220AB"/>
    <w:rsid w:val="008349B0"/>
    <w:rsid w:val="00835240"/>
    <w:rsid w:val="00836128"/>
    <w:rsid w:val="00846275"/>
    <w:rsid w:val="00881FE1"/>
    <w:rsid w:val="008A06EF"/>
    <w:rsid w:val="008D1222"/>
    <w:rsid w:val="0091603A"/>
    <w:rsid w:val="0093078E"/>
    <w:rsid w:val="00961014"/>
    <w:rsid w:val="0096102B"/>
    <w:rsid w:val="00965CE9"/>
    <w:rsid w:val="009A67B9"/>
    <w:rsid w:val="009D6080"/>
    <w:rsid w:val="009E2D5F"/>
    <w:rsid w:val="009E4D64"/>
    <w:rsid w:val="009E645A"/>
    <w:rsid w:val="009E6C57"/>
    <w:rsid w:val="00A04476"/>
    <w:rsid w:val="00A1546E"/>
    <w:rsid w:val="00A32E26"/>
    <w:rsid w:val="00A45EDE"/>
    <w:rsid w:val="00A46D5B"/>
    <w:rsid w:val="00AB209C"/>
    <w:rsid w:val="00AD0F3C"/>
    <w:rsid w:val="00AF1DC0"/>
    <w:rsid w:val="00AF6F07"/>
    <w:rsid w:val="00AF7797"/>
    <w:rsid w:val="00B00374"/>
    <w:rsid w:val="00B631CE"/>
    <w:rsid w:val="00B7650E"/>
    <w:rsid w:val="00BB3037"/>
    <w:rsid w:val="00BE1BAD"/>
    <w:rsid w:val="00BF5F46"/>
    <w:rsid w:val="00BF7D3F"/>
    <w:rsid w:val="00C03239"/>
    <w:rsid w:val="00C14324"/>
    <w:rsid w:val="00C25194"/>
    <w:rsid w:val="00C45D61"/>
    <w:rsid w:val="00C54CFC"/>
    <w:rsid w:val="00C550E3"/>
    <w:rsid w:val="00C57F2B"/>
    <w:rsid w:val="00C67E78"/>
    <w:rsid w:val="00C724EE"/>
    <w:rsid w:val="00C80923"/>
    <w:rsid w:val="00C84A07"/>
    <w:rsid w:val="00CC2D86"/>
    <w:rsid w:val="00CD1C30"/>
    <w:rsid w:val="00CE56BA"/>
    <w:rsid w:val="00CE6E19"/>
    <w:rsid w:val="00CF00F6"/>
    <w:rsid w:val="00D75676"/>
    <w:rsid w:val="00D92133"/>
    <w:rsid w:val="00DB6770"/>
    <w:rsid w:val="00DC10F3"/>
    <w:rsid w:val="00DD681C"/>
    <w:rsid w:val="00DF067C"/>
    <w:rsid w:val="00E20890"/>
    <w:rsid w:val="00E33D19"/>
    <w:rsid w:val="00E4503A"/>
    <w:rsid w:val="00E808BA"/>
    <w:rsid w:val="00E94621"/>
    <w:rsid w:val="00EA35DD"/>
    <w:rsid w:val="00EA7843"/>
    <w:rsid w:val="00EB2330"/>
    <w:rsid w:val="00F0086F"/>
    <w:rsid w:val="00F05446"/>
    <w:rsid w:val="00F12466"/>
    <w:rsid w:val="00F31D4A"/>
    <w:rsid w:val="00F629C3"/>
    <w:rsid w:val="00FB0791"/>
    <w:rsid w:val="00FD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3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03239"/>
    <w:rPr>
      <w:rFonts w:cs="Times New Roman"/>
      <w:b/>
    </w:rPr>
  </w:style>
  <w:style w:type="character" w:customStyle="1" w:styleId="apple-converted-space">
    <w:name w:val="apple-converted-space"/>
    <w:uiPriority w:val="99"/>
    <w:rsid w:val="00C03239"/>
  </w:style>
  <w:style w:type="character" w:styleId="Emphasis">
    <w:name w:val="Emphasis"/>
    <w:basedOn w:val="DefaultParagraphFont"/>
    <w:uiPriority w:val="99"/>
    <w:qFormat/>
    <w:rsid w:val="009E2D5F"/>
    <w:rPr>
      <w:rFonts w:cs="Times New Roman"/>
      <w:i/>
    </w:rPr>
  </w:style>
  <w:style w:type="paragraph" w:styleId="NoSpacing">
    <w:name w:val="No Spacing"/>
    <w:uiPriority w:val="99"/>
    <w:qFormat/>
    <w:rsid w:val="00462A9E"/>
  </w:style>
  <w:style w:type="paragraph" w:styleId="ListParagraph">
    <w:name w:val="List Paragraph"/>
    <w:basedOn w:val="Normal"/>
    <w:uiPriority w:val="99"/>
    <w:qFormat/>
    <w:rsid w:val="00AF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966</TotalTime>
  <Pages>3</Pages>
  <Words>1114</Words>
  <Characters>6355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Admin</cp:lastModifiedBy>
  <cp:revision>49</cp:revision>
  <cp:lastPrinted>2003-06-16T05:36:00Z</cp:lastPrinted>
  <dcterms:created xsi:type="dcterms:W3CDTF">2015-01-23T18:16:00Z</dcterms:created>
  <dcterms:modified xsi:type="dcterms:W3CDTF">2003-06-16T05:36:00Z</dcterms:modified>
</cp:coreProperties>
</file>