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B3" w:rsidRDefault="004478B3" w:rsidP="00CC2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«СВОЙСТВА САХАРА»</w:t>
      </w:r>
    </w:p>
    <w:p w:rsidR="004478B3" w:rsidRDefault="004478B3" w:rsidP="00CC2AFF">
      <w:pPr>
        <w:jc w:val="center"/>
        <w:rPr>
          <w:b/>
          <w:sz w:val="28"/>
          <w:szCs w:val="28"/>
        </w:rPr>
      </w:pPr>
    </w:p>
    <w:p w:rsidR="004478B3" w:rsidRDefault="004478B3" w:rsidP="00CC2AFF">
      <w:pPr>
        <w:jc w:val="center"/>
        <w:rPr>
          <w:b/>
          <w:sz w:val="28"/>
          <w:szCs w:val="28"/>
        </w:rPr>
      </w:pPr>
    </w:p>
    <w:p w:rsidR="004478B3" w:rsidRPr="002A60AE" w:rsidRDefault="004478B3" w:rsidP="002A60AE">
      <w:pPr>
        <w:pStyle w:val="Heading1"/>
        <w:ind w:left="708" w:firstLine="708"/>
        <w:rPr>
          <w:sz w:val="28"/>
          <w:szCs w:val="28"/>
        </w:rPr>
      </w:pPr>
      <w:r w:rsidRPr="002A60AE">
        <w:rPr>
          <w:sz w:val="28"/>
          <w:szCs w:val="28"/>
        </w:rPr>
        <w:t>Занятие для детей старшего дошкольного возраста</w:t>
      </w:r>
    </w:p>
    <w:p w:rsidR="004478B3" w:rsidRPr="002A60AE" w:rsidRDefault="004478B3" w:rsidP="002A60AE">
      <w:pPr>
        <w:pStyle w:val="Heading1"/>
        <w:ind w:left="708" w:firstLine="708"/>
        <w:rPr>
          <w:sz w:val="28"/>
          <w:szCs w:val="28"/>
        </w:rPr>
      </w:pPr>
      <w:r w:rsidRPr="002A60AE">
        <w:rPr>
          <w:sz w:val="28"/>
          <w:szCs w:val="28"/>
        </w:rPr>
        <w:t>по познавательно-исследовательской деятельности.</w:t>
      </w:r>
    </w:p>
    <w:p w:rsidR="004478B3" w:rsidRDefault="004478B3" w:rsidP="002A60AE">
      <w:pPr>
        <w:spacing w:line="360" w:lineRule="auto"/>
        <w:rPr>
          <w:sz w:val="28"/>
          <w:szCs w:val="28"/>
        </w:rPr>
      </w:pPr>
    </w:p>
    <w:p w:rsidR="004478B3" w:rsidRDefault="004478B3" w:rsidP="00CC2AFF">
      <w:pPr>
        <w:spacing w:line="360" w:lineRule="auto"/>
        <w:rPr>
          <w:sz w:val="28"/>
          <w:szCs w:val="28"/>
        </w:rPr>
      </w:pPr>
      <w:r w:rsidRPr="0077423A">
        <w:rPr>
          <w:sz w:val="28"/>
          <w:szCs w:val="28"/>
        </w:rPr>
        <w:t xml:space="preserve">Автор: Катогарова О.С. воспитатель МДОУ ЦРР  «Кристаллик» </w:t>
      </w:r>
    </w:p>
    <w:p w:rsidR="004478B3" w:rsidRPr="00CC2AFF" w:rsidRDefault="004478B3" w:rsidP="00CC2AFF">
      <w:pPr>
        <w:spacing w:line="360" w:lineRule="auto"/>
        <w:rPr>
          <w:sz w:val="28"/>
          <w:szCs w:val="28"/>
        </w:rPr>
      </w:pPr>
      <w:r w:rsidRPr="0077423A">
        <w:rPr>
          <w:sz w:val="28"/>
          <w:szCs w:val="28"/>
        </w:rPr>
        <w:t xml:space="preserve">детский сад № 30  г. Железногорска Курской области, </w:t>
      </w:r>
      <w:r>
        <w:rPr>
          <w:sz w:val="28"/>
          <w:szCs w:val="28"/>
        </w:rPr>
        <w:t xml:space="preserve">                             </w:t>
      </w:r>
      <w:r w:rsidRPr="0077423A">
        <w:rPr>
          <w:sz w:val="28"/>
          <w:szCs w:val="28"/>
        </w:rPr>
        <w:t xml:space="preserve">высшая категория. 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7742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4478B3" w:rsidRDefault="004478B3" w:rsidP="00CC2AFF">
      <w:pPr>
        <w:spacing w:line="360" w:lineRule="auto"/>
        <w:ind w:firstLine="708"/>
        <w:rPr>
          <w:b/>
          <w:sz w:val="28"/>
          <w:szCs w:val="28"/>
        </w:rPr>
      </w:pPr>
      <w:r w:rsidRPr="0077423A">
        <w:rPr>
          <w:b/>
          <w:sz w:val="28"/>
          <w:szCs w:val="28"/>
        </w:rPr>
        <w:t>Программное содержание.</w:t>
      </w:r>
      <w:r>
        <w:rPr>
          <w:b/>
          <w:sz w:val="28"/>
          <w:szCs w:val="28"/>
        </w:rPr>
        <w:t xml:space="preserve">     </w:t>
      </w:r>
    </w:p>
    <w:p w:rsidR="004478B3" w:rsidRDefault="004478B3" w:rsidP="00CC2AF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C2AFF">
        <w:rPr>
          <w:sz w:val="28"/>
          <w:szCs w:val="28"/>
        </w:rPr>
        <w:t>Расширить и уточнить знания детей о выращивании и переработке сахарной свеклы</w:t>
      </w:r>
      <w:r>
        <w:rPr>
          <w:sz w:val="28"/>
          <w:szCs w:val="28"/>
        </w:rPr>
        <w:t>.</w:t>
      </w:r>
    </w:p>
    <w:p w:rsidR="004478B3" w:rsidRDefault="004478B3" w:rsidP="00CC2AF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Познакомить детей со свойствами сахара (цвет, запах, вкус, растворимость)  и его значение для человека.</w:t>
      </w:r>
    </w:p>
    <w:p w:rsidR="004478B3" w:rsidRDefault="004478B3" w:rsidP="00CC2AF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Закрепить знания детей о том, что твердое вещество (сахар) при нагревании переходит в жидкое, и наоборот – в твердое, и о применении этого свойства в пищевой промышленности.</w:t>
      </w:r>
    </w:p>
    <w:p w:rsidR="004478B3" w:rsidRDefault="004478B3" w:rsidP="00CC2AF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Упражнять детей в элементарном экспериментировании с сахаром.</w:t>
      </w:r>
    </w:p>
    <w:p w:rsidR="004478B3" w:rsidRDefault="004478B3" w:rsidP="00CC2AF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Развивать активность мышления: умение сравнивать, анализировать, делать выводы.</w:t>
      </w:r>
    </w:p>
    <w:p w:rsidR="004478B3" w:rsidRDefault="004478B3" w:rsidP="00CC2AF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Воспитывать любознательность, интерес к познавательной деятельности.</w:t>
      </w:r>
    </w:p>
    <w:p w:rsidR="004478B3" w:rsidRDefault="004478B3" w:rsidP="00CC2AFF">
      <w:pPr>
        <w:pStyle w:val="ListParagraph"/>
        <w:spacing w:line="360" w:lineRule="auto"/>
        <w:ind w:left="990"/>
        <w:rPr>
          <w:b/>
          <w:sz w:val="28"/>
          <w:szCs w:val="28"/>
        </w:rPr>
      </w:pPr>
      <w:r w:rsidRPr="00B3310A">
        <w:rPr>
          <w:b/>
          <w:sz w:val="28"/>
          <w:szCs w:val="28"/>
        </w:rPr>
        <w:t>Оборудование.</w:t>
      </w:r>
    </w:p>
    <w:p w:rsidR="004478B3" w:rsidRDefault="004478B3" w:rsidP="00B3310A">
      <w:pPr>
        <w:pStyle w:val="ListParagraph"/>
        <w:spacing w:line="360" w:lineRule="auto"/>
        <w:ind w:left="0" w:firstLine="990"/>
        <w:rPr>
          <w:sz w:val="28"/>
          <w:szCs w:val="28"/>
        </w:rPr>
      </w:pPr>
      <w:r>
        <w:rPr>
          <w:sz w:val="28"/>
          <w:szCs w:val="28"/>
        </w:rPr>
        <w:t>У детей на столах баночки с водой, кусковой сахар, сахар-песок, чайные и столовые ложки, сухой спирт, формочки для леденцов.</w:t>
      </w:r>
    </w:p>
    <w:p w:rsidR="004478B3" w:rsidRDefault="004478B3" w:rsidP="00B3310A">
      <w:pPr>
        <w:pStyle w:val="ListParagraph"/>
        <w:spacing w:line="360" w:lineRule="auto"/>
        <w:ind w:left="0" w:firstLine="990"/>
        <w:rPr>
          <w:sz w:val="28"/>
          <w:szCs w:val="28"/>
        </w:rPr>
      </w:pPr>
      <w:r>
        <w:rPr>
          <w:sz w:val="28"/>
          <w:szCs w:val="28"/>
        </w:rPr>
        <w:t>У воспитателей на столе: запасной сахар, сухой спирт, сахарная свекла и ее семена, картинки с изображением выращивания и переработки свеклы, конфета с леденцами, карточки на вкусовые определения.</w:t>
      </w:r>
    </w:p>
    <w:p w:rsidR="004478B3" w:rsidRDefault="004478B3" w:rsidP="00B3310A">
      <w:pPr>
        <w:pStyle w:val="ListParagraph"/>
        <w:spacing w:line="360" w:lineRule="auto"/>
        <w:ind w:left="0" w:firstLine="990"/>
        <w:rPr>
          <w:sz w:val="28"/>
          <w:szCs w:val="28"/>
        </w:rPr>
      </w:pPr>
    </w:p>
    <w:p w:rsidR="004478B3" w:rsidRDefault="004478B3" w:rsidP="00B3310A">
      <w:pPr>
        <w:pStyle w:val="ListParagraph"/>
        <w:spacing w:line="360" w:lineRule="auto"/>
        <w:ind w:left="0" w:firstLine="990"/>
        <w:rPr>
          <w:sz w:val="28"/>
          <w:szCs w:val="28"/>
        </w:rPr>
      </w:pPr>
    </w:p>
    <w:p w:rsidR="004478B3" w:rsidRDefault="004478B3" w:rsidP="00B3310A">
      <w:pPr>
        <w:pStyle w:val="ListParagraph"/>
        <w:spacing w:line="360" w:lineRule="auto"/>
        <w:ind w:left="0" w:firstLine="990"/>
        <w:rPr>
          <w:sz w:val="28"/>
          <w:szCs w:val="28"/>
        </w:rPr>
      </w:pPr>
      <w:r w:rsidRPr="00F859A9">
        <w:rPr>
          <w:b/>
          <w:sz w:val="28"/>
          <w:szCs w:val="28"/>
        </w:rPr>
        <w:t>Предварительная работа.</w:t>
      </w:r>
      <w:r>
        <w:rPr>
          <w:b/>
          <w:sz w:val="28"/>
          <w:szCs w:val="28"/>
        </w:rPr>
        <w:t xml:space="preserve"> </w:t>
      </w:r>
    </w:p>
    <w:p w:rsidR="004478B3" w:rsidRDefault="004478B3" w:rsidP="00B3310A">
      <w:pPr>
        <w:pStyle w:val="ListParagraph"/>
        <w:spacing w:line="360" w:lineRule="auto"/>
        <w:ind w:left="0" w:firstLine="990"/>
        <w:rPr>
          <w:sz w:val="28"/>
          <w:szCs w:val="28"/>
        </w:rPr>
      </w:pPr>
      <w:r>
        <w:rPr>
          <w:sz w:val="28"/>
          <w:szCs w:val="28"/>
        </w:rPr>
        <w:t>Рассматривание иллюстраций, беседа о труде фермеров, экскурсия в кондитерский цех.</w:t>
      </w:r>
    </w:p>
    <w:p w:rsidR="004478B3" w:rsidRDefault="004478B3" w:rsidP="00B3310A">
      <w:pPr>
        <w:pStyle w:val="ListParagraph"/>
        <w:spacing w:line="360" w:lineRule="auto"/>
        <w:ind w:left="0" w:firstLine="990"/>
        <w:rPr>
          <w:sz w:val="28"/>
          <w:szCs w:val="28"/>
        </w:rPr>
      </w:pPr>
      <w:r w:rsidRPr="00F859A9">
        <w:rPr>
          <w:b/>
          <w:sz w:val="28"/>
          <w:szCs w:val="28"/>
        </w:rPr>
        <w:t>Ход занятия.</w:t>
      </w:r>
      <w:r>
        <w:rPr>
          <w:b/>
          <w:sz w:val="28"/>
          <w:szCs w:val="28"/>
        </w:rPr>
        <w:t xml:space="preserve"> </w:t>
      </w:r>
    </w:p>
    <w:p w:rsidR="004478B3" w:rsidRDefault="004478B3" w:rsidP="00B3310A">
      <w:pPr>
        <w:pStyle w:val="ListParagraph"/>
        <w:spacing w:line="360" w:lineRule="auto"/>
        <w:ind w:left="0" w:firstLine="990"/>
        <w:rPr>
          <w:sz w:val="28"/>
          <w:szCs w:val="28"/>
        </w:rPr>
      </w:pPr>
      <w:r>
        <w:rPr>
          <w:sz w:val="28"/>
          <w:szCs w:val="28"/>
        </w:rPr>
        <w:t xml:space="preserve">Воспитатель показывает большую конфету. </w:t>
      </w:r>
    </w:p>
    <w:p w:rsidR="004478B3" w:rsidRDefault="004478B3" w:rsidP="00B3310A">
      <w:pPr>
        <w:pStyle w:val="ListParagraph"/>
        <w:spacing w:line="360" w:lineRule="auto"/>
        <w:ind w:left="0" w:firstLine="990"/>
        <w:rPr>
          <w:sz w:val="28"/>
          <w:szCs w:val="28"/>
        </w:rPr>
      </w:pPr>
      <w:r>
        <w:rPr>
          <w:sz w:val="28"/>
          <w:szCs w:val="28"/>
        </w:rPr>
        <w:t>–  Дети, что это?</w:t>
      </w:r>
    </w:p>
    <w:p w:rsidR="004478B3" w:rsidRDefault="004478B3" w:rsidP="00B3310A">
      <w:pPr>
        <w:pStyle w:val="ListParagraph"/>
        <w:spacing w:line="360" w:lineRule="auto"/>
        <w:ind w:left="0" w:firstLine="990"/>
        <w:rPr>
          <w:sz w:val="28"/>
          <w:szCs w:val="28"/>
        </w:rPr>
      </w:pPr>
      <w:r>
        <w:rPr>
          <w:sz w:val="28"/>
          <w:szCs w:val="28"/>
        </w:rPr>
        <w:t>–  Какая конфета? (Сладкая).</w:t>
      </w:r>
    </w:p>
    <w:p w:rsidR="004478B3" w:rsidRDefault="004478B3" w:rsidP="00B3310A">
      <w:pPr>
        <w:pStyle w:val="ListParagraph"/>
        <w:spacing w:line="360" w:lineRule="auto"/>
        <w:ind w:left="0" w:firstLine="990"/>
        <w:rPr>
          <w:sz w:val="28"/>
          <w:szCs w:val="28"/>
        </w:rPr>
      </w:pPr>
      <w:r>
        <w:rPr>
          <w:sz w:val="28"/>
          <w:szCs w:val="28"/>
        </w:rPr>
        <w:t>–  А почему она сладкая, как вы думаете? (Потому что в ней сахар).</w:t>
      </w:r>
    </w:p>
    <w:p w:rsidR="004478B3" w:rsidRDefault="004478B3" w:rsidP="00B3310A">
      <w:pPr>
        <w:pStyle w:val="ListParagraph"/>
        <w:spacing w:line="360" w:lineRule="auto"/>
        <w:ind w:left="0" w:firstLine="990"/>
        <w:rPr>
          <w:sz w:val="28"/>
          <w:szCs w:val="28"/>
        </w:rPr>
      </w:pPr>
      <w:r>
        <w:rPr>
          <w:sz w:val="28"/>
          <w:szCs w:val="28"/>
        </w:rPr>
        <w:t>–  Дети, а откуда мы берем сахар, откуда он к нам приходит? А сахар приходит к нам вот из этих семян (показать семена свеклы). Но чтобы получить сахар из них, он должен пройти большой путь. Вначале семена надо бросить в землю в поле, которое вспахал трактор (показать картинку), за всходами надо хорошо ухаживать: покармливать, поливать, рыхлить землю. Затем из них вырастет свекла (показать). Но это не та свекла, из которой ваши мамы готовят борщ, а особая  – белая и сладкая. Я вам сейчас раздам кусочки этой свеклы, и вы покушаете ее. Ну, как, сладкая? Наши прапрадедушки резали ее дольками и ели вместо сахара. В нашем районе много посеяно сахарной свеклы. Когда она вырастет, ее убирают и везут на сахарный завод, где она перерабатывается в сахар. На заводе ее моют, режут на мелкие кусочки и варят в больших чанах. Вначале получается патока – сладкая жидкость.  А потом ее нагревают, вода испаряется, а остаются кристаллы сахара. Этот сахар отбеливают, и получается настоящий сахар, который мы видим у себя на столе.</w:t>
      </w:r>
    </w:p>
    <w:p w:rsidR="004478B3" w:rsidRDefault="004478B3" w:rsidP="00FE60DF">
      <w:pPr>
        <w:spacing w:line="360" w:lineRule="auto"/>
        <w:ind w:firstLine="708"/>
      </w:pPr>
      <w:r>
        <w:rPr>
          <w:sz w:val="28"/>
          <w:szCs w:val="28"/>
        </w:rPr>
        <w:t xml:space="preserve">Но сахар получают не только из сахарной свеклы, есть страны, где свеклу не выращивают. Но зато там растет чудесное растение, которой называют сахарный тростник (показать). Из него-то и получают сахар. Этот сахарный тростник растет в Индии, на Кубе. </w:t>
      </w:r>
      <w:r w:rsidRPr="00FE60DF">
        <w:rPr>
          <w:sz w:val="28"/>
          <w:szCs w:val="28"/>
        </w:rPr>
        <w:t>Индийцы называли сладкие кристаллы, которые экстрактировали из сока сахарного тростника, — "саккара", от древнеиндийского "саркара" (буквально: «гравий, галька, песок, сахарный песок»)</w:t>
      </w:r>
      <w:r>
        <w:t>.</w:t>
      </w:r>
    </w:p>
    <w:p w:rsidR="004478B3" w:rsidRDefault="004478B3" w:rsidP="00FE60D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–  Дети, а какую пользу приносит сахар?</w:t>
      </w:r>
    </w:p>
    <w:p w:rsidR="004478B3" w:rsidRDefault="004478B3" w:rsidP="00FE60D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–  Какой вред, что плохого?</w:t>
      </w:r>
    </w:p>
    <w:p w:rsidR="004478B3" w:rsidRDefault="004478B3" w:rsidP="00FE60D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–  Где применяется сахар?</w:t>
      </w:r>
    </w:p>
    <w:p w:rsidR="004478B3" w:rsidRDefault="004478B3" w:rsidP="00FE60D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–  Дети, перед вами на столе лежит сахар. Давайте внимательно его рассмотрим.  Какого он цвета (Белого).</w:t>
      </w:r>
    </w:p>
    <w:p w:rsidR="004478B3" w:rsidRDefault="004478B3" w:rsidP="00FE60D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–  Имеет ли он запах? (Нет).</w:t>
      </w:r>
    </w:p>
    <w:p w:rsidR="004478B3" w:rsidRDefault="004478B3" w:rsidP="00FE60D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–  Попробуйте его на вкус, какой он?</w:t>
      </w:r>
    </w:p>
    <w:p w:rsidR="004478B3" w:rsidRDefault="004478B3" w:rsidP="00FE60DF">
      <w:pPr>
        <w:spacing w:line="360" w:lineRule="auto"/>
        <w:ind w:firstLine="708"/>
        <w:rPr>
          <w:sz w:val="28"/>
          <w:szCs w:val="28"/>
        </w:rPr>
      </w:pPr>
      <w:r w:rsidRPr="000A046F">
        <w:rPr>
          <w:b/>
          <w:i/>
          <w:sz w:val="28"/>
          <w:szCs w:val="28"/>
        </w:rPr>
        <w:t>Опыт №1</w:t>
      </w:r>
      <w:r w:rsidRPr="00A2164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теперь попробуем растворить его в воде. Что с ним происходит? Какой стала вода на вкус, цвет? Попробуйте.</w:t>
      </w:r>
    </w:p>
    <w:p w:rsidR="004478B3" w:rsidRDefault="004478B3" w:rsidP="00FE60DF">
      <w:pPr>
        <w:spacing w:line="360" w:lineRule="auto"/>
        <w:ind w:firstLine="708"/>
        <w:rPr>
          <w:sz w:val="28"/>
          <w:szCs w:val="28"/>
        </w:rPr>
      </w:pPr>
      <w:r w:rsidRPr="000A046F">
        <w:rPr>
          <w:b/>
          <w:i/>
          <w:sz w:val="28"/>
          <w:szCs w:val="28"/>
        </w:rPr>
        <w:t>Вывод</w:t>
      </w:r>
      <w:r w:rsidRPr="00A2164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Значит, сахар хорошо растворяется в жидкостях. Это его свойство применяется в кондитерском деле. Дети, а как вы думаете, что произойдет с сахаром, если его нагревать? Вы уже нагревали парафин, и что с ним происходило (он расплавился). А давайте мы с сахаром проделаем такой же опыт, будем его нагревать.</w:t>
      </w:r>
    </w:p>
    <w:p w:rsidR="004478B3" w:rsidRDefault="004478B3" w:rsidP="00FE60DF">
      <w:pPr>
        <w:spacing w:line="360" w:lineRule="auto"/>
        <w:ind w:firstLine="708"/>
        <w:rPr>
          <w:sz w:val="28"/>
          <w:szCs w:val="28"/>
        </w:rPr>
      </w:pPr>
      <w:r w:rsidRPr="000A046F">
        <w:rPr>
          <w:b/>
          <w:i/>
          <w:sz w:val="28"/>
          <w:szCs w:val="28"/>
        </w:rPr>
        <w:t>Опыт №2</w:t>
      </w:r>
      <w:r w:rsidRPr="0034387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Плавление сахара.</w:t>
      </w:r>
    </w:p>
    <w:p w:rsidR="004478B3" w:rsidRDefault="004478B3" w:rsidP="00FE60DF">
      <w:pPr>
        <w:spacing w:line="360" w:lineRule="auto"/>
        <w:ind w:firstLine="708"/>
        <w:rPr>
          <w:sz w:val="28"/>
          <w:szCs w:val="28"/>
        </w:rPr>
      </w:pPr>
      <w:r w:rsidRPr="000A046F">
        <w:rPr>
          <w:b/>
          <w:i/>
          <w:sz w:val="28"/>
          <w:szCs w:val="28"/>
        </w:rPr>
        <w:t>Вывод</w:t>
      </w:r>
      <w:r w:rsidRPr="0034387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4387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Сахар из твердого состояния при высокой температуре переходит в жидкое состояние.</w:t>
      </w:r>
    </w:p>
    <w:p w:rsidR="004478B3" w:rsidRDefault="004478B3" w:rsidP="00FE60D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Вылить в формочку, смазанную маслом, чтобы получился леденец.</w:t>
      </w:r>
    </w:p>
    <w:p w:rsidR="004478B3" w:rsidRDefault="004478B3" w:rsidP="003438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Так на кондитерской фабрике делают леденцы. Вы ходили на экскурсию в кондитерский цех, где рабочие делают нам сладости. Вы им очень понравились, и они вам приготовили сюрприз. Но прежде, чем получить его, вы должны выполнить задание. Правильно разложите карточки по вкусовому качеству, что относится к сладкому, горькому, кислому, соленому.</w:t>
      </w:r>
    </w:p>
    <w:p w:rsidR="004478B3" w:rsidRPr="00343872" w:rsidRDefault="004478B3" w:rsidP="003438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После выполнения задания раздать конфеты.</w:t>
      </w:r>
    </w:p>
    <w:p w:rsidR="004478B3" w:rsidRPr="00F859A9" w:rsidRDefault="004478B3" w:rsidP="00FE60DF">
      <w:pPr>
        <w:pStyle w:val="ListParagraph"/>
        <w:spacing w:line="360" w:lineRule="auto"/>
        <w:ind w:left="0" w:firstLine="990"/>
        <w:rPr>
          <w:sz w:val="28"/>
          <w:szCs w:val="28"/>
        </w:rPr>
      </w:pPr>
    </w:p>
    <w:sectPr w:rsidR="004478B3" w:rsidRPr="00F859A9" w:rsidSect="007C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C7AC1"/>
    <w:multiLevelType w:val="hybridMultilevel"/>
    <w:tmpl w:val="0BB21A9C"/>
    <w:lvl w:ilvl="0" w:tplc="041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AFF"/>
    <w:rsid w:val="0000094E"/>
    <w:rsid w:val="00002319"/>
    <w:rsid w:val="0000637A"/>
    <w:rsid w:val="000302F3"/>
    <w:rsid w:val="00040AD8"/>
    <w:rsid w:val="0004425A"/>
    <w:rsid w:val="000458E1"/>
    <w:rsid w:val="00070918"/>
    <w:rsid w:val="000A046F"/>
    <w:rsid w:val="000B1097"/>
    <w:rsid w:val="000B3CE1"/>
    <w:rsid w:val="000C2B52"/>
    <w:rsid w:val="000D1D3A"/>
    <w:rsid w:val="000E32DF"/>
    <w:rsid w:val="000E3EE2"/>
    <w:rsid w:val="000E5268"/>
    <w:rsid w:val="000E5977"/>
    <w:rsid w:val="000F16F0"/>
    <w:rsid w:val="000F4250"/>
    <w:rsid w:val="0010115E"/>
    <w:rsid w:val="00106CE9"/>
    <w:rsid w:val="00113561"/>
    <w:rsid w:val="0013660E"/>
    <w:rsid w:val="0014706D"/>
    <w:rsid w:val="001562FF"/>
    <w:rsid w:val="0016527D"/>
    <w:rsid w:val="00165A04"/>
    <w:rsid w:val="00170EB6"/>
    <w:rsid w:val="00173CD1"/>
    <w:rsid w:val="00195A95"/>
    <w:rsid w:val="001A3216"/>
    <w:rsid w:val="001A431D"/>
    <w:rsid w:val="001A5069"/>
    <w:rsid w:val="001A7688"/>
    <w:rsid w:val="001B18B7"/>
    <w:rsid w:val="001C03E1"/>
    <w:rsid w:val="001C3B76"/>
    <w:rsid w:val="001C4782"/>
    <w:rsid w:val="001D204D"/>
    <w:rsid w:val="001D568F"/>
    <w:rsid w:val="00202F40"/>
    <w:rsid w:val="00214D6B"/>
    <w:rsid w:val="00215246"/>
    <w:rsid w:val="00224035"/>
    <w:rsid w:val="002372EB"/>
    <w:rsid w:val="00252093"/>
    <w:rsid w:val="002700CC"/>
    <w:rsid w:val="00292B7B"/>
    <w:rsid w:val="00293C6D"/>
    <w:rsid w:val="00296FFB"/>
    <w:rsid w:val="002A56B6"/>
    <w:rsid w:val="002A60AE"/>
    <w:rsid w:val="002A73FA"/>
    <w:rsid w:val="002B0107"/>
    <w:rsid w:val="002D06D1"/>
    <w:rsid w:val="002D195B"/>
    <w:rsid w:val="002F5562"/>
    <w:rsid w:val="00315268"/>
    <w:rsid w:val="00326F73"/>
    <w:rsid w:val="00341897"/>
    <w:rsid w:val="00343872"/>
    <w:rsid w:val="00345BC6"/>
    <w:rsid w:val="00387919"/>
    <w:rsid w:val="00397486"/>
    <w:rsid w:val="003A660B"/>
    <w:rsid w:val="003B1DDC"/>
    <w:rsid w:val="003B303D"/>
    <w:rsid w:val="003C3BC3"/>
    <w:rsid w:val="003C71D1"/>
    <w:rsid w:val="003D263C"/>
    <w:rsid w:val="003F0FB8"/>
    <w:rsid w:val="003F39C1"/>
    <w:rsid w:val="00404D72"/>
    <w:rsid w:val="00407E43"/>
    <w:rsid w:val="00415FB0"/>
    <w:rsid w:val="004207AA"/>
    <w:rsid w:val="004223AF"/>
    <w:rsid w:val="00431437"/>
    <w:rsid w:val="004478B3"/>
    <w:rsid w:val="00447F82"/>
    <w:rsid w:val="004535E7"/>
    <w:rsid w:val="0045422D"/>
    <w:rsid w:val="00457CE7"/>
    <w:rsid w:val="00463430"/>
    <w:rsid w:val="00482D7F"/>
    <w:rsid w:val="00492EB8"/>
    <w:rsid w:val="004A6D7A"/>
    <w:rsid w:val="004B053B"/>
    <w:rsid w:val="004B1871"/>
    <w:rsid w:val="004C4E73"/>
    <w:rsid w:val="005036E4"/>
    <w:rsid w:val="00514CD7"/>
    <w:rsid w:val="00543D51"/>
    <w:rsid w:val="00546992"/>
    <w:rsid w:val="00557B85"/>
    <w:rsid w:val="00575FBA"/>
    <w:rsid w:val="00591EF8"/>
    <w:rsid w:val="0059424E"/>
    <w:rsid w:val="005B18CE"/>
    <w:rsid w:val="005C7817"/>
    <w:rsid w:val="005D0780"/>
    <w:rsid w:val="005E586A"/>
    <w:rsid w:val="005E72BE"/>
    <w:rsid w:val="005F08F9"/>
    <w:rsid w:val="005F2F1C"/>
    <w:rsid w:val="00611AA5"/>
    <w:rsid w:val="00617DF4"/>
    <w:rsid w:val="00620F01"/>
    <w:rsid w:val="00621498"/>
    <w:rsid w:val="0062749A"/>
    <w:rsid w:val="00643745"/>
    <w:rsid w:val="006546A7"/>
    <w:rsid w:val="00661570"/>
    <w:rsid w:val="00670379"/>
    <w:rsid w:val="006709D4"/>
    <w:rsid w:val="006A6112"/>
    <w:rsid w:val="006C3D05"/>
    <w:rsid w:val="006D2E8E"/>
    <w:rsid w:val="006F643E"/>
    <w:rsid w:val="00710E3C"/>
    <w:rsid w:val="00711DDE"/>
    <w:rsid w:val="007216D5"/>
    <w:rsid w:val="00730A4A"/>
    <w:rsid w:val="007324E1"/>
    <w:rsid w:val="00755D41"/>
    <w:rsid w:val="0076185F"/>
    <w:rsid w:val="00761878"/>
    <w:rsid w:val="0077423A"/>
    <w:rsid w:val="00787E62"/>
    <w:rsid w:val="00791EEF"/>
    <w:rsid w:val="007A47B9"/>
    <w:rsid w:val="007A505E"/>
    <w:rsid w:val="007C3581"/>
    <w:rsid w:val="007C39EC"/>
    <w:rsid w:val="007F6F44"/>
    <w:rsid w:val="008022A7"/>
    <w:rsid w:val="008153F4"/>
    <w:rsid w:val="008168F5"/>
    <w:rsid w:val="00817163"/>
    <w:rsid w:val="00817C80"/>
    <w:rsid w:val="00827CCC"/>
    <w:rsid w:val="008459EB"/>
    <w:rsid w:val="00857AE2"/>
    <w:rsid w:val="008634E6"/>
    <w:rsid w:val="00864728"/>
    <w:rsid w:val="008772E5"/>
    <w:rsid w:val="00892E24"/>
    <w:rsid w:val="0089703B"/>
    <w:rsid w:val="008A5C76"/>
    <w:rsid w:val="008A6940"/>
    <w:rsid w:val="008B451B"/>
    <w:rsid w:val="008C2A4F"/>
    <w:rsid w:val="008D7694"/>
    <w:rsid w:val="008E2D04"/>
    <w:rsid w:val="008E2D05"/>
    <w:rsid w:val="00906444"/>
    <w:rsid w:val="0093298A"/>
    <w:rsid w:val="00954416"/>
    <w:rsid w:val="0095480B"/>
    <w:rsid w:val="009721C6"/>
    <w:rsid w:val="00986A07"/>
    <w:rsid w:val="009970F0"/>
    <w:rsid w:val="009A0B7C"/>
    <w:rsid w:val="009A4271"/>
    <w:rsid w:val="009A6734"/>
    <w:rsid w:val="009D0E78"/>
    <w:rsid w:val="009D2C4E"/>
    <w:rsid w:val="009E111A"/>
    <w:rsid w:val="009E44EC"/>
    <w:rsid w:val="009F5447"/>
    <w:rsid w:val="009F6453"/>
    <w:rsid w:val="00A05875"/>
    <w:rsid w:val="00A0617E"/>
    <w:rsid w:val="00A20D49"/>
    <w:rsid w:val="00A21649"/>
    <w:rsid w:val="00A266C0"/>
    <w:rsid w:val="00A41EAC"/>
    <w:rsid w:val="00A4389E"/>
    <w:rsid w:val="00A44B15"/>
    <w:rsid w:val="00A460C5"/>
    <w:rsid w:val="00A5018E"/>
    <w:rsid w:val="00A532E4"/>
    <w:rsid w:val="00A54D72"/>
    <w:rsid w:val="00A57B09"/>
    <w:rsid w:val="00A604C9"/>
    <w:rsid w:val="00A63CDF"/>
    <w:rsid w:val="00A658DE"/>
    <w:rsid w:val="00A67764"/>
    <w:rsid w:val="00A83507"/>
    <w:rsid w:val="00A867A8"/>
    <w:rsid w:val="00A8770B"/>
    <w:rsid w:val="00A97E28"/>
    <w:rsid w:val="00AB6285"/>
    <w:rsid w:val="00AC3EA5"/>
    <w:rsid w:val="00AD32DD"/>
    <w:rsid w:val="00AD3B23"/>
    <w:rsid w:val="00AE4265"/>
    <w:rsid w:val="00B20375"/>
    <w:rsid w:val="00B22C9D"/>
    <w:rsid w:val="00B3310A"/>
    <w:rsid w:val="00B40052"/>
    <w:rsid w:val="00B420EC"/>
    <w:rsid w:val="00B53D04"/>
    <w:rsid w:val="00B57183"/>
    <w:rsid w:val="00B6615A"/>
    <w:rsid w:val="00B82A0D"/>
    <w:rsid w:val="00B96FE4"/>
    <w:rsid w:val="00BB08D6"/>
    <w:rsid w:val="00BB2BD0"/>
    <w:rsid w:val="00BB5DC8"/>
    <w:rsid w:val="00BD13F1"/>
    <w:rsid w:val="00BD32AA"/>
    <w:rsid w:val="00BE7A27"/>
    <w:rsid w:val="00C00B39"/>
    <w:rsid w:val="00C10BE8"/>
    <w:rsid w:val="00C11F7B"/>
    <w:rsid w:val="00C265D6"/>
    <w:rsid w:val="00C312BF"/>
    <w:rsid w:val="00C47D50"/>
    <w:rsid w:val="00C623F0"/>
    <w:rsid w:val="00C65844"/>
    <w:rsid w:val="00C67FE6"/>
    <w:rsid w:val="00C839D1"/>
    <w:rsid w:val="00C86566"/>
    <w:rsid w:val="00CB0B58"/>
    <w:rsid w:val="00CC1585"/>
    <w:rsid w:val="00CC1EBE"/>
    <w:rsid w:val="00CC2AFF"/>
    <w:rsid w:val="00CD27CF"/>
    <w:rsid w:val="00CE5BD3"/>
    <w:rsid w:val="00D124EB"/>
    <w:rsid w:val="00D243D7"/>
    <w:rsid w:val="00D311E1"/>
    <w:rsid w:val="00D31880"/>
    <w:rsid w:val="00D31B4A"/>
    <w:rsid w:val="00D31F90"/>
    <w:rsid w:val="00D40414"/>
    <w:rsid w:val="00D43466"/>
    <w:rsid w:val="00D51864"/>
    <w:rsid w:val="00D5237E"/>
    <w:rsid w:val="00D66C2D"/>
    <w:rsid w:val="00D67F0C"/>
    <w:rsid w:val="00D741F3"/>
    <w:rsid w:val="00D76E35"/>
    <w:rsid w:val="00D80083"/>
    <w:rsid w:val="00D834E2"/>
    <w:rsid w:val="00DA5753"/>
    <w:rsid w:val="00DA5CE9"/>
    <w:rsid w:val="00DF0D3D"/>
    <w:rsid w:val="00DF3036"/>
    <w:rsid w:val="00DF7682"/>
    <w:rsid w:val="00E00EA8"/>
    <w:rsid w:val="00E2449B"/>
    <w:rsid w:val="00E263AC"/>
    <w:rsid w:val="00E36BC7"/>
    <w:rsid w:val="00E449D5"/>
    <w:rsid w:val="00E45672"/>
    <w:rsid w:val="00E70EFE"/>
    <w:rsid w:val="00E830AF"/>
    <w:rsid w:val="00E832E2"/>
    <w:rsid w:val="00E83B97"/>
    <w:rsid w:val="00EA2356"/>
    <w:rsid w:val="00EB2AB7"/>
    <w:rsid w:val="00ED16FA"/>
    <w:rsid w:val="00EE196E"/>
    <w:rsid w:val="00EE6375"/>
    <w:rsid w:val="00EE7225"/>
    <w:rsid w:val="00EF2423"/>
    <w:rsid w:val="00F02819"/>
    <w:rsid w:val="00F03DF4"/>
    <w:rsid w:val="00F065FC"/>
    <w:rsid w:val="00F110C5"/>
    <w:rsid w:val="00F25220"/>
    <w:rsid w:val="00F2665D"/>
    <w:rsid w:val="00F42D33"/>
    <w:rsid w:val="00F6027A"/>
    <w:rsid w:val="00F64395"/>
    <w:rsid w:val="00F72AC0"/>
    <w:rsid w:val="00F859A9"/>
    <w:rsid w:val="00F86908"/>
    <w:rsid w:val="00FC1667"/>
    <w:rsid w:val="00FC2E65"/>
    <w:rsid w:val="00FE60DF"/>
    <w:rsid w:val="00FE7BDE"/>
    <w:rsid w:val="00FF1761"/>
    <w:rsid w:val="00FF43AC"/>
    <w:rsid w:val="00FF4D67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F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2A60A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0F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CC2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43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3</Pages>
  <Words>641</Words>
  <Characters>3658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123</cp:lastModifiedBy>
  <cp:revision>7</cp:revision>
  <cp:lastPrinted>2013-10-05T15:13:00Z</cp:lastPrinted>
  <dcterms:created xsi:type="dcterms:W3CDTF">2013-10-05T13:43:00Z</dcterms:created>
  <dcterms:modified xsi:type="dcterms:W3CDTF">2013-10-23T05:19:00Z</dcterms:modified>
</cp:coreProperties>
</file>