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0F" w:rsidRDefault="00EE260F" w:rsidP="00253DBC">
      <w:pPr>
        <w:ind w:firstLine="709"/>
        <w:jc w:val="center"/>
        <w:rPr>
          <w:b/>
          <w:sz w:val="24"/>
        </w:rPr>
      </w:pPr>
    </w:p>
    <w:p w:rsidR="00EE260F" w:rsidRDefault="00EE260F" w:rsidP="00253DBC">
      <w:pPr>
        <w:ind w:firstLine="709"/>
        <w:jc w:val="center"/>
        <w:rPr>
          <w:b/>
          <w:sz w:val="24"/>
        </w:rPr>
      </w:pPr>
    </w:p>
    <w:p w:rsidR="00EE260F" w:rsidRPr="00EF5B1C" w:rsidRDefault="00EE260F" w:rsidP="00253DBC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>ПЛАН-КОНСПЕКТ</w:t>
      </w:r>
      <w:r>
        <w:rPr>
          <w:b/>
          <w:sz w:val="24"/>
        </w:rPr>
        <w:t>А</w:t>
      </w:r>
      <w:r w:rsidRPr="00EF5B1C">
        <w:rPr>
          <w:b/>
          <w:sz w:val="24"/>
        </w:rPr>
        <w:t xml:space="preserve"> УРОКА </w:t>
      </w:r>
      <w:r w:rsidRPr="00EF5B1C">
        <w:rPr>
          <w:b/>
          <w:sz w:val="24"/>
        </w:rPr>
        <w:br/>
        <w:t>_________________</w:t>
      </w:r>
      <w:r w:rsidRPr="004A7430">
        <w:rPr>
          <w:sz w:val="24"/>
        </w:rPr>
        <w:t>Корень слова_________________________</w:t>
      </w:r>
    </w:p>
    <w:p w:rsidR="00EE260F" w:rsidRPr="00EF5B1C" w:rsidRDefault="00EE260F" w:rsidP="00253DBC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EE260F" w:rsidRDefault="00EE260F" w:rsidP="00253DBC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 w:rsidRPr="004A7430">
              <w:rPr>
                <w:i/>
                <w:sz w:val="24"/>
              </w:rPr>
              <w:t>Тимофеева Татьяна Викторовна</w:t>
            </w:r>
          </w:p>
        </w:tc>
      </w:tr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 w:rsidRPr="004A7430">
              <w:rPr>
                <w:i/>
                <w:sz w:val="24"/>
              </w:rPr>
              <w:t>МОУ СОШ № 10 с. Троицкое, Ханкайский район, Приморский край.</w:t>
            </w:r>
          </w:p>
        </w:tc>
      </w:tr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 w:rsidRPr="004A7430">
              <w:rPr>
                <w:i/>
                <w:sz w:val="24"/>
              </w:rPr>
              <w:t>учитель</w:t>
            </w:r>
          </w:p>
        </w:tc>
      </w:tr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 w:rsidRPr="004A7430">
              <w:rPr>
                <w:i/>
                <w:sz w:val="24"/>
              </w:rPr>
              <w:t>Русский язык и литература</w:t>
            </w:r>
          </w:p>
        </w:tc>
      </w:tr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 w:rsidRPr="004A7430">
              <w:rPr>
                <w:i/>
                <w:sz w:val="24"/>
              </w:rPr>
              <w:t>5 класс</w:t>
            </w:r>
          </w:p>
        </w:tc>
      </w:tr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 w:rsidRPr="004A7430">
              <w:rPr>
                <w:i/>
                <w:sz w:val="24"/>
              </w:rPr>
              <w:t>Словообразование. № 2</w:t>
            </w:r>
          </w:p>
        </w:tc>
      </w:tr>
      <w:tr w:rsidR="00EE260F" w:rsidRPr="00CD614F" w:rsidTr="00BF107C">
        <w:tc>
          <w:tcPr>
            <w:tcW w:w="1008" w:type="dxa"/>
          </w:tcPr>
          <w:p w:rsidR="00EE260F" w:rsidRPr="00CD614F" w:rsidRDefault="00EE260F" w:rsidP="00253DB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EE260F" w:rsidRPr="00CD614F" w:rsidRDefault="00EE260F" w:rsidP="00BF107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EE260F" w:rsidRPr="004A7430" w:rsidRDefault="00EE260F" w:rsidP="00BF107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М. Т. </w:t>
            </w:r>
            <w:r w:rsidRPr="004A7430">
              <w:rPr>
                <w:i/>
                <w:sz w:val="24"/>
              </w:rPr>
              <w:t>Баранов</w:t>
            </w:r>
          </w:p>
        </w:tc>
      </w:tr>
    </w:tbl>
    <w:p w:rsidR="00EE260F" w:rsidRDefault="00EE260F" w:rsidP="00253DBC">
      <w:pPr>
        <w:spacing w:line="360" w:lineRule="auto"/>
        <w:ind w:left="540"/>
        <w:jc w:val="both"/>
        <w:rPr>
          <w:b/>
          <w:i/>
          <w:sz w:val="24"/>
        </w:rPr>
      </w:pPr>
    </w:p>
    <w:p w:rsidR="00EE260F" w:rsidRPr="004A7430" w:rsidRDefault="00EE260F" w:rsidP="00253DBC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 xml:space="preserve">Цель  урока: </w:t>
      </w:r>
      <w:r>
        <w:rPr>
          <w:i/>
          <w:sz w:val="24"/>
        </w:rPr>
        <w:t>д</w:t>
      </w:r>
      <w:r w:rsidRPr="00944FCA">
        <w:rPr>
          <w:i/>
          <w:sz w:val="24"/>
        </w:rPr>
        <w:t xml:space="preserve">ать понятие </w:t>
      </w:r>
      <w:r>
        <w:rPr>
          <w:i/>
          <w:sz w:val="24"/>
        </w:rPr>
        <w:t>корня</w:t>
      </w:r>
      <w:r w:rsidRPr="00944FCA">
        <w:rPr>
          <w:i/>
          <w:sz w:val="24"/>
        </w:rPr>
        <w:t xml:space="preserve"> слова как о морфеме</w:t>
      </w:r>
      <w:r>
        <w:rPr>
          <w:i/>
          <w:sz w:val="24"/>
        </w:rPr>
        <w:t>.</w:t>
      </w:r>
    </w:p>
    <w:p w:rsidR="00EE260F" w:rsidRDefault="00EE260F" w:rsidP="00253DBC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EE260F" w:rsidRPr="00944FCA" w:rsidRDefault="00EE260F" w:rsidP="00887146">
      <w:pPr>
        <w:spacing w:line="360" w:lineRule="auto"/>
        <w:ind w:left="993"/>
        <w:jc w:val="both"/>
        <w:rPr>
          <w:i/>
          <w:sz w:val="24"/>
        </w:rPr>
      </w:pPr>
      <w:r>
        <w:rPr>
          <w:b/>
          <w:i/>
          <w:sz w:val="24"/>
        </w:rPr>
        <w:t xml:space="preserve">– обучающие: </w:t>
      </w:r>
      <w:r w:rsidRPr="00944FCA">
        <w:rPr>
          <w:i/>
          <w:sz w:val="24"/>
        </w:rPr>
        <w:t>формировать умение находить корень через подбор однокоренного слова и разбор лексического значения;</w:t>
      </w:r>
    </w:p>
    <w:p w:rsidR="00EE260F" w:rsidRPr="004A7430" w:rsidRDefault="00EE260F" w:rsidP="00887146">
      <w:pPr>
        <w:spacing w:line="360" w:lineRule="auto"/>
        <w:ind w:left="993"/>
        <w:jc w:val="both"/>
        <w:rPr>
          <w:i/>
          <w:sz w:val="24"/>
        </w:rPr>
      </w:pPr>
      <w:r>
        <w:rPr>
          <w:b/>
          <w:i/>
          <w:sz w:val="24"/>
        </w:rPr>
        <w:t xml:space="preserve">– развивающие: </w:t>
      </w:r>
      <w:r>
        <w:rPr>
          <w:i/>
          <w:sz w:val="24"/>
        </w:rPr>
        <w:t>развивать умения анализировать, сравнивать в процессе тренировочных упражнений</w:t>
      </w:r>
      <w:r w:rsidRPr="004A7430">
        <w:rPr>
          <w:i/>
          <w:sz w:val="24"/>
        </w:rPr>
        <w:t>, работать по развитию творческого воображения учащихся;</w:t>
      </w:r>
    </w:p>
    <w:p w:rsidR="00EE260F" w:rsidRPr="004A7430" w:rsidRDefault="00EE260F" w:rsidP="00887146">
      <w:pPr>
        <w:spacing w:line="360" w:lineRule="auto"/>
        <w:ind w:left="993"/>
        <w:jc w:val="both"/>
        <w:rPr>
          <w:i/>
          <w:sz w:val="24"/>
        </w:rPr>
      </w:pPr>
      <w:r w:rsidRPr="004A7430">
        <w:rPr>
          <w:b/>
          <w:i/>
          <w:sz w:val="24"/>
        </w:rPr>
        <w:t xml:space="preserve">– </w:t>
      </w:r>
      <w:bookmarkStart w:id="0" w:name="_GoBack"/>
      <w:bookmarkEnd w:id="0"/>
      <w:r w:rsidRPr="004A7430">
        <w:rPr>
          <w:b/>
          <w:i/>
          <w:sz w:val="24"/>
        </w:rPr>
        <w:t>воспитательные</w:t>
      </w:r>
      <w:r w:rsidRPr="004A7430">
        <w:rPr>
          <w:i/>
          <w:sz w:val="24"/>
        </w:rPr>
        <w:t>: воспитывать гражданское отношение к окружающему.</w:t>
      </w:r>
    </w:p>
    <w:p w:rsidR="00EE260F" w:rsidRPr="007B55D7" w:rsidRDefault="00EE260F" w:rsidP="00253DBC">
      <w:pPr>
        <w:numPr>
          <w:ilvl w:val="0"/>
          <w:numId w:val="2"/>
        </w:numPr>
        <w:spacing w:line="360" w:lineRule="auto"/>
        <w:jc w:val="both"/>
        <w:rPr>
          <w:i/>
          <w:sz w:val="24"/>
        </w:rPr>
      </w:pPr>
      <w:r w:rsidRPr="004A7430">
        <w:rPr>
          <w:b/>
          <w:i/>
          <w:sz w:val="24"/>
        </w:rPr>
        <w:t>Тип урока</w:t>
      </w:r>
      <w:r>
        <w:rPr>
          <w:b/>
          <w:i/>
          <w:sz w:val="24"/>
        </w:rPr>
        <w:t xml:space="preserve">: </w:t>
      </w:r>
      <w:r w:rsidRPr="007B55D7">
        <w:rPr>
          <w:i/>
          <w:sz w:val="24"/>
        </w:rPr>
        <w:t>изучение нового материала</w:t>
      </w:r>
    </w:p>
    <w:p w:rsidR="00EE260F" w:rsidRDefault="00EE260F" w:rsidP="00253DB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Формы работы учащихся: </w:t>
      </w:r>
      <w:r w:rsidRPr="007B55D7">
        <w:rPr>
          <w:i/>
          <w:sz w:val="24"/>
        </w:rPr>
        <w:t>фронтальная, индивидуальная, групповая</w:t>
      </w:r>
    </w:p>
    <w:p w:rsidR="00EE260F" w:rsidRDefault="00EE260F" w:rsidP="00253DB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оборудование: </w:t>
      </w:r>
      <w:r w:rsidRPr="006159C6">
        <w:rPr>
          <w:i/>
          <w:sz w:val="24"/>
        </w:rPr>
        <w:t>проектор, компьютер</w:t>
      </w:r>
    </w:p>
    <w:p w:rsidR="00EE260F" w:rsidRDefault="00EE260F" w:rsidP="00253DB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Структура и ход  урока: </w:t>
      </w:r>
      <w:r w:rsidRPr="00861D8F">
        <w:rPr>
          <w:i/>
          <w:sz w:val="24"/>
        </w:rPr>
        <w:t>урок-путешествие</w:t>
      </w:r>
    </w:p>
    <w:p w:rsidR="00EE260F" w:rsidRDefault="00EE260F" w:rsidP="00253DB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EE260F" w:rsidRDefault="00EE260F" w:rsidP="00253DBC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p w:rsidR="00EE260F" w:rsidRPr="00A31821" w:rsidRDefault="00EE260F" w:rsidP="002F134C">
      <w:pPr>
        <w:spacing w:line="360" w:lineRule="auto"/>
        <w:ind w:left="540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>
          <w:rPr>
            <w:b/>
            <w:sz w:val="24"/>
          </w:rPr>
          <w:t>.</w:t>
        </w:r>
      </w:smartTag>
      <w:r>
        <w:rPr>
          <w:b/>
          <w:sz w:val="24"/>
        </w:rPr>
        <w:t xml:space="preserve"> </w:t>
      </w:r>
      <w:r w:rsidRPr="00A31821">
        <w:rPr>
          <w:b/>
          <w:sz w:val="24"/>
        </w:rPr>
        <w:t>Организационный момент.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  <w:gridCol w:w="1183"/>
      </w:tblGrid>
      <w:tr w:rsidR="00EE260F" w:rsidTr="00AE66C4">
        <w:tc>
          <w:tcPr>
            <w:tcW w:w="4248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E66C4">
              <w:rPr>
                <w:b/>
                <w:sz w:val="24"/>
              </w:rPr>
              <w:t>еятельность учителя</w:t>
            </w:r>
          </w:p>
        </w:tc>
        <w:tc>
          <w:tcPr>
            <w:tcW w:w="4140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E66C4">
              <w:rPr>
                <w:b/>
                <w:sz w:val="24"/>
              </w:rPr>
              <w:t>еятельность ученика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AE66C4">
              <w:rPr>
                <w:b/>
                <w:sz w:val="24"/>
              </w:rPr>
              <w:t>ремя</w:t>
            </w:r>
          </w:p>
        </w:tc>
      </w:tr>
      <w:tr w:rsidR="00EE260F" w:rsidTr="00AE66C4">
        <w:tc>
          <w:tcPr>
            <w:tcW w:w="4248" w:type="dxa"/>
          </w:tcPr>
          <w:p w:rsidR="00EE260F" w:rsidRDefault="00EE260F" w:rsidP="00AE66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Ребята, приглашаю вас в путешествие по стране Морфемика</w:t>
            </w:r>
            <w:r w:rsidRPr="00AE66C4">
              <w:rPr>
                <w:sz w:val="24"/>
              </w:rPr>
              <w:t xml:space="preserve"> 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Продолжите предложения: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1. Наука Морфемика изучает….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2. Морфемой называется…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3. Я знаю морфемы…</w:t>
            </w:r>
          </w:p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Дети продолжают предложения: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5 мин.</w:t>
            </w:r>
          </w:p>
        </w:tc>
      </w:tr>
    </w:tbl>
    <w:p w:rsidR="00EE260F" w:rsidRDefault="00EE260F" w:rsidP="002F134C">
      <w:pPr>
        <w:spacing w:line="360" w:lineRule="auto"/>
        <w:ind w:left="708"/>
        <w:rPr>
          <w:b/>
          <w:sz w:val="24"/>
        </w:rPr>
      </w:pPr>
    </w:p>
    <w:p w:rsidR="00EE260F" w:rsidRPr="002F134C" w:rsidRDefault="00EE260F" w:rsidP="002F134C">
      <w:pPr>
        <w:spacing w:line="360" w:lineRule="auto"/>
        <w:ind w:left="708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Постановка проблемного вопроса.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  <w:gridCol w:w="1183"/>
      </w:tblGrid>
      <w:tr w:rsidR="00EE260F" w:rsidTr="00AE66C4">
        <w:tc>
          <w:tcPr>
            <w:tcW w:w="4068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E66C4">
              <w:rPr>
                <w:b/>
                <w:sz w:val="24"/>
              </w:rPr>
              <w:t>еятельность учителя</w:t>
            </w:r>
          </w:p>
        </w:tc>
        <w:tc>
          <w:tcPr>
            <w:tcW w:w="4320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E66C4">
              <w:rPr>
                <w:b/>
                <w:sz w:val="24"/>
              </w:rPr>
              <w:t>еятельность ученика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 w:rsidRPr="00AE66C4">
              <w:rPr>
                <w:b/>
                <w:sz w:val="24"/>
              </w:rPr>
              <w:t>время</w:t>
            </w:r>
          </w:p>
        </w:tc>
      </w:tr>
      <w:tr w:rsidR="00EE260F" w:rsidTr="00AE66C4">
        <w:tc>
          <w:tcPr>
            <w:tcW w:w="4068" w:type="dxa"/>
          </w:tcPr>
          <w:p w:rsidR="00EE260F" w:rsidRDefault="00EE260F" w:rsidP="007A5FCE">
            <w:pPr>
              <w:spacing w:line="360" w:lineRule="auto"/>
              <w:ind w:left="360"/>
              <w:rPr>
                <w:b/>
                <w:sz w:val="24"/>
              </w:rPr>
            </w:pPr>
            <w:r w:rsidRPr="00861D8F">
              <w:rPr>
                <w:sz w:val="24"/>
              </w:rPr>
              <w:t>Молодцы! Страна Морфемика открывает двери перед вами.</w:t>
            </w:r>
            <w:r>
              <w:rPr>
                <w:sz w:val="24"/>
              </w:rPr>
              <w:t xml:space="preserve"> Сегодня мы отправляемся в гости к корню слова, чтобы узнать его секреты и </w:t>
            </w:r>
            <w:r>
              <w:rPr>
                <w:b/>
                <w:sz w:val="24"/>
                <w:u w:val="single"/>
              </w:rPr>
              <w:t xml:space="preserve">понять образуются ли с помощью </w:t>
            </w:r>
            <w:r w:rsidRPr="00861D8F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корня </w:t>
            </w:r>
            <w:r w:rsidRPr="00861D8F">
              <w:rPr>
                <w:b/>
                <w:sz w:val="24"/>
                <w:u w:val="single"/>
              </w:rPr>
              <w:t>новые слова</w:t>
            </w:r>
            <w:r>
              <w:rPr>
                <w:b/>
                <w:sz w:val="24"/>
                <w:u w:val="single"/>
              </w:rPr>
              <w:t>.</w:t>
            </w:r>
            <w:r w:rsidRPr="00D810FE">
              <w:rPr>
                <w:b/>
                <w:sz w:val="24"/>
              </w:rPr>
              <w:t xml:space="preserve">  </w:t>
            </w:r>
          </w:p>
          <w:p w:rsidR="00EE260F" w:rsidRPr="00AE66C4" w:rsidRDefault="00EE260F" w:rsidP="00AE66C4">
            <w:pPr>
              <w:spacing w:line="360" w:lineRule="auto"/>
              <w:ind w:left="360"/>
              <w:rPr>
                <w:sz w:val="24"/>
              </w:rPr>
            </w:pPr>
            <w:r w:rsidRPr="00AE66C4">
              <w:rPr>
                <w:sz w:val="24"/>
              </w:rPr>
              <w:t>Вы можете сразу ответить на этот вопрос?</w:t>
            </w:r>
          </w:p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0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Ответы учащихся.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 мин.</w:t>
            </w:r>
          </w:p>
        </w:tc>
      </w:tr>
    </w:tbl>
    <w:p w:rsidR="00EE260F" w:rsidRPr="00D810FE" w:rsidRDefault="00EE260F" w:rsidP="00861D8F">
      <w:pPr>
        <w:spacing w:line="360" w:lineRule="auto"/>
        <w:ind w:left="360"/>
        <w:rPr>
          <w:b/>
          <w:sz w:val="24"/>
        </w:rPr>
      </w:pPr>
    </w:p>
    <w:p w:rsidR="00EE260F" w:rsidRPr="00D810FE" w:rsidRDefault="00EE260F" w:rsidP="00861D8F">
      <w:pPr>
        <w:spacing w:line="360" w:lineRule="auto"/>
        <w:ind w:left="360"/>
        <w:rPr>
          <w:b/>
          <w:sz w:val="24"/>
        </w:rPr>
      </w:pPr>
      <w:r>
        <w:rPr>
          <w:b/>
          <w:sz w:val="24"/>
          <w:lang w:val="en-US"/>
        </w:rPr>
        <w:t>III</w:t>
      </w:r>
      <w:r w:rsidRPr="007A5FCE">
        <w:rPr>
          <w:b/>
          <w:sz w:val="24"/>
        </w:rPr>
        <w:t>.</w:t>
      </w:r>
      <w:r>
        <w:rPr>
          <w:b/>
          <w:sz w:val="24"/>
        </w:rPr>
        <w:t xml:space="preserve"> Знакомство с новым материалом. (Работа с ЭОР №1).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  <w:gridCol w:w="1183"/>
      </w:tblGrid>
      <w:tr w:rsidR="00EE260F" w:rsidTr="00AE66C4">
        <w:tc>
          <w:tcPr>
            <w:tcW w:w="4248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E66C4">
              <w:rPr>
                <w:b/>
                <w:sz w:val="24"/>
              </w:rPr>
              <w:t>еятельность учителя</w:t>
            </w:r>
          </w:p>
        </w:tc>
        <w:tc>
          <w:tcPr>
            <w:tcW w:w="4140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E66C4">
              <w:rPr>
                <w:b/>
                <w:sz w:val="24"/>
              </w:rPr>
              <w:t>еятельность ученика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AE66C4">
              <w:rPr>
                <w:b/>
                <w:sz w:val="24"/>
              </w:rPr>
              <w:t>ремя</w:t>
            </w:r>
          </w:p>
        </w:tc>
      </w:tr>
      <w:tr w:rsidR="00EE260F" w:rsidTr="00AE66C4">
        <w:tc>
          <w:tcPr>
            <w:tcW w:w="4248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1.Давайте знакомиться! 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Корень слова –это…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sz w:val="24"/>
              </w:rPr>
              <w:t>(</w:t>
            </w:r>
            <w:r w:rsidRPr="00AE66C4">
              <w:rPr>
                <w:i/>
                <w:sz w:val="24"/>
              </w:rPr>
              <w:t>нажать на слово корень в ЭОР)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2. Откроем первый секрет! О чем нам рассказывает корень?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i/>
                <w:sz w:val="24"/>
              </w:rPr>
              <w:t>(чтение текста в рамочке, в ЭОР)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3. Придумайте свои примеры однокоренных слов, выделите общую часть. Запишите в тетрадь.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4. Назовите свои примеры.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5. Давайте посмотрим на рисунок и откроем следующий секрет. Что общего у всех этих слов?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i/>
                <w:sz w:val="24"/>
              </w:rPr>
              <w:t>(нажать на рисунок гнезда в ЭОР)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6. Все ли слова из этого гнезда? Как это узнать?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7. Так что же такое словообразовательное гнездо?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8. Давайте попробуем создать свое словообразовательное гнездо слова РОД.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i/>
                <w:sz w:val="24"/>
              </w:rPr>
              <w:t>(проверка)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9.   А теперь мы разделимся, чтобы приблизиться к следующему секрету.  Нужно восстановить словообразовательную цепочку. 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Первая группа: </w:t>
            </w:r>
            <w:r w:rsidRPr="00AE66C4">
              <w:rPr>
                <w:i/>
                <w:sz w:val="24"/>
              </w:rPr>
              <w:t>мука….мучнистость</w:t>
            </w:r>
            <w:r w:rsidRPr="00AE66C4">
              <w:rPr>
                <w:sz w:val="24"/>
              </w:rPr>
              <w:t>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Вторая группа: </w:t>
            </w:r>
            <w:r w:rsidRPr="00AE66C4">
              <w:rPr>
                <w:i/>
                <w:sz w:val="24"/>
              </w:rPr>
              <w:t>мороз…размораживание</w:t>
            </w:r>
            <w:r w:rsidRPr="00AE66C4">
              <w:rPr>
                <w:sz w:val="24"/>
              </w:rPr>
              <w:t>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(проверка).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10. Итак, у корня есть «общество», которое называется….? 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Какие корни входят в это «общество»?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11. Можно ли считать слова ЩУКА и КАРАСЬ родственными, однокоренными?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12. В русском языке есть корни, которые пишутся по определенным правилам. 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i/>
                <w:sz w:val="24"/>
              </w:rPr>
              <w:t>(нажать на слово омонимичные В ЭОР)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Итак, могут ли эти слова составлять словообразовательное гнездо?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</w:tc>
        <w:tc>
          <w:tcPr>
            <w:tcW w:w="4140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Дети зачитывают определение, зачитывают примеры.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Наблюдения учеников.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Самостоятельная работа учеников.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Приводят примеры.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sz w:val="24"/>
              </w:rPr>
              <w:t xml:space="preserve">Дети зачитывают слова: </w:t>
            </w:r>
            <w:r w:rsidRPr="00AE66C4">
              <w:rPr>
                <w:i/>
                <w:sz w:val="24"/>
              </w:rPr>
              <w:t>подводник, водица, водяной, водомерка, подводник. Называют корень ВОД.</w:t>
            </w: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Дети отвечают, что это можно узнать по лексическому значению.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Ученики зачитывают определение.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Индивидуальная работа учащихся.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Работа в группах.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sz w:val="24"/>
              </w:rPr>
              <w:t xml:space="preserve">Ученики делают вывод: </w:t>
            </w:r>
            <w:r w:rsidRPr="00AE66C4">
              <w:rPr>
                <w:i/>
                <w:sz w:val="24"/>
              </w:rPr>
              <w:t>слова, происходящие от одного корня составляют словообразовательное гнездо.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Ответы учеников.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Ученики читают об омонимичных корнях. 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Учащиеся делают вывод.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3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2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7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2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3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5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3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5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2 мин.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1 мин.</w:t>
            </w:r>
          </w:p>
        </w:tc>
      </w:tr>
    </w:tbl>
    <w:p w:rsidR="00EE260F" w:rsidRPr="00861D8F" w:rsidRDefault="00EE260F" w:rsidP="00861D8F">
      <w:pPr>
        <w:spacing w:line="360" w:lineRule="auto"/>
        <w:ind w:left="360"/>
        <w:rPr>
          <w:b/>
          <w:sz w:val="24"/>
          <w:u w:val="single"/>
        </w:rPr>
      </w:pPr>
    </w:p>
    <w:p w:rsidR="00EE260F" w:rsidRPr="007666AF" w:rsidRDefault="00EE260F" w:rsidP="007666AF">
      <w:pPr>
        <w:spacing w:line="360" w:lineRule="auto"/>
        <w:rPr>
          <w:b/>
          <w:sz w:val="24"/>
        </w:rPr>
      </w:pPr>
      <w:r w:rsidRPr="007666AF">
        <w:rPr>
          <w:b/>
          <w:sz w:val="24"/>
          <w:lang w:val="en-US"/>
        </w:rPr>
        <w:t>IV</w:t>
      </w:r>
      <w:r w:rsidRPr="007666AF">
        <w:rPr>
          <w:b/>
          <w:sz w:val="24"/>
        </w:rPr>
        <w:t>. Рубрика «</w:t>
      </w:r>
      <w:r>
        <w:rPr>
          <w:b/>
          <w:sz w:val="24"/>
        </w:rPr>
        <w:t>Это интересно». Работа с ЭОР</w:t>
      </w:r>
      <w:r w:rsidRPr="007666AF">
        <w:rPr>
          <w:b/>
          <w:sz w:val="24"/>
        </w:rPr>
        <w:t xml:space="preserve">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  <w:gridCol w:w="1183"/>
      </w:tblGrid>
      <w:tr w:rsidR="00EE260F" w:rsidTr="00AE66C4">
        <w:tc>
          <w:tcPr>
            <w:tcW w:w="4248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 w:rsidRPr="007666AF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4140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 w:rsidRPr="007666AF">
              <w:rPr>
                <w:b/>
                <w:sz w:val="24"/>
              </w:rPr>
              <w:t>Деятельность учеников</w:t>
            </w:r>
          </w:p>
        </w:tc>
        <w:tc>
          <w:tcPr>
            <w:tcW w:w="1183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 w:rsidRPr="007666AF">
              <w:rPr>
                <w:b/>
                <w:sz w:val="24"/>
              </w:rPr>
              <w:t>Время</w:t>
            </w:r>
          </w:p>
        </w:tc>
      </w:tr>
      <w:tr w:rsidR="00EE260F" w:rsidTr="00AE66C4">
        <w:tc>
          <w:tcPr>
            <w:tcW w:w="4248" w:type="dxa"/>
          </w:tcPr>
          <w:p w:rsidR="00EE260F" w:rsidRPr="00AE66C4" w:rsidRDefault="00EE260F" w:rsidP="00AE66C4">
            <w:pPr>
              <w:spacing w:line="360" w:lineRule="auto"/>
              <w:rPr>
                <w:i/>
                <w:sz w:val="24"/>
              </w:rPr>
            </w:pPr>
            <w:r w:rsidRPr="00AE66C4">
              <w:rPr>
                <w:i/>
                <w:sz w:val="24"/>
              </w:rPr>
              <w:t>(нажать значок «Это интересно «за кем последнее слово» в ЭОР)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Проверь себя! Сейчас мы поиграем. Один из вас называет слово, следующий называет другое слово с этим же корнем, третий – тоже и т. д.</w:t>
            </w:r>
          </w:p>
        </w:tc>
        <w:tc>
          <w:tcPr>
            <w:tcW w:w="4140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Коллективная игра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5 мин.</w:t>
            </w:r>
          </w:p>
        </w:tc>
      </w:tr>
    </w:tbl>
    <w:p w:rsidR="00EE260F" w:rsidRPr="00861D8F" w:rsidRDefault="00EE260F" w:rsidP="003309A2">
      <w:pPr>
        <w:spacing w:line="360" w:lineRule="auto"/>
        <w:ind w:left="360"/>
        <w:rPr>
          <w:sz w:val="24"/>
        </w:rPr>
      </w:pPr>
    </w:p>
    <w:p w:rsidR="00EE260F" w:rsidRPr="007666AF" w:rsidRDefault="00EE260F" w:rsidP="007666AF">
      <w:pPr>
        <w:spacing w:line="360" w:lineRule="auto"/>
        <w:ind w:left="360"/>
        <w:rPr>
          <w:b/>
          <w:sz w:val="24"/>
        </w:rPr>
      </w:pPr>
      <w:r w:rsidRPr="007666AF">
        <w:rPr>
          <w:b/>
          <w:sz w:val="24"/>
          <w:lang w:val="en-US"/>
        </w:rPr>
        <w:t>V</w:t>
      </w:r>
      <w:r w:rsidRPr="007666AF">
        <w:rPr>
          <w:b/>
          <w:sz w:val="24"/>
        </w:rPr>
        <w:t>. Самостоятельная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  <w:gridCol w:w="1183"/>
      </w:tblGrid>
      <w:tr w:rsidR="00EE260F" w:rsidTr="00AE66C4">
        <w:tc>
          <w:tcPr>
            <w:tcW w:w="4248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7666AF">
              <w:rPr>
                <w:b/>
                <w:sz w:val="24"/>
              </w:rPr>
              <w:t>еятельность учителя</w:t>
            </w:r>
          </w:p>
        </w:tc>
        <w:tc>
          <w:tcPr>
            <w:tcW w:w="4140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7666AF">
              <w:rPr>
                <w:b/>
                <w:sz w:val="24"/>
              </w:rPr>
              <w:t>еятельность учащихся</w:t>
            </w:r>
          </w:p>
        </w:tc>
        <w:tc>
          <w:tcPr>
            <w:tcW w:w="1183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7666AF">
              <w:rPr>
                <w:b/>
                <w:sz w:val="24"/>
              </w:rPr>
              <w:t>ремя</w:t>
            </w:r>
          </w:p>
        </w:tc>
      </w:tr>
      <w:tr w:rsidR="00EE260F" w:rsidTr="00AE66C4">
        <w:tc>
          <w:tcPr>
            <w:tcW w:w="4248" w:type="dxa"/>
          </w:tcPr>
          <w:p w:rsidR="00EE260F" w:rsidRDefault="00EE260F" w:rsidP="00AE66C4">
            <w:pPr>
              <w:spacing w:line="360" w:lineRule="auto"/>
              <w:rPr>
                <w:sz w:val="24"/>
                <w:lang w:val="en-US"/>
              </w:rPr>
            </w:pPr>
            <w:r w:rsidRPr="00AE66C4">
              <w:rPr>
                <w:sz w:val="24"/>
              </w:rPr>
              <w:t>Ребята, корень спрашивает вас: «Все ли  его секреты вы запомнили? »</w:t>
            </w:r>
          </w:p>
          <w:p w:rsidR="00EE260F" w:rsidRPr="007666AF" w:rsidRDefault="00EE260F" w:rsidP="00AE66C4">
            <w:pPr>
              <w:spacing w:line="360" w:lineRule="auto"/>
              <w:rPr>
                <w:sz w:val="24"/>
                <w:lang w:val="en-US"/>
              </w:rPr>
            </w:pPr>
          </w:p>
          <w:p w:rsidR="00EE260F" w:rsidRPr="007666AF" w:rsidRDefault="00EE260F" w:rsidP="00AE66C4">
            <w:pPr>
              <w:spacing w:line="360" w:lineRule="auto"/>
              <w:rPr>
                <w:sz w:val="24"/>
                <w:lang w:val="en-US"/>
              </w:rPr>
            </w:pPr>
            <w:r w:rsidRPr="00AE66C4">
              <w:rPr>
                <w:sz w:val="24"/>
              </w:rPr>
              <w:t>Проверьте себя.</w:t>
            </w:r>
          </w:p>
        </w:tc>
        <w:tc>
          <w:tcPr>
            <w:tcW w:w="4140" w:type="dxa"/>
          </w:tcPr>
          <w:p w:rsidR="00EE260F" w:rsidRDefault="00EE260F" w:rsidP="00AE66C4">
            <w:pPr>
              <w:spacing w:line="360" w:lineRule="auto"/>
              <w:rPr>
                <w:sz w:val="24"/>
                <w:lang w:val="en-US"/>
              </w:rPr>
            </w:pPr>
            <w:r w:rsidRPr="00AE66C4">
              <w:rPr>
                <w:sz w:val="24"/>
              </w:rPr>
              <w:t>Ученики выполняют небольшой письменный тест.</w:t>
            </w:r>
          </w:p>
          <w:p w:rsidR="00EE260F" w:rsidRPr="007666AF" w:rsidRDefault="00EE260F" w:rsidP="00AE66C4">
            <w:pPr>
              <w:spacing w:line="360" w:lineRule="auto"/>
              <w:rPr>
                <w:sz w:val="24"/>
                <w:lang w:val="en-US"/>
              </w:rPr>
            </w:pPr>
          </w:p>
          <w:p w:rsidR="00EE260F" w:rsidRPr="007666AF" w:rsidRDefault="00EE260F" w:rsidP="00AE66C4">
            <w:pPr>
              <w:spacing w:line="360" w:lineRule="auto"/>
              <w:rPr>
                <w:sz w:val="24"/>
                <w:lang w:val="en-US"/>
              </w:rPr>
            </w:pPr>
            <w:r w:rsidRPr="00AE66C4">
              <w:rPr>
                <w:sz w:val="24"/>
              </w:rPr>
              <w:t>Обмениваются работами и проверяют.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5 мин.</w:t>
            </w:r>
          </w:p>
        </w:tc>
      </w:tr>
    </w:tbl>
    <w:p w:rsidR="00EE260F" w:rsidRDefault="00EE260F" w:rsidP="00935A8A">
      <w:pPr>
        <w:spacing w:line="360" w:lineRule="auto"/>
        <w:ind w:left="360"/>
        <w:rPr>
          <w:sz w:val="24"/>
        </w:rPr>
      </w:pPr>
    </w:p>
    <w:p w:rsidR="00EE260F" w:rsidRDefault="00EE260F" w:rsidP="007666AF">
      <w:pPr>
        <w:spacing w:line="360" w:lineRule="auto"/>
        <w:ind w:left="360"/>
        <w:rPr>
          <w:sz w:val="24"/>
        </w:rPr>
      </w:pPr>
    </w:p>
    <w:p w:rsidR="00EE260F" w:rsidRPr="007666AF" w:rsidRDefault="00EE260F" w:rsidP="007666AF">
      <w:pPr>
        <w:spacing w:line="360" w:lineRule="auto"/>
        <w:ind w:left="360"/>
        <w:rPr>
          <w:b/>
          <w:sz w:val="24"/>
        </w:rPr>
      </w:pPr>
      <w:r w:rsidRPr="007666AF">
        <w:rPr>
          <w:b/>
          <w:sz w:val="24"/>
          <w:lang w:val="en-US"/>
        </w:rPr>
        <w:t>VI</w:t>
      </w:r>
      <w:r w:rsidRPr="007666AF">
        <w:rPr>
          <w:b/>
          <w:sz w:val="24"/>
        </w:rPr>
        <w:t>. Подведение итога урока, домашнее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  <w:gridCol w:w="1183"/>
      </w:tblGrid>
      <w:tr w:rsidR="00EE260F" w:rsidTr="00AE66C4">
        <w:tc>
          <w:tcPr>
            <w:tcW w:w="4248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7666AF">
              <w:rPr>
                <w:b/>
                <w:sz w:val="24"/>
              </w:rPr>
              <w:t>еятельность учителя</w:t>
            </w:r>
          </w:p>
        </w:tc>
        <w:tc>
          <w:tcPr>
            <w:tcW w:w="4140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7666AF">
              <w:rPr>
                <w:b/>
                <w:sz w:val="24"/>
              </w:rPr>
              <w:t>еятельность ученика</w:t>
            </w:r>
          </w:p>
        </w:tc>
        <w:tc>
          <w:tcPr>
            <w:tcW w:w="1183" w:type="dxa"/>
          </w:tcPr>
          <w:p w:rsidR="00EE260F" w:rsidRPr="007666AF" w:rsidRDefault="00EE260F" w:rsidP="00AE66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7666AF">
              <w:rPr>
                <w:b/>
                <w:sz w:val="24"/>
              </w:rPr>
              <w:t>ремя</w:t>
            </w:r>
          </w:p>
        </w:tc>
      </w:tr>
      <w:tr w:rsidR="00EE260F" w:rsidTr="00AE66C4">
        <w:tc>
          <w:tcPr>
            <w:tcW w:w="4248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 xml:space="preserve">Итак, какие секреты о корне сегодня мы узнали? 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А могут образовываться с помощью корня новые слова?</w:t>
            </w:r>
          </w:p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Дома выполните упражнение по учебнику.</w:t>
            </w:r>
          </w:p>
        </w:tc>
        <w:tc>
          <w:tcPr>
            <w:tcW w:w="4140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Ответы учеников.</w:t>
            </w:r>
          </w:p>
        </w:tc>
        <w:tc>
          <w:tcPr>
            <w:tcW w:w="1183" w:type="dxa"/>
          </w:tcPr>
          <w:p w:rsidR="00EE260F" w:rsidRPr="00AE66C4" w:rsidRDefault="00EE260F" w:rsidP="00AE66C4">
            <w:pPr>
              <w:spacing w:line="360" w:lineRule="auto"/>
              <w:rPr>
                <w:sz w:val="24"/>
              </w:rPr>
            </w:pPr>
            <w:r w:rsidRPr="00AE66C4">
              <w:rPr>
                <w:sz w:val="24"/>
              </w:rPr>
              <w:t>2 мин.</w:t>
            </w:r>
          </w:p>
        </w:tc>
      </w:tr>
    </w:tbl>
    <w:p w:rsidR="00EE260F" w:rsidRPr="00861D8F" w:rsidRDefault="00EE260F" w:rsidP="00935A8A">
      <w:pPr>
        <w:spacing w:line="360" w:lineRule="auto"/>
        <w:ind w:left="360"/>
        <w:rPr>
          <w:sz w:val="24"/>
        </w:rPr>
      </w:pPr>
    </w:p>
    <w:p w:rsidR="00EE260F" w:rsidRDefault="00EE260F" w:rsidP="00253DBC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E260F" w:rsidRPr="002F134C" w:rsidRDefault="00EE260F" w:rsidP="00253DBC">
      <w:pPr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EE260F" w:rsidRDefault="00EE260F" w:rsidP="006159C6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EE260F" w:rsidRPr="00EF5B1C" w:rsidRDefault="00EE260F" w:rsidP="006159C6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>______________</w:t>
      </w:r>
      <w:r w:rsidRPr="004A7430">
        <w:rPr>
          <w:sz w:val="24"/>
        </w:rPr>
        <w:t>Корень слова____________________________</w:t>
      </w:r>
    </w:p>
    <w:p w:rsidR="00EE260F" w:rsidRPr="00EF5B1C" w:rsidRDefault="00EE260F" w:rsidP="006159C6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EE260F" w:rsidRPr="00EF5B1C" w:rsidRDefault="00EE260F" w:rsidP="006159C6">
      <w:pPr>
        <w:tabs>
          <w:tab w:val="num" w:pos="1429"/>
        </w:tabs>
        <w:spacing w:line="360" w:lineRule="auto"/>
        <w:jc w:val="center"/>
      </w:pPr>
    </w:p>
    <w:p w:rsidR="00EE260F" w:rsidRDefault="00EE260F" w:rsidP="006159C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EE260F" w:rsidRDefault="00EE260F" w:rsidP="006159C6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1430"/>
        <w:gridCol w:w="1910"/>
        <w:gridCol w:w="2111"/>
        <w:gridCol w:w="3616"/>
      </w:tblGrid>
      <w:tr w:rsidR="00EE260F" w:rsidRPr="00522371" w:rsidTr="007E0684">
        <w:trPr>
          <w:trHeight w:val="547"/>
        </w:trPr>
        <w:tc>
          <w:tcPr>
            <w:tcW w:w="580" w:type="dxa"/>
            <w:vAlign w:val="center"/>
          </w:tcPr>
          <w:p w:rsidR="00EE260F" w:rsidRPr="00522371" w:rsidRDefault="00EE260F" w:rsidP="007E068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vAlign w:val="center"/>
          </w:tcPr>
          <w:p w:rsidR="00EE260F" w:rsidRPr="00522371" w:rsidRDefault="00EE260F" w:rsidP="007E068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74" w:type="dxa"/>
            <w:vAlign w:val="center"/>
          </w:tcPr>
          <w:p w:rsidR="00EE260F" w:rsidRPr="00522371" w:rsidRDefault="00EE260F" w:rsidP="007E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</w:tcPr>
          <w:p w:rsidR="00EE260F" w:rsidRPr="00522371" w:rsidRDefault="00EE260F" w:rsidP="007E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523" w:type="dxa"/>
            <w:vAlign w:val="center"/>
          </w:tcPr>
          <w:p w:rsidR="00EE260F" w:rsidRPr="00522371" w:rsidRDefault="00EE260F" w:rsidP="007E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EE260F" w:rsidRPr="002F134C" w:rsidTr="007E0684">
        <w:trPr>
          <w:trHeight w:val="547"/>
        </w:trPr>
        <w:tc>
          <w:tcPr>
            <w:tcW w:w="580" w:type="dxa"/>
          </w:tcPr>
          <w:p w:rsidR="00EE260F" w:rsidRPr="00C142F4" w:rsidRDefault="00EE260F" w:rsidP="007E0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EE260F" w:rsidRPr="007A5FCE" w:rsidRDefault="00EE260F" w:rsidP="007E0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 и аффиксы. И 1.</w:t>
            </w:r>
          </w:p>
        </w:tc>
        <w:tc>
          <w:tcPr>
            <w:tcW w:w="1974" w:type="dxa"/>
          </w:tcPr>
          <w:p w:rsidR="00EE260F" w:rsidRPr="007A5FCE" w:rsidRDefault="00EE260F" w:rsidP="007E0684">
            <w:pPr>
              <w:jc w:val="both"/>
              <w:rPr>
                <w:sz w:val="24"/>
                <w:szCs w:val="24"/>
              </w:rPr>
            </w:pPr>
            <w:r w:rsidRPr="007A5FCE">
              <w:rPr>
                <w:color w:val="000000"/>
                <w:sz w:val="24"/>
                <w:szCs w:val="24"/>
              </w:rPr>
              <w:t>Открытая образовательная мультимедиа система</w:t>
            </w:r>
          </w:p>
        </w:tc>
        <w:tc>
          <w:tcPr>
            <w:tcW w:w="2295" w:type="dxa"/>
          </w:tcPr>
          <w:p w:rsidR="00EE260F" w:rsidRPr="00C142F4" w:rsidRDefault="00EE260F" w:rsidP="007E0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2523" w:type="dxa"/>
          </w:tcPr>
          <w:p w:rsidR="00EE260F" w:rsidRPr="006159C6" w:rsidRDefault="00EE260F" w:rsidP="007E0684">
            <w:pPr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Pr="00EB43B3">
                <w:rPr>
                  <w:rStyle w:val="Hyperlink"/>
                  <w:sz w:val="24"/>
                  <w:szCs w:val="24"/>
                  <w:lang w:val="en-US"/>
                </w:rPr>
                <w:t>http://fcior.edu.ru/card/2814/koren-slova-i-affiksy- i1.html</w:t>
              </w:r>
            </w:hyperlink>
            <w:r w:rsidRPr="006159C6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260F" w:rsidRPr="006159C6" w:rsidRDefault="00EE260F" w:rsidP="006159C6">
      <w:pPr>
        <w:rPr>
          <w:lang w:val="en-US"/>
        </w:rPr>
      </w:pPr>
    </w:p>
    <w:p w:rsidR="00EE260F" w:rsidRPr="006159C6" w:rsidRDefault="00EE260F" w:rsidP="006159C6">
      <w:pPr>
        <w:rPr>
          <w:lang w:val="en-US"/>
        </w:rPr>
      </w:pPr>
    </w:p>
    <w:p w:rsidR="00EE260F" w:rsidRPr="006159C6" w:rsidRDefault="00EE260F" w:rsidP="006159C6">
      <w:pPr>
        <w:rPr>
          <w:lang w:val="en-US"/>
        </w:rPr>
      </w:pPr>
      <w:r w:rsidRPr="006159C6">
        <w:rPr>
          <w:lang w:val="en-US"/>
        </w:rPr>
        <w:t xml:space="preserve"> </w:t>
      </w:r>
    </w:p>
    <w:p w:rsidR="00EE260F" w:rsidRPr="006159C6" w:rsidRDefault="00EE260F" w:rsidP="00253DBC">
      <w:pPr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EE260F" w:rsidRPr="006159C6" w:rsidRDefault="00EE260F" w:rsidP="00253DBC">
      <w:pPr>
        <w:tabs>
          <w:tab w:val="num" w:pos="1429"/>
        </w:tabs>
        <w:spacing w:line="360" w:lineRule="auto"/>
        <w:jc w:val="right"/>
        <w:rPr>
          <w:b/>
          <w:i/>
          <w:sz w:val="24"/>
          <w:lang w:val="en-US"/>
        </w:rPr>
      </w:pPr>
    </w:p>
    <w:p w:rsidR="00EE260F" w:rsidRPr="006159C6" w:rsidRDefault="00EE260F" w:rsidP="00253DBC">
      <w:pPr>
        <w:tabs>
          <w:tab w:val="num" w:pos="1429"/>
        </w:tabs>
        <w:spacing w:line="360" w:lineRule="auto"/>
        <w:jc w:val="right"/>
        <w:rPr>
          <w:b/>
          <w:i/>
          <w:sz w:val="24"/>
          <w:lang w:val="en-US"/>
        </w:rPr>
      </w:pPr>
    </w:p>
    <w:p w:rsidR="00EE260F" w:rsidRPr="006159C6" w:rsidRDefault="00EE260F" w:rsidP="00253DBC">
      <w:pPr>
        <w:tabs>
          <w:tab w:val="num" w:pos="1429"/>
        </w:tabs>
        <w:spacing w:line="360" w:lineRule="auto"/>
        <w:rPr>
          <w:lang w:val="en-US"/>
        </w:rPr>
      </w:pPr>
      <w:r w:rsidRPr="006159C6">
        <w:rPr>
          <w:lang w:val="en-US"/>
        </w:rPr>
        <w:br w:type="page"/>
      </w:r>
    </w:p>
    <w:sectPr w:rsidR="00EE260F" w:rsidRPr="006159C6" w:rsidSect="00BA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0FC"/>
    <w:multiLevelType w:val="hybridMultilevel"/>
    <w:tmpl w:val="261ED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190698"/>
    <w:multiLevelType w:val="hybridMultilevel"/>
    <w:tmpl w:val="A6CC5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D7025D8"/>
    <w:multiLevelType w:val="hybridMultilevel"/>
    <w:tmpl w:val="DE1A41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65CF2"/>
    <w:multiLevelType w:val="multilevel"/>
    <w:tmpl w:val="A6CC51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BC"/>
    <w:rsid w:val="0004184E"/>
    <w:rsid w:val="000E7431"/>
    <w:rsid w:val="002016AB"/>
    <w:rsid w:val="00253DBC"/>
    <w:rsid w:val="002F0A7A"/>
    <w:rsid w:val="002F134C"/>
    <w:rsid w:val="003309A2"/>
    <w:rsid w:val="003420F8"/>
    <w:rsid w:val="003A5CFE"/>
    <w:rsid w:val="004952CD"/>
    <w:rsid w:val="004A7430"/>
    <w:rsid w:val="00522371"/>
    <w:rsid w:val="006159C6"/>
    <w:rsid w:val="006A69BF"/>
    <w:rsid w:val="00704AF6"/>
    <w:rsid w:val="007666AF"/>
    <w:rsid w:val="0078719C"/>
    <w:rsid w:val="007A5FCE"/>
    <w:rsid w:val="007B0404"/>
    <w:rsid w:val="007B55D7"/>
    <w:rsid w:val="007B6643"/>
    <w:rsid w:val="007E0684"/>
    <w:rsid w:val="007F2541"/>
    <w:rsid w:val="00847F1F"/>
    <w:rsid w:val="00854859"/>
    <w:rsid w:val="00861D8F"/>
    <w:rsid w:val="00887146"/>
    <w:rsid w:val="00935A8A"/>
    <w:rsid w:val="00944FCA"/>
    <w:rsid w:val="00985A80"/>
    <w:rsid w:val="009E04BB"/>
    <w:rsid w:val="00A03ACC"/>
    <w:rsid w:val="00A165E7"/>
    <w:rsid w:val="00A31821"/>
    <w:rsid w:val="00AA695D"/>
    <w:rsid w:val="00AE66C4"/>
    <w:rsid w:val="00B22203"/>
    <w:rsid w:val="00B4709F"/>
    <w:rsid w:val="00BA1FB6"/>
    <w:rsid w:val="00BA3E06"/>
    <w:rsid w:val="00BB6F89"/>
    <w:rsid w:val="00BC5DC9"/>
    <w:rsid w:val="00BF107C"/>
    <w:rsid w:val="00C142F4"/>
    <w:rsid w:val="00CD614F"/>
    <w:rsid w:val="00CE4A19"/>
    <w:rsid w:val="00D06150"/>
    <w:rsid w:val="00D810FE"/>
    <w:rsid w:val="00E04A6F"/>
    <w:rsid w:val="00E21E3A"/>
    <w:rsid w:val="00E94397"/>
    <w:rsid w:val="00EB1A49"/>
    <w:rsid w:val="00EB43B3"/>
    <w:rsid w:val="00EE260F"/>
    <w:rsid w:val="00EF5B1C"/>
    <w:rsid w:val="00F34DA8"/>
    <w:rsid w:val="00FB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BC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A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3182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F13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card/2814/koren-slova-i-affiksy-%20i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6</Pages>
  <Words>744</Words>
  <Characters>4243</Characters>
  <Application>Microsoft Office Outlook</Application>
  <DocSecurity>0</DocSecurity>
  <Lines>0</Lines>
  <Paragraphs>0</Paragraphs>
  <ScaleCrop>false</ScaleCrop>
  <Company>PIPPKRO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Солдатова</dc:creator>
  <cp:keywords/>
  <dc:description/>
  <cp:lastModifiedBy>user408</cp:lastModifiedBy>
  <cp:revision>8</cp:revision>
  <dcterms:created xsi:type="dcterms:W3CDTF">2011-10-11T01:42:00Z</dcterms:created>
  <dcterms:modified xsi:type="dcterms:W3CDTF">2011-10-12T00:53:00Z</dcterms:modified>
</cp:coreProperties>
</file>