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ED" w:rsidRPr="005B051B" w:rsidRDefault="00D56FED" w:rsidP="005B051B">
      <w:pPr>
        <w:pStyle w:val="NoSpacing"/>
        <w:rPr>
          <w:rFonts w:ascii="Times New Roman" w:hAnsi="Times New Roman"/>
          <w:sz w:val="20"/>
          <w:szCs w:val="20"/>
          <w:lang w:val="en-US"/>
        </w:rPr>
      </w:pPr>
    </w:p>
    <w:p w:rsidR="00D56FED" w:rsidRPr="00E36F79" w:rsidRDefault="00D56FED" w:rsidP="00E36F79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6F79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D56FED" w:rsidRPr="00E36F79" w:rsidRDefault="00D56FED" w:rsidP="00E36F79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56FED" w:rsidRPr="004F561B" w:rsidRDefault="00D56FED" w:rsidP="004F561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4F561B">
        <w:rPr>
          <w:rFonts w:ascii="Times New Roman" w:hAnsi="Times New Roman"/>
          <w:sz w:val="24"/>
          <w:szCs w:val="24"/>
        </w:rPr>
        <w:t>Элективный курс "Основы журналистики” предлагается для учащихся 9-ых классов как элемент активизации интереса к урокам развития речи, предпрофильной подготовки для ориентации на гуманитарный профиль обучения и последующего профессионального выбора.</w:t>
      </w:r>
    </w:p>
    <w:p w:rsidR="00D56FED" w:rsidRPr="004F561B" w:rsidRDefault="00D56FED" w:rsidP="004F561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4F561B">
        <w:rPr>
          <w:rFonts w:ascii="Times New Roman" w:hAnsi="Times New Roman"/>
          <w:sz w:val="24"/>
          <w:szCs w:val="24"/>
        </w:rPr>
        <w:t>Предлагаемая программа направлена на развитие культуры речи, творческих способностей учащихся 9-ых классов, занимающихся подготовкой и выпуском школьной газеты.</w:t>
      </w:r>
    </w:p>
    <w:p w:rsidR="00D56FED" w:rsidRPr="004F561B" w:rsidRDefault="00D56FED" w:rsidP="004F561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4F561B">
        <w:rPr>
          <w:rFonts w:ascii="Times New Roman" w:hAnsi="Times New Roman"/>
          <w:sz w:val="24"/>
          <w:szCs w:val="24"/>
        </w:rPr>
        <w:t>Методологической основой программы является личностно-ориентированный подход, дающий возможность создать условия для формирования социально активной личности.</w:t>
      </w:r>
    </w:p>
    <w:p w:rsidR="00D56FED" w:rsidRPr="008D5473" w:rsidRDefault="00D56FED" w:rsidP="004F561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4F561B">
        <w:rPr>
          <w:rFonts w:ascii="Times New Roman" w:hAnsi="Times New Roman"/>
          <w:sz w:val="24"/>
          <w:szCs w:val="24"/>
        </w:rPr>
        <w:t>Актуальность данного курса состоит в его социальной направленности на формирование активной жизненной позиции в процессе коммуникативного общения. Учащимся предлагается узнать основы журналистского дела,</w:t>
      </w:r>
      <w:r>
        <w:rPr>
          <w:rFonts w:ascii="Times New Roman" w:hAnsi="Times New Roman"/>
          <w:sz w:val="24"/>
          <w:szCs w:val="24"/>
        </w:rPr>
        <w:t xml:space="preserve"> познакомиться с основными жанрами журналистики,</w:t>
      </w:r>
      <w:r w:rsidRPr="004F561B">
        <w:rPr>
          <w:rFonts w:ascii="Times New Roman" w:hAnsi="Times New Roman"/>
          <w:sz w:val="24"/>
          <w:szCs w:val="24"/>
        </w:rPr>
        <w:t xml:space="preserve"> побывать в роли журналистов, проявить коммуникативные качества и творческие способности.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61B">
        <w:rPr>
          <w:rFonts w:ascii="Times New Roman" w:hAnsi="Times New Roman"/>
          <w:sz w:val="24"/>
          <w:szCs w:val="24"/>
        </w:rPr>
        <w:t>Для изучения данного курса необходимо изучить понятия журналистика, журналист, корреспондент, репортер, газета, рубрика, газетная статья и показать учащимся процесс создания газетного материала от начала до конца в его основных стадиях.</w:t>
      </w:r>
    </w:p>
    <w:p w:rsidR="00D56FED" w:rsidRDefault="00D56FED" w:rsidP="00226BE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17</w:t>
      </w:r>
      <w:r w:rsidRPr="008D5473">
        <w:rPr>
          <w:rFonts w:ascii="Times New Roman" w:hAnsi="Times New Roman"/>
          <w:sz w:val="24"/>
          <w:szCs w:val="24"/>
        </w:rPr>
        <w:t xml:space="preserve"> часов.</w:t>
      </w:r>
    </w:p>
    <w:p w:rsidR="00D56FED" w:rsidRDefault="00D56FED" w:rsidP="00226BE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6FED" w:rsidRDefault="00D56FED" w:rsidP="00226BE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E36F79">
        <w:rPr>
          <w:rFonts w:ascii="Times New Roman" w:hAnsi="Times New Roman"/>
          <w:b/>
          <w:sz w:val="24"/>
          <w:szCs w:val="24"/>
        </w:rPr>
        <w:t>Цель курса</w:t>
      </w:r>
      <w:r>
        <w:rPr>
          <w:rFonts w:ascii="Times New Roman" w:hAnsi="Times New Roman"/>
          <w:sz w:val="24"/>
          <w:szCs w:val="24"/>
        </w:rPr>
        <w:t>: теоретическое и практическое знакомство с газетными жанрами и принципами создания школьной прессы; формирование культуры речи учащихся.</w:t>
      </w:r>
    </w:p>
    <w:p w:rsidR="00D56FED" w:rsidRDefault="00D56FED" w:rsidP="00226BE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6FED" w:rsidRDefault="00D56FED" w:rsidP="00226BE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E36F79">
        <w:rPr>
          <w:rFonts w:ascii="Times New Roman" w:hAnsi="Times New Roman"/>
          <w:b/>
          <w:sz w:val="24"/>
          <w:szCs w:val="24"/>
        </w:rPr>
        <w:t>Задачи курса</w:t>
      </w:r>
      <w:r>
        <w:rPr>
          <w:rFonts w:ascii="Times New Roman" w:hAnsi="Times New Roman"/>
          <w:sz w:val="24"/>
          <w:szCs w:val="24"/>
        </w:rPr>
        <w:t>:</w:t>
      </w:r>
    </w:p>
    <w:p w:rsidR="00D56FED" w:rsidRDefault="00D56FED" w:rsidP="00226BE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представлений о газетных жанрах;</w:t>
      </w:r>
    </w:p>
    <w:p w:rsidR="00D56FED" w:rsidRDefault="00D56FED" w:rsidP="00226BE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коммуникативной компетенции через участие в создании школьной прессы;</w:t>
      </w:r>
    </w:p>
    <w:p w:rsidR="00D56FED" w:rsidRDefault="00D56FED" w:rsidP="00226BE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сознательного интереса к СМИ;</w:t>
      </w:r>
    </w:p>
    <w:p w:rsidR="00D56FED" w:rsidRDefault="00D56FED" w:rsidP="00226BE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ориентироваться в современном потоке информации:</w:t>
      </w:r>
    </w:p>
    <w:p w:rsidR="00D56FED" w:rsidRDefault="00D56FED" w:rsidP="00226BE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умений и навыков анализа литературного (научного, делового, публицистического) текста;</w:t>
      </w:r>
    </w:p>
    <w:p w:rsidR="00D56FED" w:rsidRDefault="00D56FED" w:rsidP="00226BE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уровня речевой компетенции учащихся;</w:t>
      </w:r>
    </w:p>
    <w:p w:rsidR="00D56FED" w:rsidRDefault="00D56FED" w:rsidP="00226BE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личностному росту учащихся;</w:t>
      </w:r>
    </w:p>
    <w:p w:rsidR="00D56FED" w:rsidRDefault="00D56FED" w:rsidP="00226BE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творческих способностей учащихся;</w:t>
      </w:r>
    </w:p>
    <w:p w:rsidR="00D56FED" w:rsidRDefault="00D56FED" w:rsidP="00226BE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профессиональная ориентация учащихся;</w:t>
      </w:r>
    </w:p>
    <w:p w:rsidR="00D56FED" w:rsidRDefault="00D56FED" w:rsidP="00226BE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гражданских, нравственных качеств личности (ответственность, порядочность, правдивость).</w:t>
      </w:r>
    </w:p>
    <w:p w:rsidR="00D56FED" w:rsidRDefault="00D56FED" w:rsidP="00E36F7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6FED" w:rsidRDefault="00D56FED" w:rsidP="00E36F7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E36F79">
        <w:rPr>
          <w:rFonts w:ascii="Times New Roman" w:hAnsi="Times New Roman"/>
          <w:b/>
          <w:sz w:val="24"/>
          <w:szCs w:val="24"/>
        </w:rPr>
        <w:t>Формы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D56FED" w:rsidRDefault="00D56FED" w:rsidP="00E36F79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лекция;</w:t>
      </w:r>
    </w:p>
    <w:p w:rsidR="00D56FED" w:rsidRDefault="00D56FED" w:rsidP="00E36F79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практикум;</w:t>
      </w:r>
    </w:p>
    <w:p w:rsidR="00D56FED" w:rsidRDefault="00D56FED" w:rsidP="00E36F79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экскурсия;</w:t>
      </w:r>
    </w:p>
    <w:p w:rsidR="00D56FED" w:rsidRDefault="00D56FED" w:rsidP="00E36F79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ролевая игра;</w:t>
      </w:r>
    </w:p>
    <w:p w:rsidR="00D56FED" w:rsidRDefault="00D56FED" w:rsidP="00E36F79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группах.</w:t>
      </w:r>
    </w:p>
    <w:p w:rsidR="00D56FED" w:rsidRDefault="00D56FED" w:rsidP="00E36F7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6FED" w:rsidRDefault="00D56FED" w:rsidP="00E36F7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6FED" w:rsidRDefault="00D56FED" w:rsidP="00E36F7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6FED" w:rsidRDefault="00D56FED" w:rsidP="00E36F7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6FED" w:rsidRDefault="00D56FED" w:rsidP="00E36F7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6FED" w:rsidRDefault="00D56FED" w:rsidP="00E36F7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6FED" w:rsidRDefault="00D56FED" w:rsidP="00E36F7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6FED" w:rsidRDefault="00D56FED" w:rsidP="00E36F7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6FED" w:rsidRDefault="00D56FED" w:rsidP="00E36F7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6FED" w:rsidRDefault="00D56FED" w:rsidP="00E36F7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6FED" w:rsidRDefault="00D56FED" w:rsidP="00E36F7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6FED" w:rsidRDefault="00D56FED" w:rsidP="00E36F7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6FED" w:rsidRDefault="00D56FED" w:rsidP="00E36F7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6FED" w:rsidRDefault="00D56FED" w:rsidP="00E36F79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6F79">
        <w:rPr>
          <w:rFonts w:ascii="Times New Roman" w:hAnsi="Times New Roman"/>
          <w:b/>
          <w:sz w:val="24"/>
          <w:szCs w:val="24"/>
        </w:rPr>
        <w:t>Содержание программы.</w:t>
      </w:r>
    </w:p>
    <w:p w:rsidR="00D56FED" w:rsidRDefault="00D56FED" w:rsidP="00E36F79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56FED" w:rsidRPr="00995949" w:rsidRDefault="00D56FED" w:rsidP="00E36F79">
      <w:pPr>
        <w:pStyle w:val="NoSpacing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Тема 1. Введение (1 час)</w:t>
      </w:r>
    </w:p>
    <w:p w:rsidR="00D56FED" w:rsidRPr="00995949" w:rsidRDefault="00D56FED" w:rsidP="000B76C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95949">
        <w:rPr>
          <w:rFonts w:ascii="Times New Roman" w:hAnsi="Times New Roman"/>
          <w:sz w:val="24"/>
          <w:szCs w:val="24"/>
        </w:rPr>
        <w:t xml:space="preserve">Организационные вопросы. Знакомство с профессией журналиста. Информирование населения о важнейших событиях мирового, регионального и местного масштаба - главная задача журналистики. Функции журналистики. Журналистские профессии. Базовые навыки журналиста-профессионала: способность добыть информацию (расследование), умение ее зафиксировать (репродукция), понимание того, как изложить полученные сведения (написание текста). Роль журналистики в жизни общества. Где и как получить профессию журналиста? </w:t>
      </w:r>
    </w:p>
    <w:p w:rsidR="00D56FED" w:rsidRPr="00995949" w:rsidRDefault="00D56FED" w:rsidP="000B76C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B76C5">
        <w:rPr>
          <w:rFonts w:ascii="Times New Roman" w:hAnsi="Times New Roman"/>
          <w:i/>
          <w:sz w:val="24"/>
          <w:szCs w:val="24"/>
        </w:rPr>
        <w:t>Форма занятия</w:t>
      </w:r>
      <w:r w:rsidRPr="00995949">
        <w:rPr>
          <w:rFonts w:ascii="Times New Roman" w:hAnsi="Times New Roman"/>
          <w:sz w:val="24"/>
          <w:szCs w:val="24"/>
        </w:rPr>
        <w:t>: лекция с элементами беседы.</w:t>
      </w: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6FED" w:rsidRPr="000B76C5" w:rsidRDefault="00D56FED" w:rsidP="000B76C5">
      <w:pPr>
        <w:pStyle w:val="NoSpacing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B76C5">
        <w:rPr>
          <w:rFonts w:ascii="Times New Roman" w:hAnsi="Times New Roman"/>
          <w:i/>
          <w:sz w:val="24"/>
          <w:szCs w:val="24"/>
        </w:rPr>
        <w:t xml:space="preserve">Тема 2. Из </w:t>
      </w:r>
      <w:r>
        <w:rPr>
          <w:rFonts w:ascii="Times New Roman" w:hAnsi="Times New Roman"/>
          <w:i/>
          <w:sz w:val="24"/>
          <w:szCs w:val="24"/>
        </w:rPr>
        <w:t>истории российской журналистики (1 час)</w:t>
      </w:r>
    </w:p>
    <w:p w:rsidR="00D56FED" w:rsidRPr="000B76C5" w:rsidRDefault="00D56FED" w:rsidP="000B76C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B76C5">
        <w:rPr>
          <w:rFonts w:ascii="Times New Roman" w:hAnsi="Times New Roman"/>
          <w:sz w:val="24"/>
          <w:szCs w:val="24"/>
        </w:rPr>
        <w:t xml:space="preserve">Газета «Ведомости» — начало истории российской печати. Заслуги М.В. Ломоносова в становлении российской журналистики. Работа М.В.Ломоносова «Рассуждения об обязанностях журналистов при изложении ими сочинений, предназначенных для поддержания свободы философии». Развитие журналистики в 19—начале 20-го вв. (альманахи «Полярная звезда», «Колокол», журналы «Московский телеграф», «Современник», «Русское слово», «Отечественные записки», просветительские издания,  общенациональные газеты «Россия», «Русское слово»). Периодическая печать в России после Октябрьской революции. Роль журнала «Новый мир» в 50—б0-е гг. Газеты «Известия», «Комсомольская правда», «Советская Россия». Развитие журналистики после распада СССР. </w:t>
      </w: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B76C5">
        <w:rPr>
          <w:rFonts w:ascii="Times New Roman" w:hAnsi="Times New Roman"/>
          <w:i/>
          <w:sz w:val="24"/>
          <w:szCs w:val="24"/>
        </w:rPr>
        <w:t>Форма занятия</w:t>
      </w:r>
      <w:r>
        <w:rPr>
          <w:rFonts w:ascii="Times New Roman" w:hAnsi="Times New Roman"/>
          <w:sz w:val="24"/>
          <w:szCs w:val="24"/>
        </w:rPr>
        <w:t>: лекция.</w:t>
      </w: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6FED" w:rsidRPr="000B76C5" w:rsidRDefault="00D56FED" w:rsidP="000B76C5">
      <w:pPr>
        <w:pStyle w:val="NoSpacing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B76C5">
        <w:rPr>
          <w:rFonts w:ascii="Times New Roman" w:hAnsi="Times New Roman"/>
          <w:i/>
          <w:sz w:val="24"/>
          <w:szCs w:val="24"/>
        </w:rPr>
        <w:t>Тема 3. Общее знакомство с</w:t>
      </w:r>
      <w:r>
        <w:rPr>
          <w:rFonts w:ascii="Times New Roman" w:hAnsi="Times New Roman"/>
          <w:i/>
          <w:sz w:val="24"/>
          <w:szCs w:val="24"/>
        </w:rPr>
        <w:t xml:space="preserve"> жанрами журналистики (1 час)</w:t>
      </w: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публицистического текста.</w:t>
      </w:r>
    </w:p>
    <w:p w:rsidR="00D56FED" w:rsidRPr="000B76C5" w:rsidRDefault="00D56FED" w:rsidP="000B76C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B76C5">
        <w:rPr>
          <w:rFonts w:ascii="Times New Roman" w:hAnsi="Times New Roman"/>
          <w:sz w:val="24"/>
          <w:szCs w:val="24"/>
        </w:rPr>
        <w:t>Журналистские жанры:</w:t>
      </w:r>
    </w:p>
    <w:p w:rsidR="00D56FED" w:rsidRPr="000B76C5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76C5">
        <w:rPr>
          <w:rFonts w:ascii="Times New Roman" w:hAnsi="Times New Roman"/>
          <w:color w:val="000000"/>
          <w:sz w:val="24"/>
          <w:szCs w:val="24"/>
        </w:rPr>
        <w:t xml:space="preserve">— оперативно-новостные (заметка); </w:t>
      </w:r>
    </w:p>
    <w:p w:rsidR="00D56FED" w:rsidRPr="000B76C5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76C5">
        <w:rPr>
          <w:rFonts w:ascii="Times New Roman" w:hAnsi="Times New Roman"/>
          <w:color w:val="000000"/>
          <w:sz w:val="24"/>
          <w:szCs w:val="24"/>
        </w:rPr>
        <w:t xml:space="preserve">— оперативно-исследовательские (интервью, репортажи, отчёты); </w:t>
      </w:r>
    </w:p>
    <w:p w:rsidR="00D56FED" w:rsidRPr="000B76C5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76C5">
        <w:rPr>
          <w:rFonts w:ascii="Times New Roman" w:hAnsi="Times New Roman"/>
          <w:color w:val="000000"/>
          <w:sz w:val="24"/>
          <w:szCs w:val="24"/>
        </w:rPr>
        <w:t>— исследовательско-новостные (корреспонденция, комментарий, рецензия);</w:t>
      </w:r>
    </w:p>
    <w:p w:rsidR="00D56FED" w:rsidRPr="000B76C5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76C5">
        <w:rPr>
          <w:rFonts w:ascii="Times New Roman" w:hAnsi="Times New Roman"/>
          <w:color w:val="000000"/>
          <w:sz w:val="24"/>
          <w:szCs w:val="24"/>
        </w:rPr>
        <w:t>— исследовательские (статья, письмо, обозрение);</w:t>
      </w:r>
    </w:p>
    <w:p w:rsidR="00D56FED" w:rsidRPr="000B76C5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76C5">
        <w:rPr>
          <w:rFonts w:ascii="Times New Roman" w:hAnsi="Times New Roman"/>
          <w:color w:val="000000"/>
          <w:sz w:val="24"/>
          <w:szCs w:val="24"/>
        </w:rPr>
        <w:t>— исследовательско-образные (очерк, эссе, фельетон, памфлет).</w:t>
      </w: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76C5">
        <w:rPr>
          <w:rFonts w:ascii="Times New Roman" w:hAnsi="Times New Roman"/>
          <w:color w:val="000000"/>
          <w:sz w:val="24"/>
          <w:szCs w:val="24"/>
        </w:rPr>
        <w:t xml:space="preserve">Познакомить со спецификой данных жанров и с важнейшими требованиями к этим информационным сообщениям: оперативность, релевантность, фактическая точность, декодируемость, краткость информации. </w:t>
      </w: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76C5">
        <w:rPr>
          <w:rFonts w:ascii="Times New Roman" w:hAnsi="Times New Roman"/>
          <w:i/>
          <w:color w:val="000000"/>
          <w:sz w:val="24"/>
          <w:szCs w:val="24"/>
        </w:rPr>
        <w:t>Форма занятия</w:t>
      </w:r>
      <w:r>
        <w:rPr>
          <w:rFonts w:ascii="Times New Roman" w:hAnsi="Times New Roman"/>
          <w:color w:val="000000"/>
          <w:sz w:val="24"/>
          <w:szCs w:val="24"/>
        </w:rPr>
        <w:t>: лекция, практикум, творческая мастерская.</w:t>
      </w: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Pr="00D4751A" w:rsidRDefault="00D56FED" w:rsidP="000B76C5">
      <w:pPr>
        <w:pStyle w:val="NoSpacing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4751A">
        <w:rPr>
          <w:rFonts w:ascii="Times New Roman" w:hAnsi="Times New Roman"/>
          <w:i/>
          <w:color w:val="000000"/>
          <w:sz w:val="24"/>
          <w:szCs w:val="24"/>
        </w:rPr>
        <w:t>Те</w:t>
      </w:r>
      <w:r>
        <w:rPr>
          <w:rFonts w:ascii="Times New Roman" w:hAnsi="Times New Roman"/>
          <w:i/>
          <w:color w:val="000000"/>
          <w:sz w:val="24"/>
          <w:szCs w:val="24"/>
        </w:rPr>
        <w:t>ма 4. Основные понятия о газете (1 час)</w:t>
      </w: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 такое газета (история, назначение). Композиция газеты. Рубрики в газете: постоянные, приуроченные к знаменательным датам.</w:t>
      </w: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751A">
        <w:rPr>
          <w:rFonts w:ascii="Times New Roman" w:hAnsi="Times New Roman"/>
          <w:i/>
          <w:color w:val="000000"/>
          <w:sz w:val="24"/>
          <w:szCs w:val="24"/>
        </w:rPr>
        <w:t>Форма занятия</w:t>
      </w:r>
      <w:r>
        <w:rPr>
          <w:rFonts w:ascii="Times New Roman" w:hAnsi="Times New Roman"/>
          <w:color w:val="000000"/>
          <w:sz w:val="24"/>
          <w:szCs w:val="24"/>
        </w:rPr>
        <w:t>: лекция, практикум.</w:t>
      </w: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Pr="00082A5C" w:rsidRDefault="00D56FED" w:rsidP="000B76C5">
      <w:pPr>
        <w:pStyle w:val="NoSpacing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82A5C">
        <w:rPr>
          <w:rFonts w:ascii="Times New Roman" w:hAnsi="Times New Roman"/>
          <w:i/>
          <w:color w:val="000000"/>
          <w:sz w:val="24"/>
          <w:szCs w:val="24"/>
        </w:rPr>
        <w:t>Тема 5. Заметка как основной жанр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журналистики (1 час)</w:t>
      </w: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Лексические и синтаксические особенности жанра. Цель написания заметки. Лаконизм художественных средств. Культура поведения. Умение получать информацию. Ведение записей.</w:t>
      </w: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A5C">
        <w:rPr>
          <w:rFonts w:ascii="Times New Roman" w:hAnsi="Times New Roman"/>
          <w:i/>
          <w:color w:val="000000"/>
          <w:sz w:val="24"/>
          <w:szCs w:val="24"/>
        </w:rPr>
        <w:t>Форма занятия</w:t>
      </w:r>
      <w:r>
        <w:rPr>
          <w:rFonts w:ascii="Times New Roman" w:hAnsi="Times New Roman"/>
          <w:color w:val="000000"/>
          <w:sz w:val="24"/>
          <w:szCs w:val="24"/>
        </w:rPr>
        <w:t>: лекция, практикум.</w:t>
      </w: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A5C">
        <w:rPr>
          <w:rFonts w:ascii="Times New Roman" w:hAnsi="Times New Roman"/>
          <w:i/>
          <w:color w:val="000000"/>
          <w:sz w:val="24"/>
          <w:szCs w:val="24"/>
        </w:rPr>
        <w:t>Тема 6. Репортаж как основной жанр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журналистики (2 часа)</w:t>
      </w: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 репортажа. Форма репортажа (вступление, основная часть, вывод). Особенности ведения репортажа.</w:t>
      </w: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A5C">
        <w:rPr>
          <w:rFonts w:ascii="Times New Roman" w:hAnsi="Times New Roman"/>
          <w:i/>
          <w:color w:val="000000"/>
          <w:sz w:val="24"/>
          <w:szCs w:val="24"/>
        </w:rPr>
        <w:t>Форма занятия</w:t>
      </w:r>
      <w:r>
        <w:rPr>
          <w:rFonts w:ascii="Times New Roman" w:hAnsi="Times New Roman"/>
          <w:color w:val="000000"/>
          <w:sz w:val="24"/>
          <w:szCs w:val="24"/>
        </w:rPr>
        <w:t>: лекция, практикум.</w:t>
      </w: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Pr="006A0FF2" w:rsidRDefault="00D56FED" w:rsidP="000B76C5">
      <w:pPr>
        <w:pStyle w:val="NoSpacing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A0FF2">
        <w:rPr>
          <w:rFonts w:ascii="Times New Roman" w:hAnsi="Times New Roman"/>
          <w:i/>
          <w:color w:val="000000"/>
          <w:sz w:val="24"/>
          <w:szCs w:val="24"/>
        </w:rPr>
        <w:t>Тема 7. Интервью как основной жанр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журналистики (2 часа)</w:t>
      </w: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Причины, время и место беседы. Особенности диалога. Постановка вопросов. Уточнения. Записи со слов интервьюированного. Запись речи собеседника, ее передача. Внимание к слову, людям, датам, подробностям. Учет пожеланий собеседника. Обработка полученных сведений. Подготовка статьи.</w:t>
      </w: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0FF2">
        <w:rPr>
          <w:rFonts w:ascii="Times New Roman" w:hAnsi="Times New Roman"/>
          <w:i/>
          <w:color w:val="000000"/>
          <w:sz w:val="24"/>
          <w:szCs w:val="24"/>
        </w:rPr>
        <w:t>Форма занятия</w:t>
      </w:r>
      <w:r>
        <w:rPr>
          <w:rFonts w:ascii="Times New Roman" w:hAnsi="Times New Roman"/>
          <w:color w:val="000000"/>
          <w:sz w:val="24"/>
          <w:szCs w:val="24"/>
        </w:rPr>
        <w:t>: лекция, практикум.</w:t>
      </w: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Pr="0038532A" w:rsidRDefault="00D56FED" w:rsidP="000B76C5">
      <w:pPr>
        <w:pStyle w:val="NoSpacing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8532A">
        <w:rPr>
          <w:rFonts w:ascii="Times New Roman" w:hAnsi="Times New Roman"/>
          <w:i/>
          <w:color w:val="000000"/>
          <w:sz w:val="24"/>
          <w:szCs w:val="24"/>
        </w:rPr>
        <w:t xml:space="preserve">Тема 8. </w:t>
      </w:r>
      <w:r>
        <w:rPr>
          <w:rFonts w:ascii="Times New Roman" w:hAnsi="Times New Roman"/>
          <w:i/>
          <w:color w:val="000000"/>
          <w:sz w:val="24"/>
          <w:szCs w:val="24"/>
        </w:rPr>
        <w:t>Очерк как публицистический жанр (2 часа)</w:t>
      </w: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Типы очерка. Сбор материалов. Интервью. Работа по систематизации. План очерка. Лирические отступления. Композиция очерка. Типы авторского повествования.</w:t>
      </w: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532A">
        <w:rPr>
          <w:rFonts w:ascii="Times New Roman" w:hAnsi="Times New Roman"/>
          <w:i/>
          <w:color w:val="000000"/>
          <w:sz w:val="24"/>
          <w:szCs w:val="24"/>
        </w:rPr>
        <w:t>Форма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лекция, практикум. </w:t>
      </w: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Pr="00AD2C63" w:rsidRDefault="00D56FED" w:rsidP="000B76C5">
      <w:pPr>
        <w:pStyle w:val="NoSpacing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D2C63">
        <w:rPr>
          <w:rFonts w:ascii="Times New Roman" w:hAnsi="Times New Roman"/>
          <w:i/>
          <w:color w:val="000000"/>
          <w:sz w:val="24"/>
          <w:szCs w:val="24"/>
        </w:rPr>
        <w:t>Тема 9. Рец</w:t>
      </w:r>
      <w:r>
        <w:rPr>
          <w:rFonts w:ascii="Times New Roman" w:hAnsi="Times New Roman"/>
          <w:i/>
          <w:color w:val="000000"/>
          <w:sz w:val="24"/>
          <w:szCs w:val="24"/>
        </w:rPr>
        <w:t>ензия как публицистический жанр (2 часа)</w:t>
      </w: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 и задачи жанра. Виды рецензий. Объект исследования. Объем критического произведения. Использование специальной терминологии.</w:t>
      </w: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2C63">
        <w:rPr>
          <w:rFonts w:ascii="Times New Roman" w:hAnsi="Times New Roman"/>
          <w:i/>
          <w:color w:val="000000"/>
          <w:sz w:val="24"/>
          <w:szCs w:val="24"/>
        </w:rPr>
        <w:t>Форма занятия</w:t>
      </w:r>
      <w:r>
        <w:rPr>
          <w:rFonts w:ascii="Times New Roman" w:hAnsi="Times New Roman"/>
          <w:color w:val="000000"/>
          <w:sz w:val="24"/>
          <w:szCs w:val="24"/>
        </w:rPr>
        <w:t>: лекция, практикум.</w:t>
      </w:r>
    </w:p>
    <w:p w:rsidR="00D56FED" w:rsidRDefault="00D56FED" w:rsidP="00AD2C63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220F">
        <w:rPr>
          <w:rFonts w:ascii="Times New Roman" w:hAnsi="Times New Roman"/>
          <w:i/>
          <w:color w:val="000000"/>
          <w:sz w:val="24"/>
          <w:szCs w:val="24"/>
        </w:rPr>
        <w:t>Тема 10. Статья как публицистический жан</w:t>
      </w:r>
      <w:r>
        <w:rPr>
          <w:rFonts w:ascii="Times New Roman" w:hAnsi="Times New Roman"/>
          <w:i/>
          <w:color w:val="000000"/>
          <w:sz w:val="24"/>
          <w:szCs w:val="24"/>
        </w:rPr>
        <w:t>р (1 час)</w:t>
      </w: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Типы статей. Задачи, стоящие перед автором статьи. Признаки статьи. Предмет отображения в статье. Стилистические особенности статьи. Цикл статей. Тема и подтемы. Взаимосвязь заголовков. Авторство и соавторство при создании некоторых статей.</w:t>
      </w: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2687">
        <w:rPr>
          <w:rFonts w:ascii="Times New Roman" w:hAnsi="Times New Roman"/>
          <w:i/>
          <w:color w:val="000000"/>
          <w:sz w:val="24"/>
          <w:szCs w:val="24"/>
        </w:rPr>
        <w:t>Форма занятия</w:t>
      </w:r>
      <w:r>
        <w:rPr>
          <w:rFonts w:ascii="Times New Roman" w:hAnsi="Times New Roman"/>
          <w:color w:val="000000"/>
          <w:sz w:val="24"/>
          <w:szCs w:val="24"/>
        </w:rPr>
        <w:t>: лекция, практикум.</w:t>
      </w: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Pr="0084220F" w:rsidRDefault="00D56FED" w:rsidP="000B76C5">
      <w:pPr>
        <w:pStyle w:val="NoSpacing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Тема 11. Написание статьи (1 час)</w:t>
      </w:r>
    </w:p>
    <w:p w:rsidR="00D56FED" w:rsidRDefault="00D56FED" w:rsidP="0084220F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Заголовок. Виды заглавий: слово, словосочетание, предложение, цитата, риторический вопрос и др. План статьи: простой, сложный. Эпиграфы. Цитаты. Связь предложений в тексте (тема – рема). Стилистика текста. Стили речи. Тропы и фигуры. Абзацы. Тема, идея, композиция.</w:t>
      </w: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220F">
        <w:rPr>
          <w:rFonts w:ascii="Times New Roman" w:hAnsi="Times New Roman"/>
          <w:i/>
          <w:color w:val="000000"/>
          <w:sz w:val="24"/>
          <w:szCs w:val="24"/>
        </w:rPr>
        <w:t>Форма занятия</w:t>
      </w:r>
      <w:r>
        <w:rPr>
          <w:rFonts w:ascii="Times New Roman" w:hAnsi="Times New Roman"/>
          <w:color w:val="000000"/>
          <w:sz w:val="24"/>
          <w:szCs w:val="24"/>
        </w:rPr>
        <w:t>: лекция, практикум, творческая мастерская.</w:t>
      </w: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220F">
        <w:rPr>
          <w:rFonts w:ascii="Times New Roman" w:hAnsi="Times New Roman"/>
          <w:i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i/>
          <w:color w:val="000000"/>
          <w:sz w:val="24"/>
          <w:szCs w:val="24"/>
        </w:rPr>
        <w:t>12. Редактирование (1 час)</w:t>
      </w: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Правка текста: орфографическая, пунктуационная, авторская, редакционная. Язык и реклама. Экология языка.</w:t>
      </w: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220F">
        <w:rPr>
          <w:rFonts w:ascii="Times New Roman" w:hAnsi="Times New Roman"/>
          <w:i/>
          <w:color w:val="000000"/>
          <w:sz w:val="24"/>
          <w:szCs w:val="24"/>
        </w:rPr>
        <w:t>Форма занятия</w:t>
      </w:r>
      <w:r>
        <w:rPr>
          <w:rFonts w:ascii="Times New Roman" w:hAnsi="Times New Roman"/>
          <w:color w:val="000000"/>
          <w:sz w:val="24"/>
          <w:szCs w:val="24"/>
        </w:rPr>
        <w:t>: лекция, практикум.</w:t>
      </w: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Pr="00C77F67" w:rsidRDefault="00D56FED" w:rsidP="000B76C5">
      <w:pPr>
        <w:pStyle w:val="NoSpacing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Тема 13. Выпуск газеты (1 час)</w:t>
      </w: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Традиции школьной газеты. Утверждение редакционной коллегии. Определение названия, тематики, идеи, задач номера. Выбор композиции газеты. Оформление газеты.</w:t>
      </w: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2687">
        <w:rPr>
          <w:rFonts w:ascii="Times New Roman" w:hAnsi="Times New Roman"/>
          <w:i/>
          <w:color w:val="000000"/>
          <w:sz w:val="24"/>
          <w:szCs w:val="24"/>
        </w:rPr>
        <w:t>Форма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деловая игра, практикум. </w:t>
      </w: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F70660">
      <w:pPr>
        <w:pStyle w:val="NoSpacing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70660">
        <w:rPr>
          <w:rFonts w:ascii="Times New Roman" w:hAnsi="Times New Roman"/>
          <w:b/>
          <w:color w:val="000000"/>
          <w:sz w:val="24"/>
          <w:szCs w:val="24"/>
        </w:rPr>
        <w:t>Требования к уровню освоения курса.</w:t>
      </w:r>
    </w:p>
    <w:p w:rsidR="00D56FED" w:rsidRPr="00F70660" w:rsidRDefault="00D56FED" w:rsidP="00F70660">
      <w:pPr>
        <w:pStyle w:val="NoSpacing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56FED" w:rsidRPr="00184559" w:rsidRDefault="00D56FED" w:rsidP="000B76C5">
      <w:pPr>
        <w:pStyle w:val="NoSpacing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84559">
        <w:rPr>
          <w:rFonts w:ascii="Times New Roman" w:hAnsi="Times New Roman"/>
          <w:i/>
          <w:color w:val="000000"/>
          <w:sz w:val="24"/>
          <w:szCs w:val="24"/>
        </w:rPr>
        <w:t xml:space="preserve">Учащиеся должны </w:t>
      </w:r>
      <w:r w:rsidRPr="00184559">
        <w:rPr>
          <w:rFonts w:ascii="Times New Roman" w:hAnsi="Times New Roman"/>
          <w:b/>
          <w:i/>
          <w:color w:val="000000"/>
          <w:sz w:val="24"/>
          <w:szCs w:val="24"/>
        </w:rPr>
        <w:t>знать:</w:t>
      </w:r>
    </w:p>
    <w:p w:rsidR="00D56FED" w:rsidRDefault="00D56FED" w:rsidP="00F70660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жанры прессы;</w:t>
      </w:r>
    </w:p>
    <w:p w:rsidR="00D56FED" w:rsidRDefault="00D56FED" w:rsidP="00F70660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специфику создания статей разных жанров журналистики;</w:t>
      </w:r>
    </w:p>
    <w:p w:rsidR="00D56FED" w:rsidRDefault="00D56FED" w:rsidP="00F70660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законы построения номера газеты;</w:t>
      </w:r>
    </w:p>
    <w:p w:rsidR="00D56FED" w:rsidRDefault="00D56FED" w:rsidP="00F70660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стилевой организации газеты.</w:t>
      </w:r>
    </w:p>
    <w:p w:rsidR="00D56FED" w:rsidRDefault="00D56FED" w:rsidP="00F70660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Pr="00184559" w:rsidRDefault="00D56FED" w:rsidP="00F70660">
      <w:pPr>
        <w:pStyle w:val="NoSpacing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84559">
        <w:rPr>
          <w:rFonts w:ascii="Times New Roman" w:hAnsi="Times New Roman"/>
          <w:i/>
          <w:color w:val="000000"/>
          <w:sz w:val="24"/>
          <w:szCs w:val="24"/>
        </w:rPr>
        <w:t xml:space="preserve">Учащиеся должны </w:t>
      </w:r>
      <w:r w:rsidRPr="00184559">
        <w:rPr>
          <w:rFonts w:ascii="Times New Roman" w:hAnsi="Times New Roman"/>
          <w:b/>
          <w:i/>
          <w:color w:val="000000"/>
          <w:sz w:val="24"/>
          <w:szCs w:val="24"/>
        </w:rPr>
        <w:t>уметь</w:t>
      </w:r>
      <w:r w:rsidRPr="00184559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D56FED" w:rsidRDefault="00D56FED" w:rsidP="00F70660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логично излагать материал;</w:t>
      </w:r>
    </w:p>
    <w:p w:rsidR="00D56FED" w:rsidRDefault="00D56FED" w:rsidP="00F70660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создавать различные по жанру статьи;</w:t>
      </w:r>
    </w:p>
    <w:p w:rsidR="00D56FED" w:rsidRDefault="00D56FED" w:rsidP="00F70660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проводить опросы, анкетирование учащихся;</w:t>
      </w:r>
    </w:p>
    <w:p w:rsidR="00D56FED" w:rsidRDefault="00D56FED" w:rsidP="00F70660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брать интервью;</w:t>
      </w:r>
    </w:p>
    <w:p w:rsidR="00D56FED" w:rsidRDefault="00D56FED" w:rsidP="00F70660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работать индивидуально, в соавторстве, в группе;</w:t>
      </w:r>
    </w:p>
    <w:p w:rsidR="00D56FED" w:rsidRDefault="00D56FED" w:rsidP="00F70660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определять и доносить до читателя свою идею;</w:t>
      </w:r>
    </w:p>
    <w:p w:rsidR="00D56FED" w:rsidRDefault="00D56FED" w:rsidP="00F70660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соблюдать нормы русского литературного языка и понимать эстетическую функцию языка;</w:t>
      </w:r>
    </w:p>
    <w:p w:rsidR="00D56FED" w:rsidRDefault="00D56FED" w:rsidP="00F70660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применять выразительные средства языка, различные приемы построения речи;</w:t>
      </w:r>
    </w:p>
    <w:p w:rsidR="00D56FED" w:rsidRDefault="00D56FED" w:rsidP="00F70660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рецензировать тексты разных жанров;</w:t>
      </w:r>
    </w:p>
    <w:p w:rsidR="00D56FED" w:rsidRDefault="00D56FED" w:rsidP="00F70660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осуществлять орфографическую, пунктуационную, стилистическую правку текста;</w:t>
      </w:r>
    </w:p>
    <w:p w:rsidR="00D56FED" w:rsidRDefault="00D56FED" w:rsidP="00F70660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иллюстрировать свои материалы. </w:t>
      </w:r>
    </w:p>
    <w:p w:rsidR="00D56FED" w:rsidRDefault="00D56FED" w:rsidP="0018455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18455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18455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18455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18455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18455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18455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18455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18455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18455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18455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18455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18455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18455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18455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18455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18455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18455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18455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18455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18455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18455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18455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18455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18455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18455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18455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18455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18455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18455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18455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18455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18455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Pr="008E0AA9" w:rsidRDefault="00D56FED" w:rsidP="008E0AA9">
      <w:pPr>
        <w:pStyle w:val="NoSpacing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0AA9">
        <w:rPr>
          <w:rFonts w:ascii="Times New Roman" w:hAnsi="Times New Roman"/>
          <w:b/>
          <w:color w:val="000000"/>
          <w:sz w:val="24"/>
          <w:szCs w:val="24"/>
        </w:rPr>
        <w:t>Календарно-тематический план.</w:t>
      </w:r>
    </w:p>
    <w:p w:rsidR="00D56FED" w:rsidRDefault="00D56FED" w:rsidP="00184559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3"/>
        <w:gridCol w:w="4240"/>
        <w:gridCol w:w="1309"/>
        <w:gridCol w:w="1276"/>
        <w:gridCol w:w="2126"/>
        <w:gridCol w:w="1276"/>
      </w:tblGrid>
      <w:tr w:rsidR="00D56FED" w:rsidTr="00A95A3D">
        <w:tc>
          <w:tcPr>
            <w:tcW w:w="513" w:type="dxa"/>
            <w:vMerge w:val="restart"/>
            <w:vAlign w:val="center"/>
          </w:tcPr>
          <w:p w:rsidR="00D56FED" w:rsidRPr="0056632D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32D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40" w:type="dxa"/>
            <w:vMerge w:val="restart"/>
            <w:vAlign w:val="center"/>
          </w:tcPr>
          <w:p w:rsidR="00D56FED" w:rsidRPr="0056632D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32D">
              <w:rPr>
                <w:rFonts w:ascii="Times New Roman" w:hAnsi="Times New Roman"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2585" w:type="dxa"/>
            <w:gridSpan w:val="2"/>
            <w:vAlign w:val="center"/>
          </w:tcPr>
          <w:p w:rsidR="00D56FED" w:rsidRPr="0056632D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D56FED" w:rsidRPr="0056632D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Виды, формы контроля</w:t>
            </w:r>
          </w:p>
        </w:tc>
        <w:tc>
          <w:tcPr>
            <w:tcW w:w="1276" w:type="dxa"/>
            <w:vMerge w:val="restart"/>
            <w:vAlign w:val="center"/>
          </w:tcPr>
          <w:p w:rsidR="00D56FED" w:rsidRPr="0056632D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32D">
              <w:rPr>
                <w:rFonts w:ascii="Times New Roman" w:hAnsi="Times New Roman"/>
                <w:color w:val="000000"/>
                <w:sz w:val="20"/>
                <w:szCs w:val="20"/>
              </w:rPr>
              <w:t>Дата проведения занятия</w:t>
            </w:r>
          </w:p>
        </w:tc>
      </w:tr>
      <w:tr w:rsidR="00D56FED" w:rsidTr="00A95A3D">
        <w:tc>
          <w:tcPr>
            <w:tcW w:w="513" w:type="dxa"/>
            <w:vMerge/>
            <w:vAlign w:val="center"/>
          </w:tcPr>
          <w:p w:rsidR="00D56FED" w:rsidRPr="0056632D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40" w:type="dxa"/>
            <w:vMerge/>
            <w:vAlign w:val="center"/>
          </w:tcPr>
          <w:p w:rsidR="00D56FED" w:rsidRPr="0056632D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D56FED" w:rsidRPr="0056632D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Теоретическая часть</w:t>
            </w:r>
          </w:p>
        </w:tc>
        <w:tc>
          <w:tcPr>
            <w:tcW w:w="1276" w:type="dxa"/>
          </w:tcPr>
          <w:p w:rsidR="00D56FED" w:rsidRPr="0056632D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часть</w:t>
            </w:r>
          </w:p>
        </w:tc>
        <w:tc>
          <w:tcPr>
            <w:tcW w:w="2126" w:type="dxa"/>
            <w:vMerge/>
          </w:tcPr>
          <w:p w:rsidR="00D56FED" w:rsidRPr="0056632D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56FED" w:rsidRPr="0056632D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6FED" w:rsidTr="00A95A3D">
        <w:tc>
          <w:tcPr>
            <w:tcW w:w="513" w:type="dxa"/>
            <w:vAlign w:val="center"/>
          </w:tcPr>
          <w:p w:rsidR="00D56FED" w:rsidRPr="00450493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0" w:type="dxa"/>
            <w:vAlign w:val="center"/>
          </w:tcPr>
          <w:p w:rsidR="00D56FED" w:rsidRPr="00450493" w:rsidRDefault="00D56FED" w:rsidP="008E0A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309" w:type="dxa"/>
            <w:vAlign w:val="center"/>
          </w:tcPr>
          <w:p w:rsidR="00D56FED" w:rsidRPr="00450493" w:rsidRDefault="00D56FED" w:rsidP="00A95A3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276" w:type="dxa"/>
            <w:vAlign w:val="center"/>
          </w:tcPr>
          <w:p w:rsidR="00D56FED" w:rsidRPr="00450493" w:rsidRDefault="00D56FED" w:rsidP="00A95A3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6FED" w:rsidRPr="00450493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Опрос </w:t>
            </w:r>
          </w:p>
        </w:tc>
        <w:tc>
          <w:tcPr>
            <w:tcW w:w="1276" w:type="dxa"/>
            <w:vAlign w:val="center"/>
          </w:tcPr>
          <w:p w:rsidR="00D56FED" w:rsidRPr="00C00B07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00B07">
              <w:rPr>
                <w:rFonts w:ascii="Times New Roman" w:hAnsi="Times New Roman"/>
                <w:color w:val="000000"/>
                <w:lang w:val="en-US"/>
              </w:rPr>
              <w:t>05</w:t>
            </w:r>
            <w:r w:rsidRPr="00C00B07">
              <w:rPr>
                <w:rFonts w:ascii="Times New Roman" w:hAnsi="Times New Roman"/>
                <w:color w:val="000000"/>
              </w:rPr>
              <w:t>.09.2001</w:t>
            </w:r>
          </w:p>
        </w:tc>
      </w:tr>
      <w:tr w:rsidR="00D56FED" w:rsidTr="00A95A3D">
        <w:tc>
          <w:tcPr>
            <w:tcW w:w="513" w:type="dxa"/>
            <w:vAlign w:val="center"/>
          </w:tcPr>
          <w:p w:rsidR="00D56FED" w:rsidRPr="00450493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0" w:type="dxa"/>
            <w:vAlign w:val="center"/>
          </w:tcPr>
          <w:p w:rsidR="00D56FED" w:rsidRPr="00450493" w:rsidRDefault="00D56FED" w:rsidP="008E0AA9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sz w:val="24"/>
                <w:szCs w:val="24"/>
              </w:rPr>
              <w:t>Из истории российской журналистики.</w:t>
            </w:r>
          </w:p>
        </w:tc>
        <w:tc>
          <w:tcPr>
            <w:tcW w:w="1309" w:type="dxa"/>
            <w:vAlign w:val="center"/>
          </w:tcPr>
          <w:p w:rsidR="00D56FED" w:rsidRPr="00450493" w:rsidRDefault="00D56FED" w:rsidP="00A95A3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276" w:type="dxa"/>
            <w:vAlign w:val="center"/>
          </w:tcPr>
          <w:p w:rsidR="00D56FED" w:rsidRPr="00450493" w:rsidRDefault="00D56FED" w:rsidP="00A95A3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6FED" w:rsidRPr="00450493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276" w:type="dxa"/>
            <w:vAlign w:val="center"/>
          </w:tcPr>
          <w:p w:rsidR="00D56FED" w:rsidRPr="00C00B07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12.09.2001</w:t>
            </w:r>
          </w:p>
        </w:tc>
      </w:tr>
      <w:tr w:rsidR="00D56FED" w:rsidTr="00A95A3D">
        <w:tc>
          <w:tcPr>
            <w:tcW w:w="513" w:type="dxa"/>
            <w:vAlign w:val="center"/>
          </w:tcPr>
          <w:p w:rsidR="00D56FED" w:rsidRPr="00450493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0" w:type="dxa"/>
            <w:vAlign w:val="center"/>
          </w:tcPr>
          <w:p w:rsidR="00D56FED" w:rsidRPr="00450493" w:rsidRDefault="00D56FED" w:rsidP="008E0AA9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sz w:val="24"/>
                <w:szCs w:val="24"/>
              </w:rPr>
              <w:t>Общее знакомство с жанрами журналистики.</w:t>
            </w:r>
          </w:p>
        </w:tc>
        <w:tc>
          <w:tcPr>
            <w:tcW w:w="1309" w:type="dxa"/>
            <w:vAlign w:val="center"/>
          </w:tcPr>
          <w:p w:rsidR="00D56FED" w:rsidRPr="00450493" w:rsidRDefault="00D56FED" w:rsidP="00A95A3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56FED" w:rsidRPr="00450493" w:rsidRDefault="00D56FED" w:rsidP="00A95A3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D56FED" w:rsidRPr="00450493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 о работе в группах</w:t>
            </w:r>
          </w:p>
        </w:tc>
        <w:tc>
          <w:tcPr>
            <w:tcW w:w="1276" w:type="dxa"/>
            <w:vAlign w:val="center"/>
          </w:tcPr>
          <w:p w:rsidR="00D56FED" w:rsidRPr="00C00B07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19.09.2011</w:t>
            </w:r>
          </w:p>
        </w:tc>
      </w:tr>
      <w:tr w:rsidR="00D56FED" w:rsidTr="00A95A3D">
        <w:tc>
          <w:tcPr>
            <w:tcW w:w="513" w:type="dxa"/>
            <w:vAlign w:val="center"/>
          </w:tcPr>
          <w:p w:rsidR="00D56FED" w:rsidRPr="00450493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0" w:type="dxa"/>
            <w:vAlign w:val="center"/>
          </w:tcPr>
          <w:p w:rsidR="00D56FED" w:rsidRPr="00450493" w:rsidRDefault="00D56FED" w:rsidP="008E0AA9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о газете.</w:t>
            </w:r>
          </w:p>
        </w:tc>
        <w:tc>
          <w:tcPr>
            <w:tcW w:w="1309" w:type="dxa"/>
            <w:vAlign w:val="center"/>
          </w:tcPr>
          <w:p w:rsidR="00D56FED" w:rsidRPr="00450493" w:rsidRDefault="00D56FED" w:rsidP="00A95A3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276" w:type="dxa"/>
            <w:vAlign w:val="center"/>
          </w:tcPr>
          <w:p w:rsidR="00D56FED" w:rsidRPr="00450493" w:rsidRDefault="00D56FED" w:rsidP="00A95A3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6FED" w:rsidRPr="00450493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Опрос </w:t>
            </w:r>
          </w:p>
        </w:tc>
        <w:tc>
          <w:tcPr>
            <w:tcW w:w="1276" w:type="dxa"/>
            <w:vAlign w:val="center"/>
          </w:tcPr>
          <w:p w:rsidR="00D56FED" w:rsidRPr="00C00B07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26.09.2011</w:t>
            </w:r>
          </w:p>
        </w:tc>
      </w:tr>
      <w:tr w:rsidR="00D56FED" w:rsidTr="00A95A3D">
        <w:tc>
          <w:tcPr>
            <w:tcW w:w="513" w:type="dxa"/>
            <w:vAlign w:val="center"/>
          </w:tcPr>
          <w:p w:rsidR="00D56FED" w:rsidRPr="00450493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0" w:type="dxa"/>
            <w:vAlign w:val="center"/>
          </w:tcPr>
          <w:p w:rsidR="00D56FED" w:rsidRPr="00450493" w:rsidRDefault="00D56FED" w:rsidP="00450493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color w:val="000000"/>
                <w:sz w:val="24"/>
                <w:szCs w:val="24"/>
              </w:rPr>
              <w:t>Заметка как основной жанр журналистики.</w:t>
            </w:r>
          </w:p>
        </w:tc>
        <w:tc>
          <w:tcPr>
            <w:tcW w:w="1309" w:type="dxa"/>
            <w:vAlign w:val="center"/>
          </w:tcPr>
          <w:p w:rsidR="00D56FED" w:rsidRPr="00450493" w:rsidRDefault="00D56FED" w:rsidP="00A95A3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56FED" w:rsidRPr="00450493" w:rsidRDefault="00D56FED" w:rsidP="00A95A3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D56FED" w:rsidRPr="00450493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заметки</w:t>
            </w:r>
          </w:p>
        </w:tc>
        <w:tc>
          <w:tcPr>
            <w:tcW w:w="1276" w:type="dxa"/>
            <w:vAlign w:val="center"/>
          </w:tcPr>
          <w:p w:rsidR="00D56FED" w:rsidRPr="00C00B07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03.10.2011</w:t>
            </w:r>
          </w:p>
        </w:tc>
      </w:tr>
      <w:tr w:rsidR="00D56FED" w:rsidTr="00A95A3D">
        <w:tc>
          <w:tcPr>
            <w:tcW w:w="513" w:type="dxa"/>
            <w:vAlign w:val="center"/>
          </w:tcPr>
          <w:p w:rsidR="00D56FED" w:rsidRPr="00450493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40" w:type="dxa"/>
            <w:vAlign w:val="center"/>
          </w:tcPr>
          <w:p w:rsidR="00D56FED" w:rsidRPr="00450493" w:rsidRDefault="00D56FED" w:rsidP="00450493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color w:val="000000"/>
                <w:sz w:val="24"/>
                <w:szCs w:val="24"/>
              </w:rPr>
              <w:t>Репортаж как основной жанр журналистики.</w:t>
            </w:r>
          </w:p>
        </w:tc>
        <w:tc>
          <w:tcPr>
            <w:tcW w:w="1309" w:type="dxa"/>
            <w:vAlign w:val="center"/>
          </w:tcPr>
          <w:p w:rsidR="00D56FED" w:rsidRPr="00450493" w:rsidRDefault="00D56FED" w:rsidP="00A95A3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276" w:type="dxa"/>
            <w:vAlign w:val="center"/>
          </w:tcPr>
          <w:p w:rsidR="00D56FED" w:rsidRPr="00450493" w:rsidRDefault="00D56FED" w:rsidP="00A95A3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D56FED" w:rsidRPr="00450493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репортажа</w:t>
            </w:r>
          </w:p>
        </w:tc>
        <w:tc>
          <w:tcPr>
            <w:tcW w:w="1276" w:type="dxa"/>
            <w:vAlign w:val="center"/>
          </w:tcPr>
          <w:p w:rsidR="00D56FED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10.10.2011</w:t>
            </w:r>
          </w:p>
          <w:p w:rsidR="00D56FED" w:rsidRPr="004708BE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17.10.2011</w:t>
            </w:r>
          </w:p>
        </w:tc>
      </w:tr>
      <w:tr w:rsidR="00D56FED" w:rsidTr="00A95A3D">
        <w:tc>
          <w:tcPr>
            <w:tcW w:w="513" w:type="dxa"/>
            <w:vAlign w:val="center"/>
          </w:tcPr>
          <w:p w:rsidR="00D56FED" w:rsidRPr="00450493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0" w:type="dxa"/>
            <w:vAlign w:val="center"/>
          </w:tcPr>
          <w:p w:rsidR="00D56FED" w:rsidRPr="00450493" w:rsidRDefault="00D56FED" w:rsidP="00450493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color w:val="000000"/>
                <w:sz w:val="24"/>
                <w:szCs w:val="24"/>
              </w:rPr>
              <w:t>Интервью как основной жанр журналистики.</w:t>
            </w:r>
          </w:p>
        </w:tc>
        <w:tc>
          <w:tcPr>
            <w:tcW w:w="1309" w:type="dxa"/>
            <w:vAlign w:val="center"/>
          </w:tcPr>
          <w:p w:rsidR="00D56FED" w:rsidRPr="00450493" w:rsidRDefault="00D56FED" w:rsidP="00A95A3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276" w:type="dxa"/>
            <w:vAlign w:val="center"/>
          </w:tcPr>
          <w:p w:rsidR="00D56FED" w:rsidRPr="00450493" w:rsidRDefault="00D56FED" w:rsidP="00A95A3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D56FED" w:rsidRPr="00450493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интервью</w:t>
            </w:r>
          </w:p>
        </w:tc>
        <w:tc>
          <w:tcPr>
            <w:tcW w:w="1276" w:type="dxa"/>
            <w:vAlign w:val="center"/>
          </w:tcPr>
          <w:p w:rsidR="00D56FED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24.10.2011</w:t>
            </w:r>
          </w:p>
          <w:p w:rsidR="00D56FED" w:rsidRPr="004708BE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14.11.2011</w:t>
            </w:r>
          </w:p>
        </w:tc>
      </w:tr>
      <w:tr w:rsidR="00D56FED" w:rsidTr="00A95A3D">
        <w:tc>
          <w:tcPr>
            <w:tcW w:w="513" w:type="dxa"/>
            <w:vAlign w:val="center"/>
          </w:tcPr>
          <w:p w:rsidR="00D56FED" w:rsidRPr="00450493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0" w:type="dxa"/>
            <w:vAlign w:val="center"/>
          </w:tcPr>
          <w:p w:rsidR="00D56FED" w:rsidRPr="00450493" w:rsidRDefault="00D56FED" w:rsidP="008E0AA9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color w:val="000000"/>
                <w:sz w:val="24"/>
                <w:szCs w:val="24"/>
              </w:rPr>
              <w:t>Очерк как публицистический жанр.</w:t>
            </w:r>
          </w:p>
        </w:tc>
        <w:tc>
          <w:tcPr>
            <w:tcW w:w="1309" w:type="dxa"/>
            <w:vAlign w:val="center"/>
          </w:tcPr>
          <w:p w:rsidR="00D56FED" w:rsidRPr="00450493" w:rsidRDefault="00D56FED" w:rsidP="00A95A3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276" w:type="dxa"/>
            <w:vAlign w:val="center"/>
          </w:tcPr>
          <w:p w:rsidR="00D56FED" w:rsidRPr="00450493" w:rsidRDefault="00D56FED" w:rsidP="00A95A3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D56FED" w:rsidRPr="00450493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очерка</w:t>
            </w:r>
          </w:p>
        </w:tc>
        <w:tc>
          <w:tcPr>
            <w:tcW w:w="1276" w:type="dxa"/>
            <w:vAlign w:val="center"/>
          </w:tcPr>
          <w:p w:rsidR="00D56FED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21.11.2011</w:t>
            </w:r>
          </w:p>
          <w:p w:rsidR="00D56FED" w:rsidRPr="004708BE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28.11.2011</w:t>
            </w:r>
          </w:p>
        </w:tc>
      </w:tr>
      <w:tr w:rsidR="00D56FED" w:rsidTr="00A95A3D">
        <w:tc>
          <w:tcPr>
            <w:tcW w:w="513" w:type="dxa"/>
            <w:vAlign w:val="center"/>
          </w:tcPr>
          <w:p w:rsidR="00D56FED" w:rsidRPr="00450493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40" w:type="dxa"/>
            <w:vAlign w:val="center"/>
          </w:tcPr>
          <w:p w:rsidR="00D56FED" w:rsidRPr="00450493" w:rsidRDefault="00D56FED" w:rsidP="00450493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color w:val="000000"/>
                <w:sz w:val="24"/>
                <w:szCs w:val="24"/>
              </w:rPr>
              <w:t>Рецензия как публицистический жанр.</w:t>
            </w:r>
          </w:p>
        </w:tc>
        <w:tc>
          <w:tcPr>
            <w:tcW w:w="1309" w:type="dxa"/>
            <w:vAlign w:val="center"/>
          </w:tcPr>
          <w:p w:rsidR="00D56FED" w:rsidRPr="00450493" w:rsidRDefault="00D56FED" w:rsidP="00A95A3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276" w:type="dxa"/>
            <w:vAlign w:val="center"/>
          </w:tcPr>
          <w:p w:rsidR="00D56FED" w:rsidRPr="00450493" w:rsidRDefault="00D56FED" w:rsidP="00A95A3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D56FED" w:rsidRPr="00450493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рецензии</w:t>
            </w:r>
          </w:p>
        </w:tc>
        <w:tc>
          <w:tcPr>
            <w:tcW w:w="1276" w:type="dxa"/>
            <w:vAlign w:val="center"/>
          </w:tcPr>
          <w:p w:rsidR="00D56FED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05.12.2011</w:t>
            </w:r>
          </w:p>
          <w:p w:rsidR="00D56FED" w:rsidRPr="004708BE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19.12.2011</w:t>
            </w:r>
          </w:p>
        </w:tc>
      </w:tr>
      <w:tr w:rsidR="00D56FED" w:rsidTr="00A95A3D">
        <w:tc>
          <w:tcPr>
            <w:tcW w:w="513" w:type="dxa"/>
            <w:vAlign w:val="center"/>
          </w:tcPr>
          <w:p w:rsidR="00D56FED" w:rsidRPr="00450493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0" w:type="dxa"/>
            <w:vAlign w:val="center"/>
          </w:tcPr>
          <w:p w:rsidR="00D56FED" w:rsidRPr="00450493" w:rsidRDefault="00D56FED" w:rsidP="00450493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color w:val="000000"/>
                <w:sz w:val="24"/>
                <w:szCs w:val="24"/>
              </w:rPr>
              <w:t>Статья как публицистический жанр.</w:t>
            </w:r>
          </w:p>
        </w:tc>
        <w:tc>
          <w:tcPr>
            <w:tcW w:w="1309" w:type="dxa"/>
            <w:vAlign w:val="center"/>
          </w:tcPr>
          <w:p w:rsidR="00D56FED" w:rsidRPr="00450493" w:rsidRDefault="00D56FED" w:rsidP="00A95A3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56FED" w:rsidRPr="00450493" w:rsidRDefault="00D56FED" w:rsidP="00A95A3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D56FED" w:rsidRPr="00450493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статьи</w:t>
            </w:r>
          </w:p>
        </w:tc>
        <w:tc>
          <w:tcPr>
            <w:tcW w:w="1276" w:type="dxa"/>
            <w:vAlign w:val="center"/>
          </w:tcPr>
          <w:p w:rsidR="00D56FED" w:rsidRPr="002961F7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26</w:t>
            </w:r>
            <w:r>
              <w:rPr>
                <w:rFonts w:ascii="Times New Roman" w:hAnsi="Times New Roman"/>
                <w:color w:val="000000"/>
              </w:rPr>
              <w:t>.12.2011</w:t>
            </w:r>
          </w:p>
        </w:tc>
      </w:tr>
      <w:tr w:rsidR="00D56FED" w:rsidTr="00A95A3D">
        <w:tc>
          <w:tcPr>
            <w:tcW w:w="513" w:type="dxa"/>
            <w:vAlign w:val="center"/>
          </w:tcPr>
          <w:p w:rsidR="00D56FED" w:rsidRPr="00450493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40" w:type="dxa"/>
            <w:vAlign w:val="center"/>
          </w:tcPr>
          <w:p w:rsidR="00D56FED" w:rsidRPr="00450493" w:rsidRDefault="00D56FED" w:rsidP="00450493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Написание статьи. </w:t>
            </w:r>
          </w:p>
        </w:tc>
        <w:tc>
          <w:tcPr>
            <w:tcW w:w="1309" w:type="dxa"/>
            <w:vAlign w:val="center"/>
          </w:tcPr>
          <w:p w:rsidR="00D56FED" w:rsidRPr="00450493" w:rsidRDefault="00D56FED" w:rsidP="00A95A3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56FED" w:rsidRPr="00450493" w:rsidRDefault="00D56FED" w:rsidP="00A95A3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D56FED" w:rsidRPr="00450493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статьи в одном из жанров</w:t>
            </w:r>
          </w:p>
        </w:tc>
        <w:tc>
          <w:tcPr>
            <w:tcW w:w="1276" w:type="dxa"/>
            <w:vAlign w:val="center"/>
          </w:tcPr>
          <w:p w:rsidR="00D56FED" w:rsidRPr="00C00B07" w:rsidRDefault="00D56FED" w:rsidP="002961F7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16.01.2012</w:t>
            </w:r>
          </w:p>
        </w:tc>
      </w:tr>
      <w:tr w:rsidR="00D56FED" w:rsidTr="00A95A3D">
        <w:tc>
          <w:tcPr>
            <w:tcW w:w="513" w:type="dxa"/>
            <w:vAlign w:val="center"/>
          </w:tcPr>
          <w:p w:rsidR="00D56FED" w:rsidRPr="00450493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0" w:type="dxa"/>
            <w:vAlign w:val="center"/>
          </w:tcPr>
          <w:p w:rsidR="00D56FED" w:rsidRPr="00450493" w:rsidRDefault="00D56FED" w:rsidP="008E0AA9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Редактирование.</w:t>
            </w:r>
          </w:p>
        </w:tc>
        <w:tc>
          <w:tcPr>
            <w:tcW w:w="1309" w:type="dxa"/>
            <w:vAlign w:val="center"/>
          </w:tcPr>
          <w:p w:rsidR="00D56FED" w:rsidRPr="00450493" w:rsidRDefault="00D56FED" w:rsidP="00A95A3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56FED" w:rsidRPr="00450493" w:rsidRDefault="00D56FED" w:rsidP="00A95A3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D56FED" w:rsidRPr="00450493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Редактирование статьи</w:t>
            </w:r>
          </w:p>
        </w:tc>
        <w:tc>
          <w:tcPr>
            <w:tcW w:w="1276" w:type="dxa"/>
            <w:vAlign w:val="center"/>
          </w:tcPr>
          <w:p w:rsidR="00D56FED" w:rsidRPr="00C00B07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23.01.2012</w:t>
            </w:r>
          </w:p>
        </w:tc>
      </w:tr>
      <w:tr w:rsidR="00D56FED" w:rsidTr="00A95A3D">
        <w:tc>
          <w:tcPr>
            <w:tcW w:w="513" w:type="dxa"/>
            <w:vAlign w:val="center"/>
          </w:tcPr>
          <w:p w:rsidR="00D56FED" w:rsidRPr="00450493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0" w:type="dxa"/>
            <w:vAlign w:val="center"/>
          </w:tcPr>
          <w:p w:rsidR="00D56FED" w:rsidRPr="00450493" w:rsidRDefault="00D56FED" w:rsidP="008E0AA9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color w:val="000000"/>
                <w:sz w:val="24"/>
                <w:szCs w:val="24"/>
              </w:rPr>
              <w:t>Выпуск газеты.</w:t>
            </w:r>
          </w:p>
        </w:tc>
        <w:tc>
          <w:tcPr>
            <w:tcW w:w="1309" w:type="dxa"/>
            <w:vAlign w:val="center"/>
          </w:tcPr>
          <w:p w:rsidR="00D56FED" w:rsidRPr="00450493" w:rsidRDefault="00D56FED" w:rsidP="00A95A3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56FED" w:rsidRPr="00450493" w:rsidRDefault="00D56FED" w:rsidP="00A95A3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D56FED" w:rsidRPr="00450493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 «Школьная газета «Девяточка»</w:t>
            </w:r>
          </w:p>
        </w:tc>
        <w:tc>
          <w:tcPr>
            <w:tcW w:w="1276" w:type="dxa"/>
            <w:vAlign w:val="center"/>
          </w:tcPr>
          <w:p w:rsidR="00D56FED" w:rsidRPr="00C00B07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30.01.2012</w:t>
            </w:r>
          </w:p>
        </w:tc>
      </w:tr>
      <w:tr w:rsidR="00D56FED" w:rsidTr="00A95A3D">
        <w:tc>
          <w:tcPr>
            <w:tcW w:w="513" w:type="dxa"/>
            <w:vAlign w:val="center"/>
          </w:tcPr>
          <w:p w:rsidR="00D56FED" w:rsidRPr="00450493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:rsidR="00D56FED" w:rsidRPr="00450493" w:rsidRDefault="00D56FED" w:rsidP="00450493">
            <w:pPr>
              <w:pStyle w:val="NoSpacing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309" w:type="dxa"/>
            <w:vAlign w:val="center"/>
          </w:tcPr>
          <w:p w:rsidR="00D56FED" w:rsidRPr="00450493" w:rsidRDefault="00D56FED" w:rsidP="008E0AA9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часов</w:t>
            </w:r>
          </w:p>
        </w:tc>
        <w:tc>
          <w:tcPr>
            <w:tcW w:w="1276" w:type="dxa"/>
          </w:tcPr>
          <w:p w:rsidR="00D56FED" w:rsidRPr="00450493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часов</w:t>
            </w:r>
          </w:p>
        </w:tc>
        <w:tc>
          <w:tcPr>
            <w:tcW w:w="2126" w:type="dxa"/>
          </w:tcPr>
          <w:p w:rsidR="00D56FED" w:rsidRPr="00450493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56FED" w:rsidRPr="00450493" w:rsidRDefault="00D56FED" w:rsidP="0045049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56FED" w:rsidRPr="00F70660" w:rsidRDefault="00D56FED" w:rsidP="00184559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Pr="000B76C5" w:rsidRDefault="00D56FED" w:rsidP="000B76C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Pr="00E36F79" w:rsidRDefault="00D56FED" w:rsidP="000B76C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6FED" w:rsidRDefault="00D56FED" w:rsidP="000B76C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6FED" w:rsidRPr="008D5473" w:rsidRDefault="00D56FED" w:rsidP="000B76C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6FED" w:rsidRDefault="00D56FED" w:rsidP="008D5473">
      <w:pPr>
        <w:pStyle w:val="NoSpacing"/>
        <w:rPr>
          <w:rFonts w:ascii="Times New Roman" w:hAnsi="Times New Roman"/>
          <w:sz w:val="24"/>
          <w:szCs w:val="24"/>
        </w:rPr>
      </w:pPr>
    </w:p>
    <w:p w:rsidR="00D56FED" w:rsidRDefault="00D56FED" w:rsidP="008D5473">
      <w:pPr>
        <w:pStyle w:val="NoSpacing"/>
        <w:rPr>
          <w:rFonts w:ascii="Times New Roman" w:hAnsi="Times New Roman"/>
          <w:sz w:val="24"/>
          <w:szCs w:val="24"/>
        </w:rPr>
      </w:pPr>
    </w:p>
    <w:p w:rsidR="00D56FED" w:rsidRDefault="00D56FED" w:rsidP="008D5473">
      <w:pPr>
        <w:pStyle w:val="NoSpacing"/>
        <w:rPr>
          <w:rFonts w:ascii="Times New Roman" w:hAnsi="Times New Roman"/>
          <w:sz w:val="24"/>
          <w:szCs w:val="24"/>
        </w:rPr>
      </w:pPr>
    </w:p>
    <w:p w:rsidR="00D56FED" w:rsidRDefault="00D56FED" w:rsidP="008D5473">
      <w:pPr>
        <w:pStyle w:val="NoSpacing"/>
        <w:rPr>
          <w:rFonts w:ascii="Times New Roman" w:hAnsi="Times New Roman"/>
          <w:sz w:val="24"/>
          <w:szCs w:val="24"/>
        </w:rPr>
      </w:pPr>
    </w:p>
    <w:p w:rsidR="00D56FED" w:rsidRDefault="00D56FED" w:rsidP="008D5473">
      <w:pPr>
        <w:pStyle w:val="NoSpacing"/>
        <w:rPr>
          <w:rFonts w:ascii="Times New Roman" w:hAnsi="Times New Roman"/>
          <w:sz w:val="24"/>
          <w:szCs w:val="24"/>
        </w:rPr>
      </w:pPr>
    </w:p>
    <w:p w:rsidR="00D56FED" w:rsidRDefault="00D56FED" w:rsidP="008D5473">
      <w:pPr>
        <w:pStyle w:val="NoSpacing"/>
        <w:rPr>
          <w:rFonts w:ascii="Times New Roman" w:hAnsi="Times New Roman"/>
          <w:sz w:val="24"/>
          <w:szCs w:val="24"/>
        </w:rPr>
      </w:pPr>
    </w:p>
    <w:p w:rsidR="00D56FED" w:rsidRDefault="00D56FED" w:rsidP="008D5473">
      <w:pPr>
        <w:pStyle w:val="NoSpacing"/>
        <w:rPr>
          <w:rFonts w:ascii="Times New Roman" w:hAnsi="Times New Roman"/>
          <w:sz w:val="24"/>
          <w:szCs w:val="24"/>
        </w:rPr>
      </w:pPr>
    </w:p>
    <w:p w:rsidR="00D56FED" w:rsidRDefault="00D56FED" w:rsidP="008D5473">
      <w:pPr>
        <w:pStyle w:val="NoSpacing"/>
        <w:rPr>
          <w:rFonts w:ascii="Times New Roman" w:hAnsi="Times New Roman"/>
          <w:sz w:val="24"/>
          <w:szCs w:val="24"/>
        </w:rPr>
      </w:pPr>
    </w:p>
    <w:p w:rsidR="00D56FED" w:rsidRDefault="00D56FED" w:rsidP="008D5473">
      <w:pPr>
        <w:pStyle w:val="NoSpacing"/>
        <w:rPr>
          <w:rFonts w:ascii="Times New Roman" w:hAnsi="Times New Roman"/>
          <w:sz w:val="24"/>
          <w:szCs w:val="24"/>
        </w:rPr>
      </w:pPr>
    </w:p>
    <w:p w:rsidR="00D56FED" w:rsidRDefault="00D56FED" w:rsidP="008D5473">
      <w:pPr>
        <w:pStyle w:val="NoSpacing"/>
        <w:rPr>
          <w:rFonts w:ascii="Times New Roman" w:hAnsi="Times New Roman"/>
          <w:sz w:val="24"/>
          <w:szCs w:val="24"/>
        </w:rPr>
      </w:pPr>
    </w:p>
    <w:p w:rsidR="00D56FED" w:rsidRDefault="00D56FED" w:rsidP="008D5473">
      <w:pPr>
        <w:pStyle w:val="NoSpacing"/>
        <w:rPr>
          <w:rFonts w:ascii="Times New Roman" w:hAnsi="Times New Roman"/>
          <w:sz w:val="24"/>
          <w:szCs w:val="24"/>
        </w:rPr>
      </w:pPr>
    </w:p>
    <w:p w:rsidR="00D56FED" w:rsidRDefault="00D56FED" w:rsidP="008D5473">
      <w:pPr>
        <w:pStyle w:val="NoSpacing"/>
        <w:rPr>
          <w:rFonts w:ascii="Times New Roman" w:hAnsi="Times New Roman"/>
          <w:sz w:val="24"/>
          <w:szCs w:val="24"/>
        </w:rPr>
      </w:pPr>
    </w:p>
    <w:p w:rsidR="00D56FED" w:rsidRDefault="00D56FED" w:rsidP="008D5473">
      <w:pPr>
        <w:pStyle w:val="NoSpacing"/>
        <w:rPr>
          <w:rFonts w:ascii="Times New Roman" w:hAnsi="Times New Roman"/>
          <w:sz w:val="24"/>
          <w:szCs w:val="24"/>
        </w:rPr>
      </w:pPr>
    </w:p>
    <w:p w:rsidR="00D56FED" w:rsidRDefault="00D56FED" w:rsidP="008D5473">
      <w:pPr>
        <w:pStyle w:val="NoSpacing"/>
        <w:rPr>
          <w:rFonts w:ascii="Times New Roman" w:hAnsi="Times New Roman"/>
          <w:sz w:val="24"/>
          <w:szCs w:val="24"/>
        </w:rPr>
      </w:pPr>
    </w:p>
    <w:p w:rsidR="00D56FED" w:rsidRDefault="00D56FED" w:rsidP="008D5473">
      <w:pPr>
        <w:pStyle w:val="NoSpacing"/>
        <w:rPr>
          <w:rFonts w:ascii="Times New Roman" w:hAnsi="Times New Roman"/>
          <w:sz w:val="24"/>
          <w:szCs w:val="24"/>
        </w:rPr>
      </w:pPr>
    </w:p>
    <w:p w:rsidR="00D56FED" w:rsidRDefault="00D56FED" w:rsidP="008D5473">
      <w:pPr>
        <w:pStyle w:val="NoSpacing"/>
        <w:rPr>
          <w:rFonts w:ascii="Times New Roman" w:hAnsi="Times New Roman"/>
          <w:sz w:val="24"/>
          <w:szCs w:val="24"/>
        </w:rPr>
      </w:pPr>
    </w:p>
    <w:p w:rsidR="00D56FED" w:rsidRDefault="00D56FED" w:rsidP="008D5473">
      <w:pPr>
        <w:pStyle w:val="NoSpacing"/>
        <w:rPr>
          <w:rFonts w:ascii="Times New Roman" w:hAnsi="Times New Roman"/>
          <w:sz w:val="24"/>
          <w:szCs w:val="24"/>
        </w:rPr>
      </w:pPr>
    </w:p>
    <w:p w:rsidR="00D56FED" w:rsidRDefault="00D56FED" w:rsidP="008D5473">
      <w:pPr>
        <w:pStyle w:val="NoSpacing"/>
        <w:rPr>
          <w:rFonts w:ascii="Times New Roman" w:hAnsi="Times New Roman"/>
          <w:sz w:val="24"/>
          <w:szCs w:val="24"/>
        </w:rPr>
      </w:pPr>
    </w:p>
    <w:p w:rsidR="00D56FED" w:rsidRDefault="00D56FED" w:rsidP="008D5473">
      <w:pPr>
        <w:pStyle w:val="NoSpacing"/>
        <w:rPr>
          <w:rFonts w:ascii="Times New Roman" w:hAnsi="Times New Roman"/>
          <w:sz w:val="24"/>
          <w:szCs w:val="24"/>
        </w:rPr>
      </w:pPr>
    </w:p>
    <w:p w:rsidR="00D56FED" w:rsidRDefault="00D56FED" w:rsidP="00A0702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07022">
        <w:rPr>
          <w:rFonts w:ascii="Times New Roman" w:hAnsi="Times New Roman"/>
          <w:b/>
          <w:sz w:val="24"/>
          <w:szCs w:val="24"/>
        </w:rPr>
        <w:t>Учебно-методическое обеспечение.</w:t>
      </w:r>
    </w:p>
    <w:p w:rsidR="00D56FED" w:rsidRDefault="00D56FED" w:rsidP="00A0702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6FED" w:rsidRDefault="00D56FED" w:rsidP="00A07022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07022">
        <w:rPr>
          <w:rFonts w:ascii="Times New Roman" w:hAnsi="Times New Roman"/>
          <w:sz w:val="24"/>
          <w:szCs w:val="24"/>
        </w:rPr>
        <w:t>Развивайте дар слова/ под редакцией Ладыженской Т.А. – М., Просвещение, 1990</w:t>
      </w:r>
    </w:p>
    <w:p w:rsidR="00D56FED" w:rsidRPr="00A07022" w:rsidRDefault="00D56FED" w:rsidP="00A07022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D56FED" w:rsidRDefault="00D56FED" w:rsidP="00A07022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07022">
        <w:rPr>
          <w:rFonts w:ascii="Times New Roman" w:hAnsi="Times New Roman"/>
          <w:sz w:val="24"/>
          <w:szCs w:val="24"/>
        </w:rPr>
        <w:t xml:space="preserve">Теория и практика сочинений разных жанров. Сост. Ладыженская Т.А. и Зеналова Т.С..М., Просвещение, 1990. </w:t>
      </w:r>
    </w:p>
    <w:p w:rsidR="00D56FED" w:rsidRPr="00A07022" w:rsidRDefault="00D56FED" w:rsidP="00A07022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56FED" w:rsidRDefault="00D56FED" w:rsidP="00A07022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Васильева В. А. Делаем новости. - </w:t>
      </w:r>
      <w:r w:rsidRPr="0049521F">
        <w:rPr>
          <w:rFonts w:ascii="Times New Roman" w:hAnsi="Times New Roman"/>
          <w:sz w:val="24"/>
          <w:szCs w:val="24"/>
        </w:rPr>
        <w:t>М.: Аспект-Пресс, 2002</w:t>
      </w:r>
    </w:p>
    <w:p w:rsidR="00D56FED" w:rsidRDefault="00D56FED" w:rsidP="0049521F">
      <w:pPr>
        <w:pStyle w:val="ListParagraph"/>
      </w:pPr>
    </w:p>
    <w:p w:rsidR="00D56FED" w:rsidRDefault="00D56FED" w:rsidP="0049521F">
      <w:pPr>
        <w:numPr>
          <w:ilvl w:val="0"/>
          <w:numId w:val="10"/>
        </w:numPr>
        <w:autoSpaceDE w:val="0"/>
        <w:autoSpaceDN w:val="0"/>
        <w:adjustRightInd w:val="0"/>
      </w:pPr>
      <w:r w:rsidRPr="0049521F">
        <w:t>А.И. Акопов. Общий курс издательского дела. Учебное пособие для</w:t>
      </w:r>
      <w:r>
        <w:t xml:space="preserve"> студентов-</w:t>
      </w:r>
      <w:r w:rsidRPr="0049521F">
        <w:t>журналистов. Под ред. проф. В.В. Тулупова. — Факультет журналистик</w:t>
      </w:r>
      <w:r>
        <w:t>и ВГУ. — Воронеж, 2004.</w:t>
      </w:r>
    </w:p>
    <w:p w:rsidR="00D56FED" w:rsidRDefault="00D56FED" w:rsidP="0049521F">
      <w:pPr>
        <w:pStyle w:val="ListParagraph"/>
      </w:pPr>
    </w:p>
    <w:p w:rsidR="00D56FED" w:rsidRPr="0049521F" w:rsidRDefault="00D56FED" w:rsidP="0049521F">
      <w:pPr>
        <w:numPr>
          <w:ilvl w:val="0"/>
          <w:numId w:val="10"/>
        </w:numPr>
        <w:autoSpaceDE w:val="0"/>
        <w:autoSpaceDN w:val="0"/>
        <w:adjustRightInd w:val="0"/>
      </w:pPr>
      <w:r w:rsidRPr="0049521F">
        <w:t>Леонид Гвоздев. Техника интервью. Учебное пособие. - Москва, 1999</w:t>
      </w:r>
    </w:p>
    <w:p w:rsidR="00D56FED" w:rsidRDefault="00D56FED" w:rsidP="0049521F">
      <w:pPr>
        <w:pStyle w:val="ListParagraph"/>
      </w:pPr>
    </w:p>
    <w:p w:rsidR="00D56FED" w:rsidRPr="00611C10" w:rsidRDefault="00D56FED" w:rsidP="0049521F">
      <w:pPr>
        <w:numPr>
          <w:ilvl w:val="0"/>
          <w:numId w:val="10"/>
        </w:numPr>
        <w:autoSpaceDE w:val="0"/>
        <w:autoSpaceDN w:val="0"/>
        <w:adjustRightInd w:val="0"/>
      </w:pPr>
      <w:r w:rsidRPr="0049521F">
        <w:t xml:space="preserve">Т. Засорина, Н. Федосова. Профессия – журналист, Ростов - на – Дону, 1999 </w:t>
      </w:r>
    </w:p>
    <w:p w:rsidR="00D56FED" w:rsidRDefault="00D56FED" w:rsidP="00611C10">
      <w:pPr>
        <w:pStyle w:val="ListParagraph"/>
      </w:pPr>
    </w:p>
    <w:p w:rsidR="00D56FED" w:rsidRDefault="00D56FED" w:rsidP="00611C10">
      <w:pPr>
        <w:pStyle w:val="NoSpacing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7022">
        <w:rPr>
          <w:rFonts w:ascii="Times New Roman" w:hAnsi="Times New Roman"/>
          <w:iCs/>
          <w:color w:val="000000"/>
          <w:sz w:val="24"/>
          <w:szCs w:val="24"/>
          <w:lang w:eastAsia="ru-RU"/>
        </w:rPr>
        <w:t>Котельникова С.А.</w:t>
      </w:r>
      <w:r w:rsidRPr="00A070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Аннотация–отзыв–рецензия–эссе // Русский язык в школе. 1998. № 1.</w:t>
      </w:r>
    </w:p>
    <w:p w:rsidR="00D56FED" w:rsidRDefault="00D56FED" w:rsidP="00611C10">
      <w:pPr>
        <w:pStyle w:val="ListParagraph"/>
        <w:rPr>
          <w:color w:val="000000"/>
        </w:rPr>
      </w:pPr>
    </w:p>
    <w:p w:rsidR="00D56FED" w:rsidRPr="00324076" w:rsidRDefault="00D56FED" w:rsidP="00611C10">
      <w:pPr>
        <w:pStyle w:val="NoSpacing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http</w:t>
      </w:r>
      <w:r w:rsidRPr="00324076">
        <w:rPr>
          <w:rFonts w:ascii="Times New Roman" w:hAnsi="Times New Roman"/>
          <w:color w:val="000000"/>
          <w:sz w:val="24"/>
          <w:szCs w:val="24"/>
          <w:lang w:eastAsia="ru-RU"/>
        </w:rPr>
        <w:t>: //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journ</w:t>
      </w:r>
      <w:r w:rsidRPr="0032407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ucoz</w:t>
      </w:r>
      <w:r w:rsidRPr="0032407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ru</w:t>
      </w:r>
      <w:r w:rsidRPr="00324076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forum</w:t>
      </w:r>
      <w:r w:rsidRPr="003240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форум сайта Журфак-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PRO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D56FED" w:rsidRPr="00324076" w:rsidRDefault="00D56FED" w:rsidP="00611C10">
      <w:pPr>
        <w:autoSpaceDE w:val="0"/>
        <w:autoSpaceDN w:val="0"/>
        <w:adjustRightInd w:val="0"/>
        <w:ind w:left="720"/>
      </w:pPr>
    </w:p>
    <w:p w:rsidR="00D56FED" w:rsidRPr="00324076" w:rsidRDefault="00D56FED" w:rsidP="0049521F">
      <w:pPr>
        <w:pStyle w:val="NoSpacing"/>
        <w:rPr>
          <w:rFonts w:ascii="Arno Pro Smbd" w:hAnsi="Arno Pro Smbd"/>
          <w:sz w:val="24"/>
          <w:szCs w:val="24"/>
        </w:rPr>
      </w:pPr>
    </w:p>
    <w:p w:rsidR="00D56FED" w:rsidRPr="00324076" w:rsidRDefault="00D56FED" w:rsidP="0049521F">
      <w:pPr>
        <w:pStyle w:val="NoSpacing"/>
        <w:rPr>
          <w:rFonts w:ascii="Arno Pro Smbd" w:hAnsi="Arno Pro Smbd"/>
          <w:sz w:val="24"/>
          <w:szCs w:val="24"/>
        </w:rPr>
      </w:pPr>
    </w:p>
    <w:p w:rsidR="00D56FED" w:rsidRPr="00324076" w:rsidRDefault="00D56FED" w:rsidP="00A07022">
      <w:pPr>
        <w:pStyle w:val="NoSpacing"/>
        <w:rPr>
          <w:rFonts w:ascii="Times New Roman" w:hAnsi="Times New Roman"/>
          <w:sz w:val="24"/>
          <w:szCs w:val="24"/>
        </w:rPr>
      </w:pPr>
    </w:p>
    <w:p w:rsidR="00D56FED" w:rsidRPr="00324076" w:rsidRDefault="00D56FED" w:rsidP="008D5473">
      <w:pPr>
        <w:pStyle w:val="NoSpacing"/>
        <w:rPr>
          <w:rFonts w:ascii="Times New Roman" w:hAnsi="Times New Roman"/>
          <w:sz w:val="24"/>
          <w:szCs w:val="24"/>
        </w:rPr>
      </w:pPr>
    </w:p>
    <w:sectPr w:rsidR="00D56FED" w:rsidRPr="00324076" w:rsidSect="008D54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no Pro Smb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0C03"/>
    <w:multiLevelType w:val="hybridMultilevel"/>
    <w:tmpl w:val="0D04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9F4573"/>
    <w:multiLevelType w:val="hybridMultilevel"/>
    <w:tmpl w:val="CBECA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2C0E87"/>
    <w:multiLevelType w:val="hybridMultilevel"/>
    <w:tmpl w:val="01880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C9127A"/>
    <w:multiLevelType w:val="hybridMultilevel"/>
    <w:tmpl w:val="EDDC9794"/>
    <w:lvl w:ilvl="0" w:tplc="7E7030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B832334"/>
    <w:multiLevelType w:val="hybridMultilevel"/>
    <w:tmpl w:val="5FF83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A51843"/>
    <w:multiLevelType w:val="hybridMultilevel"/>
    <w:tmpl w:val="0D443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4C7C64"/>
    <w:multiLevelType w:val="hybridMultilevel"/>
    <w:tmpl w:val="16D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F4438D"/>
    <w:multiLevelType w:val="multilevel"/>
    <w:tmpl w:val="5C0A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68A4D22"/>
    <w:multiLevelType w:val="hybridMultilevel"/>
    <w:tmpl w:val="908A9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6EF1157"/>
    <w:multiLevelType w:val="hybridMultilevel"/>
    <w:tmpl w:val="DC541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473"/>
    <w:rsid w:val="0004676D"/>
    <w:rsid w:val="00060980"/>
    <w:rsid w:val="00082A5C"/>
    <w:rsid w:val="000B76C5"/>
    <w:rsid w:val="00184559"/>
    <w:rsid w:val="00226BED"/>
    <w:rsid w:val="00240ED6"/>
    <w:rsid w:val="002836EB"/>
    <w:rsid w:val="002961F7"/>
    <w:rsid w:val="00324076"/>
    <w:rsid w:val="0036632A"/>
    <w:rsid w:val="0038532A"/>
    <w:rsid w:val="003D14A0"/>
    <w:rsid w:val="00450493"/>
    <w:rsid w:val="004708BE"/>
    <w:rsid w:val="0049521F"/>
    <w:rsid w:val="004F561B"/>
    <w:rsid w:val="00547CF6"/>
    <w:rsid w:val="0056382C"/>
    <w:rsid w:val="0056632D"/>
    <w:rsid w:val="005B051B"/>
    <w:rsid w:val="00611C10"/>
    <w:rsid w:val="006A0FF2"/>
    <w:rsid w:val="00717FE8"/>
    <w:rsid w:val="0084220F"/>
    <w:rsid w:val="00885169"/>
    <w:rsid w:val="008D5473"/>
    <w:rsid w:val="008E0AA9"/>
    <w:rsid w:val="009718D0"/>
    <w:rsid w:val="00985AD0"/>
    <w:rsid w:val="00995949"/>
    <w:rsid w:val="009B0CB6"/>
    <w:rsid w:val="009F756F"/>
    <w:rsid w:val="00A07022"/>
    <w:rsid w:val="00A828DA"/>
    <w:rsid w:val="00A95A3D"/>
    <w:rsid w:val="00AD2687"/>
    <w:rsid w:val="00AD2C63"/>
    <w:rsid w:val="00AF4919"/>
    <w:rsid w:val="00B0707C"/>
    <w:rsid w:val="00C00B07"/>
    <w:rsid w:val="00C555B1"/>
    <w:rsid w:val="00C77F67"/>
    <w:rsid w:val="00D46CAE"/>
    <w:rsid w:val="00D4751A"/>
    <w:rsid w:val="00D56FED"/>
    <w:rsid w:val="00D74FED"/>
    <w:rsid w:val="00D92685"/>
    <w:rsid w:val="00E17534"/>
    <w:rsid w:val="00E36F79"/>
    <w:rsid w:val="00F7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D5473"/>
    <w:rPr>
      <w:lang w:eastAsia="en-US"/>
    </w:rPr>
  </w:style>
  <w:style w:type="table" w:styleId="TableGrid">
    <w:name w:val="Table Grid"/>
    <w:basedOn w:val="TableNormal"/>
    <w:uiPriority w:val="99"/>
    <w:rsid w:val="008E0AA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07022"/>
    <w:pPr>
      <w:ind w:left="708"/>
    </w:pPr>
  </w:style>
  <w:style w:type="paragraph" w:styleId="NormalWeb">
    <w:name w:val="Normal (Web)"/>
    <w:basedOn w:val="Normal"/>
    <w:uiPriority w:val="99"/>
    <w:rsid w:val="0049521F"/>
    <w:pPr>
      <w:spacing w:before="100" w:beforeAutospacing="1" w:after="100" w:afterAutospacing="1"/>
      <w:ind w:firstLine="285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374</TotalTime>
  <Pages>6</Pages>
  <Words>1402</Words>
  <Characters>7998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8</cp:revision>
  <cp:lastPrinted>2012-02-15T05:58:00Z</cp:lastPrinted>
  <dcterms:created xsi:type="dcterms:W3CDTF">2011-08-22T13:14:00Z</dcterms:created>
  <dcterms:modified xsi:type="dcterms:W3CDTF">2012-02-15T06:00:00Z</dcterms:modified>
</cp:coreProperties>
</file>