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B5" w:rsidRPr="00605E42" w:rsidRDefault="002176B5" w:rsidP="00605E4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05E42">
        <w:rPr>
          <w:rFonts w:ascii="Times New Roman" w:hAnsi="Times New Roman"/>
          <w:b/>
          <w:sz w:val="28"/>
          <w:szCs w:val="28"/>
        </w:rPr>
        <w:t>Игровые методы активации на уроках сольфеджио</w:t>
      </w:r>
    </w:p>
    <w:p w:rsidR="002176B5" w:rsidRPr="006E6E36" w:rsidRDefault="002176B5" w:rsidP="006E6E36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Чодураа Михайловна </w:t>
      </w:r>
      <w:r w:rsidRPr="006E6E36">
        <w:rPr>
          <w:rFonts w:ascii="Times New Roman" w:hAnsi="Times New Roman"/>
          <w:sz w:val="24"/>
          <w:szCs w:val="24"/>
        </w:rPr>
        <w:t>Хертек-Кандан</w:t>
      </w:r>
      <w:r>
        <w:rPr>
          <w:rFonts w:ascii="Times New Roman" w:hAnsi="Times New Roman"/>
          <w:sz w:val="24"/>
          <w:szCs w:val="24"/>
        </w:rPr>
        <w:t>,</w:t>
      </w:r>
    </w:p>
    <w:p w:rsidR="002176B5" w:rsidRPr="006E6E36" w:rsidRDefault="002176B5" w:rsidP="006E6E36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E6E36">
        <w:rPr>
          <w:rFonts w:ascii="Times New Roman" w:hAnsi="Times New Roman"/>
          <w:sz w:val="24"/>
          <w:szCs w:val="24"/>
        </w:rPr>
        <w:t>реподаватель теоретических дисциплин</w:t>
      </w:r>
    </w:p>
    <w:p w:rsidR="002176B5" w:rsidRDefault="002176B5" w:rsidP="006E6E36">
      <w:pPr>
        <w:pStyle w:val="NoSpacing"/>
        <w:jc w:val="right"/>
      </w:pPr>
      <w:r w:rsidRPr="006E6E36">
        <w:rPr>
          <w:rFonts w:ascii="Times New Roman" w:hAnsi="Times New Roman"/>
          <w:sz w:val="24"/>
          <w:szCs w:val="24"/>
        </w:rPr>
        <w:t>МБОУ ДОД ДШИ с.Кызыл-Мажалык</w:t>
      </w:r>
    </w:p>
    <w:p w:rsidR="002176B5" w:rsidRDefault="002176B5" w:rsidP="00CE0A62">
      <w:pPr>
        <w:jc w:val="right"/>
        <w:rPr>
          <w:sz w:val="28"/>
        </w:rPr>
      </w:pPr>
    </w:p>
    <w:p w:rsidR="002176B5" w:rsidRPr="0003288B" w:rsidRDefault="002176B5" w:rsidP="0003288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3288B">
        <w:rPr>
          <w:rFonts w:ascii="Times New Roman" w:hAnsi="Times New Roman"/>
          <w:sz w:val="24"/>
          <w:szCs w:val="24"/>
        </w:rPr>
        <w:t>В Законе «Об образовании» одной из приоритетных задач  дополнительного образования является развитие творческих возможностей и всестороннего  удовлетворения образовательных и культурных потребностей обучающихся. Современная   система</w:t>
      </w:r>
      <w:r>
        <w:rPr>
          <w:rFonts w:ascii="Times New Roman" w:hAnsi="Times New Roman"/>
          <w:sz w:val="24"/>
          <w:szCs w:val="24"/>
        </w:rPr>
        <w:t xml:space="preserve">  образования включает в себя </w:t>
      </w:r>
      <w:r w:rsidRPr="0003288B">
        <w:rPr>
          <w:rFonts w:ascii="Times New Roman" w:hAnsi="Times New Roman"/>
          <w:sz w:val="24"/>
          <w:szCs w:val="24"/>
        </w:rPr>
        <w:t>ряд задач, направленных  на  создание необходимых условий для получения качественного образования,  а также формирование, развитие и становление личности  на основе национальных и общечеловеческих ценностей.</w:t>
      </w:r>
    </w:p>
    <w:p w:rsidR="002176B5" w:rsidRPr="0003288B" w:rsidRDefault="002176B5" w:rsidP="00CC01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3288B">
        <w:rPr>
          <w:rFonts w:ascii="Times New Roman" w:hAnsi="Times New Roman"/>
          <w:sz w:val="24"/>
          <w:szCs w:val="24"/>
        </w:rPr>
        <w:t xml:space="preserve">Как  заинтересовать современного информированного ребенка?  На какие методики опереться?  </w:t>
      </w:r>
      <w:r w:rsidRPr="00D5428F">
        <w:rPr>
          <w:rFonts w:ascii="Times New Roman" w:hAnsi="Times New Roman"/>
          <w:iCs/>
          <w:color w:val="000000"/>
          <w:sz w:val="24"/>
          <w:szCs w:val="24"/>
        </w:rPr>
        <w:t>Как важно для детей, только начинающих учиться музыке, чтобы первые уроки поразили воображение своей эмоциональностью и увлекательной формой. На занятия, наполненные движением, музыкой, игрой, ребята идут с большим удовольствием, как на концерт или своеобразный праздник.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5428F">
        <w:rPr>
          <w:rFonts w:ascii="Times New Roman" w:hAnsi="Times New Roman"/>
          <w:sz w:val="24"/>
          <w:szCs w:val="24"/>
        </w:rPr>
        <w:t>Комплексный подход к обучению на современном уровне предусматривает работу над</w:t>
      </w:r>
      <w:r w:rsidRPr="0003288B">
        <w:rPr>
          <w:rFonts w:ascii="Times New Roman" w:hAnsi="Times New Roman"/>
          <w:sz w:val="24"/>
          <w:szCs w:val="24"/>
        </w:rPr>
        <w:t xml:space="preserve"> развитием всех компонентов музыкального слуха, чувства ритма, музыкальной памяти, воображения, внимания, эмоциональной отзывчивости на музыку и эстетического вкуса. </w:t>
      </w:r>
    </w:p>
    <w:p w:rsidR="002176B5" w:rsidRPr="0003288B" w:rsidRDefault="002176B5" w:rsidP="00CC01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3288B">
        <w:rPr>
          <w:rFonts w:ascii="Times New Roman" w:hAnsi="Times New Roman"/>
          <w:sz w:val="24"/>
          <w:szCs w:val="24"/>
        </w:rPr>
        <w:t xml:space="preserve">Музыкальные способности учащихся, включающие в себя названные компоненты, начинают формироваться еще в раннем детстве. Они тесно связанны с общими психологическими особенностями личности, как внимание, память, восприятие, мышление, речь, воображение. </w:t>
      </w:r>
    </w:p>
    <w:p w:rsidR="002176B5" w:rsidRPr="0003288B" w:rsidRDefault="002176B5" w:rsidP="00CC01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3288B">
        <w:rPr>
          <w:rFonts w:ascii="Times New Roman" w:hAnsi="Times New Roman"/>
          <w:sz w:val="24"/>
          <w:szCs w:val="24"/>
        </w:rPr>
        <w:t xml:space="preserve">Предмет сольфеджио является практической дисциплиной и направлен на развитие музыкальных способностей. Он вырабатывает у учащихся определенную систему знаний и навыков, необходимых для их </w:t>
      </w:r>
      <w:r w:rsidRPr="00215225">
        <w:rPr>
          <w:rFonts w:ascii="Times New Roman" w:hAnsi="Times New Roman"/>
          <w:sz w:val="24"/>
          <w:szCs w:val="24"/>
        </w:rPr>
        <w:t>последующей деятельности.</w:t>
      </w:r>
      <w:r w:rsidRPr="00D5428F">
        <w:rPr>
          <w:rFonts w:ascii="Times New Roman" w:hAnsi="Times New Roman"/>
          <w:i/>
          <w:sz w:val="24"/>
          <w:szCs w:val="24"/>
        </w:rPr>
        <w:t xml:space="preserve"> </w:t>
      </w:r>
      <w:r w:rsidRPr="0003288B">
        <w:rPr>
          <w:rFonts w:ascii="Times New Roman" w:hAnsi="Times New Roman"/>
          <w:sz w:val="24"/>
          <w:szCs w:val="24"/>
        </w:rPr>
        <w:t xml:space="preserve">При осуществлении работы по сольфеджио необходимо иметь в виду, что все музыкальные способности связаны между собой и развитие одной из них,  так или иначе может влиять на развитие других. Решение данной  задачи возможно через обучение на интегрированной  основе, целью которой является  повышение умственной способности учащихся. </w:t>
      </w:r>
    </w:p>
    <w:p w:rsidR="002176B5" w:rsidRPr="0003288B" w:rsidRDefault="002176B5" w:rsidP="0003288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3288B">
        <w:rPr>
          <w:rFonts w:ascii="Times New Roman" w:hAnsi="Times New Roman"/>
          <w:sz w:val="24"/>
          <w:szCs w:val="24"/>
        </w:rPr>
        <w:t xml:space="preserve">Интегрированный подход к обучению предусматривает работу над развитием всех компонентов музыкального слуха,  ритма, памяти, воображения, внимания, эстетического вкуса эмоциональной отзывчивости на музыку. </w:t>
      </w:r>
    </w:p>
    <w:p w:rsidR="002176B5" w:rsidRPr="0003288B" w:rsidRDefault="002176B5" w:rsidP="0003288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3288B">
        <w:rPr>
          <w:rFonts w:ascii="Times New Roman" w:hAnsi="Times New Roman"/>
          <w:sz w:val="24"/>
          <w:szCs w:val="24"/>
        </w:rPr>
        <w:t>В осн</w:t>
      </w:r>
      <w:r>
        <w:rPr>
          <w:rFonts w:ascii="Times New Roman" w:hAnsi="Times New Roman"/>
          <w:sz w:val="24"/>
          <w:szCs w:val="24"/>
        </w:rPr>
        <w:t>ове моей педагогической практики</w:t>
      </w:r>
      <w:r w:rsidRPr="0003288B">
        <w:rPr>
          <w:rFonts w:ascii="Times New Roman" w:hAnsi="Times New Roman"/>
          <w:sz w:val="24"/>
          <w:szCs w:val="24"/>
        </w:rPr>
        <w:t xml:space="preserve"> лежит метод проблемно-развивающего обучения, целью которого является развитие в учащихся умения мыслить. Одно из основных свойств детской психики - стремление постигать мир через активные действия, поэтому я широко применяю в процесс обучения игровые методы и приемы, как средства стимулирования учебно-познавате</w:t>
      </w:r>
      <w:r>
        <w:rPr>
          <w:rFonts w:ascii="Times New Roman" w:hAnsi="Times New Roman"/>
          <w:sz w:val="24"/>
          <w:szCs w:val="24"/>
        </w:rPr>
        <w:t>льной деятельности учащихся</w:t>
      </w:r>
      <w:r w:rsidRPr="0003288B">
        <w:rPr>
          <w:rFonts w:ascii="Times New Roman" w:hAnsi="Times New Roman"/>
          <w:sz w:val="24"/>
          <w:szCs w:val="24"/>
        </w:rPr>
        <w:t>.</w:t>
      </w:r>
    </w:p>
    <w:p w:rsidR="002176B5" w:rsidRPr="0003288B" w:rsidRDefault="002176B5" w:rsidP="0003288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3288B">
        <w:rPr>
          <w:rFonts w:ascii="Times New Roman" w:hAnsi="Times New Roman"/>
          <w:sz w:val="24"/>
          <w:szCs w:val="24"/>
        </w:rPr>
        <w:t xml:space="preserve">Едва ли не главную роль в обучении играет разнообразие. Дети не только любят узнавать все новое,  они любят также повторять то, что им уже знакомо и то, что хоть однажды принесло удовлетворение. Это свойство детской психики по наблюдениям специалистов, является основой успешного обучения. </w:t>
      </w:r>
    </w:p>
    <w:p w:rsidR="002176B5" w:rsidRPr="0003288B" w:rsidRDefault="002176B5" w:rsidP="0003288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3288B">
        <w:rPr>
          <w:rFonts w:ascii="Times New Roman" w:hAnsi="Times New Roman"/>
          <w:sz w:val="24"/>
          <w:szCs w:val="24"/>
        </w:rPr>
        <w:t>Организация процесса в учебно-игровой форме способствует развитию творческих способностей</w:t>
      </w:r>
      <w:r>
        <w:rPr>
          <w:rFonts w:ascii="Times New Roman" w:hAnsi="Times New Roman"/>
          <w:sz w:val="24"/>
          <w:szCs w:val="24"/>
        </w:rPr>
        <w:t>.</w:t>
      </w:r>
      <w:r w:rsidRPr="0003288B">
        <w:rPr>
          <w:rFonts w:ascii="Times New Roman" w:hAnsi="Times New Roman"/>
          <w:sz w:val="24"/>
          <w:szCs w:val="24"/>
        </w:rPr>
        <w:t xml:space="preserve"> По данным ЮНЕСКО, человек, слушая, запоминает 15% сведений, глядя-25% видимой информации, слушая, глядя  одновременно - 65%, а если добавляется закрепление этой информации действием, то процесс запоминания протекает быстрее, а освоении становится еще более эффективным</w:t>
      </w:r>
      <w:r>
        <w:rPr>
          <w:rFonts w:ascii="Times New Roman" w:hAnsi="Times New Roman"/>
          <w:sz w:val="24"/>
          <w:szCs w:val="24"/>
        </w:rPr>
        <w:t>.</w:t>
      </w:r>
      <w:r w:rsidRPr="0003288B">
        <w:rPr>
          <w:rFonts w:ascii="Times New Roman" w:hAnsi="Times New Roman"/>
          <w:sz w:val="24"/>
          <w:szCs w:val="24"/>
        </w:rPr>
        <w:t xml:space="preserve">  </w:t>
      </w:r>
    </w:p>
    <w:p w:rsidR="002176B5" w:rsidRPr="0003288B" w:rsidRDefault="002176B5" w:rsidP="0003288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3288B">
        <w:rPr>
          <w:rFonts w:ascii="Times New Roman" w:hAnsi="Times New Roman"/>
          <w:sz w:val="24"/>
          <w:szCs w:val="24"/>
        </w:rPr>
        <w:t xml:space="preserve">Игра - это всегда проблемная ситуация, требующая поиска, инициативы, творчества. Она идеально мобилизует эмоции ребенка, его внимание, интеллект, повышает интерес к учебе, психологически раскрепощает. Применение ярких наглядных пособий, использование музыкально-дидактических игр помогают пробудить </w:t>
      </w:r>
      <w:r>
        <w:rPr>
          <w:rFonts w:ascii="Times New Roman" w:hAnsi="Times New Roman"/>
          <w:sz w:val="24"/>
          <w:szCs w:val="24"/>
        </w:rPr>
        <w:t xml:space="preserve">чувство радости и удовольствия, </w:t>
      </w:r>
      <w:r w:rsidRPr="0003288B">
        <w:rPr>
          <w:rFonts w:ascii="Times New Roman" w:hAnsi="Times New Roman"/>
          <w:sz w:val="24"/>
          <w:szCs w:val="24"/>
        </w:rPr>
        <w:t xml:space="preserve">развивают интерес и вкус  к предметам музыкально-теоретического цикла в целом.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88B">
        <w:rPr>
          <w:rFonts w:ascii="Times New Roman" w:hAnsi="Times New Roman"/>
          <w:sz w:val="24"/>
          <w:szCs w:val="24"/>
        </w:rPr>
        <w:t xml:space="preserve">Игра побуждает ученика к самостоятельной 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3288B">
        <w:rPr>
          <w:rFonts w:ascii="Times New Roman" w:hAnsi="Times New Roman"/>
          <w:sz w:val="24"/>
          <w:szCs w:val="24"/>
        </w:rPr>
        <w:t>добровольной работе. Во время игры никто не хочет быть хуже других.  Дух соперничества, желание играть вместе со всеми, заставляют даже самых нерадивых повторить пройденное.</w:t>
      </w:r>
    </w:p>
    <w:p w:rsidR="002176B5" w:rsidRPr="0003288B" w:rsidRDefault="002176B5" w:rsidP="0003288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3288B">
        <w:rPr>
          <w:rFonts w:ascii="Times New Roman" w:hAnsi="Times New Roman"/>
          <w:sz w:val="24"/>
          <w:szCs w:val="24"/>
        </w:rPr>
        <w:t xml:space="preserve">Например, опрос правил по сольфеджио я осуществляю с помощью игры  </w:t>
      </w:r>
      <w:r>
        <w:rPr>
          <w:rFonts w:ascii="Times New Roman" w:hAnsi="Times New Roman"/>
          <w:sz w:val="24"/>
          <w:szCs w:val="24"/>
        </w:rPr>
        <w:t>«М</w:t>
      </w:r>
      <w:r w:rsidRPr="0003288B">
        <w:rPr>
          <w:rFonts w:ascii="Times New Roman" w:hAnsi="Times New Roman"/>
          <w:sz w:val="24"/>
          <w:szCs w:val="24"/>
        </w:rPr>
        <w:t>узыкальное лото</w:t>
      </w:r>
      <w:r>
        <w:rPr>
          <w:rFonts w:ascii="Times New Roman" w:hAnsi="Times New Roman"/>
          <w:sz w:val="24"/>
          <w:szCs w:val="24"/>
        </w:rPr>
        <w:t>».</w:t>
      </w:r>
      <w:r w:rsidRPr="0003288B">
        <w:rPr>
          <w:rFonts w:ascii="Times New Roman" w:hAnsi="Times New Roman"/>
          <w:sz w:val="24"/>
          <w:szCs w:val="24"/>
        </w:rPr>
        <w:t xml:space="preserve"> Каждому ученику  я раздаю  листы с ответами. У меня   на руках карточки с вопросами. Кто быстрее всех ответит на вопрос и найдет у себя на листочке  ответ, тот получает карточку. При подведении итогов мы  с ребятами просматриваем количество правильных  ответов, записываем результат и меняемся карточками для дальнейшей игры. Проведение подобного опроса снимает  нервное напряжение, которое возникает у детей при  индивидуальном опросе  и пробуждает интерес к занятиям. </w:t>
      </w:r>
    </w:p>
    <w:p w:rsidR="002176B5" w:rsidRPr="0003288B" w:rsidRDefault="002176B5" w:rsidP="0003288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3288B">
        <w:rPr>
          <w:rFonts w:ascii="Times New Roman" w:hAnsi="Times New Roman"/>
          <w:sz w:val="24"/>
          <w:szCs w:val="24"/>
        </w:rPr>
        <w:t xml:space="preserve">В настоящее время,  в связи с изменившимися социальными условиями, в музыкальную школу нередко приходят дети со слабо выраженными музыкальными способностями. Таким образом, перед педагогом встает закономерный вопрос – как обеспечить продуктивную работу ребенка, активизировать его учебную деятельность. </w:t>
      </w:r>
    </w:p>
    <w:p w:rsidR="002176B5" w:rsidRPr="0003288B" w:rsidRDefault="002176B5" w:rsidP="0003288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288B">
        <w:rPr>
          <w:rFonts w:ascii="Times New Roman" w:hAnsi="Times New Roman"/>
          <w:sz w:val="24"/>
          <w:szCs w:val="24"/>
        </w:rPr>
        <w:t xml:space="preserve">Игра активизирует все психологические процессы, без которых невозможно успешное обучение ребенка в школе: восприятие, воображение, память и внимание.  </w:t>
      </w:r>
      <w:r>
        <w:rPr>
          <w:rFonts w:ascii="Times New Roman" w:hAnsi="Times New Roman"/>
          <w:sz w:val="24"/>
          <w:szCs w:val="24"/>
        </w:rPr>
        <w:t>Учитывая</w:t>
      </w:r>
      <w:r w:rsidRPr="0003288B">
        <w:rPr>
          <w:rFonts w:ascii="Times New Roman" w:hAnsi="Times New Roman"/>
          <w:sz w:val="24"/>
          <w:szCs w:val="24"/>
        </w:rPr>
        <w:t xml:space="preserve"> психологические и возрастные особенности учащихся,  я применяю  на уроке упражнения для развития воображения. С самых первых уроков детям  предлагается прослушать музыку и  дать  ей   характеристику. Подобные задания тренируют музыкальный слух, учат  угадывать замысел композитора, раскладывать музыку на составляющие: характер – взрослая или детская, темп – быстрый или медленный, настроение - грустное или веселое, регистр – нижний, средний или верхний, что можно делать под эту музыку – петь, танцевать или маршировать и какое  название можно дать   данному произведению. </w:t>
      </w:r>
    </w:p>
    <w:p w:rsidR="002176B5" w:rsidRPr="0003288B" w:rsidRDefault="002176B5" w:rsidP="0003288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3288B">
        <w:rPr>
          <w:rFonts w:ascii="Times New Roman" w:hAnsi="Times New Roman"/>
          <w:sz w:val="24"/>
          <w:szCs w:val="24"/>
        </w:rPr>
        <w:t xml:space="preserve">В своей педагогической практике часто использую еще одну игру, которая  полностью противоположна предыдущей. Здесь предлагаю учащимся    побывать в роли маленьких композиторов  и  по названию произведения  рассказать, как они будут писать музыку, используя все вышеперечисленные характеристики, а также какой рисунок можно нарисовать.  Дети с удовольствием     разгадывают  рисунки-загадки  правил по сольфеджио, а также находят  в рисунке  слова, в которых «спрятались» ноты или музыкальные знаки. </w:t>
      </w:r>
    </w:p>
    <w:p w:rsidR="002176B5" w:rsidRPr="0003288B" w:rsidRDefault="002176B5" w:rsidP="0003288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288B">
        <w:rPr>
          <w:rFonts w:ascii="Times New Roman" w:hAnsi="Times New Roman"/>
          <w:sz w:val="24"/>
          <w:szCs w:val="24"/>
        </w:rPr>
        <w:t>Особое внимание я уделяю развитию и тренировке зрительной памяти, которая очень важна музыкантам, а также применяю игры на  развитие логики, внимания, мышления. Вот некоторые игры, которые я применяю на уроках сольфеджио:</w:t>
      </w:r>
    </w:p>
    <w:p w:rsidR="002176B5" w:rsidRPr="0003288B" w:rsidRDefault="002176B5" w:rsidP="00B719F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Фотодиктант. Показываю ребятам (не больше минуты) бумагу на которой записан диктант из 4 или 8 тактов. Дети внимательно смотрят, запоминают, а потом пишут по-памяти.</w:t>
      </w:r>
    </w:p>
    <w:p w:rsidR="002176B5" w:rsidRPr="00605E42" w:rsidRDefault="002176B5" w:rsidP="0003288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05E42">
        <w:rPr>
          <w:rFonts w:ascii="Times New Roman" w:hAnsi="Times New Roman"/>
          <w:sz w:val="24"/>
          <w:szCs w:val="24"/>
        </w:rPr>
        <w:t>Сравнение записи двух почти одинаковых мелодий, запись мелодии с метроритмическими и теоретическими   ошибками. Я  называю это упражнение «ПУТАНИЦА». Именно с нее я начинаю почти каждый урок.  В педагогической практике  этот метод называется «атака»,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42">
        <w:rPr>
          <w:rFonts w:ascii="Times New Roman" w:hAnsi="Times New Roman"/>
          <w:sz w:val="24"/>
          <w:szCs w:val="24"/>
        </w:rPr>
        <w:t>т.е. мобилизация  сил, активизация внимания,  т.е. все,  что нужно для начала урока. Сначала «путаница» представляет из себя небольшую запись ( такта4 ), после прохождения очередной темы, в запись добавляются новые элементы,  к концу года запись «путаницы» представляет собой  почти весь комплекс тем   и дети сами сочиняют «путаницу», соревнуясь между собой, кто больше  придумает  ошибок;</w:t>
      </w:r>
    </w:p>
    <w:p w:rsidR="002176B5" w:rsidRPr="00605E42" w:rsidRDefault="002176B5" w:rsidP="0003288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05E42">
        <w:rPr>
          <w:rFonts w:ascii="Times New Roman" w:hAnsi="Times New Roman"/>
          <w:sz w:val="24"/>
          <w:szCs w:val="24"/>
        </w:rPr>
        <w:t xml:space="preserve">Неправильная запись гаммы (по аналогии  «ПУТАНИЦЫ») музыкальное лото  (сначала нотное лото, затем лото по  правилам сольфеджио)  </w:t>
      </w:r>
    </w:p>
    <w:p w:rsidR="002176B5" w:rsidRDefault="002176B5" w:rsidP="00605E4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3288B">
        <w:rPr>
          <w:rFonts w:ascii="Times New Roman" w:hAnsi="Times New Roman"/>
          <w:sz w:val="24"/>
          <w:szCs w:val="24"/>
        </w:rPr>
        <w:t xml:space="preserve">обирание пазлов с музыкальными знаками, музыкальными инструментами, с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176B5" w:rsidRPr="0003288B" w:rsidRDefault="002176B5" w:rsidP="00605E4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03288B">
        <w:rPr>
          <w:rFonts w:ascii="Times New Roman" w:hAnsi="Times New Roman"/>
          <w:sz w:val="24"/>
          <w:szCs w:val="24"/>
        </w:rPr>
        <w:t xml:space="preserve">играющими музыкантами </w:t>
      </w:r>
      <w:r>
        <w:rPr>
          <w:rFonts w:ascii="Times New Roman" w:hAnsi="Times New Roman"/>
          <w:sz w:val="24"/>
          <w:szCs w:val="24"/>
        </w:rPr>
        <w:t xml:space="preserve"> (яркие картинки я разрезаю на части (4,6,8 или 12)</w:t>
      </w:r>
      <w:r w:rsidRPr="0003288B">
        <w:rPr>
          <w:rFonts w:ascii="Times New Roman" w:hAnsi="Times New Roman"/>
          <w:sz w:val="24"/>
          <w:szCs w:val="24"/>
        </w:rPr>
        <w:t xml:space="preserve"> и предлагаю детям по уровням развития)  </w:t>
      </w:r>
    </w:p>
    <w:p w:rsidR="002176B5" w:rsidRDefault="002176B5" w:rsidP="00605E4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3288B">
        <w:rPr>
          <w:rFonts w:ascii="Times New Roman" w:hAnsi="Times New Roman"/>
          <w:sz w:val="24"/>
          <w:szCs w:val="24"/>
        </w:rPr>
        <w:t xml:space="preserve">гра «Вопрос-ответ»  (у детей 2 карточки разного цвета красного и зеленого). Я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176B5" w:rsidRPr="0003288B" w:rsidRDefault="002176B5" w:rsidP="00605E4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03288B">
        <w:rPr>
          <w:rFonts w:ascii="Times New Roman" w:hAnsi="Times New Roman"/>
          <w:sz w:val="24"/>
          <w:szCs w:val="24"/>
        </w:rPr>
        <w:t xml:space="preserve">задаю вопросы и сама на них отвечаю, если я ответила правильно – поднимают зеленую, если неправильно – красную, детям очень нравиться играть в эту игру и ловить меня на неправильных ответах)  </w:t>
      </w:r>
    </w:p>
    <w:p w:rsidR="002176B5" w:rsidRPr="0003288B" w:rsidRDefault="002176B5" w:rsidP="00837A0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Р</w:t>
      </w:r>
      <w:r w:rsidRPr="0003288B">
        <w:rPr>
          <w:rFonts w:ascii="Times New Roman" w:hAnsi="Times New Roman"/>
          <w:sz w:val="24"/>
          <w:szCs w:val="24"/>
        </w:rPr>
        <w:t xml:space="preserve">абота с гаммами (написанная на нотном стане гамма, тоническое трезвучие, вводные звуки разрезаются в виде трех тактов). Нужно собрать  гамму. (Смысл игры состоит в том, что дается </w:t>
      </w:r>
      <w:r>
        <w:rPr>
          <w:rFonts w:ascii="Times New Roman" w:hAnsi="Times New Roman"/>
          <w:sz w:val="24"/>
          <w:szCs w:val="24"/>
        </w:rPr>
        <w:t>не одна, а сразу несколько гамм</w:t>
      </w:r>
      <w:r w:rsidRPr="0003288B">
        <w:rPr>
          <w:rFonts w:ascii="Times New Roman" w:hAnsi="Times New Roman"/>
          <w:sz w:val="24"/>
          <w:szCs w:val="24"/>
        </w:rPr>
        <w:t>. Кто хорошо усвоил данную тему, у того не возникает пробле</w:t>
      </w:r>
      <w:r>
        <w:rPr>
          <w:rFonts w:ascii="Times New Roman" w:hAnsi="Times New Roman"/>
          <w:sz w:val="24"/>
          <w:szCs w:val="24"/>
        </w:rPr>
        <w:t>м в составлении гаммы, можно</w:t>
      </w:r>
      <w:r w:rsidRPr="0003288B">
        <w:rPr>
          <w:rFonts w:ascii="Times New Roman" w:hAnsi="Times New Roman"/>
          <w:sz w:val="24"/>
          <w:szCs w:val="24"/>
        </w:rPr>
        <w:t xml:space="preserve"> сразу отслеживать степень усвоения данного материала )</w:t>
      </w:r>
    </w:p>
    <w:p w:rsidR="002176B5" w:rsidRPr="0003288B" w:rsidRDefault="002176B5" w:rsidP="0003288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3288B">
        <w:rPr>
          <w:rFonts w:ascii="Times New Roman" w:hAnsi="Times New Roman"/>
          <w:sz w:val="24"/>
          <w:szCs w:val="24"/>
        </w:rPr>
        <w:t xml:space="preserve">Одна из потребностей ребенка, связанная  с проблемой   самоутверждения  -  дух соперничества. Это происходит в процессе разгадывания кроссвордов, загадок, шарад, рисунков со смыслом, составленных  самими  детьми. Они испытывают особую радость, если задание остается не разгаданным. Это для них является критерием их умственной самооценки. </w:t>
      </w:r>
    </w:p>
    <w:p w:rsidR="002176B5" w:rsidRPr="0003288B" w:rsidRDefault="002176B5" w:rsidP="00837A0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3288B">
        <w:rPr>
          <w:rFonts w:ascii="Times New Roman" w:hAnsi="Times New Roman"/>
          <w:sz w:val="24"/>
          <w:szCs w:val="24"/>
        </w:rPr>
        <w:t>Таким образом, использование на у</w:t>
      </w:r>
      <w:r>
        <w:rPr>
          <w:rFonts w:ascii="Times New Roman" w:hAnsi="Times New Roman"/>
          <w:sz w:val="24"/>
          <w:szCs w:val="24"/>
        </w:rPr>
        <w:t>роках  развивающих</w:t>
      </w:r>
      <w:r w:rsidRPr="0003288B">
        <w:rPr>
          <w:rFonts w:ascii="Times New Roman" w:hAnsi="Times New Roman"/>
          <w:sz w:val="24"/>
          <w:szCs w:val="24"/>
        </w:rPr>
        <w:t xml:space="preserve"> игр позволяет развивать познавательные способности, формировать общеучебные,  интеллектуальные умения и навыки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32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Игровые методы </w:t>
      </w:r>
      <w:r w:rsidRPr="0003288B">
        <w:rPr>
          <w:rFonts w:ascii="Times New Roman" w:hAnsi="Times New Roman"/>
          <w:sz w:val="24"/>
          <w:szCs w:val="24"/>
        </w:rPr>
        <w:t xml:space="preserve">позволяет каждому ребенку проявить себя в доступной для него деятельности, повышает заинтересованность детей </w:t>
      </w:r>
      <w:r>
        <w:rPr>
          <w:rFonts w:ascii="Times New Roman" w:hAnsi="Times New Roman"/>
          <w:sz w:val="24"/>
          <w:szCs w:val="24"/>
        </w:rPr>
        <w:t xml:space="preserve"> к уроку. Предлагаю своим коллегам </w:t>
      </w:r>
      <w:r w:rsidRPr="00032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несколько  игр:</w:t>
      </w:r>
      <w:r w:rsidRPr="0003288B">
        <w:rPr>
          <w:rFonts w:ascii="Times New Roman" w:hAnsi="Times New Roman"/>
          <w:sz w:val="24"/>
          <w:szCs w:val="24"/>
        </w:rPr>
        <w:t xml:space="preserve">    </w:t>
      </w:r>
    </w:p>
    <w:p w:rsidR="002176B5" w:rsidRPr="0003288B" w:rsidRDefault="002176B5" w:rsidP="000328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288B">
        <w:rPr>
          <w:rFonts w:ascii="Times New Roman" w:hAnsi="Times New Roman"/>
          <w:b/>
          <w:sz w:val="24"/>
          <w:szCs w:val="24"/>
        </w:rPr>
        <w:t>УПРАЖНЕНИЕ  «ПУТАНИЦА»</w:t>
      </w:r>
    </w:p>
    <w:p w:rsidR="002176B5" w:rsidRDefault="002176B5" w:rsidP="00445773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03288B">
        <w:rPr>
          <w:rFonts w:ascii="Times New Roman" w:hAnsi="Times New Roman"/>
          <w:sz w:val="24"/>
          <w:szCs w:val="24"/>
        </w:rPr>
        <w:t>Упражнение  «Путаница</w:t>
      </w:r>
      <w:r w:rsidRPr="0003288B">
        <w:rPr>
          <w:rFonts w:ascii="Times New Roman" w:hAnsi="Times New Roman"/>
          <w:b/>
          <w:sz w:val="24"/>
          <w:szCs w:val="24"/>
        </w:rPr>
        <w:t xml:space="preserve">» </w:t>
      </w:r>
      <w:r w:rsidRPr="0003288B">
        <w:rPr>
          <w:rFonts w:ascii="Times New Roman" w:hAnsi="Times New Roman"/>
          <w:sz w:val="24"/>
          <w:szCs w:val="24"/>
        </w:rPr>
        <w:t>- это</w:t>
      </w:r>
      <w:r w:rsidRPr="0003288B">
        <w:rPr>
          <w:rFonts w:ascii="Times New Roman" w:hAnsi="Times New Roman"/>
          <w:b/>
          <w:sz w:val="24"/>
          <w:szCs w:val="24"/>
        </w:rPr>
        <w:t xml:space="preserve"> </w:t>
      </w:r>
      <w:r w:rsidRPr="0003288B">
        <w:rPr>
          <w:rFonts w:ascii="Times New Roman" w:hAnsi="Times New Roman"/>
          <w:sz w:val="24"/>
          <w:szCs w:val="24"/>
        </w:rPr>
        <w:t>запись мелодии с метроритмическими и теоретическими   ошибками. Именно с нее я начинаю почти каждый урок.  В педагогической практике  этот метод  называется «атака»,  то есть  мобилизация  сил, активизация внимания. Сначала «путаница» представляет собой  небольшую запись в четыре такта. После изучения очередной темы в запись добавляются новые элементы,  к концу года запись представляет собой  почти весь комплекс тем.  Дети сами сочиняют «путаницу», соревнуясь между собой, кто больше  придумает  ошибок.</w:t>
      </w:r>
      <w:r w:rsidRPr="0003288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176B5" w:rsidRPr="0064564C" w:rsidRDefault="002176B5" w:rsidP="00473CF7">
      <w:pPr>
        <w:spacing w:after="120" w:line="240" w:lineRule="atLeast"/>
        <w:ind w:left="142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64564C">
        <w:rPr>
          <w:rFonts w:ascii="Helvetica" w:hAnsi="Helvetica" w:cs="Helvetica"/>
          <w:b/>
          <w:bCs/>
          <w:color w:val="333333"/>
          <w:sz w:val="20"/>
          <w:szCs w:val="20"/>
        </w:rPr>
        <w:t>Игра “Ритмическая загадка”.</w:t>
      </w:r>
    </w:p>
    <w:p w:rsidR="002176B5" w:rsidRPr="00473CF7" w:rsidRDefault="002176B5" w:rsidP="00473CF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73CF7">
        <w:rPr>
          <w:rFonts w:ascii="Times New Roman" w:hAnsi="Times New Roman"/>
          <w:sz w:val="24"/>
          <w:szCs w:val="24"/>
        </w:rPr>
        <w:t>Я прохлопаю вам ритм,</w:t>
      </w:r>
    </w:p>
    <w:p w:rsidR="002176B5" w:rsidRPr="00473CF7" w:rsidRDefault="002176B5" w:rsidP="00473C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73CF7">
        <w:rPr>
          <w:rFonts w:ascii="Times New Roman" w:hAnsi="Times New Roman"/>
          <w:sz w:val="24"/>
          <w:szCs w:val="24"/>
        </w:rPr>
        <w:t>А вы повторите.</w:t>
      </w:r>
      <w:r w:rsidRPr="00473C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73CF7">
        <w:rPr>
          <w:rFonts w:ascii="Times New Roman" w:hAnsi="Times New Roman"/>
          <w:sz w:val="24"/>
          <w:szCs w:val="24"/>
        </w:rPr>
        <w:t>Среди карточек моих –</w:t>
      </w:r>
      <w:r w:rsidRPr="00473C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473CF7">
        <w:rPr>
          <w:rFonts w:ascii="Times New Roman" w:hAnsi="Times New Roman"/>
          <w:sz w:val="24"/>
          <w:szCs w:val="24"/>
        </w:rPr>
        <w:t>Нужный отыщите.</w:t>
      </w:r>
    </w:p>
    <w:p w:rsidR="002176B5" w:rsidRPr="00473CF7" w:rsidRDefault="002176B5" w:rsidP="00473CF7">
      <w:pPr>
        <w:spacing w:after="120" w:line="240" w:lineRule="atLeast"/>
        <w:ind w:left="142"/>
        <w:rPr>
          <w:rFonts w:ascii="Times New Roman" w:hAnsi="Times New Roman"/>
          <w:b/>
          <w:color w:val="333333"/>
          <w:sz w:val="24"/>
          <w:szCs w:val="24"/>
        </w:rPr>
      </w:pPr>
      <w:r w:rsidRPr="00473CF7">
        <w:rPr>
          <w:rFonts w:ascii="Times New Roman" w:hAnsi="Times New Roman"/>
          <w:b/>
          <w:i/>
          <w:iCs/>
          <w:color w:val="333333"/>
          <w:sz w:val="24"/>
          <w:szCs w:val="24"/>
        </w:rPr>
        <w:t>(Ритм из песни “Маленькой ёлочке”.)</w:t>
      </w:r>
    </w:p>
    <w:p w:rsidR="002176B5" w:rsidRPr="00473CF7" w:rsidRDefault="002176B5" w:rsidP="00473CF7">
      <w:pPr>
        <w:spacing w:after="120" w:line="240" w:lineRule="atLeast"/>
        <w:ind w:left="142"/>
        <w:jc w:val="center"/>
        <w:rPr>
          <w:rFonts w:ascii="Times New Roman" w:hAnsi="Times New Roman"/>
          <w:color w:val="333333"/>
          <w:sz w:val="24"/>
          <w:szCs w:val="24"/>
        </w:rPr>
      </w:pPr>
      <w:r w:rsidRPr="00473CF7">
        <w:rPr>
          <w:rFonts w:ascii="Times New Roman" w:hAnsi="Times New Roman"/>
          <w:color w:val="333333"/>
          <w:sz w:val="24"/>
          <w:szCs w:val="24"/>
        </w:rPr>
        <w:t xml:space="preserve">     Мы теперь прохлопаем этот ритм в ладоши.</w:t>
      </w:r>
      <w:r w:rsidRPr="00473CF7">
        <w:rPr>
          <w:rFonts w:ascii="Times New Roman" w:hAnsi="Times New Roman"/>
          <w:color w:val="333333"/>
          <w:sz w:val="24"/>
          <w:szCs w:val="24"/>
        </w:rPr>
        <w:br/>
        <w:t xml:space="preserve"> Из какой же песенки ритм такой хороший?</w:t>
      </w:r>
    </w:p>
    <w:p w:rsidR="002176B5" w:rsidRPr="00473CF7" w:rsidRDefault="002176B5" w:rsidP="00473CF7">
      <w:pPr>
        <w:spacing w:after="120" w:line="240" w:lineRule="atLeast"/>
        <w:ind w:left="142"/>
        <w:rPr>
          <w:rFonts w:ascii="Times New Roman" w:hAnsi="Times New Roman"/>
          <w:b/>
          <w:color w:val="333333"/>
          <w:sz w:val="24"/>
          <w:szCs w:val="24"/>
        </w:rPr>
      </w:pPr>
      <w:r w:rsidRPr="00473CF7">
        <w:rPr>
          <w:rFonts w:ascii="Times New Roman" w:hAnsi="Times New Roman"/>
          <w:b/>
          <w:i/>
          <w:iCs/>
          <w:color w:val="333333"/>
          <w:sz w:val="24"/>
          <w:szCs w:val="24"/>
        </w:rPr>
        <w:t xml:space="preserve">(Прохлопать вместе ритм песни “Маленькой ёлочке” с ритмослогами.) </w:t>
      </w:r>
    </w:p>
    <w:p w:rsidR="002176B5" w:rsidRPr="0003288B" w:rsidRDefault="002176B5" w:rsidP="0003288B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  <w:r w:rsidRPr="00473CF7">
        <w:rPr>
          <w:rFonts w:ascii="Times New Roman" w:hAnsi="Times New Roman"/>
          <w:noProof/>
          <w:sz w:val="24"/>
          <w:szCs w:val="24"/>
        </w:rPr>
        <w:t xml:space="preserve">   </w:t>
      </w:r>
      <w:r w:rsidRPr="0003288B">
        <w:rPr>
          <w:rFonts w:ascii="Times New Roman" w:hAnsi="Times New Roman"/>
          <w:noProof/>
          <w:sz w:val="24"/>
          <w:szCs w:val="24"/>
        </w:rPr>
        <w:t xml:space="preserve"> </w:t>
      </w:r>
      <w:r w:rsidRPr="0003288B">
        <w:rPr>
          <w:rFonts w:ascii="Times New Roman" w:hAnsi="Times New Roman"/>
          <w:b/>
          <w:sz w:val="24"/>
          <w:szCs w:val="24"/>
        </w:rPr>
        <w:t>ИГРА «ВОПРОС-ОТВЕТ»</w:t>
      </w:r>
    </w:p>
    <w:p w:rsidR="002176B5" w:rsidRPr="0003288B" w:rsidRDefault="002176B5" w:rsidP="004457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288B">
        <w:rPr>
          <w:rFonts w:ascii="Times New Roman" w:hAnsi="Times New Roman"/>
          <w:sz w:val="24"/>
          <w:szCs w:val="24"/>
        </w:rPr>
        <w:t xml:space="preserve"> У детей по две  карточки красного и зеленого цвета.  Я задаю вопросы и сама на них отвечаю, если я ответила правильно – поднимают зеленую, если неправильно – красную, детям очень нравиться играть в эту игру и «ловить» преподавателя  на неправильных ответах. </w:t>
      </w:r>
    </w:p>
    <w:p w:rsidR="002176B5" w:rsidRPr="0003288B" w:rsidRDefault="002176B5" w:rsidP="0044577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288B">
        <w:rPr>
          <w:rFonts w:ascii="Times New Roman" w:hAnsi="Times New Roman"/>
          <w:b/>
          <w:sz w:val="24"/>
          <w:szCs w:val="24"/>
        </w:rPr>
        <w:t>ИГРА «ГАММЫ»</w:t>
      </w:r>
    </w:p>
    <w:p w:rsidR="002176B5" w:rsidRDefault="002176B5" w:rsidP="004457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288B">
        <w:rPr>
          <w:rFonts w:ascii="Times New Roman" w:hAnsi="Times New Roman"/>
          <w:sz w:val="24"/>
          <w:szCs w:val="24"/>
        </w:rPr>
        <w:t>Написанные на нотном стане гамма, тоническое трезвучие, вводные звуки разрезаются в виде трех тактов. Нужно собрать  гамму. Смысл игры состоит в том, что дается не одна, а сразу несколько гамм. Кто хорошо усвоил данную тему, у того не возникает проблем в составлении гаммы, таким образом можно сразу отслеживать степень усвоения данного материала.</w:t>
      </w:r>
    </w:p>
    <w:p w:rsidR="002176B5" w:rsidRPr="00D5428F" w:rsidRDefault="002176B5" w:rsidP="00D5428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Style w:val="apple-converted-space"/>
          <w:color w:val="333333"/>
          <w:sz w:val="28"/>
          <w:szCs w:val="28"/>
        </w:rPr>
      </w:pPr>
      <w:r w:rsidRPr="00D5428F">
        <w:rPr>
          <w:b/>
          <w:bCs/>
          <w:color w:val="333333"/>
          <w:sz w:val="28"/>
          <w:szCs w:val="28"/>
        </w:rPr>
        <w:t>Ритмический диктант “Братец Мартин”.</w:t>
      </w:r>
    </w:p>
    <w:p w:rsidR="002176B5" w:rsidRPr="00445773" w:rsidRDefault="002176B5" w:rsidP="00D5428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445773">
        <w:rPr>
          <w:color w:val="333333"/>
        </w:rPr>
        <w:t>Записывается в игровой форме “Собери ритм” с использованием карточек. Диктант рассчитан для учащихся 2 класса.</w:t>
      </w:r>
      <w:r w:rsidRPr="00445773">
        <w:rPr>
          <w:b/>
          <w:bCs/>
          <w:color w:val="333333"/>
        </w:rPr>
        <w:t xml:space="preserve"> </w:t>
      </w:r>
    </w:p>
    <w:p w:rsidR="002176B5" w:rsidRDefault="002176B5" w:rsidP="00D5428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470D8D">
        <w:rPr>
          <w:rFonts w:ascii="Helvetica" w:hAnsi="Helvetica" w:cs="Helvetica"/>
          <w:noProof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602269/4.gif" style="width:471.75pt;height:96pt;visibility:visible">
            <v:imagedata r:id="rId5" o:title=""/>
          </v:shape>
        </w:pict>
      </w:r>
    </w:p>
    <w:p w:rsidR="002176B5" w:rsidRPr="00D5428F" w:rsidRDefault="002176B5" w:rsidP="00D5428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Песенки - </w:t>
      </w:r>
      <w:r w:rsidRPr="00D5428F">
        <w:rPr>
          <w:b/>
          <w:color w:val="333333"/>
          <w:sz w:val="28"/>
          <w:szCs w:val="28"/>
        </w:rPr>
        <w:t>попевки в До-мажоре</w:t>
      </w:r>
    </w:p>
    <w:p w:rsidR="002176B5" w:rsidRPr="00DB16BD" w:rsidRDefault="002176B5" w:rsidP="00D5428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DB16BD">
        <w:rPr>
          <w:color w:val="333333"/>
        </w:rPr>
        <w:t>Понятия вводные ступени, тоническое трезвучие – поем пе</w:t>
      </w:r>
      <w:r>
        <w:rPr>
          <w:color w:val="333333"/>
        </w:rPr>
        <w:t>сенки – попевки в До мажоре.</w:t>
      </w:r>
    </w:p>
    <w:p w:rsidR="002176B5" w:rsidRDefault="002176B5" w:rsidP="00D5428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470D8D">
        <w:rPr>
          <w:rFonts w:ascii="Helvetica" w:hAnsi="Helvetica" w:cs="Helvetica"/>
          <w:noProof/>
          <w:color w:val="333333"/>
          <w:sz w:val="20"/>
          <w:szCs w:val="20"/>
        </w:rPr>
        <w:pict>
          <v:shape id="Рисунок 3" o:spid="_x0000_i1026" type="#_x0000_t75" alt="http://festival.1september.ru/articles/602269/1.gif" style="width:463.5pt;height:222pt;visibility:visible">
            <v:imagedata r:id="rId6" o:title=""/>
          </v:shape>
        </w:pict>
      </w:r>
    </w:p>
    <w:p w:rsidR="002176B5" w:rsidRPr="00D5428F" w:rsidRDefault="002176B5" w:rsidP="00D5428F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D5428F">
        <w:rPr>
          <w:rFonts w:ascii="Times New Roman" w:hAnsi="Times New Roman"/>
          <w:b/>
          <w:color w:val="333333"/>
          <w:sz w:val="28"/>
          <w:szCs w:val="28"/>
        </w:rPr>
        <w:t>Игра «Угадай мелодию»</w:t>
      </w:r>
    </w:p>
    <w:p w:rsidR="002176B5" w:rsidRPr="0048784B" w:rsidRDefault="002176B5" w:rsidP="00D5428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</w:rPr>
      </w:pPr>
      <w:r w:rsidRPr="0048784B">
        <w:rPr>
          <w:rFonts w:ascii="Times New Roman" w:hAnsi="Times New Roman"/>
          <w:color w:val="333333"/>
          <w:sz w:val="24"/>
          <w:szCs w:val="24"/>
        </w:rPr>
        <w:t>Устные мелодические диктанты в игровой форме “Угадай мелодию”. Определить на слух и пропеть после 1 – 2 проигрываний нотами следующие мелодические фразы:</w:t>
      </w:r>
    </w:p>
    <w:p w:rsidR="002176B5" w:rsidRPr="00D5428F" w:rsidRDefault="002176B5" w:rsidP="00D5428F">
      <w:pPr>
        <w:shd w:val="clear" w:color="auto" w:fill="FFFFFF"/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470D8D">
        <w:rPr>
          <w:rFonts w:ascii="Helvetica" w:hAnsi="Helvetica" w:cs="Helvetica"/>
          <w:noProof/>
          <w:color w:val="333333"/>
          <w:sz w:val="20"/>
          <w:szCs w:val="20"/>
        </w:rPr>
        <w:pict>
          <v:shape id="Рисунок 5" o:spid="_x0000_i1027" type="#_x0000_t75" alt="http://festival.1september.ru/articles/602269/3.gif" style="width:450pt;height:93.75pt;visibility:visible">
            <v:imagedata r:id="rId7" o:title=""/>
          </v:shape>
        </w:pict>
      </w:r>
    </w:p>
    <w:p w:rsidR="002176B5" w:rsidRPr="0003288B" w:rsidRDefault="002176B5" w:rsidP="0003288B">
      <w:pPr>
        <w:pStyle w:val="NoSpacing"/>
        <w:rPr>
          <w:rFonts w:ascii="Times New Roman" w:hAnsi="Times New Roman"/>
          <w:sz w:val="24"/>
          <w:szCs w:val="24"/>
        </w:rPr>
      </w:pPr>
      <w:r w:rsidRPr="0003288B">
        <w:rPr>
          <w:rFonts w:ascii="Times New Roman" w:hAnsi="Times New Roman"/>
          <w:sz w:val="24"/>
          <w:szCs w:val="24"/>
        </w:rPr>
        <w:t>Список использованной литературы</w:t>
      </w:r>
      <w:r>
        <w:rPr>
          <w:rFonts w:ascii="Times New Roman" w:hAnsi="Times New Roman"/>
          <w:sz w:val="24"/>
          <w:szCs w:val="24"/>
        </w:rPr>
        <w:t>:</w:t>
      </w:r>
    </w:p>
    <w:p w:rsidR="002176B5" w:rsidRPr="0003288B" w:rsidRDefault="002176B5" w:rsidP="0003288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3288B">
        <w:rPr>
          <w:rFonts w:ascii="Times New Roman" w:hAnsi="Times New Roman"/>
          <w:sz w:val="24"/>
          <w:szCs w:val="24"/>
        </w:rPr>
        <w:t xml:space="preserve">Щербакова А.А., Барышева Т.А. Игровые технологии в эстетическом воспитании младших школьников.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3288B">
        <w:rPr>
          <w:rFonts w:ascii="Times New Roman" w:hAnsi="Times New Roman"/>
          <w:sz w:val="24"/>
          <w:szCs w:val="24"/>
        </w:rPr>
        <w:t>Ростов на Дону, «Феникс»,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03288B">
        <w:rPr>
          <w:rFonts w:ascii="Times New Roman" w:hAnsi="Times New Roman"/>
          <w:sz w:val="24"/>
          <w:szCs w:val="24"/>
        </w:rPr>
        <w:t>2004.</w:t>
      </w:r>
    </w:p>
    <w:p w:rsidR="002176B5" w:rsidRDefault="002176B5" w:rsidP="00DC57C6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3288B">
        <w:rPr>
          <w:rFonts w:ascii="Times New Roman" w:hAnsi="Times New Roman"/>
          <w:sz w:val="24"/>
          <w:szCs w:val="24"/>
        </w:rPr>
        <w:t xml:space="preserve">Библиотека психолога. Развитие мозга и формирование познавательной деятельности ребенка. Сборник статей.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3288B">
        <w:rPr>
          <w:rFonts w:ascii="Times New Roman" w:hAnsi="Times New Roman"/>
          <w:sz w:val="24"/>
          <w:szCs w:val="24"/>
        </w:rPr>
        <w:t xml:space="preserve"> М, 2010.</w:t>
      </w:r>
    </w:p>
    <w:p w:rsidR="002176B5" w:rsidRPr="00DC57C6" w:rsidRDefault="002176B5" w:rsidP="00DC57C6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C57C6">
        <w:rPr>
          <w:rFonts w:ascii="Times New Roman" w:hAnsi="Times New Roman"/>
          <w:color w:val="333333"/>
          <w:sz w:val="24"/>
          <w:szCs w:val="24"/>
        </w:rPr>
        <w:t>Белецкий</w:t>
      </w:r>
      <w:r>
        <w:rPr>
          <w:rFonts w:ascii="Times New Roman" w:hAnsi="Times New Roman"/>
          <w:color w:val="333333"/>
          <w:sz w:val="24"/>
          <w:szCs w:val="24"/>
        </w:rPr>
        <w:t xml:space="preserve"> С. </w:t>
      </w:r>
      <w:r w:rsidRPr="00DC57C6">
        <w:rPr>
          <w:rFonts w:ascii="Times New Roman" w:hAnsi="Times New Roman"/>
          <w:color w:val="333333"/>
          <w:sz w:val="24"/>
          <w:szCs w:val="24"/>
        </w:rPr>
        <w:t xml:space="preserve"> Лото “Азбука музыки”. – Омск, 2001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2176B5" w:rsidRPr="00DC57C6" w:rsidRDefault="002176B5" w:rsidP="00DC57C6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C57C6">
        <w:rPr>
          <w:rFonts w:ascii="Times New Roman" w:hAnsi="Times New Roman"/>
          <w:color w:val="333333"/>
          <w:sz w:val="24"/>
          <w:szCs w:val="24"/>
        </w:rPr>
        <w:t>Камаева</w:t>
      </w:r>
      <w:r>
        <w:rPr>
          <w:rFonts w:ascii="Times New Roman" w:hAnsi="Times New Roman"/>
          <w:color w:val="333333"/>
          <w:sz w:val="24"/>
          <w:szCs w:val="24"/>
        </w:rPr>
        <w:t xml:space="preserve"> Т.</w:t>
      </w:r>
      <w:r w:rsidRPr="00DC57C6">
        <w:rPr>
          <w:rFonts w:ascii="Times New Roman" w:hAnsi="Times New Roman"/>
          <w:color w:val="333333"/>
          <w:sz w:val="24"/>
          <w:szCs w:val="24"/>
        </w:rPr>
        <w:t>, Камаев</w:t>
      </w:r>
      <w:r>
        <w:rPr>
          <w:rFonts w:ascii="Times New Roman" w:hAnsi="Times New Roman"/>
          <w:color w:val="333333"/>
          <w:sz w:val="24"/>
          <w:szCs w:val="24"/>
        </w:rPr>
        <w:t xml:space="preserve"> А. </w:t>
      </w:r>
      <w:r w:rsidRPr="00DC57C6">
        <w:rPr>
          <w:rFonts w:ascii="Times New Roman" w:hAnsi="Times New Roman"/>
          <w:color w:val="333333"/>
          <w:sz w:val="24"/>
          <w:szCs w:val="24"/>
        </w:rPr>
        <w:t xml:space="preserve"> Азартное сольфеджио. – М., 2004</w:t>
      </w:r>
    </w:p>
    <w:p w:rsidR="002176B5" w:rsidRPr="0003288B" w:rsidRDefault="002176B5">
      <w:pPr>
        <w:pStyle w:val="NoSpacing"/>
        <w:rPr>
          <w:rFonts w:ascii="Times New Roman" w:hAnsi="Times New Roman"/>
          <w:sz w:val="24"/>
          <w:szCs w:val="24"/>
        </w:rPr>
      </w:pPr>
    </w:p>
    <w:sectPr w:rsidR="002176B5" w:rsidRPr="0003288B" w:rsidSect="0039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77F"/>
    <w:multiLevelType w:val="hybridMultilevel"/>
    <w:tmpl w:val="6A3AA21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50D6FDF"/>
    <w:multiLevelType w:val="hybridMultilevel"/>
    <w:tmpl w:val="DCF4FCD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984C57"/>
    <w:multiLevelType w:val="hybridMultilevel"/>
    <w:tmpl w:val="4B546D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1D4D3D1E"/>
    <w:multiLevelType w:val="hybridMultilevel"/>
    <w:tmpl w:val="9770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781279"/>
    <w:multiLevelType w:val="hybridMultilevel"/>
    <w:tmpl w:val="E63C0F92"/>
    <w:lvl w:ilvl="0" w:tplc="B638FE8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452FC4"/>
    <w:multiLevelType w:val="multilevel"/>
    <w:tmpl w:val="378A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44985"/>
    <w:multiLevelType w:val="hybridMultilevel"/>
    <w:tmpl w:val="4A14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C74439"/>
    <w:multiLevelType w:val="multilevel"/>
    <w:tmpl w:val="EEA0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6D1A1E"/>
    <w:multiLevelType w:val="multilevel"/>
    <w:tmpl w:val="6A6A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62"/>
    <w:rsid w:val="0003288B"/>
    <w:rsid w:val="000909B3"/>
    <w:rsid w:val="001B6D24"/>
    <w:rsid w:val="00215225"/>
    <w:rsid w:val="002176B5"/>
    <w:rsid w:val="002826D1"/>
    <w:rsid w:val="00353863"/>
    <w:rsid w:val="00391090"/>
    <w:rsid w:val="00445773"/>
    <w:rsid w:val="00470D8D"/>
    <w:rsid w:val="00473CF7"/>
    <w:rsid w:val="0048784B"/>
    <w:rsid w:val="004A3168"/>
    <w:rsid w:val="004C70E0"/>
    <w:rsid w:val="00605E42"/>
    <w:rsid w:val="0064564C"/>
    <w:rsid w:val="006A49CF"/>
    <w:rsid w:val="006E6E36"/>
    <w:rsid w:val="00740486"/>
    <w:rsid w:val="007D017C"/>
    <w:rsid w:val="007D3070"/>
    <w:rsid w:val="007E0B46"/>
    <w:rsid w:val="00837A02"/>
    <w:rsid w:val="00883D5A"/>
    <w:rsid w:val="0093648D"/>
    <w:rsid w:val="00940FE8"/>
    <w:rsid w:val="00A13CB2"/>
    <w:rsid w:val="00A46237"/>
    <w:rsid w:val="00B442B4"/>
    <w:rsid w:val="00B719F9"/>
    <w:rsid w:val="00B82628"/>
    <w:rsid w:val="00CC01F4"/>
    <w:rsid w:val="00CE0A62"/>
    <w:rsid w:val="00CF145D"/>
    <w:rsid w:val="00D5428F"/>
    <w:rsid w:val="00D631A6"/>
    <w:rsid w:val="00DB16BD"/>
    <w:rsid w:val="00D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0A62"/>
    <w:pPr>
      <w:spacing w:after="0" w:line="240" w:lineRule="auto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A6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3288B"/>
  </w:style>
  <w:style w:type="paragraph" w:styleId="NormalWeb">
    <w:name w:val="Normal (Web)"/>
    <w:basedOn w:val="Normal"/>
    <w:uiPriority w:val="99"/>
    <w:semiHidden/>
    <w:rsid w:val="00D54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542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1692</Words>
  <Characters>9650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Roscom</cp:lastModifiedBy>
  <cp:revision>39</cp:revision>
  <dcterms:created xsi:type="dcterms:W3CDTF">2015-01-29T10:49:00Z</dcterms:created>
  <dcterms:modified xsi:type="dcterms:W3CDTF">2015-01-30T05:09:00Z</dcterms:modified>
</cp:coreProperties>
</file>