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F3" w:rsidRPr="00145AE6" w:rsidRDefault="00FC34F3" w:rsidP="00145AE6">
      <w:pPr>
        <w:jc w:val="center"/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FC34F3" w:rsidRPr="00145AE6" w:rsidRDefault="00FC34F3" w:rsidP="00C05A95">
      <w:pPr>
        <w:ind w:left="-360"/>
        <w:jc w:val="center"/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детский сад общеразвивающего вида № 17 «Дюймовочка»г. Волжск</w:t>
      </w:r>
    </w:p>
    <w:p w:rsidR="00FC34F3" w:rsidRPr="00145AE6" w:rsidRDefault="00FC34F3" w:rsidP="00C05A95">
      <w:pPr>
        <w:jc w:val="center"/>
        <w:rPr>
          <w:rFonts w:ascii="Times New Roman" w:hAnsi="Times New Roman"/>
          <w:sz w:val="40"/>
          <w:szCs w:val="40"/>
        </w:rPr>
      </w:pPr>
    </w:p>
    <w:p w:rsidR="00FC34F3" w:rsidRPr="00145AE6" w:rsidRDefault="00FC34F3" w:rsidP="00C05A95">
      <w:pPr>
        <w:jc w:val="center"/>
        <w:rPr>
          <w:rFonts w:ascii="Times New Roman" w:hAnsi="Times New Roman"/>
          <w:sz w:val="40"/>
          <w:szCs w:val="40"/>
        </w:rPr>
      </w:pPr>
    </w:p>
    <w:p w:rsidR="00FC34F3" w:rsidRPr="00145AE6" w:rsidRDefault="00FC34F3" w:rsidP="00C05A95">
      <w:pPr>
        <w:jc w:val="center"/>
        <w:rPr>
          <w:rFonts w:ascii="Times New Roman" w:hAnsi="Times New Roman"/>
          <w:sz w:val="40"/>
          <w:szCs w:val="40"/>
        </w:rPr>
      </w:pPr>
    </w:p>
    <w:p w:rsidR="00FC34F3" w:rsidRPr="00145AE6" w:rsidRDefault="00FC34F3" w:rsidP="00C05A95">
      <w:pPr>
        <w:jc w:val="center"/>
        <w:rPr>
          <w:rFonts w:ascii="Times New Roman" w:hAnsi="Times New Roman"/>
          <w:sz w:val="40"/>
          <w:szCs w:val="40"/>
        </w:rPr>
      </w:pPr>
      <w:r w:rsidRPr="00145AE6">
        <w:rPr>
          <w:rFonts w:ascii="Times New Roman" w:hAnsi="Times New Roman"/>
          <w:sz w:val="40"/>
          <w:szCs w:val="40"/>
        </w:rPr>
        <w:t xml:space="preserve">Конспект развивающего  занятия </w:t>
      </w:r>
    </w:p>
    <w:p w:rsidR="00FC34F3" w:rsidRPr="00145AE6" w:rsidRDefault="00FC34F3" w:rsidP="00C05A95">
      <w:pPr>
        <w:jc w:val="center"/>
        <w:rPr>
          <w:rFonts w:ascii="Times New Roman" w:hAnsi="Times New Roman"/>
          <w:sz w:val="40"/>
          <w:szCs w:val="40"/>
        </w:rPr>
      </w:pPr>
      <w:r w:rsidRPr="00145AE6">
        <w:rPr>
          <w:rFonts w:ascii="Times New Roman" w:hAnsi="Times New Roman"/>
          <w:sz w:val="40"/>
          <w:szCs w:val="40"/>
        </w:rPr>
        <w:t>в средней группе</w:t>
      </w:r>
    </w:p>
    <w:p w:rsidR="00FC34F3" w:rsidRPr="00145AE6" w:rsidRDefault="00FC34F3" w:rsidP="00C05A95">
      <w:pPr>
        <w:tabs>
          <w:tab w:val="left" w:pos="1575"/>
        </w:tabs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«Приключения в  сказке</w:t>
      </w:r>
      <w:r w:rsidRPr="00145AE6">
        <w:rPr>
          <w:rFonts w:ascii="Times New Roman" w:hAnsi="Times New Roman"/>
          <w:b/>
          <w:sz w:val="56"/>
          <w:szCs w:val="56"/>
        </w:rPr>
        <w:t xml:space="preserve"> " Колобок""</w:t>
      </w:r>
    </w:p>
    <w:p w:rsidR="00FC34F3" w:rsidRPr="00145AE6" w:rsidRDefault="00FC34F3" w:rsidP="00C05A95">
      <w:pPr>
        <w:tabs>
          <w:tab w:val="left" w:pos="6660"/>
        </w:tabs>
        <w:jc w:val="right"/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Выполнила:</w:t>
      </w:r>
    </w:p>
    <w:p w:rsidR="00FC34F3" w:rsidRPr="00145AE6" w:rsidRDefault="00FC34F3" w:rsidP="00C05A95">
      <w:pPr>
        <w:tabs>
          <w:tab w:val="left" w:pos="6660"/>
        </w:tabs>
        <w:jc w:val="right"/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 Дружинина Лариса Юрьевна</w:t>
      </w:r>
    </w:p>
    <w:p w:rsidR="00FC34F3" w:rsidRPr="00145AE6" w:rsidRDefault="00FC34F3" w:rsidP="00C05A95">
      <w:pPr>
        <w:tabs>
          <w:tab w:val="left" w:pos="6660"/>
        </w:tabs>
        <w:jc w:val="right"/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воспитатель высшей категории</w:t>
      </w:r>
    </w:p>
    <w:p w:rsidR="00FC34F3" w:rsidRPr="00145AE6" w:rsidRDefault="00FC34F3" w:rsidP="00C05A95">
      <w:pPr>
        <w:tabs>
          <w:tab w:val="left" w:pos="6660"/>
        </w:tabs>
        <w:jc w:val="right"/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ДОУ №17 «Дюймовочка"</w:t>
      </w:r>
    </w:p>
    <w:p w:rsidR="00FC34F3" w:rsidRPr="00145AE6" w:rsidRDefault="00FC34F3" w:rsidP="00C05A95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FC34F3" w:rsidRPr="00145AE6" w:rsidRDefault="00FC34F3" w:rsidP="00C05A95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FC34F3" w:rsidRPr="00145AE6" w:rsidRDefault="00FC34F3" w:rsidP="00C05A95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FC34F3" w:rsidRPr="00145AE6" w:rsidRDefault="00FC34F3" w:rsidP="00C05A95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FC34F3" w:rsidRPr="00145AE6" w:rsidRDefault="00FC34F3" w:rsidP="00C05A95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FC34F3" w:rsidRPr="00145AE6" w:rsidRDefault="00FC34F3" w:rsidP="00C05A95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FC34F3" w:rsidRPr="00145AE6" w:rsidRDefault="00FC34F3" w:rsidP="00C05A95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FC34F3" w:rsidRPr="00145AE6" w:rsidRDefault="00FC34F3" w:rsidP="00C05A95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FC34F3" w:rsidRPr="00145AE6" w:rsidRDefault="00FC34F3" w:rsidP="00C05A95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FC34F3" w:rsidRPr="00145AE6" w:rsidRDefault="00FC34F3" w:rsidP="00C05A95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г. Волжск </w:t>
      </w:r>
      <w:smartTag w:uri="urn:schemas-microsoft-com:office:smarttags" w:element="metricconverter">
        <w:smartTagPr>
          <w:attr w:name="ProductID" w:val="2009 г"/>
        </w:smartTagPr>
        <w:r w:rsidRPr="00145AE6">
          <w:rPr>
            <w:rFonts w:ascii="Times New Roman" w:hAnsi="Times New Roman"/>
            <w:sz w:val="28"/>
            <w:szCs w:val="28"/>
          </w:rPr>
          <w:t>2009 г</w:t>
        </w:r>
      </w:smartTag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</w:p>
    <w:p w:rsidR="00FC34F3" w:rsidRPr="00B226FE" w:rsidRDefault="00FC34F3" w:rsidP="00C05A95">
      <w:pPr>
        <w:rPr>
          <w:rFonts w:ascii="Times New Roman" w:hAnsi="Times New Roman"/>
          <w:b/>
          <w:sz w:val="28"/>
          <w:szCs w:val="28"/>
        </w:rPr>
      </w:pPr>
      <w:r w:rsidRPr="00B226FE">
        <w:rPr>
          <w:rFonts w:ascii="Times New Roman" w:hAnsi="Times New Roman"/>
          <w:b/>
          <w:sz w:val="28"/>
          <w:szCs w:val="28"/>
        </w:rPr>
        <w:t>Цель: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- формировать у детей представление о геометрических фигурах, о форме геометрического тела,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- закреплять прямой и обратный счет ,умение соотносить цифру с количеством,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- закреплять умение сравнивать группы предметов с помощью с помощью составления пар, сравнивать их двумя способами,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 - закреплять умение анализировать ,используя схемы,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- развивать внимание,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- воспитание нравственных качеств: отзывчивости ,взаимопомощи, сочувствию.</w:t>
      </w:r>
    </w:p>
    <w:p w:rsidR="00FC34F3" w:rsidRPr="00B226FE" w:rsidRDefault="00FC34F3" w:rsidP="00C05A95">
      <w:pPr>
        <w:rPr>
          <w:rFonts w:ascii="Times New Roman" w:hAnsi="Times New Roman"/>
          <w:b/>
          <w:sz w:val="28"/>
          <w:szCs w:val="28"/>
        </w:rPr>
      </w:pPr>
      <w:r w:rsidRPr="00B226FE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Чтение русской народной сказки " Колобок", изготовление атрибутов необходимых для проведения мероприятия.</w:t>
      </w:r>
    </w:p>
    <w:p w:rsidR="00FC34F3" w:rsidRPr="00B226FE" w:rsidRDefault="00FC34F3" w:rsidP="00C05A95">
      <w:pPr>
        <w:rPr>
          <w:rFonts w:ascii="Times New Roman" w:hAnsi="Times New Roman"/>
          <w:b/>
          <w:sz w:val="28"/>
          <w:szCs w:val="28"/>
        </w:rPr>
      </w:pPr>
      <w:r w:rsidRPr="00B226FE">
        <w:rPr>
          <w:rFonts w:ascii="Times New Roman" w:hAnsi="Times New Roman"/>
          <w:b/>
          <w:sz w:val="28"/>
          <w:szCs w:val="28"/>
        </w:rPr>
        <w:t>Материал: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B226FE">
        <w:rPr>
          <w:rFonts w:ascii="Times New Roman" w:hAnsi="Times New Roman"/>
          <w:b/>
          <w:sz w:val="28"/>
          <w:szCs w:val="28"/>
        </w:rPr>
        <w:t xml:space="preserve">Ширма </w:t>
      </w:r>
      <w:r>
        <w:rPr>
          <w:rFonts w:ascii="Times New Roman" w:hAnsi="Times New Roman"/>
          <w:sz w:val="28"/>
          <w:szCs w:val="28"/>
        </w:rPr>
        <w:t>- ворота</w:t>
      </w:r>
      <w:r w:rsidRPr="00145A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145AE6">
        <w:rPr>
          <w:rFonts w:ascii="Times New Roman" w:hAnsi="Times New Roman"/>
          <w:sz w:val="28"/>
          <w:szCs w:val="28"/>
        </w:rPr>
        <w:t>онозапись" Звуки леса", " Голоса животных",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 заданиями</w:t>
      </w:r>
      <w:r w:rsidRPr="00145A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 xml:space="preserve">цифры.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Театральные куклы :</w:t>
      </w:r>
      <w:r>
        <w:rPr>
          <w:rFonts w:ascii="Times New Roman" w:hAnsi="Times New Roman"/>
          <w:sz w:val="28"/>
          <w:szCs w:val="28"/>
        </w:rPr>
        <w:t xml:space="preserve"> заяц, волк, лиса, медведь</w:t>
      </w:r>
      <w:r w:rsidRPr="00145A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колобок, дед, бабка., фигуры диких и домашних животных.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</w:p>
    <w:p w:rsidR="00FC34F3" w:rsidRPr="00B226FE" w:rsidRDefault="00FC34F3" w:rsidP="00C05A95">
      <w:pPr>
        <w:rPr>
          <w:rFonts w:ascii="Times New Roman" w:hAnsi="Times New Roman"/>
          <w:b/>
          <w:sz w:val="28"/>
          <w:szCs w:val="28"/>
        </w:rPr>
      </w:pPr>
      <w:r w:rsidRPr="00B226FE">
        <w:rPr>
          <w:rFonts w:ascii="Times New Roman" w:hAnsi="Times New Roman"/>
          <w:b/>
          <w:sz w:val="28"/>
          <w:szCs w:val="28"/>
        </w:rPr>
        <w:t>Ход занятия: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Воспитатель: Сегодня я предлагаю вам отправиться в гости к сказке " Колобок".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- Много сказок есть на свете,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  Сказки очень любят дети,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  Все хотят в них побывать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  И немного поиграть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  Пред нами в сказку дверь,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  Открывай ее скорей.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( Дети под звуки волшебной мелодии проходят через ширму-" волшебную дверь"и оказываются в сказке Слышится плач.(В до</w:t>
      </w:r>
      <w:r>
        <w:rPr>
          <w:rFonts w:ascii="Times New Roman" w:hAnsi="Times New Roman"/>
          <w:sz w:val="28"/>
          <w:szCs w:val="28"/>
        </w:rPr>
        <w:t>мике на ширме сидят дед и баба)</w:t>
      </w:r>
      <w:r w:rsidRPr="00145AE6">
        <w:rPr>
          <w:rFonts w:ascii="Times New Roman" w:hAnsi="Times New Roman"/>
          <w:sz w:val="28"/>
          <w:szCs w:val="28"/>
        </w:rPr>
        <w:t>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Воспитатель: Что случилось? Чей там плач?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и баба</w:t>
      </w:r>
      <w:r w:rsidRPr="00145A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да, как же нам не плакать</w:t>
      </w:r>
      <w:r w:rsidRPr="00145A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Испекли мы колобок</w:t>
      </w:r>
      <w:r w:rsidRPr="00145AE6">
        <w:rPr>
          <w:rFonts w:ascii="Times New Roman" w:hAnsi="Times New Roman"/>
          <w:sz w:val="28"/>
          <w:szCs w:val="28"/>
        </w:rPr>
        <w:t>, положили на</w:t>
      </w:r>
      <w:r>
        <w:rPr>
          <w:rFonts w:ascii="Times New Roman" w:hAnsi="Times New Roman"/>
          <w:sz w:val="28"/>
          <w:szCs w:val="28"/>
        </w:rPr>
        <w:t xml:space="preserve"> окошко, а он в лес укатился</w:t>
      </w:r>
      <w:r w:rsidRPr="00145A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А там звери разные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лесные, вдруг с колобком беда случится?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Воспитатель: Н</w:t>
      </w:r>
      <w:r>
        <w:rPr>
          <w:rFonts w:ascii="Times New Roman" w:hAnsi="Times New Roman"/>
          <w:sz w:val="28"/>
          <w:szCs w:val="28"/>
        </w:rPr>
        <w:t>е плачьте. Мы вам сможем помочь</w:t>
      </w:r>
      <w:r w:rsidRPr="00145A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Я предлагаю отправиться в лес и на</w:t>
      </w:r>
      <w:r>
        <w:rPr>
          <w:rFonts w:ascii="Times New Roman" w:hAnsi="Times New Roman"/>
          <w:sz w:val="28"/>
          <w:szCs w:val="28"/>
        </w:rPr>
        <w:t>йти Колобка Ребята у нас смелые</w:t>
      </w:r>
      <w:r w:rsidRPr="00145AE6">
        <w:rPr>
          <w:rFonts w:ascii="Times New Roman" w:hAnsi="Times New Roman"/>
          <w:sz w:val="28"/>
          <w:szCs w:val="28"/>
        </w:rPr>
        <w:t>, сильные, находчивые, Поможем Колобка найти?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( ответы детей)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</w:t>
      </w:r>
      <w:r w:rsidRPr="00145AE6">
        <w:rPr>
          <w:rFonts w:ascii="Times New Roman" w:hAnsi="Times New Roman"/>
          <w:sz w:val="28"/>
          <w:szCs w:val="28"/>
        </w:rPr>
        <w:t>, баба: На вашем пути будет лес,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     Верхушки сосен до небес,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     В этом лесу звери живут,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     Звери любят поиграть,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     Разные задания предлагать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Воспитатель: Мы постараемся все задания выполнить.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перед нами лес</w:t>
      </w:r>
      <w:r w:rsidRPr="00145AE6">
        <w:rPr>
          <w:rFonts w:ascii="Times New Roman" w:hAnsi="Times New Roman"/>
          <w:sz w:val="28"/>
          <w:szCs w:val="28"/>
        </w:rPr>
        <w:t>, верхушки сосен до н</w:t>
      </w:r>
      <w:r>
        <w:rPr>
          <w:rFonts w:ascii="Times New Roman" w:hAnsi="Times New Roman"/>
          <w:sz w:val="28"/>
          <w:szCs w:val="28"/>
        </w:rPr>
        <w:t>ебес</w:t>
      </w:r>
      <w:r w:rsidRPr="00145A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Пойдем по лесной тропинке.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( звучит фонозапись " Звуки леса")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дети " подходят" к пеньку.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1 задание( на березовом листе).Воспитатель зачитывает: "Узнай и назови фигуры. Угадай кто это?"( на карточке изображен заяц из геометрических фигур: прямоугольник -"тело",круг-"голова",овалы-"ушки",Лапки")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( ответы детей)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Появляется зайка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(перчаточная кукла)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</w:t>
      </w:r>
      <w:r w:rsidRPr="00145A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угадали</w:t>
      </w:r>
      <w:r w:rsidRPr="00145A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куда путь держите?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воспитатель</w:t>
      </w:r>
      <w:r w:rsidRPr="00145AE6">
        <w:rPr>
          <w:rFonts w:ascii="Times New Roman" w:hAnsi="Times New Roman"/>
          <w:sz w:val="28"/>
          <w:szCs w:val="28"/>
        </w:rPr>
        <w:t>: Мы идем искать Колобка.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Ты его невидел?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Зайка: Конечно видел,</w:t>
      </w:r>
      <w:r>
        <w:rPr>
          <w:rFonts w:ascii="Times New Roman" w:hAnsi="Times New Roman"/>
          <w:sz w:val="28"/>
          <w:szCs w:val="28"/>
        </w:rPr>
        <w:t xml:space="preserve"> он песенку спел и </w:t>
      </w:r>
      <w:r w:rsidRPr="00145AE6">
        <w:rPr>
          <w:rFonts w:ascii="Times New Roman" w:hAnsi="Times New Roman"/>
          <w:sz w:val="28"/>
          <w:szCs w:val="28"/>
        </w:rPr>
        <w:t xml:space="preserve"> покатился дальше.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Спасибо</w:t>
      </w:r>
      <w:r w:rsidRPr="00145AE6">
        <w:rPr>
          <w:rFonts w:ascii="Times New Roman" w:hAnsi="Times New Roman"/>
          <w:sz w:val="28"/>
          <w:szCs w:val="28"/>
        </w:rPr>
        <w:t>, тогда мы пошли дальше.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Зайка: Эй, нет.</w:t>
      </w:r>
      <w:r w:rsidRPr="00145AE6">
        <w:rPr>
          <w:rFonts w:ascii="Times New Roman" w:hAnsi="Times New Roman"/>
          <w:sz w:val="28"/>
          <w:szCs w:val="28"/>
        </w:rPr>
        <w:t xml:space="preserve"> Сначала поиграйте со мной.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Игра " Волшебный мешочек"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Зайка: Угадайте, что в нем спрятано? ( в мешочке лежат : конус. шар, куб, цилиндр .На ощупь нужно определит фигуру).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Воспитатель: Мы справились с заданием, а нам пора идти дальше.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Скоро сказка сказыв</w:t>
      </w:r>
      <w:r>
        <w:rPr>
          <w:rFonts w:ascii="Times New Roman" w:hAnsi="Times New Roman"/>
          <w:sz w:val="28"/>
          <w:szCs w:val="28"/>
        </w:rPr>
        <w:t xml:space="preserve">ается да не скоро дело делается </w:t>
      </w:r>
      <w:r w:rsidRPr="00145AE6">
        <w:rPr>
          <w:rFonts w:ascii="Times New Roman" w:hAnsi="Times New Roman"/>
          <w:sz w:val="28"/>
          <w:szCs w:val="28"/>
        </w:rPr>
        <w:t>( звучит фонозапись " Волчий вой").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Появляется"волк".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Волк: Куда путь держите?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>итатель и дети: Мы ищем Колобка,</w:t>
      </w:r>
      <w:r w:rsidRPr="00145AE6">
        <w:rPr>
          <w:rFonts w:ascii="Times New Roman" w:hAnsi="Times New Roman"/>
          <w:sz w:val="28"/>
          <w:szCs w:val="28"/>
        </w:rPr>
        <w:t xml:space="preserve"> а ты его не видел?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Волк: Видел, только я вас так просто не отпущу. Сначала выполните мое задание.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- У меня в корзине лежат яблоки и груши. Я не знаю чего больше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- яблок или груш?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Воспитатель: Как узнать чего больше яблок или груш?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Дети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Посчитать( 5 яблок и 4 груши).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Волк: А я не верю?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Дети: Нужно состави</w:t>
      </w:r>
      <w:r>
        <w:rPr>
          <w:rFonts w:ascii="Times New Roman" w:hAnsi="Times New Roman"/>
          <w:sz w:val="28"/>
          <w:szCs w:val="28"/>
        </w:rPr>
        <w:t>ть пары (</w:t>
      </w:r>
      <w:r w:rsidRPr="00145AE6">
        <w:rPr>
          <w:rFonts w:ascii="Times New Roman" w:hAnsi="Times New Roman"/>
          <w:sz w:val="28"/>
          <w:szCs w:val="28"/>
        </w:rPr>
        <w:t>на магнитной доске дети составляют пары)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Осталось одно яблоко, ему не хватило пары, значит яблок больше.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Волк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А сколько всего яблок и груш.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Дети: Всего 9 фруктов.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Волк: Верно, а Колобок покатился по тропинке, по мостику через речку .Ищите его там.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Дети: Спасибо, до свидания!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Физкультминутка </w:t>
      </w:r>
      <w:r w:rsidRPr="00145AE6">
        <w:rPr>
          <w:rFonts w:ascii="Times New Roman" w:hAnsi="Times New Roman"/>
          <w:sz w:val="28"/>
          <w:szCs w:val="28"/>
        </w:rPr>
        <w:t>( звучит фонозапись"ручеек").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К речке быстро мы спустились.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наклонились и умылись.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А потом поплыли дружно-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делать так руками нужно,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Вышли на берег крутой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И пошли лесной тропой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( дети выполняют движения согласн</w:t>
      </w:r>
      <w:r>
        <w:rPr>
          <w:rFonts w:ascii="Times New Roman" w:hAnsi="Times New Roman"/>
          <w:sz w:val="28"/>
          <w:szCs w:val="28"/>
        </w:rPr>
        <w:t>о тексту</w:t>
      </w:r>
      <w:r w:rsidRPr="00145AE6">
        <w:rPr>
          <w:rFonts w:ascii="Times New Roman" w:hAnsi="Times New Roman"/>
          <w:sz w:val="28"/>
          <w:szCs w:val="28"/>
        </w:rPr>
        <w:t>).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дети имитируют движение по тропинке, на " встречу им идет медведь.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145A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Здравствуй, мишка! Что же ты так рычишь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- гостей пугаешь.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Медведь: Хочу на поляне малину </w:t>
      </w:r>
      <w:r>
        <w:rPr>
          <w:rFonts w:ascii="Times New Roman" w:hAnsi="Times New Roman"/>
          <w:sz w:val="28"/>
          <w:szCs w:val="28"/>
        </w:rPr>
        <w:t>собрать. а там столько животных</w:t>
      </w:r>
      <w:r w:rsidRPr="00145A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и домашние и дикие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- все разбежались, перепутались, дом свой на</w:t>
      </w:r>
      <w:r>
        <w:rPr>
          <w:rFonts w:ascii="Times New Roman" w:hAnsi="Times New Roman"/>
          <w:sz w:val="28"/>
          <w:szCs w:val="28"/>
        </w:rPr>
        <w:t>йти не могут. Боюсь их испугать,</w:t>
      </w:r>
      <w:r w:rsidRPr="00145AE6">
        <w:rPr>
          <w:rFonts w:ascii="Times New Roman" w:hAnsi="Times New Roman"/>
          <w:sz w:val="28"/>
          <w:szCs w:val="28"/>
        </w:rPr>
        <w:t xml:space="preserve"> я ведь хозяин 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- совсем не злой.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Воспитатель: Не переживай, мишка, мы тебе поможем.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 </w:t>
      </w:r>
      <w:r w:rsidRPr="00145AE6">
        <w:rPr>
          <w:rFonts w:ascii="Times New Roman" w:hAnsi="Times New Roman"/>
          <w:sz w:val="28"/>
          <w:szCs w:val="28"/>
        </w:rPr>
        <w:t>" Рассели животных по домам"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(дети распределяют животных по своим домам).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Медведь: Спасибо вам, теперь можно и малину собрать. А то </w:t>
      </w:r>
      <w:r>
        <w:rPr>
          <w:rFonts w:ascii="Times New Roman" w:hAnsi="Times New Roman"/>
          <w:sz w:val="28"/>
          <w:szCs w:val="28"/>
        </w:rPr>
        <w:t>что вы Колобка ищите я уже знаю</w:t>
      </w:r>
      <w:r w:rsidRPr="00145A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мне сорока на хвосте принесла. Ищите его за болотом.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Физкультурная пауза: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Имитация прыжков по кочкам.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Подходят к поляне.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На полянке " сидит" лисичка, а рядом Колобок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.Воспитатель и дети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Здравствуй, кумушка-лиса .Мы пришли за Колобком его дед и баба ждут .Отпусти его с нами.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Лиса: Ой.</w:t>
      </w:r>
      <w:r>
        <w:rPr>
          <w:rFonts w:ascii="Times New Roman" w:hAnsi="Times New Roman"/>
          <w:sz w:val="28"/>
          <w:szCs w:val="28"/>
        </w:rPr>
        <w:t xml:space="preserve"> даже не знаю, скучно мне будет</w:t>
      </w:r>
      <w:r w:rsidRPr="00145A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Отпущу его, </w:t>
      </w:r>
      <w:r w:rsidRPr="00145AE6">
        <w:rPr>
          <w:rFonts w:ascii="Times New Roman" w:hAnsi="Times New Roman"/>
          <w:sz w:val="28"/>
          <w:szCs w:val="28"/>
        </w:rPr>
        <w:t>если поможете мне собрать бусы.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"Повесить" на ниточку столько бусинок сколько показывает цифра.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( У каждого ребенка карт</w:t>
      </w:r>
      <w:r>
        <w:rPr>
          <w:rFonts w:ascii="Times New Roman" w:hAnsi="Times New Roman"/>
          <w:sz w:val="28"/>
          <w:szCs w:val="28"/>
        </w:rPr>
        <w:t>очка ,на ней нарисована ниточка</w:t>
      </w:r>
      <w:r w:rsidRPr="00145A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на карточке указана цифра.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Ребенок рисует соотве</w:t>
      </w:r>
      <w:r>
        <w:rPr>
          <w:rFonts w:ascii="Times New Roman" w:hAnsi="Times New Roman"/>
          <w:sz w:val="28"/>
          <w:szCs w:val="28"/>
        </w:rPr>
        <w:t xml:space="preserve">тствующее количество бусинок.. </w:t>
      </w:r>
      <w:r w:rsidRPr="00145AE6">
        <w:rPr>
          <w:rFonts w:ascii="Times New Roman" w:hAnsi="Times New Roman"/>
          <w:sz w:val="28"/>
          <w:szCs w:val="28"/>
        </w:rPr>
        <w:t>Дети комментируют полученный результат)</w:t>
      </w:r>
      <w:r>
        <w:rPr>
          <w:rFonts w:ascii="Times New Roman" w:hAnsi="Times New Roman"/>
          <w:sz w:val="28"/>
          <w:szCs w:val="28"/>
        </w:rPr>
        <w:t>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Лиса: Какие замечательные бусы у вас получились.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Спасибо, так и быть отдам вам Колобка, только пусть больше не убегает от деда с бабкой.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Дети; Спасибо, до свидания.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Воспитатель: Чтобы быстрее добраться до деда с бабкой предлагаю превратиться в гусей-лебедей.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Превратимся мы  в гусей.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45AE6">
        <w:rPr>
          <w:rFonts w:ascii="Times New Roman" w:hAnsi="Times New Roman"/>
          <w:sz w:val="28"/>
          <w:szCs w:val="28"/>
        </w:rPr>
        <w:t>ы в гусей-лебедей,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бабке с дедом полетим. Поскорей</w:t>
      </w:r>
      <w:r w:rsidRPr="00145A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поскорей.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ь и дети считают</w:t>
      </w:r>
      <w:r w:rsidRPr="00145AE6">
        <w:rPr>
          <w:rFonts w:ascii="Times New Roman" w:hAnsi="Times New Roman"/>
          <w:sz w:val="28"/>
          <w:szCs w:val="28"/>
        </w:rPr>
        <w:t>: 1,2,3,4,5,6,7,8,9,- наши гуси полетели.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Дети "прилетают" к домику деда и бабы 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Воспитатель: А теперь обратно превратимся в детей.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9,8,7,6,5,4,3,2,1,-превратились мы в детей.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 xml:space="preserve">Дед и баба благодарят  детей за их старания  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Воспитатель: Нам пора возвращаться в детский сад. До свидания.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Ой. а волшебные ворота закрыты.(раздается голос из-за ширмы.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"Чтобы ворота открылись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6">
        <w:rPr>
          <w:rFonts w:ascii="Times New Roman" w:hAnsi="Times New Roman"/>
          <w:sz w:val="28"/>
          <w:szCs w:val="28"/>
        </w:rPr>
        <w:t>- найдите ошибку в числовом ряде и правильно расставьте цифры 126453789.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( дети исправляют ошибку. ворота открываются ,дети проходят сквозь ширму</w:t>
      </w:r>
      <w:r>
        <w:rPr>
          <w:rFonts w:ascii="Times New Roman" w:hAnsi="Times New Roman"/>
          <w:sz w:val="28"/>
          <w:szCs w:val="28"/>
        </w:rPr>
        <w:t xml:space="preserve"> – ворота </w:t>
      </w:r>
      <w:r w:rsidRPr="00145AE6">
        <w:rPr>
          <w:rFonts w:ascii="Times New Roman" w:hAnsi="Times New Roman"/>
          <w:sz w:val="28"/>
          <w:szCs w:val="28"/>
        </w:rPr>
        <w:t>и оказываются а детском саду.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  <w:r w:rsidRPr="00145AE6">
        <w:rPr>
          <w:rFonts w:ascii="Times New Roman" w:hAnsi="Times New Roman"/>
          <w:sz w:val="28"/>
          <w:szCs w:val="28"/>
        </w:rPr>
        <w:t>Рефлексия.</w:t>
      </w: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</w:p>
    <w:p w:rsidR="00FC34F3" w:rsidRPr="00145AE6" w:rsidRDefault="00FC34F3" w:rsidP="00C05A95">
      <w:pPr>
        <w:rPr>
          <w:rFonts w:ascii="Times New Roman" w:hAnsi="Times New Roman"/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rPr>
          <w:sz w:val="28"/>
          <w:szCs w:val="28"/>
        </w:rPr>
      </w:pPr>
    </w:p>
    <w:p w:rsidR="00FC34F3" w:rsidRDefault="00FC34F3" w:rsidP="00C05A95">
      <w:pPr>
        <w:shd w:val="clear" w:color="auto" w:fill="FFFFFF"/>
        <w:spacing w:line="274" w:lineRule="exact"/>
        <w:ind w:right="19"/>
        <w:jc w:val="right"/>
      </w:pPr>
    </w:p>
    <w:p w:rsidR="00FC34F3" w:rsidRDefault="00FC34F3" w:rsidP="00C05A95">
      <w:pPr>
        <w:rPr>
          <w:rFonts w:ascii="Times New Roman" w:hAnsi="Times New Roman"/>
          <w:sz w:val="28"/>
          <w:szCs w:val="28"/>
        </w:rPr>
      </w:pPr>
    </w:p>
    <w:p w:rsidR="00FC34F3" w:rsidRDefault="00FC34F3" w:rsidP="00C05A95"/>
    <w:sectPr w:rsidR="00FC34F3" w:rsidSect="00BC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A95"/>
    <w:rsid w:val="000572AF"/>
    <w:rsid w:val="00096620"/>
    <w:rsid w:val="00124ADC"/>
    <w:rsid w:val="00145AE6"/>
    <w:rsid w:val="00172BD8"/>
    <w:rsid w:val="00284313"/>
    <w:rsid w:val="002E22C6"/>
    <w:rsid w:val="002F6135"/>
    <w:rsid w:val="00337646"/>
    <w:rsid w:val="003737CB"/>
    <w:rsid w:val="005052C9"/>
    <w:rsid w:val="00602EFB"/>
    <w:rsid w:val="006A13CF"/>
    <w:rsid w:val="006F0467"/>
    <w:rsid w:val="00827422"/>
    <w:rsid w:val="00870372"/>
    <w:rsid w:val="00894E53"/>
    <w:rsid w:val="00A73D05"/>
    <w:rsid w:val="00B226FE"/>
    <w:rsid w:val="00BC12E6"/>
    <w:rsid w:val="00BC5C2E"/>
    <w:rsid w:val="00BE0F75"/>
    <w:rsid w:val="00C05A95"/>
    <w:rsid w:val="00CC3C9E"/>
    <w:rsid w:val="00E95C4B"/>
    <w:rsid w:val="00F41E89"/>
    <w:rsid w:val="00FC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5A9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</Pages>
  <Words>904</Words>
  <Characters>5159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2012-11-26T12:48:00Z</dcterms:created>
  <dcterms:modified xsi:type="dcterms:W3CDTF">2012-11-27T10:36:00Z</dcterms:modified>
</cp:coreProperties>
</file>