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1B" w:rsidRPr="009D7C20" w:rsidRDefault="000C201B" w:rsidP="00AC683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7C20">
        <w:rPr>
          <w:rFonts w:ascii="Times New Roman" w:hAnsi="Times New Roman"/>
          <w:b/>
          <w:i/>
          <w:sz w:val="28"/>
          <w:szCs w:val="28"/>
        </w:rPr>
        <w:t>Число и цифра 7</w:t>
      </w:r>
    </w:p>
    <w:p w:rsidR="000C201B" w:rsidRPr="009D7C20" w:rsidRDefault="000C201B" w:rsidP="001C45EC">
      <w:pPr>
        <w:spacing w:line="360" w:lineRule="auto"/>
        <w:rPr>
          <w:rFonts w:ascii="Times New Roman" w:hAnsi="Times New Roman"/>
          <w:sz w:val="28"/>
          <w:szCs w:val="28"/>
        </w:rPr>
      </w:pPr>
      <w:r w:rsidRPr="007F05EF">
        <w:rPr>
          <w:rFonts w:ascii="Times New Roman" w:hAnsi="Times New Roman"/>
          <w:b/>
          <w:i/>
          <w:sz w:val="28"/>
          <w:szCs w:val="28"/>
        </w:rPr>
        <w:br/>
      </w:r>
      <w:r w:rsidRPr="009D7C20">
        <w:rPr>
          <w:rFonts w:ascii="Times New Roman" w:hAnsi="Times New Roman"/>
          <w:b/>
          <w:i/>
          <w:sz w:val="28"/>
          <w:szCs w:val="28"/>
        </w:rPr>
        <w:t>Цель</w:t>
      </w:r>
      <w:r w:rsidRPr="009D7C20">
        <w:rPr>
          <w:rFonts w:ascii="Times New Roman" w:hAnsi="Times New Roman"/>
          <w:i/>
          <w:sz w:val="28"/>
          <w:szCs w:val="28"/>
        </w:rPr>
        <w:t>:</w:t>
      </w:r>
      <w:r w:rsidRPr="009D7C20">
        <w:rPr>
          <w:rFonts w:ascii="Times New Roman" w:hAnsi="Times New Roman"/>
          <w:sz w:val="28"/>
          <w:szCs w:val="28"/>
        </w:rPr>
        <w:t xml:space="preserve"> Познакомить с образованием числа 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C20">
        <w:rPr>
          <w:rFonts w:ascii="Times New Roman" w:hAnsi="Times New Roman"/>
          <w:sz w:val="28"/>
          <w:szCs w:val="28"/>
        </w:rPr>
        <w:t>и цифрой семь. Учить считать в пределах семи, соотно</w:t>
      </w:r>
      <w:r>
        <w:rPr>
          <w:rFonts w:ascii="Times New Roman" w:hAnsi="Times New Roman"/>
          <w:sz w:val="28"/>
          <w:szCs w:val="28"/>
        </w:rPr>
        <w:t xml:space="preserve">сить цифру с числом. Закрепить </w:t>
      </w:r>
      <w:r w:rsidRPr="009D7C20">
        <w:rPr>
          <w:rFonts w:ascii="Times New Roman" w:hAnsi="Times New Roman"/>
          <w:sz w:val="28"/>
          <w:szCs w:val="28"/>
        </w:rPr>
        <w:t xml:space="preserve">названия геометрических фигур </w:t>
      </w:r>
      <w:r>
        <w:rPr>
          <w:rFonts w:ascii="Times New Roman" w:hAnsi="Times New Roman"/>
          <w:sz w:val="28"/>
          <w:szCs w:val="28"/>
        </w:rPr>
        <w:t>:</w:t>
      </w:r>
      <w:r w:rsidRPr="009D7C20">
        <w:rPr>
          <w:rFonts w:ascii="Times New Roman" w:hAnsi="Times New Roman"/>
          <w:sz w:val="28"/>
          <w:szCs w:val="28"/>
        </w:rPr>
        <w:t xml:space="preserve"> квадрат, ромб, круг, т</w:t>
      </w:r>
      <w:r>
        <w:rPr>
          <w:rFonts w:ascii="Times New Roman" w:hAnsi="Times New Roman"/>
          <w:sz w:val="28"/>
          <w:szCs w:val="28"/>
        </w:rPr>
        <w:t>реугольник, прямоугольник, овал; Закрепить соседа чисел. Упражнять в прямом и  обратном</w:t>
      </w:r>
      <w:r w:rsidRPr="009D7C20">
        <w:rPr>
          <w:rFonts w:ascii="Times New Roman" w:hAnsi="Times New Roman"/>
          <w:sz w:val="28"/>
          <w:szCs w:val="28"/>
        </w:rPr>
        <w:t xml:space="preserve"> счет</w:t>
      </w:r>
      <w:r>
        <w:rPr>
          <w:rFonts w:ascii="Times New Roman" w:hAnsi="Times New Roman"/>
          <w:sz w:val="28"/>
          <w:szCs w:val="28"/>
        </w:rPr>
        <w:t>е</w:t>
      </w:r>
      <w:r w:rsidRPr="009D7C20">
        <w:rPr>
          <w:rFonts w:ascii="Times New Roman" w:hAnsi="Times New Roman"/>
          <w:sz w:val="28"/>
          <w:szCs w:val="28"/>
        </w:rPr>
        <w:t>.</w:t>
      </w:r>
    </w:p>
    <w:p w:rsidR="000C201B" w:rsidRPr="009D7C20" w:rsidRDefault="000C201B" w:rsidP="001C45EC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b/>
          <w:i/>
          <w:sz w:val="28"/>
          <w:szCs w:val="28"/>
        </w:rPr>
        <w:t>Материал</w:t>
      </w:r>
      <w:r w:rsidRPr="009D7C20">
        <w:rPr>
          <w:rFonts w:ascii="Times New Roman" w:hAnsi="Times New Roman"/>
          <w:b/>
          <w:sz w:val="28"/>
          <w:szCs w:val="28"/>
        </w:rPr>
        <w:t xml:space="preserve">: </w:t>
      </w:r>
      <w:r w:rsidRPr="009D7C20">
        <w:rPr>
          <w:rFonts w:ascii="Times New Roman" w:hAnsi="Times New Roman"/>
          <w:sz w:val="28"/>
          <w:szCs w:val="28"/>
        </w:rPr>
        <w:t>письмо, фланелеграф , зайцы, морковки, палочки Куизенера,</w:t>
      </w:r>
    </w:p>
    <w:p w:rsidR="000C201B" w:rsidRDefault="000C201B" w:rsidP="001C45EC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b/>
          <w:i/>
          <w:sz w:val="28"/>
          <w:szCs w:val="28"/>
        </w:rPr>
        <w:t>Демонстрационный материал</w:t>
      </w:r>
      <w:r w:rsidRPr="009D7C20">
        <w:rPr>
          <w:rFonts w:ascii="Times New Roman" w:hAnsi="Times New Roman"/>
          <w:sz w:val="28"/>
          <w:szCs w:val="28"/>
        </w:rPr>
        <w:t>: фланелеграф, зайцы 7шт,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C20">
        <w:rPr>
          <w:rFonts w:ascii="Times New Roman" w:hAnsi="Times New Roman"/>
          <w:sz w:val="28"/>
          <w:szCs w:val="28"/>
        </w:rPr>
        <w:t>морковки 7шт.</w:t>
      </w:r>
      <w:r w:rsidRPr="001C45EC">
        <w:rPr>
          <w:rFonts w:ascii="Times New Roman" w:hAnsi="Times New Roman"/>
          <w:sz w:val="28"/>
          <w:szCs w:val="28"/>
        </w:rPr>
        <w:t xml:space="preserve"> </w:t>
      </w:r>
    </w:p>
    <w:p w:rsidR="000C201B" w:rsidRPr="009D7C20" w:rsidRDefault="000C201B" w:rsidP="001C45EC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Цифра 7</w:t>
      </w:r>
      <w:r>
        <w:rPr>
          <w:rFonts w:ascii="Times New Roman" w:hAnsi="Times New Roman"/>
          <w:sz w:val="28"/>
          <w:szCs w:val="28"/>
        </w:rPr>
        <w:t>,</w:t>
      </w:r>
      <w:r w:rsidRPr="001C45EC">
        <w:rPr>
          <w:rFonts w:ascii="Times New Roman" w:hAnsi="Times New Roman"/>
          <w:sz w:val="28"/>
          <w:szCs w:val="28"/>
        </w:rPr>
        <w:t xml:space="preserve"> </w:t>
      </w:r>
      <w:r w:rsidRPr="009D7C20">
        <w:rPr>
          <w:rFonts w:ascii="Times New Roman" w:hAnsi="Times New Roman"/>
          <w:sz w:val="28"/>
          <w:szCs w:val="28"/>
        </w:rPr>
        <w:t>геометрические фигуры</w:t>
      </w:r>
      <w:r>
        <w:rPr>
          <w:rFonts w:ascii="Times New Roman" w:hAnsi="Times New Roman"/>
          <w:sz w:val="28"/>
          <w:szCs w:val="28"/>
        </w:rPr>
        <w:t>.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b/>
          <w:i/>
          <w:sz w:val="28"/>
          <w:szCs w:val="28"/>
        </w:rPr>
        <w:t>Раздаточный материал</w:t>
      </w:r>
      <w:r w:rsidRPr="009D7C20">
        <w:rPr>
          <w:rFonts w:ascii="Times New Roman" w:hAnsi="Times New Roman"/>
          <w:b/>
          <w:sz w:val="28"/>
          <w:szCs w:val="28"/>
        </w:rPr>
        <w:t>:</w:t>
      </w:r>
      <w:r w:rsidRPr="009D7C20">
        <w:rPr>
          <w:rFonts w:ascii="Times New Roman" w:hAnsi="Times New Roman"/>
          <w:sz w:val="28"/>
          <w:szCs w:val="28"/>
        </w:rPr>
        <w:t xml:space="preserve"> палочки Куизенера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C20">
        <w:rPr>
          <w:rFonts w:ascii="Times New Roman" w:hAnsi="Times New Roman"/>
          <w:sz w:val="28"/>
          <w:szCs w:val="28"/>
        </w:rPr>
        <w:t>зайцы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9D7C20">
        <w:rPr>
          <w:rFonts w:ascii="Times New Roman" w:hAnsi="Times New Roman"/>
          <w:sz w:val="28"/>
          <w:szCs w:val="28"/>
        </w:rPr>
        <w:t xml:space="preserve"> 7 шт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C20">
        <w:rPr>
          <w:rFonts w:ascii="Times New Roman" w:hAnsi="Times New Roman"/>
          <w:sz w:val="28"/>
          <w:szCs w:val="28"/>
        </w:rPr>
        <w:t>морковки</w:t>
      </w:r>
      <w:r>
        <w:rPr>
          <w:rFonts w:ascii="Times New Roman" w:hAnsi="Times New Roman"/>
          <w:sz w:val="28"/>
          <w:szCs w:val="28"/>
        </w:rPr>
        <w:t xml:space="preserve"> по7шт,геометрические фигуры, карточки с двумя полосками.</w:t>
      </w:r>
    </w:p>
    <w:p w:rsidR="000C201B" w:rsidRPr="009D7C20" w:rsidRDefault="000C201B" w:rsidP="009D7C20">
      <w:pPr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9D7C20">
        <w:rPr>
          <w:rFonts w:ascii="Times New Roman" w:hAnsi="Times New Roman"/>
          <w:b/>
          <w:i/>
          <w:sz w:val="28"/>
          <w:szCs w:val="28"/>
        </w:rPr>
        <w:t xml:space="preserve">Ход занятия. 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D7C20">
        <w:rPr>
          <w:rFonts w:ascii="Times New Roman" w:hAnsi="Times New Roman"/>
          <w:i/>
          <w:sz w:val="28"/>
          <w:szCs w:val="28"/>
        </w:rPr>
        <w:t>Дети вместе с воспитателем становятся в круг.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В круг широкий, вижу я,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Встали все мои друзья.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Мы сейчас пойдем направо,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А теперь пойдем налево,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В центре круга соберемся,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И на место все вернемся.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Улыбнемся, подмигнем,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И опять играть начнем.</w:t>
      </w:r>
    </w:p>
    <w:p w:rsidR="000C201B" w:rsidRDefault="000C201B" w:rsidP="009D7C20">
      <w:pPr>
        <w:pStyle w:val="NormalWeb"/>
        <w:spacing w:line="360" w:lineRule="auto"/>
        <w:rPr>
          <w:i/>
          <w:sz w:val="28"/>
          <w:szCs w:val="28"/>
        </w:rPr>
      </w:pPr>
      <w:r w:rsidRPr="009D7C20">
        <w:rPr>
          <w:i/>
          <w:sz w:val="28"/>
          <w:szCs w:val="28"/>
        </w:rPr>
        <w:t>Дети выполняют упражнения в соответствии с текстом.</w:t>
      </w:r>
    </w:p>
    <w:p w:rsidR="000C201B" w:rsidRDefault="000C201B" w:rsidP="009D7C20">
      <w:pPr>
        <w:pStyle w:val="NormalWeb"/>
        <w:spacing w:line="360" w:lineRule="auto"/>
        <w:rPr>
          <w:i/>
          <w:sz w:val="28"/>
          <w:szCs w:val="28"/>
        </w:rPr>
      </w:pPr>
    </w:p>
    <w:p w:rsidR="000C201B" w:rsidRPr="009D7C20" w:rsidRDefault="000C201B" w:rsidP="009D7C20">
      <w:pPr>
        <w:pStyle w:val="NormalWeb"/>
        <w:spacing w:line="360" w:lineRule="auto"/>
        <w:rPr>
          <w:i/>
          <w:sz w:val="28"/>
          <w:szCs w:val="28"/>
        </w:rPr>
      </w:pPr>
    </w:p>
    <w:p w:rsidR="000C201B" w:rsidRPr="009D7C20" w:rsidRDefault="000C201B" w:rsidP="009D7C20">
      <w:pPr>
        <w:pStyle w:val="NormalWeb"/>
        <w:spacing w:line="360" w:lineRule="auto"/>
        <w:outlineLvl w:val="0"/>
        <w:rPr>
          <w:b/>
          <w:i/>
          <w:sz w:val="28"/>
          <w:szCs w:val="28"/>
        </w:rPr>
      </w:pPr>
      <w:r w:rsidRPr="009D7C20">
        <w:rPr>
          <w:b/>
          <w:i/>
          <w:sz w:val="28"/>
          <w:szCs w:val="28"/>
        </w:rPr>
        <w:t>Пальчиковая гимнастика</w:t>
      </w:r>
    </w:p>
    <w:p w:rsidR="000C201B" w:rsidRPr="009D7C20" w:rsidRDefault="000C201B" w:rsidP="009D7C20">
      <w:pPr>
        <w:pStyle w:val="NormalWeb"/>
        <w:spacing w:line="360" w:lineRule="auto"/>
        <w:rPr>
          <w:i/>
          <w:sz w:val="28"/>
          <w:szCs w:val="28"/>
        </w:rPr>
      </w:pPr>
      <w:r w:rsidRPr="009D7C20">
        <w:rPr>
          <w:sz w:val="28"/>
          <w:szCs w:val="28"/>
        </w:rPr>
        <w:t xml:space="preserve"> А теперь покажите мне свои пальчики. Давайте подружим их (</w:t>
      </w:r>
      <w:r w:rsidRPr="009D7C20">
        <w:rPr>
          <w:i/>
          <w:sz w:val="28"/>
          <w:szCs w:val="28"/>
        </w:rPr>
        <w:t>координация движений и развитие мелкой моторики, развитие памяти).</w:t>
      </w:r>
    </w:p>
    <w:p w:rsidR="000C201B" w:rsidRPr="009D7C20" w:rsidRDefault="000C201B" w:rsidP="009D7C20">
      <w:pPr>
        <w:pStyle w:val="NormalWeb"/>
        <w:spacing w:line="360" w:lineRule="auto"/>
        <w:ind w:left="450"/>
        <w:rPr>
          <w:sz w:val="28"/>
          <w:szCs w:val="28"/>
        </w:rPr>
      </w:pPr>
      <w:r w:rsidRPr="009D7C20">
        <w:rPr>
          <w:sz w:val="28"/>
          <w:szCs w:val="28"/>
        </w:rPr>
        <w:t>Дружат в нашей группе девочки и мальчики.</w:t>
      </w:r>
    </w:p>
    <w:p w:rsidR="000C201B" w:rsidRPr="009D7C20" w:rsidRDefault="000C201B" w:rsidP="009D7C20">
      <w:pPr>
        <w:pStyle w:val="NormalWeb"/>
        <w:spacing w:line="360" w:lineRule="auto"/>
        <w:ind w:left="450"/>
        <w:rPr>
          <w:sz w:val="28"/>
          <w:szCs w:val="28"/>
        </w:rPr>
      </w:pPr>
      <w:r w:rsidRPr="009D7C20">
        <w:rPr>
          <w:sz w:val="28"/>
          <w:szCs w:val="28"/>
        </w:rPr>
        <w:t>Мы с тобой подружим маленькие пальчики.1, 2, 3, 4, 5!</w:t>
      </w:r>
    </w:p>
    <w:p w:rsidR="000C201B" w:rsidRPr="009D7C20" w:rsidRDefault="000C201B" w:rsidP="009D7C20">
      <w:pPr>
        <w:pStyle w:val="NormalWeb"/>
        <w:spacing w:line="360" w:lineRule="auto"/>
        <w:ind w:left="450"/>
        <w:rPr>
          <w:sz w:val="28"/>
          <w:szCs w:val="28"/>
        </w:rPr>
      </w:pPr>
      <w:r w:rsidRPr="009D7C20">
        <w:rPr>
          <w:sz w:val="28"/>
          <w:szCs w:val="28"/>
        </w:rPr>
        <w:t>Начинаем счет опять: 5 4 3 2 1 - Дружно мы в кругу стоим!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Молодцы! (</w:t>
      </w:r>
      <w:r w:rsidRPr="009D7C20">
        <w:rPr>
          <w:rFonts w:ascii="Times New Roman" w:hAnsi="Times New Roman"/>
          <w:i/>
          <w:sz w:val="28"/>
          <w:szCs w:val="28"/>
        </w:rPr>
        <w:t>Звучит релаксационная музыка</w:t>
      </w:r>
      <w:r w:rsidRPr="009D7C20">
        <w:rPr>
          <w:rFonts w:ascii="Times New Roman" w:hAnsi="Times New Roman"/>
          <w:sz w:val="28"/>
          <w:szCs w:val="28"/>
        </w:rPr>
        <w:t xml:space="preserve">). </w:t>
      </w:r>
      <w:r w:rsidRPr="009D7C20">
        <w:rPr>
          <w:rStyle w:val="Emphasis"/>
          <w:rFonts w:ascii="Times New Roman" w:hAnsi="Times New Roman"/>
          <w:sz w:val="28"/>
          <w:szCs w:val="28"/>
        </w:rPr>
        <w:t>Садитесь на ковер.</w:t>
      </w:r>
      <w:r w:rsidRPr="009D7C20">
        <w:rPr>
          <w:rFonts w:ascii="Times New Roman" w:hAnsi="Times New Roman"/>
          <w:i/>
          <w:sz w:val="28"/>
          <w:szCs w:val="28"/>
        </w:rPr>
        <w:t xml:space="preserve"> </w:t>
      </w:r>
    </w:p>
    <w:p w:rsidR="000C201B" w:rsidRPr="009D7C20" w:rsidRDefault="000C201B" w:rsidP="009D7C20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Ребята, сегодня утром на столе я нашла конверт ,а в нем письмо</w:t>
      </w:r>
      <w:r>
        <w:rPr>
          <w:rFonts w:ascii="Times New Roman" w:hAnsi="Times New Roman"/>
          <w:sz w:val="28"/>
          <w:szCs w:val="28"/>
        </w:rPr>
        <w:t>:</w:t>
      </w:r>
      <w:r w:rsidRPr="009D7C20">
        <w:rPr>
          <w:rFonts w:ascii="Times New Roman" w:hAnsi="Times New Roman"/>
          <w:sz w:val="28"/>
          <w:szCs w:val="28"/>
        </w:rPr>
        <w:t xml:space="preserve"> 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D7C20">
        <w:rPr>
          <w:rFonts w:ascii="Times New Roman" w:hAnsi="Times New Roman"/>
          <w:i/>
          <w:sz w:val="28"/>
          <w:szCs w:val="28"/>
        </w:rPr>
        <w:t>«Здравствуйте ребята!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D7C20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        Приглашаю вас в наше королевство </w:t>
      </w:r>
      <w:r w:rsidRPr="009D7C20">
        <w:rPr>
          <w:rFonts w:ascii="Times New Roman" w:hAnsi="Times New Roman"/>
          <w:i/>
          <w:sz w:val="28"/>
          <w:szCs w:val="28"/>
        </w:rPr>
        <w:t xml:space="preserve">интересной математики                                                                                                                    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D7C2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С уважением Считалочка!</w:t>
      </w:r>
    </w:p>
    <w:p w:rsidR="000C201B" w:rsidRDefault="000C201B" w:rsidP="0050163C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</w:rPr>
        <w:t xml:space="preserve"> </w:t>
      </w:r>
      <w:r w:rsidRPr="0050163C">
        <w:rPr>
          <w:rFonts w:ascii="Times New Roman" w:hAnsi="Times New Roman"/>
          <w:sz w:val="28"/>
          <w:szCs w:val="28"/>
        </w:rPr>
        <w:t xml:space="preserve">Нас приглашают отправиться в путешествие в королевство Математики. Ребята, поедем в путешествие? Тогда отправимся в путешествие на поезде. Согласны? </w:t>
      </w:r>
    </w:p>
    <w:p w:rsidR="000C201B" w:rsidRPr="0050163C" w:rsidRDefault="000C201B" w:rsidP="0050163C">
      <w:pPr>
        <w:spacing w:line="360" w:lineRule="auto"/>
        <w:rPr>
          <w:rFonts w:ascii="Times New Roman" w:hAnsi="Times New Roman"/>
          <w:sz w:val="28"/>
          <w:szCs w:val="28"/>
        </w:rPr>
      </w:pPr>
      <w:r w:rsidRPr="0050163C">
        <w:rPr>
          <w:rFonts w:ascii="Times New Roman" w:hAnsi="Times New Roman"/>
          <w:sz w:val="28"/>
          <w:szCs w:val="28"/>
        </w:rPr>
        <w:t>Но сначала каждому надо получить билет и занять своё место в нашем поезде.</w:t>
      </w:r>
    </w:p>
    <w:p w:rsidR="000C201B" w:rsidRDefault="000C201B" w:rsidP="009D7C20">
      <w:pPr>
        <w:spacing w:line="360" w:lineRule="auto"/>
        <w:rPr>
          <w:rStyle w:val="Emphasis"/>
          <w:rFonts w:ascii="Times New Roman" w:hAnsi="Times New Roman"/>
          <w:i w:val="0"/>
          <w:sz w:val="28"/>
          <w:szCs w:val="28"/>
        </w:rPr>
      </w:pPr>
      <w:r w:rsidRPr="009D7C20">
        <w:rPr>
          <w:rStyle w:val="Emphasis"/>
          <w:rFonts w:ascii="Times New Roman" w:hAnsi="Times New Roman"/>
          <w:i w:val="0"/>
          <w:sz w:val="28"/>
          <w:szCs w:val="28"/>
        </w:rPr>
        <w:t>Каждому ребенку дается карточка с изображением геометрической фигуры, дети собирают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ся в поезд </w:t>
      </w:r>
      <w:r w:rsidRPr="009D7C20">
        <w:rPr>
          <w:rStyle w:val="Emphasis"/>
          <w:rFonts w:ascii="Times New Roman" w:hAnsi="Times New Roman"/>
          <w:i w:val="0"/>
          <w:sz w:val="28"/>
          <w:szCs w:val="28"/>
        </w:rPr>
        <w:t>согласно предложенной схеме.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D7C20">
        <w:rPr>
          <w:rFonts w:ascii="Times New Roman" w:hAnsi="Times New Roman"/>
          <w:i/>
          <w:sz w:val="28"/>
          <w:szCs w:val="28"/>
        </w:rPr>
        <w:t>(Схема дается на фланелеграфе)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i/>
          <w:sz w:val="28"/>
          <w:szCs w:val="28"/>
        </w:rPr>
        <w:t>Чтобы в дороге было весело, споём песенку</w:t>
      </w:r>
      <w:r w:rsidRPr="009D7C20">
        <w:rPr>
          <w:rFonts w:ascii="Times New Roman" w:hAnsi="Times New Roman"/>
          <w:sz w:val="28"/>
          <w:szCs w:val="28"/>
        </w:rPr>
        <w:t xml:space="preserve">: 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sz w:val="28"/>
          <w:szCs w:val="28"/>
        </w:rPr>
        <w:t>Вот поезд наш мчится,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sz w:val="28"/>
          <w:szCs w:val="28"/>
        </w:rPr>
        <w:t>Колёса стучат,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sz w:val="28"/>
          <w:szCs w:val="28"/>
        </w:rPr>
        <w:t>А в поезде нашем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sz w:val="28"/>
          <w:szCs w:val="28"/>
        </w:rPr>
        <w:t>Ребята сидят.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sz w:val="28"/>
          <w:szCs w:val="28"/>
        </w:rPr>
        <w:t>Припев: Чух-чух-чух-чух!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Звучит музыка, под которую дети попадают в королевс</w:t>
      </w:r>
      <w:r>
        <w:rPr>
          <w:rFonts w:ascii="Times New Roman" w:hAnsi="Times New Roman"/>
          <w:sz w:val="28"/>
          <w:szCs w:val="28"/>
        </w:rPr>
        <w:t xml:space="preserve">тво ,в поезде  на котором  едут </w:t>
      </w:r>
      <w:r w:rsidRPr="009D7C20">
        <w:rPr>
          <w:rFonts w:ascii="Times New Roman" w:hAnsi="Times New Roman"/>
          <w:sz w:val="28"/>
          <w:szCs w:val="28"/>
        </w:rPr>
        <w:t xml:space="preserve"> от домика к домику, выполняя задание в волшебной стране.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sz w:val="28"/>
          <w:szCs w:val="28"/>
        </w:rPr>
        <w:t xml:space="preserve"> Вот мы попали с вами в королевство математики. Но кто живет в этом королевстве? Давайте знакомиться.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Вот</w:t>
      </w:r>
      <w:r w:rsidRPr="009D7C20">
        <w:rPr>
          <w:rFonts w:ascii="Times New Roman" w:hAnsi="Times New Roman"/>
          <w:b/>
          <w:sz w:val="28"/>
          <w:szCs w:val="28"/>
        </w:rPr>
        <w:t xml:space="preserve"> </w:t>
      </w:r>
      <w:r w:rsidRPr="009D7C20">
        <w:rPr>
          <w:rFonts w:ascii="Times New Roman" w:hAnsi="Times New Roman"/>
          <w:b/>
          <w:i/>
          <w:sz w:val="28"/>
          <w:szCs w:val="28"/>
          <w:u w:val="single"/>
        </w:rPr>
        <w:t>первый домик</w:t>
      </w:r>
      <w:r w:rsidRPr="009D7C2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D7C20">
        <w:rPr>
          <w:rFonts w:ascii="Times New Roman" w:hAnsi="Times New Roman"/>
          <w:sz w:val="28"/>
          <w:szCs w:val="28"/>
        </w:rPr>
        <w:t xml:space="preserve">жителей королевства математики. В этом доме живут Цифры. Они так долго готовились к встрече с вами, </w:t>
      </w:r>
      <w:r>
        <w:rPr>
          <w:rFonts w:ascii="Times New Roman" w:hAnsi="Times New Roman"/>
          <w:sz w:val="28"/>
          <w:szCs w:val="28"/>
        </w:rPr>
        <w:t xml:space="preserve">что совсем поменялись местами </w:t>
      </w:r>
      <w:r w:rsidRPr="009D7C20">
        <w:rPr>
          <w:rFonts w:ascii="Times New Roman" w:hAnsi="Times New Roman"/>
          <w:sz w:val="28"/>
          <w:szCs w:val="28"/>
        </w:rPr>
        <w:t xml:space="preserve"> в числовом ряду. Помогите им</w:t>
      </w:r>
      <w:r>
        <w:rPr>
          <w:rFonts w:ascii="Times New Roman" w:hAnsi="Times New Roman"/>
          <w:sz w:val="28"/>
          <w:szCs w:val="28"/>
        </w:rPr>
        <w:t>,</w:t>
      </w:r>
      <w:r w:rsidRPr="009D7C20">
        <w:rPr>
          <w:rFonts w:ascii="Times New Roman" w:hAnsi="Times New Roman"/>
          <w:sz w:val="28"/>
          <w:szCs w:val="28"/>
        </w:rPr>
        <w:t xml:space="preserve"> ребята</w:t>
      </w:r>
      <w:r>
        <w:rPr>
          <w:rFonts w:ascii="Times New Roman" w:hAnsi="Times New Roman"/>
          <w:sz w:val="28"/>
          <w:szCs w:val="28"/>
        </w:rPr>
        <w:t>,</w:t>
      </w:r>
      <w:r w:rsidRPr="009D7C20">
        <w:rPr>
          <w:rFonts w:ascii="Times New Roman" w:hAnsi="Times New Roman"/>
          <w:sz w:val="28"/>
          <w:szCs w:val="28"/>
        </w:rPr>
        <w:t xml:space="preserve"> найти своё место.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D7C20">
        <w:rPr>
          <w:rFonts w:ascii="Times New Roman" w:hAnsi="Times New Roman"/>
          <w:b/>
          <w:i/>
          <w:sz w:val="28"/>
          <w:szCs w:val="28"/>
        </w:rPr>
        <w:t>Дидактическая игра  «Найди место в ряду»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D7C20">
        <w:rPr>
          <w:rFonts w:ascii="Times New Roman" w:hAnsi="Times New Roman"/>
          <w:i/>
          <w:sz w:val="28"/>
          <w:szCs w:val="28"/>
        </w:rPr>
        <w:t>Один ребенок выполняет  задание возле фланелеграфа, остальные помогают. За</w:t>
      </w:r>
      <w:r>
        <w:rPr>
          <w:rFonts w:ascii="Times New Roman" w:hAnsi="Times New Roman"/>
          <w:i/>
          <w:sz w:val="28"/>
          <w:szCs w:val="28"/>
        </w:rPr>
        <w:t xml:space="preserve">тем детям предлагается назвать числа  до 6 по порядку </w:t>
      </w:r>
      <w:r w:rsidRPr="009D7C20"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в обратном порядке от 6 до 1.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sz w:val="28"/>
          <w:szCs w:val="28"/>
        </w:rPr>
        <w:t>Паша, назови числа по пор</w:t>
      </w:r>
      <w:r>
        <w:rPr>
          <w:sz w:val="28"/>
          <w:szCs w:val="28"/>
        </w:rPr>
        <w:t>ядку, так, как ты их расставил - от 1 до 6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sz w:val="28"/>
          <w:szCs w:val="28"/>
        </w:rPr>
        <w:t>Ян</w:t>
      </w:r>
      <w:r>
        <w:rPr>
          <w:sz w:val="28"/>
          <w:szCs w:val="28"/>
        </w:rPr>
        <w:t xml:space="preserve">а, назови числа в обратном порядке  - </w:t>
      </w:r>
      <w:r w:rsidRPr="009D7C20">
        <w:rPr>
          <w:sz w:val="28"/>
          <w:szCs w:val="28"/>
        </w:rPr>
        <w:t xml:space="preserve"> от 6 до 1.</w:t>
      </w:r>
    </w:p>
    <w:p w:rsidR="000C201B" w:rsidRDefault="000C201B" w:rsidP="009D7C20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Дидактическая игра «Найди соседа</w:t>
      </w:r>
      <w:r w:rsidRPr="009D7C20">
        <w:rPr>
          <w:rFonts w:ascii="Times New Roman" w:hAnsi="Times New Roman"/>
          <w:b/>
          <w:i/>
          <w:sz w:val="28"/>
          <w:szCs w:val="28"/>
        </w:rPr>
        <w:t>»</w:t>
      </w:r>
    </w:p>
    <w:p w:rsidR="000C201B" w:rsidRPr="009C43B5" w:rsidRDefault="000C201B" w:rsidP="009D7C2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C43B5">
        <w:rPr>
          <w:rFonts w:ascii="Times New Roman" w:hAnsi="Times New Roman"/>
          <w:i/>
          <w:sz w:val="28"/>
          <w:szCs w:val="28"/>
        </w:rPr>
        <w:t xml:space="preserve">У каждого ребенка </w:t>
      </w:r>
      <w:r>
        <w:rPr>
          <w:rFonts w:ascii="Times New Roman" w:hAnsi="Times New Roman"/>
          <w:i/>
          <w:sz w:val="28"/>
          <w:szCs w:val="28"/>
        </w:rPr>
        <w:t>карточка с цифрами .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должны найти цифру «соседа</w:t>
      </w:r>
      <w:r w:rsidRPr="009D7C20">
        <w:rPr>
          <w:rFonts w:ascii="Times New Roman" w:hAnsi="Times New Roman"/>
          <w:i/>
          <w:sz w:val="28"/>
          <w:szCs w:val="28"/>
        </w:rPr>
        <w:t>» среди мелких карто</w:t>
      </w:r>
      <w:r>
        <w:rPr>
          <w:rFonts w:ascii="Times New Roman" w:hAnsi="Times New Roman"/>
          <w:i/>
          <w:sz w:val="28"/>
          <w:szCs w:val="28"/>
        </w:rPr>
        <w:t>чек и закрыть ею пустое гнездо в своей карточке.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sz w:val="28"/>
          <w:szCs w:val="28"/>
        </w:rPr>
        <w:t>Ребята, давайте проверим, какое число вы поставили между числами 3 и 5.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sz w:val="28"/>
          <w:szCs w:val="28"/>
        </w:rPr>
        <w:t>Какое число вы поставили между числами 2 и 4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sz w:val="28"/>
          <w:szCs w:val="28"/>
        </w:rPr>
        <w:t>Какое число вы поставили между числами 1 и 3</w:t>
      </w:r>
    </w:p>
    <w:p w:rsidR="000C201B" w:rsidRPr="009D7C20" w:rsidRDefault="000C201B" w:rsidP="00316B36">
      <w:pPr>
        <w:pStyle w:val="NormalWeb"/>
        <w:spacing w:line="360" w:lineRule="auto"/>
        <w:rPr>
          <w:sz w:val="28"/>
          <w:szCs w:val="28"/>
        </w:rPr>
      </w:pPr>
      <w:r w:rsidRPr="009D7C20">
        <w:rPr>
          <w:sz w:val="28"/>
          <w:szCs w:val="28"/>
        </w:rPr>
        <w:t xml:space="preserve">Какое число </w:t>
      </w:r>
      <w:r>
        <w:rPr>
          <w:sz w:val="28"/>
          <w:szCs w:val="28"/>
        </w:rPr>
        <w:t>вы поставили между числами 4 и 6</w:t>
      </w:r>
      <w:r w:rsidRPr="009D7C20">
        <w:rPr>
          <w:sz w:val="28"/>
          <w:szCs w:val="28"/>
        </w:rPr>
        <w:t xml:space="preserve"> ;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sz w:val="28"/>
          <w:szCs w:val="28"/>
        </w:rPr>
        <w:t>Молодцы, вы отлично справились с заданием. Те</w:t>
      </w:r>
      <w:r>
        <w:rPr>
          <w:sz w:val="28"/>
          <w:szCs w:val="28"/>
        </w:rPr>
        <w:t xml:space="preserve">перь каждое число заняло свое </w:t>
      </w:r>
      <w:r w:rsidRPr="009D7C20">
        <w:rPr>
          <w:sz w:val="28"/>
          <w:szCs w:val="28"/>
        </w:rPr>
        <w:t>место в числовом ряду.</w:t>
      </w:r>
    </w:p>
    <w:p w:rsidR="000C201B" w:rsidRPr="009D7C20" w:rsidRDefault="000C201B" w:rsidP="009D7C20">
      <w:pPr>
        <w:pStyle w:val="NormalWeb"/>
        <w:spacing w:line="360" w:lineRule="auto"/>
        <w:rPr>
          <w:i/>
          <w:sz w:val="28"/>
          <w:szCs w:val="28"/>
        </w:rPr>
      </w:pPr>
      <w:r w:rsidRPr="009D7C20">
        <w:rPr>
          <w:i/>
          <w:sz w:val="28"/>
          <w:szCs w:val="28"/>
        </w:rPr>
        <w:t>Едем к следующему домику</w:t>
      </w:r>
    </w:p>
    <w:p w:rsidR="000C201B" w:rsidRDefault="000C201B" w:rsidP="009D7C20">
      <w:pPr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9D7C20">
        <w:rPr>
          <w:rFonts w:ascii="Times New Roman" w:hAnsi="Times New Roman"/>
          <w:b/>
          <w:i/>
          <w:sz w:val="28"/>
          <w:szCs w:val="28"/>
          <w:u w:val="single"/>
        </w:rPr>
        <w:t>Второй домик</w:t>
      </w:r>
    </w:p>
    <w:p w:rsidR="000C201B" w:rsidRDefault="000C201B" w:rsidP="009D7C20">
      <w:pPr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9D7C20">
        <w:rPr>
          <w:rFonts w:ascii="Times New Roman" w:hAnsi="Times New Roman"/>
          <w:b/>
          <w:i/>
          <w:sz w:val="28"/>
          <w:szCs w:val="28"/>
        </w:rPr>
        <w:t xml:space="preserve">Дидактическая игра «Скажи наоборот» </w:t>
      </w:r>
    </w:p>
    <w:p w:rsidR="000C201B" w:rsidRPr="001D447F" w:rsidRDefault="000C201B" w:rsidP="001D447F">
      <w:pPr>
        <w:spacing w:line="36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Дети в </w:t>
      </w:r>
      <w:r w:rsidRPr="008D5795">
        <w:rPr>
          <w:rFonts w:ascii="Times New Roman" w:hAnsi="Times New Roman"/>
          <w:i/>
          <w:sz w:val="28"/>
          <w:szCs w:val="28"/>
        </w:rPr>
        <w:t xml:space="preserve"> этом домике мы с вами поиграем в игу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9D7C20">
        <w:rPr>
          <w:rFonts w:ascii="Times New Roman" w:hAnsi="Times New Roman"/>
          <w:i/>
          <w:sz w:val="28"/>
          <w:szCs w:val="28"/>
        </w:rPr>
        <w:t>Игра провод</w:t>
      </w:r>
      <w:r>
        <w:rPr>
          <w:rFonts w:ascii="Times New Roman" w:hAnsi="Times New Roman"/>
          <w:i/>
          <w:sz w:val="28"/>
          <w:szCs w:val="28"/>
        </w:rPr>
        <w:t xml:space="preserve">ится с мячом. Воспитатель бросает </w:t>
      </w:r>
      <w:r w:rsidRPr="009D7C20">
        <w:rPr>
          <w:rFonts w:ascii="Times New Roman" w:hAnsi="Times New Roman"/>
          <w:i/>
          <w:sz w:val="28"/>
          <w:szCs w:val="28"/>
        </w:rPr>
        <w:t xml:space="preserve"> мяч ребенку и называе</w:t>
      </w:r>
      <w:r>
        <w:rPr>
          <w:rFonts w:ascii="Times New Roman" w:hAnsi="Times New Roman"/>
          <w:i/>
          <w:sz w:val="28"/>
          <w:szCs w:val="28"/>
        </w:rPr>
        <w:t xml:space="preserve">т слово , а ребенок бросает </w:t>
      </w:r>
      <w:r w:rsidRPr="009D7C20">
        <w:rPr>
          <w:rFonts w:ascii="Times New Roman" w:hAnsi="Times New Roman"/>
          <w:i/>
          <w:sz w:val="28"/>
          <w:szCs w:val="28"/>
        </w:rPr>
        <w:t>мяч обратно и называет противоположное</w:t>
      </w:r>
      <w:r>
        <w:rPr>
          <w:rFonts w:ascii="Times New Roman" w:hAnsi="Times New Roman"/>
          <w:i/>
          <w:sz w:val="28"/>
          <w:szCs w:val="28"/>
        </w:rPr>
        <w:t xml:space="preserve"> по смыслу слово.</w:t>
      </w:r>
      <w:r w:rsidRPr="009D7C20">
        <w:rPr>
          <w:rFonts w:ascii="Times New Roman" w:hAnsi="Times New Roman"/>
          <w:i/>
          <w:sz w:val="28"/>
          <w:szCs w:val="28"/>
        </w:rPr>
        <w:t xml:space="preserve"> 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Длинный – короткий;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 xml:space="preserve"> Большой – маленький;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 xml:space="preserve"> Высокий – низкий;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 xml:space="preserve"> Широкий – узкий;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 xml:space="preserve"> Толстый – худой;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 xml:space="preserve"> Далеко – близко;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 –  низ</w:t>
      </w:r>
      <w:r w:rsidRPr="009D7C20">
        <w:rPr>
          <w:rFonts w:ascii="Times New Roman" w:hAnsi="Times New Roman"/>
          <w:sz w:val="28"/>
          <w:szCs w:val="28"/>
        </w:rPr>
        <w:t>;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 xml:space="preserve"> Слева – справа;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 xml:space="preserve"> Вперед – назад;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 xml:space="preserve"> Один – много;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7C20">
        <w:rPr>
          <w:rFonts w:ascii="Times New Roman" w:hAnsi="Times New Roman"/>
          <w:sz w:val="28"/>
          <w:szCs w:val="28"/>
        </w:rPr>
        <w:t>Легкий – тяжелый.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D7C20">
        <w:rPr>
          <w:rFonts w:ascii="Times New Roman" w:hAnsi="Times New Roman"/>
          <w:i/>
          <w:sz w:val="28"/>
          <w:szCs w:val="28"/>
        </w:rPr>
        <w:t>Справились с заданием, едем дальше.</w:t>
      </w:r>
    </w:p>
    <w:p w:rsidR="000C201B" w:rsidRPr="009D7C20" w:rsidRDefault="000C201B" w:rsidP="009D7C20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 xml:space="preserve">Вот </w:t>
      </w:r>
      <w:r w:rsidRPr="009D7C20">
        <w:rPr>
          <w:rFonts w:ascii="Times New Roman" w:hAnsi="Times New Roman"/>
          <w:b/>
          <w:i/>
          <w:sz w:val="28"/>
          <w:szCs w:val="28"/>
          <w:u w:val="single"/>
        </w:rPr>
        <w:t>третий домик</w:t>
      </w:r>
      <w:r w:rsidRPr="009D7C20">
        <w:rPr>
          <w:rFonts w:ascii="Times New Roman" w:hAnsi="Times New Roman"/>
          <w:b/>
          <w:sz w:val="28"/>
          <w:szCs w:val="28"/>
        </w:rPr>
        <w:t xml:space="preserve"> </w:t>
      </w:r>
      <w:r w:rsidRPr="009D7C20">
        <w:rPr>
          <w:rFonts w:ascii="Times New Roman" w:hAnsi="Times New Roman"/>
          <w:sz w:val="28"/>
          <w:szCs w:val="28"/>
        </w:rPr>
        <w:t xml:space="preserve">математических жителей. 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D7C20">
        <w:rPr>
          <w:rFonts w:ascii="Times New Roman" w:hAnsi="Times New Roman"/>
          <w:b/>
          <w:i/>
          <w:sz w:val="28"/>
          <w:szCs w:val="28"/>
        </w:rPr>
        <w:t>Дидактическая игра «Расставь по порядку»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 xml:space="preserve"> В этом домике живут волше</w:t>
      </w:r>
      <w:r>
        <w:rPr>
          <w:rFonts w:ascii="Times New Roman" w:hAnsi="Times New Roman"/>
          <w:sz w:val="28"/>
          <w:szCs w:val="28"/>
        </w:rPr>
        <w:t xml:space="preserve">бные палочки.(цветные </w:t>
      </w:r>
      <w:r w:rsidRPr="009D7C20">
        <w:rPr>
          <w:rFonts w:ascii="Times New Roman" w:hAnsi="Times New Roman"/>
          <w:sz w:val="28"/>
          <w:szCs w:val="28"/>
        </w:rPr>
        <w:t xml:space="preserve"> палочки Куизенера ) – они большие озорники </w:t>
      </w:r>
      <w:r>
        <w:rPr>
          <w:rFonts w:ascii="Times New Roman" w:hAnsi="Times New Roman"/>
          <w:sz w:val="28"/>
          <w:szCs w:val="28"/>
        </w:rPr>
        <w:t xml:space="preserve"> и очень любят играть. Палочки хотят </w:t>
      </w:r>
      <w:r w:rsidRPr="009D7C20">
        <w:rPr>
          <w:rFonts w:ascii="Times New Roman" w:hAnsi="Times New Roman"/>
          <w:sz w:val="28"/>
          <w:szCs w:val="28"/>
        </w:rPr>
        <w:t>с вами поиграть. Вы согласны?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Вот мы сейчас и посмотрим, кто из вас сможет правильно выложить лесенку от самой высокой палочки к самой низкой.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D7C20">
        <w:rPr>
          <w:rFonts w:ascii="Times New Roman" w:hAnsi="Times New Roman"/>
          <w:i/>
          <w:sz w:val="28"/>
          <w:szCs w:val="28"/>
        </w:rPr>
        <w:t>Едем дальше к следующему домику</w:t>
      </w:r>
    </w:p>
    <w:p w:rsidR="000C201B" w:rsidRPr="00507C92" w:rsidRDefault="000C201B" w:rsidP="009D7C20">
      <w:pPr>
        <w:pStyle w:val="NormalWeb"/>
        <w:spacing w:line="360" w:lineRule="auto"/>
        <w:rPr>
          <w:b/>
          <w:i/>
          <w:sz w:val="28"/>
          <w:szCs w:val="28"/>
          <w:u w:val="single"/>
        </w:rPr>
      </w:pPr>
      <w:r w:rsidRPr="009D7C20">
        <w:rPr>
          <w:b/>
          <w:i/>
          <w:sz w:val="28"/>
          <w:szCs w:val="28"/>
          <w:u w:val="single"/>
        </w:rPr>
        <w:t xml:space="preserve">Четвертый домик </w:t>
      </w:r>
      <w:r w:rsidRPr="00507C92">
        <w:rPr>
          <w:b/>
          <w:i/>
          <w:sz w:val="28"/>
          <w:szCs w:val="28"/>
        </w:rPr>
        <w:t xml:space="preserve">Подвижная игра </w:t>
      </w:r>
      <w:r w:rsidRPr="00507C92">
        <w:rPr>
          <w:rStyle w:val="Emphasis"/>
          <w:b/>
          <w:bCs/>
          <w:i w:val="0"/>
          <w:sz w:val="28"/>
          <w:szCs w:val="28"/>
        </w:rPr>
        <w:t>«</w:t>
      </w:r>
      <w:r w:rsidRPr="009D7C20">
        <w:rPr>
          <w:rStyle w:val="Emphasis"/>
          <w:b/>
          <w:bCs/>
          <w:sz w:val="28"/>
          <w:szCs w:val="28"/>
        </w:rPr>
        <w:t>Найди кусочек сыра»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rStyle w:val="Strong"/>
          <w:b w:val="0"/>
          <w:i/>
          <w:iCs/>
          <w:sz w:val="28"/>
          <w:szCs w:val="28"/>
        </w:rPr>
        <w:t xml:space="preserve">На </w:t>
      </w:r>
      <w:r>
        <w:rPr>
          <w:rStyle w:val="Strong"/>
          <w:b w:val="0"/>
          <w:i/>
          <w:iCs/>
          <w:sz w:val="28"/>
          <w:szCs w:val="28"/>
        </w:rPr>
        <w:t xml:space="preserve">полу лежат три обруча на </w:t>
      </w:r>
      <w:r w:rsidRPr="009D7C20">
        <w:rPr>
          <w:rStyle w:val="Strong"/>
          <w:b w:val="0"/>
          <w:i/>
          <w:iCs/>
          <w:sz w:val="28"/>
          <w:szCs w:val="28"/>
        </w:rPr>
        <w:t xml:space="preserve"> расстоянии друг от друга. Это норки мышек. Внутри каждог</w:t>
      </w:r>
      <w:r>
        <w:rPr>
          <w:rStyle w:val="Strong"/>
          <w:b w:val="0"/>
          <w:i/>
          <w:iCs/>
          <w:sz w:val="28"/>
          <w:szCs w:val="28"/>
        </w:rPr>
        <w:t>о обруча кубики - сыр: (</w:t>
      </w:r>
      <w:r w:rsidRPr="009D7C20">
        <w:rPr>
          <w:rStyle w:val="Strong"/>
          <w:b w:val="0"/>
          <w:i/>
          <w:iCs/>
          <w:sz w:val="28"/>
          <w:szCs w:val="28"/>
        </w:rPr>
        <w:t>изменяется количество кубиков</w:t>
      </w:r>
      <w:r>
        <w:rPr>
          <w:rStyle w:val="Strong"/>
          <w:b w:val="0"/>
          <w:i/>
          <w:iCs/>
          <w:sz w:val="28"/>
          <w:szCs w:val="28"/>
        </w:rPr>
        <w:t>)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rStyle w:val="Strong"/>
          <w:b w:val="0"/>
          <w:i/>
          <w:iCs/>
          <w:sz w:val="28"/>
          <w:szCs w:val="28"/>
        </w:rPr>
        <w:t>- Это норки (</w:t>
      </w:r>
      <w:r w:rsidRPr="009D7C20">
        <w:rPr>
          <w:rStyle w:val="Emphasis"/>
          <w:bCs/>
          <w:sz w:val="28"/>
          <w:szCs w:val="28"/>
        </w:rPr>
        <w:t>показываете  на обручи).</w:t>
      </w:r>
      <w:r w:rsidRPr="009D7C20">
        <w:rPr>
          <w:rStyle w:val="Strong"/>
          <w:b w:val="0"/>
          <w:i/>
          <w:iCs/>
          <w:sz w:val="28"/>
          <w:szCs w:val="28"/>
        </w:rPr>
        <w:t xml:space="preserve"> А вы все – мышки. В каждой норке поместится столько мышек, сколько в ней кусочков сыра. Вы будите играть под музыку. Как только она остановится, мышки разбегутся по норкам за кусочком сыра. Каждая мышка может съесть один кусочек.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rStyle w:val="Strong"/>
          <w:b w:val="0"/>
          <w:i/>
          <w:iCs/>
          <w:sz w:val="28"/>
          <w:szCs w:val="28"/>
        </w:rPr>
        <w:t>Игра начинается.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rStyle w:val="Strong"/>
          <w:b w:val="0"/>
          <w:i/>
          <w:iCs/>
          <w:sz w:val="28"/>
          <w:szCs w:val="28"/>
        </w:rPr>
        <w:t>Как только «мышки» разбегутся по норкам, воспитатель спрашивает: сколько мышек в норке и почему?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rStyle w:val="Strong"/>
          <w:b w:val="0"/>
          <w:i/>
          <w:iCs/>
          <w:sz w:val="28"/>
          <w:szCs w:val="28"/>
        </w:rPr>
        <w:t>Игра повторяется, но изменяется количество кубиков.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  <w:r w:rsidRPr="009D7C20">
        <w:rPr>
          <w:rStyle w:val="Emphasis"/>
          <w:bCs/>
          <w:sz w:val="28"/>
          <w:szCs w:val="28"/>
        </w:rPr>
        <w:t xml:space="preserve">Вариант игры. </w:t>
      </w:r>
      <w:r w:rsidRPr="009D7C20">
        <w:rPr>
          <w:rStyle w:val="Strong"/>
          <w:b w:val="0"/>
          <w:i/>
          <w:iCs/>
          <w:sz w:val="28"/>
          <w:szCs w:val="28"/>
        </w:rPr>
        <w:t>Вместо кубиков в обручах цифры.</w:t>
      </w:r>
    </w:p>
    <w:p w:rsidR="000C201B" w:rsidRPr="009D7C20" w:rsidRDefault="000C201B" w:rsidP="009D7C20">
      <w:pPr>
        <w:pStyle w:val="c2"/>
        <w:spacing w:before="0" w:beforeAutospacing="0" w:after="0" w:afterAutospacing="0" w:line="360" w:lineRule="auto"/>
        <w:outlineLvl w:val="0"/>
        <w:rPr>
          <w:rStyle w:val="c3"/>
          <w:b/>
          <w:bCs/>
          <w:sz w:val="28"/>
          <w:szCs w:val="28"/>
          <w:u w:val="single"/>
        </w:rPr>
      </w:pPr>
      <w:r w:rsidRPr="009D7C20">
        <w:rPr>
          <w:rStyle w:val="c3"/>
          <w:b/>
          <w:bCs/>
          <w:i/>
          <w:sz w:val="28"/>
          <w:szCs w:val="28"/>
          <w:u w:val="single"/>
        </w:rPr>
        <w:t xml:space="preserve">Пятый </w:t>
      </w:r>
      <w:r w:rsidRPr="009D7C20">
        <w:rPr>
          <w:rStyle w:val="c3"/>
          <w:b/>
          <w:bCs/>
          <w:sz w:val="28"/>
          <w:szCs w:val="28"/>
          <w:u w:val="single"/>
        </w:rPr>
        <w:t xml:space="preserve">домик </w:t>
      </w:r>
    </w:p>
    <w:p w:rsidR="000C201B" w:rsidRPr="009D7C20" w:rsidRDefault="000C201B" w:rsidP="009D7C20">
      <w:pPr>
        <w:pStyle w:val="c2"/>
        <w:spacing w:before="0" w:beforeAutospacing="0" w:after="0" w:afterAutospacing="0" w:line="360" w:lineRule="auto"/>
        <w:outlineLvl w:val="0"/>
        <w:rPr>
          <w:b/>
          <w:bCs/>
          <w:i/>
          <w:sz w:val="28"/>
          <w:szCs w:val="28"/>
          <w:u w:val="single"/>
        </w:rPr>
      </w:pPr>
      <w:r w:rsidRPr="009D7C20">
        <w:rPr>
          <w:b/>
          <w:i/>
          <w:sz w:val="28"/>
          <w:szCs w:val="28"/>
        </w:rPr>
        <w:t xml:space="preserve">Знакомство с цифрой 7 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Style w:val="Strong"/>
          <w:rFonts w:ascii="Times New Roman" w:hAnsi="Times New Roman"/>
          <w:sz w:val="28"/>
          <w:szCs w:val="28"/>
        </w:rPr>
        <w:t>С. Маршак</w:t>
      </w:r>
      <w:r w:rsidRPr="009D7C20">
        <w:rPr>
          <w:rFonts w:ascii="Times New Roman" w:hAnsi="Times New Roman"/>
          <w:b/>
          <w:bCs/>
          <w:sz w:val="28"/>
          <w:szCs w:val="28"/>
        </w:rPr>
        <w:br/>
      </w:r>
      <w:r w:rsidRPr="009D7C20">
        <w:rPr>
          <w:rFonts w:ascii="Times New Roman" w:hAnsi="Times New Roman"/>
          <w:sz w:val="28"/>
          <w:szCs w:val="28"/>
        </w:rPr>
        <w:t xml:space="preserve">Вот </w:t>
      </w:r>
      <w:r w:rsidRPr="009D7C20">
        <w:rPr>
          <w:rStyle w:val="Strong"/>
          <w:rFonts w:ascii="Times New Roman" w:hAnsi="Times New Roman"/>
          <w:sz w:val="28"/>
          <w:szCs w:val="28"/>
        </w:rPr>
        <w:t>семерка</w:t>
      </w:r>
      <w:r w:rsidRPr="009D7C20">
        <w:rPr>
          <w:rFonts w:ascii="Times New Roman" w:hAnsi="Times New Roman"/>
          <w:sz w:val="28"/>
          <w:szCs w:val="28"/>
        </w:rPr>
        <w:t xml:space="preserve"> кочерга.</w:t>
      </w:r>
      <w:r w:rsidRPr="009D7C20">
        <w:rPr>
          <w:rFonts w:ascii="Times New Roman" w:hAnsi="Times New Roman"/>
          <w:sz w:val="28"/>
          <w:szCs w:val="28"/>
        </w:rPr>
        <w:br/>
        <w:t>У нее одна нога.</w:t>
      </w:r>
    </w:p>
    <w:p w:rsidR="000C201B" w:rsidRPr="002535E6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Выставляется цифра 7 на фланелеграф.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5E6">
        <w:rPr>
          <w:rFonts w:ascii="Times New Roman" w:hAnsi="Times New Roman"/>
          <w:i/>
          <w:sz w:val="28"/>
          <w:szCs w:val="28"/>
        </w:rPr>
        <w:t xml:space="preserve">Вот число </w:t>
      </w:r>
      <w:r w:rsidRPr="002535E6">
        <w:rPr>
          <w:rFonts w:ascii="Times New Roman" w:hAnsi="Times New Roman"/>
          <w:b/>
          <w:i/>
          <w:sz w:val="28"/>
          <w:szCs w:val="28"/>
        </w:rPr>
        <w:t>7</w:t>
      </w:r>
      <w:r w:rsidRPr="002535E6">
        <w:rPr>
          <w:rFonts w:ascii="Times New Roman" w:hAnsi="Times New Roman"/>
          <w:i/>
          <w:sz w:val="28"/>
          <w:szCs w:val="28"/>
        </w:rPr>
        <w:t xml:space="preserve">,обозначается цифрой </w:t>
      </w:r>
      <w:r w:rsidRPr="002535E6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D7C20">
        <w:rPr>
          <w:rFonts w:ascii="Times New Roman" w:hAnsi="Times New Roman"/>
          <w:i/>
          <w:sz w:val="28"/>
          <w:szCs w:val="28"/>
        </w:rPr>
        <w:t>На фланелеграфе :</w:t>
      </w:r>
    </w:p>
    <w:p w:rsidR="000C201B" w:rsidRPr="009D7C20" w:rsidRDefault="000C201B" w:rsidP="009D7C20">
      <w:pPr>
        <w:spacing w:line="360" w:lineRule="auto"/>
        <w:outlineLvl w:val="0"/>
        <w:rPr>
          <w:rStyle w:val="c0"/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На полянке скачут зай</w:t>
      </w:r>
      <w:r>
        <w:rPr>
          <w:rFonts w:ascii="Times New Roman" w:hAnsi="Times New Roman"/>
          <w:sz w:val="28"/>
          <w:szCs w:val="28"/>
        </w:rPr>
        <w:t>чики.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Давайте посчитаем их вместе                                                                                    - Сколько зайчиков всего ?   (</w:t>
      </w:r>
      <w:r w:rsidRPr="009D7C20">
        <w:rPr>
          <w:rFonts w:ascii="Times New Roman" w:hAnsi="Times New Roman"/>
          <w:i/>
          <w:sz w:val="28"/>
          <w:szCs w:val="28"/>
        </w:rPr>
        <w:t>дети считают</w:t>
      </w:r>
      <w:r w:rsidRPr="009D7C20">
        <w:rPr>
          <w:rFonts w:ascii="Times New Roman" w:hAnsi="Times New Roman"/>
          <w:sz w:val="28"/>
          <w:szCs w:val="28"/>
        </w:rPr>
        <w:t>).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b/>
          <w:bCs/>
          <w:i/>
          <w:iCs/>
          <w:sz w:val="28"/>
          <w:szCs w:val="28"/>
        </w:rPr>
        <w:t>Воспитатель:</w:t>
      </w:r>
      <w:r w:rsidRPr="009D7C20">
        <w:rPr>
          <w:rFonts w:ascii="Times New Roman" w:hAnsi="Times New Roman"/>
          <w:i/>
          <w:iCs/>
          <w:sz w:val="28"/>
          <w:szCs w:val="28"/>
        </w:rPr>
        <w:t xml:space="preserve"> -</w:t>
      </w:r>
      <w:r w:rsidRPr="009D7C20">
        <w:rPr>
          <w:rFonts w:ascii="Times New Roman" w:hAnsi="Times New Roman"/>
          <w:sz w:val="28"/>
          <w:szCs w:val="28"/>
        </w:rPr>
        <w:t xml:space="preserve"> Да, правильно , их всего  6 ! </w:t>
      </w:r>
    </w:p>
    <w:p w:rsidR="000C201B" w:rsidRDefault="000C201B" w:rsidP="009D7C20">
      <w:pPr>
        <w:spacing w:line="360" w:lineRule="auto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9D7C20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Чтобы узнать, сколько</w:t>
      </w: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?</w:t>
      </w:r>
      <w:r w:rsidRPr="009D7C20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Что нужно сделать? Н</w:t>
      </w:r>
      <w:r w:rsidRPr="009D7C20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ужно посчитать(1 2 3 4 5 6).</w:t>
      </w:r>
    </w:p>
    <w:p w:rsidR="000C201B" w:rsidRDefault="000C201B" w:rsidP="009D7C20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D7C20">
        <w:rPr>
          <w:rFonts w:ascii="Times New Roman" w:hAnsi="Times New Roman"/>
          <w:sz w:val="28"/>
          <w:szCs w:val="28"/>
        </w:rPr>
        <w:t xml:space="preserve"> - А что любят кушать зайчики? (</w:t>
      </w:r>
      <w:r w:rsidRPr="009D7C20">
        <w:rPr>
          <w:rFonts w:ascii="Times New Roman" w:hAnsi="Times New Roman"/>
          <w:i/>
          <w:sz w:val="28"/>
          <w:szCs w:val="28"/>
        </w:rPr>
        <w:t>ответы детей</w:t>
      </w:r>
      <w:r w:rsidRPr="009D7C20">
        <w:rPr>
          <w:rFonts w:ascii="Times New Roman" w:hAnsi="Times New Roman"/>
          <w:sz w:val="28"/>
          <w:szCs w:val="28"/>
        </w:rPr>
        <w:t>).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D7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D7C20">
        <w:rPr>
          <w:rFonts w:ascii="Times New Roman" w:hAnsi="Times New Roman"/>
          <w:sz w:val="28"/>
          <w:szCs w:val="28"/>
        </w:rPr>
        <w:t xml:space="preserve">Да, правильно морковку, капусту. </w:t>
      </w: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D7C20">
        <w:rPr>
          <w:rFonts w:ascii="Times New Roman" w:hAnsi="Times New Roman"/>
          <w:sz w:val="28"/>
          <w:szCs w:val="28"/>
        </w:rPr>
        <w:t>- Давайте и мы угостим зайчиков морковкой.                                                           </w:t>
      </w:r>
    </w:p>
    <w:p w:rsidR="000C201B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D7C20">
        <w:rPr>
          <w:rFonts w:ascii="Times New Roman" w:hAnsi="Times New Roman"/>
          <w:sz w:val="28"/>
          <w:szCs w:val="28"/>
        </w:rPr>
        <w:t>Каждому зайчику   по одной морковке.  </w:t>
      </w:r>
    </w:p>
    <w:p w:rsidR="000C201B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Выставляются  морковки</w:t>
      </w:r>
      <w:r w:rsidRPr="009D7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0C201B" w:rsidRPr="006672E2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Иди , </w:t>
      </w:r>
      <w:r w:rsidRPr="009D7C20">
        <w:rPr>
          <w:rFonts w:ascii="Times New Roman" w:hAnsi="Times New Roman"/>
          <w:sz w:val="28"/>
          <w:szCs w:val="28"/>
        </w:rPr>
        <w:t>Ксюша, посчитай морковки! </w:t>
      </w:r>
    </w:p>
    <w:p w:rsidR="000C201B" w:rsidRPr="009D7C20" w:rsidRDefault="000C201B" w:rsidP="009D7C20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- Сколько  морковок(6)</w:t>
      </w:r>
    </w:p>
    <w:p w:rsidR="000C201B" w:rsidRDefault="000C201B" w:rsidP="009D7C20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- Хорошо, а сколько зайчиков?  (6)</w:t>
      </w:r>
    </w:p>
    <w:p w:rsidR="000C201B" w:rsidRPr="009D7C20" w:rsidRDefault="000C201B" w:rsidP="009D7C20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- Что можно сказать про зайчиков и морковки?  </w:t>
      </w:r>
    </w:p>
    <w:p w:rsidR="000C201B" w:rsidRDefault="000C201B" w:rsidP="009D7C20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 xml:space="preserve">- Поскольку зайчиков и морковок?     </w:t>
      </w:r>
    </w:p>
    <w:p w:rsidR="000C201B" w:rsidRPr="009D7C20" w:rsidRDefault="000C201B" w:rsidP="009D7C20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 - Да, правильно, их поровну ,по(6)</w:t>
      </w:r>
    </w:p>
    <w:p w:rsidR="000C201B" w:rsidRPr="009D7C20" w:rsidRDefault="000C201B" w:rsidP="009D7C20">
      <w:pPr>
        <w:spacing w:before="100" w:beforeAutospacing="1" w:after="100" w:afterAutospacing="1" w:line="360" w:lineRule="auto"/>
        <w:ind w:firstLine="284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Воспитатель: </w:t>
      </w:r>
      <w:r w:rsidRPr="009D7C20">
        <w:rPr>
          <w:rFonts w:ascii="Times New Roman" w:hAnsi="Times New Roman"/>
          <w:b/>
          <w:bCs/>
          <w:sz w:val="28"/>
          <w:szCs w:val="28"/>
        </w:rPr>
        <w:t> -</w:t>
      </w:r>
      <w:r w:rsidRPr="009D7C20">
        <w:rPr>
          <w:rFonts w:ascii="Times New Roman" w:hAnsi="Times New Roman"/>
          <w:sz w:val="28"/>
          <w:szCs w:val="28"/>
        </w:rPr>
        <w:t xml:space="preserve"> К  зайчикам на полянку прибежал еще один зайчик.</w:t>
      </w:r>
    </w:p>
    <w:p w:rsidR="000C201B" w:rsidRPr="009D7C20" w:rsidRDefault="000C201B" w:rsidP="009D7C20">
      <w:pPr>
        <w:spacing w:before="100" w:beforeAutospacing="1" w:after="100" w:afterAutospacing="1" w:line="360" w:lineRule="auto"/>
        <w:ind w:firstLine="284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 - Иди Оля, посчитай, сколько стало зайчиков! </w:t>
      </w:r>
    </w:p>
    <w:p w:rsidR="000C201B" w:rsidRPr="009D7C20" w:rsidRDefault="000C201B" w:rsidP="009D7C20">
      <w:pPr>
        <w:spacing w:before="100" w:beforeAutospacing="1" w:after="100" w:afterAutospacing="1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7C20">
        <w:rPr>
          <w:rFonts w:ascii="Times New Roman" w:hAnsi="Times New Roman"/>
          <w:sz w:val="28"/>
          <w:szCs w:val="28"/>
        </w:rPr>
        <w:t xml:space="preserve"> Правильно, их стало семь(7).                                       </w:t>
      </w:r>
    </w:p>
    <w:p w:rsidR="000C201B" w:rsidRPr="009D7C20" w:rsidRDefault="000C201B" w:rsidP="009D7C20">
      <w:pPr>
        <w:spacing w:before="100" w:beforeAutospacing="1" w:after="100" w:afterAutospacing="1" w:line="360" w:lineRule="auto"/>
        <w:ind w:firstLine="284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– Значит было 6   зайчиков , прискакал еще один зайчик, их стало 7. </w:t>
      </w:r>
    </w:p>
    <w:p w:rsidR="000C201B" w:rsidRPr="009D7C20" w:rsidRDefault="000C201B" w:rsidP="009D7C20">
      <w:pPr>
        <w:spacing w:before="100" w:beforeAutospacing="1" w:after="100" w:afterAutospacing="1" w:line="360" w:lineRule="auto"/>
        <w:ind w:firstLine="284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- А что  делать, ведь  одному зайчику морковки не хватает. (</w:t>
      </w:r>
      <w:r w:rsidRPr="009D7C20">
        <w:rPr>
          <w:rFonts w:ascii="Times New Roman" w:hAnsi="Times New Roman"/>
          <w:i/>
          <w:sz w:val="28"/>
          <w:szCs w:val="28"/>
        </w:rPr>
        <w:t>Дети отвечают:  давайте  угостим зайчика морковкой</w:t>
      </w:r>
      <w:r w:rsidRPr="009D7C20">
        <w:rPr>
          <w:rFonts w:ascii="Times New Roman" w:hAnsi="Times New Roman"/>
          <w:sz w:val="28"/>
          <w:szCs w:val="28"/>
        </w:rPr>
        <w:t>).</w:t>
      </w:r>
    </w:p>
    <w:p w:rsidR="000C201B" w:rsidRPr="009D7C20" w:rsidRDefault="000C201B" w:rsidP="009D7C20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Иди  Настя, угости зайчика </w:t>
      </w:r>
      <w:r w:rsidRPr="009D7C20">
        <w:rPr>
          <w:rFonts w:ascii="Times New Roman" w:hAnsi="Times New Roman"/>
          <w:sz w:val="28"/>
          <w:szCs w:val="28"/>
        </w:rPr>
        <w:t xml:space="preserve"> морковкой.                                                       </w:t>
      </w:r>
    </w:p>
    <w:p w:rsidR="000C201B" w:rsidRDefault="000C201B" w:rsidP="009D7C20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 xml:space="preserve">– А теперь сколько стало морковок?   (7)                                                              </w:t>
      </w:r>
    </w:p>
    <w:p w:rsidR="000C201B" w:rsidRDefault="000C201B" w:rsidP="009D7C20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D7C20">
        <w:rPr>
          <w:rFonts w:ascii="Times New Roman" w:hAnsi="Times New Roman"/>
          <w:sz w:val="28"/>
          <w:szCs w:val="28"/>
        </w:rPr>
        <w:t>Дети: Морковок стало  столько же, сколько и зайчиков</w:t>
      </w:r>
      <w:r>
        <w:rPr>
          <w:rFonts w:ascii="Times New Roman" w:hAnsi="Times New Roman"/>
          <w:sz w:val="28"/>
          <w:szCs w:val="28"/>
        </w:rPr>
        <w:t>.</w:t>
      </w:r>
    </w:p>
    <w:p w:rsidR="000C201B" w:rsidRPr="009D7C20" w:rsidRDefault="000C201B" w:rsidP="009D7C20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И</w:t>
      </w:r>
      <w:r w:rsidRPr="009D7C20">
        <w:rPr>
          <w:rFonts w:ascii="Times New Roman" w:hAnsi="Times New Roman"/>
          <w:sz w:val="28"/>
          <w:szCs w:val="28"/>
        </w:rPr>
        <w:t>х поровну по 7.</w:t>
      </w:r>
    </w:p>
    <w:p w:rsidR="000C201B" w:rsidRPr="009D7C20" w:rsidRDefault="000C201B" w:rsidP="009D7C20">
      <w:pPr>
        <w:pStyle w:val="c2"/>
        <w:spacing w:before="0" w:beforeAutospacing="0" w:after="0" w:afterAutospacing="0" w:line="360" w:lineRule="auto"/>
        <w:rPr>
          <w:rStyle w:val="c3"/>
          <w:i/>
          <w:iCs/>
          <w:sz w:val="28"/>
          <w:szCs w:val="28"/>
        </w:rPr>
      </w:pPr>
      <w:r w:rsidRPr="009D7C20">
        <w:rPr>
          <w:b/>
          <w:bCs/>
          <w:i/>
          <w:iCs/>
          <w:sz w:val="28"/>
          <w:szCs w:val="28"/>
        </w:rPr>
        <w:t>Воспитатель:</w:t>
      </w:r>
      <w:r w:rsidRPr="009D7C20">
        <w:rPr>
          <w:i/>
          <w:iCs/>
          <w:sz w:val="28"/>
          <w:szCs w:val="28"/>
        </w:rPr>
        <w:t xml:space="preserve"> - </w:t>
      </w:r>
      <w:r w:rsidRPr="009D7C20">
        <w:rPr>
          <w:iCs/>
          <w:sz w:val="28"/>
          <w:szCs w:val="28"/>
        </w:rPr>
        <w:t>У вас на столах</w:t>
      </w:r>
      <w:r>
        <w:rPr>
          <w:iCs/>
          <w:sz w:val="28"/>
          <w:szCs w:val="28"/>
        </w:rPr>
        <w:t xml:space="preserve"> лежит карточка</w:t>
      </w:r>
      <w:r w:rsidRPr="009D7C20">
        <w:rPr>
          <w:iCs/>
          <w:sz w:val="28"/>
          <w:szCs w:val="28"/>
        </w:rPr>
        <w:t xml:space="preserve"> с </w:t>
      </w:r>
      <w:r>
        <w:rPr>
          <w:iCs/>
          <w:sz w:val="28"/>
          <w:szCs w:val="28"/>
        </w:rPr>
        <w:t xml:space="preserve">двумя полосками  и на тарелочках зайчики и  морковки. Выложите на карточке  в верхнем </w:t>
      </w:r>
      <w:r w:rsidRPr="009D7C20">
        <w:rPr>
          <w:iCs/>
          <w:sz w:val="28"/>
          <w:szCs w:val="28"/>
        </w:rPr>
        <w:t xml:space="preserve"> ряду,</w:t>
      </w:r>
      <w:r>
        <w:rPr>
          <w:i/>
          <w:iCs/>
          <w:sz w:val="28"/>
          <w:szCs w:val="28"/>
        </w:rPr>
        <w:t xml:space="preserve"> (начиная от красной полоски с</w:t>
      </w:r>
      <w:r w:rsidRPr="009D7C20">
        <w:rPr>
          <w:i/>
          <w:iCs/>
          <w:sz w:val="28"/>
          <w:szCs w:val="28"/>
        </w:rPr>
        <w:t>лева на право )</w:t>
      </w:r>
      <w:r>
        <w:rPr>
          <w:iCs/>
          <w:sz w:val="28"/>
          <w:szCs w:val="28"/>
        </w:rPr>
        <w:t xml:space="preserve">7 зайцев, а в нижнем ряду </w:t>
      </w:r>
      <w:r w:rsidRPr="009D7C20">
        <w:rPr>
          <w:iCs/>
          <w:sz w:val="28"/>
          <w:szCs w:val="28"/>
        </w:rPr>
        <w:t xml:space="preserve"> 6 морковок</w:t>
      </w:r>
      <w:r>
        <w:rPr>
          <w:i/>
          <w:iCs/>
          <w:sz w:val="28"/>
          <w:szCs w:val="28"/>
        </w:rPr>
        <w:t xml:space="preserve"> .(Поровну зайцев и </w:t>
      </w:r>
      <w:r w:rsidRPr="009D7C20">
        <w:rPr>
          <w:i/>
          <w:iCs/>
          <w:sz w:val="28"/>
          <w:szCs w:val="28"/>
        </w:rPr>
        <w:t>морковок? Что</w:t>
      </w:r>
      <w:r>
        <w:rPr>
          <w:i/>
          <w:iCs/>
          <w:sz w:val="28"/>
          <w:szCs w:val="28"/>
        </w:rPr>
        <w:t xml:space="preserve"> нужно сделать, </w:t>
      </w:r>
      <w:r w:rsidRPr="009D7C20">
        <w:rPr>
          <w:i/>
          <w:iCs/>
          <w:sz w:val="28"/>
          <w:szCs w:val="28"/>
        </w:rPr>
        <w:t>чтобы было п</w:t>
      </w:r>
      <w:r>
        <w:rPr>
          <w:i/>
          <w:iCs/>
          <w:sz w:val="28"/>
          <w:szCs w:val="28"/>
        </w:rPr>
        <w:t>оровну по 7?Добавить 1морковку</w:t>
      </w:r>
      <w:r w:rsidRPr="009D7C20">
        <w:rPr>
          <w:i/>
          <w:iCs/>
          <w:sz w:val="28"/>
          <w:szCs w:val="28"/>
        </w:rPr>
        <w:t>)</w:t>
      </w:r>
      <w:r w:rsidRPr="009D7C20">
        <w:rPr>
          <w:sz w:val="28"/>
          <w:szCs w:val="28"/>
        </w:rPr>
        <w:t>.Молодцы и с заданием вы справились</w:t>
      </w:r>
      <w:r>
        <w:rPr>
          <w:sz w:val="28"/>
          <w:szCs w:val="28"/>
        </w:rPr>
        <w:t>.</w:t>
      </w:r>
    </w:p>
    <w:p w:rsidR="000C201B" w:rsidRPr="009D7C20" w:rsidRDefault="000C201B" w:rsidP="009D7C20">
      <w:pPr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9D7C20">
        <w:rPr>
          <w:rFonts w:ascii="Times New Roman" w:hAnsi="Times New Roman"/>
          <w:b/>
          <w:i/>
          <w:sz w:val="28"/>
          <w:szCs w:val="28"/>
          <w:u w:val="single"/>
        </w:rPr>
        <w:t>Шестой домик</w:t>
      </w:r>
    </w:p>
    <w:p w:rsidR="000C201B" w:rsidRPr="002535E6" w:rsidRDefault="000C201B" w:rsidP="009D7C20">
      <w:pPr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Style w:val="c3"/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535E6">
        <w:rPr>
          <w:rStyle w:val="c3"/>
          <w:rFonts w:ascii="Times New Roman" w:hAnsi="Times New Roman"/>
          <w:b/>
          <w:bCs/>
          <w:i/>
          <w:sz w:val="28"/>
          <w:szCs w:val="28"/>
        </w:rPr>
        <w:t>Музыкальная физкультминутка.</w:t>
      </w:r>
      <w:r w:rsidRPr="002535E6">
        <w:rPr>
          <w:rFonts w:ascii="Times New Roman" w:hAnsi="Times New Roman"/>
          <w:b/>
          <w:sz w:val="28"/>
          <w:szCs w:val="28"/>
        </w:rPr>
        <w:t xml:space="preserve"> </w:t>
      </w:r>
      <w:r w:rsidRPr="002535E6">
        <w:rPr>
          <w:rFonts w:ascii="Times New Roman" w:hAnsi="Times New Roman"/>
          <w:b/>
          <w:i/>
          <w:sz w:val="28"/>
          <w:szCs w:val="28"/>
        </w:rPr>
        <w:t>«Пяточка -носочек»</w:t>
      </w:r>
    </w:p>
    <w:p w:rsidR="000C201B" w:rsidRPr="002535E6" w:rsidRDefault="000C201B" w:rsidP="009D7C20">
      <w:pPr>
        <w:spacing w:line="36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Пяточка носочек  раз ,два ,три - </w:t>
      </w:r>
      <w:r w:rsidRPr="002535E6">
        <w:rPr>
          <w:rFonts w:ascii="Times New Roman" w:hAnsi="Times New Roman"/>
          <w:i/>
          <w:sz w:val="28"/>
          <w:szCs w:val="28"/>
        </w:rPr>
        <w:t>2раза</w:t>
      </w:r>
    </w:p>
    <w:p w:rsidR="000C201B" w:rsidRDefault="000C201B" w:rsidP="009D7C20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потопали - ручками похлопали .</w:t>
      </w:r>
    </w:p>
    <w:p w:rsidR="000C201B" w:rsidRDefault="000C201B" w:rsidP="009D7C20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попрыгали - ножками подрыгали .</w:t>
      </w:r>
    </w:p>
    <w:p w:rsidR="000C201B" w:rsidRDefault="000C201B" w:rsidP="009D7C20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Покружились в право раз - покружились в лево два .</w:t>
      </w:r>
    </w:p>
    <w:p w:rsidR="000C201B" w:rsidRDefault="000C201B" w:rsidP="009D7C20">
      <w:pPr>
        <w:spacing w:line="36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и снова еще раз повторяем этот пляс.</w:t>
      </w:r>
    </w:p>
    <w:p w:rsidR="000C201B" w:rsidRPr="00A1049E" w:rsidRDefault="000C201B" w:rsidP="009D7C20">
      <w:pPr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A1049E">
        <w:rPr>
          <w:rFonts w:ascii="Times New Roman" w:hAnsi="Times New Roman"/>
          <w:b/>
          <w:i/>
          <w:sz w:val="28"/>
          <w:szCs w:val="28"/>
          <w:u w:val="single"/>
        </w:rPr>
        <w:t>Седьмой домик</w:t>
      </w:r>
    </w:p>
    <w:p w:rsidR="000C201B" w:rsidRPr="00507C92" w:rsidRDefault="000C201B" w:rsidP="009D7C20">
      <w:pPr>
        <w:pStyle w:val="c2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Дидактическая игра «Веселые цифры»</w:t>
      </w:r>
    </w:p>
    <w:p w:rsidR="000C201B" w:rsidRPr="009D7C20" w:rsidRDefault="000C201B" w:rsidP="009D7C20">
      <w:pPr>
        <w:pStyle w:val="c2"/>
        <w:spacing w:before="0" w:beforeAutospacing="0" w:after="0" w:afterAutospacing="0" w:line="360" w:lineRule="auto"/>
        <w:rPr>
          <w:i/>
          <w:sz w:val="28"/>
          <w:szCs w:val="28"/>
        </w:rPr>
      </w:pPr>
      <w:r w:rsidRPr="009D7C20">
        <w:rPr>
          <w:i/>
          <w:sz w:val="28"/>
          <w:szCs w:val="28"/>
        </w:rPr>
        <w:t>Воспитатель показывает</w:t>
      </w:r>
      <w:r>
        <w:rPr>
          <w:i/>
          <w:sz w:val="28"/>
          <w:szCs w:val="28"/>
        </w:rPr>
        <w:t xml:space="preserve"> карточки с  цифрами  от 1 до 7.</w:t>
      </w:r>
      <w:r w:rsidRPr="009D7C20">
        <w:rPr>
          <w:i/>
          <w:sz w:val="28"/>
          <w:szCs w:val="28"/>
        </w:rPr>
        <w:t xml:space="preserve">.Дети должны </w:t>
      </w:r>
      <w:r>
        <w:rPr>
          <w:i/>
          <w:sz w:val="28"/>
          <w:szCs w:val="28"/>
        </w:rPr>
        <w:t xml:space="preserve">выполнить задание : </w:t>
      </w:r>
      <w:r w:rsidRPr="009D7C20">
        <w:rPr>
          <w:i/>
          <w:sz w:val="28"/>
          <w:szCs w:val="28"/>
        </w:rPr>
        <w:t xml:space="preserve">присесть, наклониться, хлопнуть в </w:t>
      </w:r>
      <w:r>
        <w:rPr>
          <w:i/>
          <w:sz w:val="28"/>
          <w:szCs w:val="28"/>
        </w:rPr>
        <w:t xml:space="preserve">ладоши т.д. сколько раз, сколько указывает </w:t>
      </w:r>
      <w:r w:rsidRPr="009D7C20">
        <w:rPr>
          <w:i/>
          <w:sz w:val="28"/>
          <w:szCs w:val="28"/>
        </w:rPr>
        <w:t xml:space="preserve"> цифра</w:t>
      </w:r>
      <w:r>
        <w:rPr>
          <w:i/>
          <w:sz w:val="28"/>
          <w:szCs w:val="28"/>
        </w:rPr>
        <w:t xml:space="preserve"> на карточке ,</w:t>
      </w:r>
      <w:r w:rsidRPr="009D7C20">
        <w:rPr>
          <w:i/>
          <w:sz w:val="28"/>
          <w:szCs w:val="28"/>
        </w:rPr>
        <w:t xml:space="preserve"> в руке у воспитателя. </w:t>
      </w:r>
    </w:p>
    <w:p w:rsidR="000C201B" w:rsidRDefault="000C201B" w:rsidP="009D7C20">
      <w:pPr>
        <w:pStyle w:val="c2"/>
        <w:spacing w:before="0" w:beforeAutospacing="0" w:after="0" w:afterAutospacing="0" w:line="360" w:lineRule="auto"/>
        <w:outlineLvl w:val="0"/>
        <w:rPr>
          <w:i/>
          <w:sz w:val="28"/>
          <w:szCs w:val="28"/>
        </w:rPr>
      </w:pPr>
    </w:p>
    <w:p w:rsidR="000C201B" w:rsidRPr="009D7C20" w:rsidRDefault="000C201B" w:rsidP="009D7C20">
      <w:pPr>
        <w:pStyle w:val="c2"/>
        <w:spacing w:before="0" w:beforeAutospacing="0" w:after="0" w:afterAutospacing="0" w:line="360" w:lineRule="auto"/>
        <w:outlineLvl w:val="0"/>
        <w:rPr>
          <w:sz w:val="28"/>
          <w:szCs w:val="28"/>
        </w:rPr>
      </w:pPr>
      <w:r w:rsidRPr="009D7C20">
        <w:rPr>
          <w:b/>
          <w:i/>
          <w:sz w:val="28"/>
          <w:szCs w:val="28"/>
        </w:rPr>
        <w:t xml:space="preserve">Итог: </w:t>
      </w:r>
      <w:r w:rsidRPr="009D7C20">
        <w:rPr>
          <w:sz w:val="28"/>
          <w:szCs w:val="28"/>
        </w:rPr>
        <w:t>Ребята теперь нам пора возвращаться на нашем паровозике в детский сад. А давайте вспомним, что мы с вами сегодня узнали  нового? Куда съездили? С каким числом и цифрой познакомились? Понравилось вам наше путешествие ?</w:t>
      </w:r>
    </w:p>
    <w:p w:rsidR="000C201B" w:rsidRPr="009D7C20" w:rsidRDefault="000C201B" w:rsidP="009D7C20">
      <w:pPr>
        <w:pStyle w:val="NormalWeb"/>
        <w:spacing w:line="360" w:lineRule="auto"/>
        <w:rPr>
          <w:sz w:val="28"/>
          <w:szCs w:val="28"/>
        </w:rPr>
      </w:pPr>
    </w:p>
    <w:p w:rsidR="000C201B" w:rsidRPr="009D7C20" w:rsidRDefault="000C201B" w:rsidP="009D7C2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</w:p>
    <w:p w:rsidR="000C201B" w:rsidRPr="009D7C20" w:rsidRDefault="000C201B" w:rsidP="009D7C2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C201B" w:rsidRPr="009D7C20" w:rsidSect="009D7C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20518"/>
    <w:multiLevelType w:val="multilevel"/>
    <w:tmpl w:val="9F8C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96E"/>
    <w:rsid w:val="000337B7"/>
    <w:rsid w:val="0004086D"/>
    <w:rsid w:val="00086D8E"/>
    <w:rsid w:val="000A096E"/>
    <w:rsid w:val="000C201B"/>
    <w:rsid w:val="000D4985"/>
    <w:rsid w:val="0010019B"/>
    <w:rsid w:val="00166638"/>
    <w:rsid w:val="00181C75"/>
    <w:rsid w:val="00187B68"/>
    <w:rsid w:val="001C26BE"/>
    <w:rsid w:val="001C45EC"/>
    <w:rsid w:val="001D447F"/>
    <w:rsid w:val="001E74CA"/>
    <w:rsid w:val="00226E1C"/>
    <w:rsid w:val="002535E6"/>
    <w:rsid w:val="002560DE"/>
    <w:rsid w:val="002A2693"/>
    <w:rsid w:val="002A3C09"/>
    <w:rsid w:val="00316B36"/>
    <w:rsid w:val="003549FA"/>
    <w:rsid w:val="00373E89"/>
    <w:rsid w:val="00381580"/>
    <w:rsid w:val="00383D61"/>
    <w:rsid w:val="003E1976"/>
    <w:rsid w:val="0040155C"/>
    <w:rsid w:val="0040440D"/>
    <w:rsid w:val="00436336"/>
    <w:rsid w:val="00436C1A"/>
    <w:rsid w:val="00437DCE"/>
    <w:rsid w:val="00457C43"/>
    <w:rsid w:val="004B3C81"/>
    <w:rsid w:val="0050163C"/>
    <w:rsid w:val="00507361"/>
    <w:rsid w:val="00507C92"/>
    <w:rsid w:val="00527589"/>
    <w:rsid w:val="0061419A"/>
    <w:rsid w:val="006672E2"/>
    <w:rsid w:val="006700D2"/>
    <w:rsid w:val="006B6988"/>
    <w:rsid w:val="006E6217"/>
    <w:rsid w:val="00745782"/>
    <w:rsid w:val="007827C4"/>
    <w:rsid w:val="007E51A5"/>
    <w:rsid w:val="007F05EF"/>
    <w:rsid w:val="00806613"/>
    <w:rsid w:val="00831B51"/>
    <w:rsid w:val="00835838"/>
    <w:rsid w:val="00851D99"/>
    <w:rsid w:val="008728EA"/>
    <w:rsid w:val="008B5C5A"/>
    <w:rsid w:val="008D2BC0"/>
    <w:rsid w:val="008D5795"/>
    <w:rsid w:val="0090347F"/>
    <w:rsid w:val="00985BE2"/>
    <w:rsid w:val="009C43B5"/>
    <w:rsid w:val="009D7C20"/>
    <w:rsid w:val="009F3B23"/>
    <w:rsid w:val="00A1049E"/>
    <w:rsid w:val="00A12189"/>
    <w:rsid w:val="00A823AB"/>
    <w:rsid w:val="00AC5F18"/>
    <w:rsid w:val="00AC6838"/>
    <w:rsid w:val="00B01A9E"/>
    <w:rsid w:val="00B11B0D"/>
    <w:rsid w:val="00B9518D"/>
    <w:rsid w:val="00BE6D20"/>
    <w:rsid w:val="00C04796"/>
    <w:rsid w:val="00C30396"/>
    <w:rsid w:val="00C96202"/>
    <w:rsid w:val="00D133CE"/>
    <w:rsid w:val="00D2401D"/>
    <w:rsid w:val="00D6391E"/>
    <w:rsid w:val="00D67298"/>
    <w:rsid w:val="00D82D3C"/>
    <w:rsid w:val="00D9295D"/>
    <w:rsid w:val="00D9629A"/>
    <w:rsid w:val="00DC15D0"/>
    <w:rsid w:val="00DD3A06"/>
    <w:rsid w:val="00E110BA"/>
    <w:rsid w:val="00E21B89"/>
    <w:rsid w:val="00E40FE7"/>
    <w:rsid w:val="00E4358D"/>
    <w:rsid w:val="00ED16CE"/>
    <w:rsid w:val="00F222CF"/>
    <w:rsid w:val="00F30755"/>
    <w:rsid w:val="00F4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985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985BE2"/>
    <w:rPr>
      <w:rFonts w:cs="Times New Roman"/>
    </w:rPr>
  </w:style>
  <w:style w:type="character" w:customStyle="1" w:styleId="c0">
    <w:name w:val="c0"/>
    <w:basedOn w:val="DefaultParagraphFont"/>
    <w:uiPriority w:val="99"/>
    <w:rsid w:val="00985BE2"/>
    <w:rPr>
      <w:rFonts w:cs="Times New Roman"/>
    </w:rPr>
  </w:style>
  <w:style w:type="paragraph" w:styleId="NormalWeb">
    <w:name w:val="Normal (Web)"/>
    <w:basedOn w:val="Normal"/>
    <w:uiPriority w:val="99"/>
    <w:rsid w:val="00457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457C4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6391E"/>
    <w:rPr>
      <w:rFonts w:cs="Times New Roman"/>
      <w:color w:val="378A9C"/>
      <w:sz w:val="21"/>
      <w:szCs w:val="21"/>
      <w:u w:val="single"/>
    </w:rPr>
  </w:style>
  <w:style w:type="character" w:styleId="Strong">
    <w:name w:val="Strong"/>
    <w:basedOn w:val="DefaultParagraphFont"/>
    <w:uiPriority w:val="99"/>
    <w:qFormat/>
    <w:locked/>
    <w:rsid w:val="00F3075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96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361"/>
    <w:rPr>
      <w:rFonts w:ascii="Times New Roman" w:hAnsi="Times New Roman"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408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26B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845</TotalTime>
  <Pages>8</Pages>
  <Words>1142</Words>
  <Characters>6511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2014-10-14T08:01:00Z</cp:lastPrinted>
  <dcterms:created xsi:type="dcterms:W3CDTF">2013-10-21T11:14:00Z</dcterms:created>
  <dcterms:modified xsi:type="dcterms:W3CDTF">2014-10-28T10:57:00Z</dcterms:modified>
</cp:coreProperties>
</file>