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27" w:rsidRDefault="00422B27" w:rsidP="00CE7B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Сценарий вечера – развлечения  </w:t>
      </w:r>
    </w:p>
    <w:p w:rsidR="00422B27" w:rsidRDefault="00422B27" w:rsidP="00CE7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старшей и подготовительной групп: </w:t>
      </w:r>
    </w:p>
    <w:p w:rsidR="00422B27" w:rsidRDefault="00422B27" w:rsidP="00CE7BC8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 лесной полянке»</w:t>
      </w:r>
    </w:p>
    <w:p w:rsidR="00422B27" w:rsidRDefault="00422B27" w:rsidP="00CE7BC8">
      <w:pPr>
        <w:jc w:val="center"/>
        <w:rPr>
          <w:sz w:val="28"/>
          <w:szCs w:val="28"/>
        </w:rPr>
      </w:pPr>
    </w:p>
    <w:p w:rsidR="00422B27" w:rsidRDefault="00422B27" w:rsidP="00CE7BC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Беляева Е.В.</w:t>
      </w:r>
    </w:p>
    <w:p w:rsidR="00422B27" w:rsidRDefault="00422B27" w:rsidP="00CE7BC8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 1 кв. категории</w:t>
      </w:r>
    </w:p>
    <w:p w:rsidR="00422B27" w:rsidRDefault="00422B27" w:rsidP="00CE7BC8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«Детский сад № 164»</w:t>
      </w:r>
    </w:p>
    <w:p w:rsidR="00422B27" w:rsidRDefault="00422B27" w:rsidP="00CE7BC8">
      <w:pPr>
        <w:jc w:val="right"/>
        <w:rPr>
          <w:sz w:val="28"/>
          <w:szCs w:val="28"/>
        </w:rPr>
      </w:pPr>
      <w:r>
        <w:rPr>
          <w:sz w:val="28"/>
          <w:szCs w:val="28"/>
        </w:rPr>
        <w:t>Московского р-на г. Казани РТ</w:t>
      </w:r>
    </w:p>
    <w:p w:rsidR="00422B27" w:rsidRDefault="00422B27" w:rsidP="00CE7BC8">
      <w:pPr>
        <w:rPr>
          <w:sz w:val="28"/>
          <w:szCs w:val="28"/>
        </w:rPr>
      </w:pPr>
    </w:p>
    <w:p w:rsidR="00422B27" w:rsidRDefault="00422B27" w:rsidP="00CE7BC8">
      <w:pPr>
        <w:rPr>
          <w:sz w:val="28"/>
          <w:szCs w:val="28"/>
        </w:rPr>
      </w:pPr>
    </w:p>
    <w:p w:rsidR="00422B27" w:rsidRDefault="00422B27" w:rsidP="00CE7BC8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22B27" w:rsidRDefault="00422B27" w:rsidP="00037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представление о жизни животных в лесу, их приспособленности к весеннему периоду. </w:t>
      </w:r>
    </w:p>
    <w:p w:rsidR="00422B27" w:rsidRDefault="00422B27" w:rsidP="00037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бережное отношение к природе и друг к другу. </w:t>
      </w:r>
    </w:p>
    <w:p w:rsidR="00422B27" w:rsidRDefault="00422B27" w:rsidP="00037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музыкальность и артистические способности детей.</w:t>
      </w:r>
    </w:p>
    <w:p w:rsidR="00422B27" w:rsidRDefault="00422B27" w:rsidP="00037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 детей выразительной речи и обогащение активного словарного запаса.</w:t>
      </w:r>
    </w:p>
    <w:p w:rsidR="00422B27" w:rsidRDefault="00422B27" w:rsidP="00037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общей духовной культуры.</w:t>
      </w:r>
    </w:p>
    <w:p w:rsidR="00422B27" w:rsidRDefault="00422B27" w:rsidP="00CE7BC8">
      <w:pPr>
        <w:jc w:val="right"/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- берёзка, украшенная разноцветными лентами;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- письмо в конверте;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- ориентир – длинная красная ленточка;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- костюмы  Весны, Лесовика, зайца, лисы, цветы.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422B27" w:rsidRDefault="00422B27" w:rsidP="00B606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Подбор музыкального и художественного материала.</w:t>
      </w:r>
    </w:p>
    <w:p w:rsidR="00422B27" w:rsidRDefault="00422B27" w:rsidP="00B606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Разучивание песен и хороводов, стихов.</w:t>
      </w:r>
    </w:p>
    <w:p w:rsidR="00422B27" w:rsidRDefault="00422B27" w:rsidP="00B606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Проведение беседы с детьми о животном и лесном мире.</w:t>
      </w:r>
    </w:p>
    <w:p w:rsidR="00422B27" w:rsidRDefault="00422B27" w:rsidP="00B606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наглядных пособий и реквизита.</w:t>
      </w:r>
    </w:p>
    <w:p w:rsidR="00422B27" w:rsidRDefault="00422B27" w:rsidP="00B606A5">
      <w:pPr>
        <w:rPr>
          <w:sz w:val="28"/>
          <w:szCs w:val="28"/>
        </w:rPr>
      </w:pPr>
    </w:p>
    <w:p w:rsidR="00422B27" w:rsidRDefault="00422B27" w:rsidP="00B606A5">
      <w:pPr>
        <w:rPr>
          <w:sz w:val="28"/>
          <w:szCs w:val="28"/>
        </w:rPr>
      </w:pPr>
      <w:r>
        <w:rPr>
          <w:sz w:val="28"/>
          <w:szCs w:val="28"/>
        </w:rPr>
        <w:t>Принципы подбора материала:</w:t>
      </w:r>
    </w:p>
    <w:p w:rsidR="00422B27" w:rsidRDefault="00422B27" w:rsidP="00B606A5">
      <w:pPr>
        <w:rPr>
          <w:sz w:val="28"/>
          <w:szCs w:val="28"/>
        </w:rPr>
      </w:pPr>
    </w:p>
    <w:p w:rsidR="00422B27" w:rsidRDefault="00422B27" w:rsidP="00B606A5">
      <w:pPr>
        <w:rPr>
          <w:sz w:val="28"/>
          <w:szCs w:val="28"/>
        </w:rPr>
      </w:pPr>
      <w:r>
        <w:rPr>
          <w:sz w:val="28"/>
          <w:szCs w:val="28"/>
        </w:rPr>
        <w:t xml:space="preserve">1. Художественность (единство формы и содержания).                                                         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2. Доступность (по содержанию характеру и  настроению)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3. Близость миру ребёнка.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После дневного сна дети получают письмо (письмо читается в группе)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Вос-ль: Кто – то бросил мне в оконце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Посмотрите письмецо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Может это лучик солнца,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Что щекочет  мне лицо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Может это воробьишко,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Прилетая обронил.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Может кот письмо как мышку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оконце заманил.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(В письме приглашение на волшебную поляну от Весны. В письме указаны ориентиры как выйти  из группы, ориентир по лучикам солнца: красная ленточка до музыкального зала.  Дети с воспитателем идут в зал по красной ленточке).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Дети пришли на полянку. Посередине зала березка, украшенная разноцветными лентами. Весна.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Весна: Мы всех приглашаем в гости к березке,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Стоит она здесь на наших дорогах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ждет от нас песен.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(Дети встают в хоровод)  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Хоровод: Во поле березка стояла.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Весна: Чтоб деревья не болели,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Чтоб деревья зеленели,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Чтобы новые леса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Поднимались в небеса.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Их под звон и гомон птиц: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Дятлов, зябликов, синиц,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Под покровом лесной сказки,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 добротой, любовью, лаской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Охраняет старичок, старичок - лесовичок.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(Из  под шляпки гриба появляется Лесовик)  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Лесовик:     Имя кто моё назвал,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 меня к себе позвал?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Весна:         Это я весна – красна 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пришла я не одна.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Лесовик:    Долго я вас  дети ждал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чуть-чуть не задремал.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 смущайтесь, проходите,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пеньки сюда садитесь,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Потолкуем то, да сё,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Понемногу обо всём.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(Дети садятся на пеньки)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Лесовик:      Очень я люблю, ребята,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Слушать музыку в лесу,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кузнечики и дятла,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пчелу и стрекозу.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Трели птиц, шепот листвы.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Послушать лес хотите вы?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Дети: Да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Звучит запись музыки: гомон птиц, ветра, падающего дерева.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Лесовик:     Что такое, что случилось?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Где-то дерево свалилось?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Выскакивает зайчик.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Заяц:        Ой, беда, беда,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Кто  нибудь, скорей сюда!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Весна:     Что случилось, что с тобой?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Заяц:       Да не  со мною, а с лисою.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Лесовик:     Да подождите ты. Не дрожжи,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Толком все нам расскажи.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Заяц:            Некогда мне тут болтать.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Надо лиску нам спасать.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Весна:         Подойдите – ка скорей, ребята,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 узнаем в чем дело.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Подходят к сваленному дереву, под которым лежит лиса.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Лесовик:     Ах беда! Лиса моя!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Сейчас мы выручим тебя.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Ну-ка, дружно, ну-ка взяли,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Раз-два приподняли!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(Лису освобождают)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Лиса:           Ох, как больно мне ступать,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Буду я теперь хромать,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до норки не дойду,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Ох, попала я в беду!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Весна:         Не печалься понапрасну,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Лапка быстро заживёт.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помажу ранку мазью,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Бинтом Вика обернет.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Весна и девочка лечат лису.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Весна:        Ну, вот теперь не больно?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Лиса:          Нет.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Лесовик:     Ветром дерево качало,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Ветром дерево сломало.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Ранка на его стволе,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макушка на земле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 же дереву поможет?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Ветер? Он помочь не может!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Саша, Дима подойдите,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Ствол чуть-чуть приподнимите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заботливо потом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Обвяжите бинтом.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 и мальчики перевязывают дерево.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Лесовик:     Вот теперь все в порядке.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Весна:         Пора возвращаться на лесную полянку.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Хочу я вам, ребята, загадать загадку.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Отгадки, если вы найдёте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Язык цветов тогда поймёте,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Поймёте, что они живые.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Умеют плакать, ликовать.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Сейчас весна, они счастливы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Цветы умеют танцевать.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Загадка: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Из под снега вышел друг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И весной запахло вдруг.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(Подснежник)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Танец с цветами.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Лесовик:     А что такое?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Красное коромысло над рекой повисло?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(Радуга)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Тает  снежок. Ожил лужок.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День прибывает. Когда это бывает? 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(Весной)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Ребята, а  кто-нибудь знает стихи про весну?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Дети читают стихи про весну.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Люблю грозу в начале мая,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Когда весенний первый гром, 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Как бы резвяся и играя,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Грохочет в небе голубом.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Гремят раскаты молодые,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Вот дождик брызнул, пыль летит.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Повисли перлы дождевые,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И солнце нити золотит.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Уж тает снег, бегут ручьи,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 окно повеяло весною,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Засвищут скоро соловьи,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И лес оденется листвою.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Чиста небесная лазурь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Теплей и ярче солнце стала,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Пора метелей злых и бурь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Опять на долго миновала.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К нам весна шагает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Быстрыми шагами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И сугробы тают,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Под её ногами.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Чёрные проталины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На полях видны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Верно, очень тёплые 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Ноги у весны.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Заяц:           А можно мне -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Длинное ухо, комочек пуха,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Прыгает  ловко, любит морковку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(Заяц)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Весна:          А лиса загадает загадку?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(Лиса загадывает загадку)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Лиса:            Она сознаюсь, виновата,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Она хитра и плутовата.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Она в курятник вечерком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Часто бегает тайком.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Лесовик:       Ай, да, ребятки, ай, да гости у меня нынче.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 загадки отгадали. 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Вот хочется мне ещё посмотреть какие вы ловкие.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предлагаю вам игру.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Игра «Жмурки с колокольчиком»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Лесовик:       Совсем закружили деда. Где же моя корзинка? Там? Вот она, а в ней шишки и желуди – мой вам подарок для поделок. Дорогу – то обратно не забыли?  Вот вам лучик солнца.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Весна:           Торопитесь, пока солнышко не зашло. И на прощанье мы хотим         вам сказать: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Каждый куст берегите, ребята,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Где росток ты увидишь простой.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Может вырасти дуб в три обхвата,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Березняк, ель, малинник густой.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Лесовик:        А уж сколько орехов и ягод!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Так, пожалуй, считать не сочтешь.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Свято помни, что лес - наша радость,</w:t>
      </w: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Вместе с лесом и сам ты растёшь.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>(Под музыку дети выходят из зала)</w:t>
      </w: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</w:p>
    <w:p w:rsidR="00422B27" w:rsidRDefault="00422B27">
      <w:pPr>
        <w:rPr>
          <w:sz w:val="28"/>
          <w:szCs w:val="28"/>
        </w:rPr>
      </w:pPr>
      <w:r>
        <w:rPr>
          <w:sz w:val="28"/>
          <w:szCs w:val="28"/>
        </w:rPr>
        <w:t xml:space="preserve">, </w:t>
      </w:r>
    </w:p>
    <w:p w:rsidR="00422B27" w:rsidRDefault="00422B27">
      <w:pPr>
        <w:rPr>
          <w:sz w:val="28"/>
          <w:szCs w:val="28"/>
        </w:rPr>
      </w:pPr>
    </w:p>
    <w:p w:rsidR="00422B27" w:rsidRPr="007065B9" w:rsidRDefault="00422B27">
      <w:pPr>
        <w:rPr>
          <w:sz w:val="28"/>
          <w:szCs w:val="28"/>
        </w:rPr>
      </w:pPr>
    </w:p>
    <w:p w:rsidR="00422B27" w:rsidRPr="006A4FD6" w:rsidRDefault="00422B27">
      <w:pPr>
        <w:rPr>
          <w:sz w:val="28"/>
          <w:szCs w:val="28"/>
        </w:rPr>
      </w:pPr>
    </w:p>
    <w:sectPr w:rsidR="00422B27" w:rsidRPr="006A4FD6" w:rsidSect="001D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72"/>
    <w:multiLevelType w:val="hybridMultilevel"/>
    <w:tmpl w:val="8770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312CF"/>
    <w:multiLevelType w:val="hybridMultilevel"/>
    <w:tmpl w:val="CF92D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D6"/>
    <w:rsid w:val="00031819"/>
    <w:rsid w:val="00037DC3"/>
    <w:rsid w:val="00086545"/>
    <w:rsid w:val="0009381A"/>
    <w:rsid w:val="00142731"/>
    <w:rsid w:val="001A0AEB"/>
    <w:rsid w:val="001A31D1"/>
    <w:rsid w:val="001D536F"/>
    <w:rsid w:val="001E1E66"/>
    <w:rsid w:val="00224071"/>
    <w:rsid w:val="00224945"/>
    <w:rsid w:val="00255950"/>
    <w:rsid w:val="002B0D97"/>
    <w:rsid w:val="002D3156"/>
    <w:rsid w:val="002F6FFF"/>
    <w:rsid w:val="00301E2C"/>
    <w:rsid w:val="003451F0"/>
    <w:rsid w:val="003E4466"/>
    <w:rsid w:val="00401838"/>
    <w:rsid w:val="00422B27"/>
    <w:rsid w:val="00494072"/>
    <w:rsid w:val="004B18E1"/>
    <w:rsid w:val="004B27AC"/>
    <w:rsid w:val="004C2995"/>
    <w:rsid w:val="004E4F0A"/>
    <w:rsid w:val="005B6C88"/>
    <w:rsid w:val="005C3D31"/>
    <w:rsid w:val="0064160C"/>
    <w:rsid w:val="006A4FD6"/>
    <w:rsid w:val="007065B9"/>
    <w:rsid w:val="00774277"/>
    <w:rsid w:val="00806123"/>
    <w:rsid w:val="00891D44"/>
    <w:rsid w:val="00896498"/>
    <w:rsid w:val="008C6238"/>
    <w:rsid w:val="008D535A"/>
    <w:rsid w:val="008F6D3E"/>
    <w:rsid w:val="00997D2B"/>
    <w:rsid w:val="009E2F5B"/>
    <w:rsid w:val="00A41D5D"/>
    <w:rsid w:val="00AA354A"/>
    <w:rsid w:val="00B606A5"/>
    <w:rsid w:val="00BB471A"/>
    <w:rsid w:val="00C0460B"/>
    <w:rsid w:val="00C32C79"/>
    <w:rsid w:val="00C71F9D"/>
    <w:rsid w:val="00C73A96"/>
    <w:rsid w:val="00CC25F2"/>
    <w:rsid w:val="00CC4A28"/>
    <w:rsid w:val="00CE1739"/>
    <w:rsid w:val="00CE7BC8"/>
    <w:rsid w:val="00CF726A"/>
    <w:rsid w:val="00D04EA6"/>
    <w:rsid w:val="00D57FF5"/>
    <w:rsid w:val="00D87885"/>
    <w:rsid w:val="00DC0A60"/>
    <w:rsid w:val="00DF19DD"/>
    <w:rsid w:val="00E8234A"/>
    <w:rsid w:val="00EF417E"/>
    <w:rsid w:val="00F02CB8"/>
    <w:rsid w:val="00F24524"/>
    <w:rsid w:val="00F34F3E"/>
    <w:rsid w:val="00F63B73"/>
    <w:rsid w:val="00F7045C"/>
    <w:rsid w:val="00F73CCD"/>
    <w:rsid w:val="00F9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6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7</Pages>
  <Words>1169</Words>
  <Characters>6666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Вечер – развлечение  «На лесной полянке» для старшей и подготовительной групп</dc:title>
  <dc:subject/>
  <dc:creator>Елена</dc:creator>
  <cp:keywords/>
  <dc:description/>
  <cp:lastModifiedBy>Роза Равилевна</cp:lastModifiedBy>
  <cp:revision>7</cp:revision>
  <dcterms:created xsi:type="dcterms:W3CDTF">2013-04-16T13:15:00Z</dcterms:created>
  <dcterms:modified xsi:type="dcterms:W3CDTF">2013-09-06T08:44:00Z</dcterms:modified>
</cp:coreProperties>
</file>