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3" w:rsidRPr="00A45383" w:rsidRDefault="00174DB3" w:rsidP="00193493">
      <w:pPr>
        <w:jc w:val="right"/>
        <w:rPr>
          <w:rFonts w:ascii="Times New Roman" w:hAnsi="Times New Roman"/>
          <w:b/>
          <w:sz w:val="28"/>
          <w:szCs w:val="28"/>
        </w:rPr>
      </w:pPr>
      <w:r w:rsidRPr="00A45383">
        <w:rPr>
          <w:rFonts w:ascii="Times New Roman" w:hAnsi="Times New Roman"/>
          <w:b/>
          <w:sz w:val="28"/>
          <w:szCs w:val="28"/>
        </w:rPr>
        <w:t xml:space="preserve"> Садвакасова Асель Жоламановна-</w:t>
      </w:r>
    </w:p>
    <w:p w:rsidR="00174DB3" w:rsidRPr="00A45383" w:rsidRDefault="00174DB3" w:rsidP="00193493">
      <w:pPr>
        <w:jc w:val="right"/>
        <w:rPr>
          <w:rFonts w:ascii="Times New Roman" w:hAnsi="Times New Roman"/>
          <w:b/>
          <w:sz w:val="28"/>
          <w:szCs w:val="28"/>
        </w:rPr>
      </w:pPr>
      <w:r w:rsidRPr="00A45383">
        <w:rPr>
          <w:rFonts w:ascii="Times New Roman" w:hAnsi="Times New Roman"/>
          <w:b/>
          <w:sz w:val="28"/>
          <w:szCs w:val="28"/>
        </w:rPr>
        <w:t>воспитатель старшей группы</w:t>
      </w:r>
    </w:p>
    <w:p w:rsidR="00174DB3" w:rsidRPr="00193493" w:rsidRDefault="00174DB3" w:rsidP="00193493">
      <w:pPr>
        <w:jc w:val="right"/>
        <w:rPr>
          <w:rFonts w:ascii="Times New Roman" w:hAnsi="Times New Roman"/>
          <w:sz w:val="28"/>
          <w:szCs w:val="28"/>
        </w:rPr>
      </w:pPr>
    </w:p>
    <w:p w:rsidR="00174DB3" w:rsidRPr="00193493" w:rsidRDefault="00174DB3" w:rsidP="00193493">
      <w:pPr>
        <w:jc w:val="center"/>
        <w:rPr>
          <w:rFonts w:ascii="Times New Roman" w:hAnsi="Times New Roman"/>
          <w:b/>
          <w:sz w:val="28"/>
          <w:szCs w:val="28"/>
        </w:rPr>
      </w:pPr>
      <w:r w:rsidRPr="00193493">
        <w:rPr>
          <w:rFonts w:ascii="Times New Roman" w:hAnsi="Times New Roman"/>
          <w:b/>
          <w:sz w:val="28"/>
          <w:szCs w:val="28"/>
        </w:rPr>
        <w:t xml:space="preserve">Образовательная область «Познание», раздел </w:t>
      </w:r>
      <w:r>
        <w:rPr>
          <w:rFonts w:ascii="Times New Roman" w:hAnsi="Times New Roman"/>
          <w:b/>
          <w:sz w:val="28"/>
          <w:szCs w:val="28"/>
        </w:rPr>
        <w:t>–</w:t>
      </w:r>
      <w:r w:rsidRPr="00193493">
        <w:rPr>
          <w:rFonts w:ascii="Times New Roman" w:hAnsi="Times New Roman"/>
          <w:b/>
          <w:sz w:val="28"/>
          <w:szCs w:val="28"/>
        </w:rPr>
        <w:t>Экология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93493">
        <w:rPr>
          <w:rFonts w:ascii="Times New Roman" w:hAnsi="Times New Roman"/>
          <w:b/>
          <w:sz w:val="28"/>
          <w:szCs w:val="28"/>
        </w:rPr>
        <w:t xml:space="preserve"> Конспект занятия на тему:  «Знакомство с черепахой»</w:t>
      </w:r>
    </w:p>
    <w:p w:rsidR="00174DB3" w:rsidRDefault="00174DB3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b/>
          <w:sz w:val="28"/>
          <w:szCs w:val="28"/>
        </w:rPr>
        <w:t xml:space="preserve">Программное содержание:  </w:t>
      </w:r>
      <w:r>
        <w:rPr>
          <w:rFonts w:ascii="Times New Roman" w:hAnsi="Times New Roman"/>
          <w:sz w:val="28"/>
          <w:szCs w:val="28"/>
        </w:rPr>
        <w:t>Знакомить</w:t>
      </w:r>
      <w:r w:rsidRPr="00193493">
        <w:rPr>
          <w:rFonts w:ascii="Times New Roman" w:hAnsi="Times New Roman"/>
          <w:sz w:val="28"/>
          <w:szCs w:val="28"/>
        </w:rPr>
        <w:t xml:space="preserve"> детей с рептилиями. Дать знания о жизни черепах в природе. Учить делать выводы, работать с дидактическим панно, кругами Эйлера. Умение составлять рассказ о черепахах по мнемотабл</w:t>
      </w:r>
      <w:r>
        <w:rPr>
          <w:rFonts w:ascii="Times New Roman" w:hAnsi="Times New Roman"/>
          <w:sz w:val="28"/>
          <w:szCs w:val="28"/>
        </w:rPr>
        <w:t xml:space="preserve">ице.Учить детей проводить элементарные опыты и эксперименты </w:t>
      </w:r>
    </w:p>
    <w:p w:rsidR="00174DB3" w:rsidRDefault="00174DB3">
      <w:pPr>
        <w:rPr>
          <w:rFonts w:ascii="Times New Roman" w:hAnsi="Times New Roman"/>
          <w:sz w:val="28"/>
          <w:szCs w:val="28"/>
          <w:lang w:val="kk-KZ"/>
        </w:rPr>
      </w:pPr>
      <w:r w:rsidRPr="001851AE">
        <w:rPr>
          <w:rFonts w:ascii="Times New Roman" w:hAnsi="Times New Roman"/>
          <w:b/>
          <w:sz w:val="28"/>
          <w:szCs w:val="28"/>
        </w:rPr>
        <w:t>Билингвальный компонент</w:t>
      </w:r>
      <w:r>
        <w:rPr>
          <w:rFonts w:ascii="Times New Roman" w:hAnsi="Times New Roman"/>
          <w:sz w:val="28"/>
          <w:szCs w:val="28"/>
        </w:rPr>
        <w:t>- тасба</w:t>
      </w:r>
      <w:r>
        <w:rPr>
          <w:rFonts w:ascii="Times New Roman" w:hAnsi="Times New Roman"/>
          <w:sz w:val="28"/>
          <w:szCs w:val="28"/>
          <w:lang w:val="kk-KZ"/>
        </w:rPr>
        <w:t>қа</w:t>
      </w:r>
    </w:p>
    <w:p w:rsidR="00174DB3" w:rsidRPr="00193493" w:rsidRDefault="00174DB3">
      <w:pPr>
        <w:rPr>
          <w:rFonts w:ascii="Times New Roman" w:hAnsi="Times New Roman"/>
          <w:sz w:val="28"/>
          <w:szCs w:val="28"/>
          <w:lang w:val="kk-KZ"/>
        </w:rPr>
      </w:pPr>
      <w:r w:rsidRPr="001851AE">
        <w:rPr>
          <w:rFonts w:ascii="Times New Roman" w:hAnsi="Times New Roman"/>
          <w:b/>
          <w:sz w:val="28"/>
          <w:szCs w:val="28"/>
          <w:lang w:val="kk-KZ"/>
        </w:rPr>
        <w:t>Материалы и оборудование</w:t>
      </w:r>
      <w:r>
        <w:rPr>
          <w:rFonts w:ascii="Times New Roman" w:hAnsi="Times New Roman"/>
          <w:sz w:val="28"/>
          <w:szCs w:val="28"/>
          <w:lang w:val="kk-KZ"/>
        </w:rPr>
        <w:t>: картинки животных, телевизор, дивиди, лупы,видеосюжеты о жизни черепах ,Дидактическое панно с набором картинок, песок , теннисные шарики, живой объект черепаха,  пластиковые тазики по количеству детей, большой  мешок из ткани для подлезания внутрь.</w:t>
      </w:r>
    </w:p>
    <w:p w:rsidR="00174DB3" w:rsidRPr="00193493" w:rsidRDefault="00174DB3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b/>
          <w:sz w:val="28"/>
          <w:szCs w:val="28"/>
        </w:rPr>
        <w:t>Ход занятия:</w:t>
      </w:r>
    </w:p>
    <w:p w:rsidR="00174DB3" w:rsidRPr="00193493" w:rsidRDefault="00174DB3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Дети входят под музыку</w:t>
      </w:r>
    </w:p>
    <w:p w:rsidR="00174DB3" w:rsidRPr="00193493" w:rsidRDefault="00174DB3" w:rsidP="00991A28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b/>
          <w:sz w:val="28"/>
          <w:szCs w:val="28"/>
        </w:rPr>
        <w:t>Круг радости</w:t>
      </w:r>
      <w:r w:rsidRPr="00193493">
        <w:rPr>
          <w:rFonts w:ascii="Times New Roman" w:hAnsi="Times New Roman"/>
          <w:sz w:val="28"/>
          <w:szCs w:val="28"/>
        </w:rPr>
        <w:t>: Доброе утро , солнцу и птицам!</w:t>
      </w:r>
    </w:p>
    <w:p w:rsidR="00174DB3" w:rsidRPr="00193493" w:rsidRDefault="00174DB3" w:rsidP="00991A28">
      <w:pPr>
        <w:tabs>
          <w:tab w:val="left" w:pos="1488"/>
        </w:tabs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93493">
        <w:rPr>
          <w:rFonts w:ascii="Times New Roman" w:hAnsi="Times New Roman"/>
          <w:sz w:val="28"/>
          <w:szCs w:val="28"/>
        </w:rPr>
        <w:t>Доброе утро, улыбчивым лицам!</w:t>
      </w:r>
    </w:p>
    <w:p w:rsidR="00174DB3" w:rsidRPr="00193493" w:rsidRDefault="00174DB3" w:rsidP="00991A28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b/>
          <w:sz w:val="28"/>
          <w:szCs w:val="28"/>
          <w:lang w:val="kk-KZ"/>
        </w:rPr>
        <w:t>Воспитатель</w:t>
      </w:r>
      <w:r>
        <w:rPr>
          <w:rFonts w:ascii="Times New Roman" w:hAnsi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/>
          <w:sz w:val="28"/>
          <w:szCs w:val="28"/>
        </w:rPr>
        <w:t>Ребята ,а вы любите животных ?</w:t>
      </w:r>
      <w:r w:rsidRPr="00193493">
        <w:rPr>
          <w:rFonts w:ascii="Times New Roman" w:hAnsi="Times New Roman"/>
          <w:sz w:val="28"/>
          <w:szCs w:val="28"/>
        </w:rPr>
        <w:t>Каких?</w:t>
      </w:r>
      <w:r>
        <w:rPr>
          <w:rFonts w:ascii="Times New Roman" w:hAnsi="Times New Roman"/>
          <w:sz w:val="28"/>
          <w:szCs w:val="28"/>
          <w:lang w:val="kk-KZ"/>
        </w:rPr>
        <w:t xml:space="preserve"> ( ответы детей)</w:t>
      </w:r>
    </w:p>
    <w:p w:rsidR="00174DB3" w:rsidRDefault="00174DB3" w:rsidP="00991A28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А передачи о животных любите?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  <w:r w:rsidRPr="00193493">
        <w:rPr>
          <w:rFonts w:ascii="Times New Roman" w:hAnsi="Times New Roman"/>
          <w:sz w:val="28"/>
          <w:szCs w:val="28"/>
        </w:rPr>
        <w:t xml:space="preserve"> Есть много передач о животных,</w:t>
      </w:r>
      <w:r>
        <w:rPr>
          <w:rFonts w:ascii="Times New Roman" w:hAnsi="Times New Roman"/>
          <w:sz w:val="28"/>
          <w:szCs w:val="28"/>
        </w:rPr>
        <w:t xml:space="preserve"> на телевидении </w:t>
      </w:r>
      <w:r w:rsidRPr="00193493">
        <w:rPr>
          <w:rFonts w:ascii="Times New Roman" w:hAnsi="Times New Roman"/>
          <w:sz w:val="28"/>
          <w:szCs w:val="28"/>
        </w:rPr>
        <w:t xml:space="preserve"> есть целые каналы о</w:t>
      </w:r>
      <w:r>
        <w:rPr>
          <w:rFonts w:ascii="Times New Roman" w:hAnsi="Times New Roman"/>
          <w:sz w:val="28"/>
          <w:szCs w:val="28"/>
        </w:rPr>
        <w:t xml:space="preserve"> жизни </w:t>
      </w:r>
      <w:r w:rsidRPr="00193493"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 xml:space="preserve"> в природе</w:t>
      </w:r>
      <w:r w:rsidRPr="00193493">
        <w:rPr>
          <w:rFonts w:ascii="Times New Roman" w:hAnsi="Times New Roman"/>
          <w:sz w:val="28"/>
          <w:szCs w:val="28"/>
        </w:rPr>
        <w:t>.  Мы сегодня тоже м</w:t>
      </w:r>
      <w:r>
        <w:rPr>
          <w:rFonts w:ascii="Times New Roman" w:hAnsi="Times New Roman"/>
          <w:sz w:val="28"/>
          <w:szCs w:val="28"/>
        </w:rPr>
        <w:t>ного узнаем о них</w:t>
      </w:r>
      <w:r w:rsidRPr="00193493">
        <w:rPr>
          <w:rFonts w:ascii="Times New Roman" w:hAnsi="Times New Roman"/>
          <w:sz w:val="28"/>
          <w:szCs w:val="28"/>
        </w:rPr>
        <w:t xml:space="preserve">. Для этого ребята </w:t>
      </w:r>
      <w:r>
        <w:rPr>
          <w:rFonts w:ascii="Times New Roman" w:hAnsi="Times New Roman"/>
          <w:sz w:val="28"/>
          <w:szCs w:val="28"/>
        </w:rPr>
        <w:t xml:space="preserve"> у которых  на груди  синие бейджики</w:t>
      </w:r>
      <w:r w:rsidRPr="00193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193493">
        <w:rPr>
          <w:rFonts w:ascii="Times New Roman" w:hAnsi="Times New Roman"/>
          <w:sz w:val="28"/>
          <w:szCs w:val="28"/>
        </w:rPr>
        <w:t>пойдут работат</w:t>
      </w:r>
      <w:r>
        <w:rPr>
          <w:rFonts w:ascii="Times New Roman" w:hAnsi="Times New Roman"/>
          <w:sz w:val="28"/>
          <w:szCs w:val="28"/>
        </w:rPr>
        <w:t>ь на дидактическом панно ,а те  у которых на груди   красные бейджики</w:t>
      </w:r>
      <w:r w:rsidRPr="00193493">
        <w:rPr>
          <w:rFonts w:ascii="Times New Roman" w:hAnsi="Times New Roman"/>
          <w:sz w:val="28"/>
          <w:szCs w:val="28"/>
        </w:rPr>
        <w:t xml:space="preserve"> будут работать с к</w:t>
      </w:r>
      <w:r>
        <w:rPr>
          <w:rFonts w:ascii="Times New Roman" w:hAnsi="Times New Roman"/>
          <w:sz w:val="28"/>
          <w:szCs w:val="28"/>
        </w:rPr>
        <w:t xml:space="preserve">ругами Эйлера </w:t>
      </w:r>
      <w:r w:rsidRPr="00193493">
        <w:rPr>
          <w:rFonts w:ascii="Times New Roman" w:hAnsi="Times New Roman"/>
          <w:sz w:val="28"/>
          <w:szCs w:val="28"/>
        </w:rPr>
        <w:t>.</w:t>
      </w:r>
    </w:p>
    <w:p w:rsidR="00174DB3" w:rsidRPr="00193493" w:rsidRDefault="00174DB3" w:rsidP="00991A28">
      <w:pPr>
        <w:rPr>
          <w:rFonts w:ascii="Times New Roman" w:hAnsi="Times New Roman"/>
          <w:b/>
          <w:sz w:val="28"/>
          <w:szCs w:val="28"/>
        </w:rPr>
      </w:pPr>
      <w:r w:rsidRPr="00193493">
        <w:rPr>
          <w:rFonts w:ascii="Times New Roman" w:hAnsi="Times New Roman"/>
          <w:b/>
          <w:sz w:val="28"/>
          <w:szCs w:val="28"/>
        </w:rPr>
        <w:t>Задание : «Определи животного по среде обитания»</w:t>
      </w:r>
    </w:p>
    <w:p w:rsidR="00174DB3" w:rsidRPr="00193493" w:rsidRDefault="00174DB3" w:rsidP="00AF3507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(дети работают в разных центрах)</w:t>
      </w:r>
    </w:p>
    <w:p w:rsidR="00174DB3" w:rsidRPr="00193493" w:rsidRDefault="00174DB3" w:rsidP="00AF3507">
      <w:pPr>
        <w:rPr>
          <w:rFonts w:ascii="Times New Roman" w:hAnsi="Times New Roman"/>
          <w:sz w:val="28"/>
          <w:szCs w:val="28"/>
        </w:rPr>
      </w:pPr>
      <w:r w:rsidRPr="001851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п</w:t>
      </w:r>
      <w:r w:rsidRPr="00193493">
        <w:rPr>
          <w:rFonts w:ascii="Times New Roman" w:hAnsi="Times New Roman"/>
          <w:sz w:val="28"/>
          <w:szCs w:val="28"/>
        </w:rPr>
        <w:t>роходим на стулья.  На доске картинки с изображением черепахи, крокодила, змеи, ящерицы. Что вы видите на доске? (перечисляют)</w:t>
      </w:r>
    </w:p>
    <w:p w:rsidR="00174DB3" w:rsidRPr="00193493" w:rsidRDefault="00174DB3" w:rsidP="00AF3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между этими животными</w:t>
      </w:r>
      <w:r w:rsidRPr="00193493">
        <w:rPr>
          <w:rFonts w:ascii="Times New Roman" w:hAnsi="Times New Roman"/>
          <w:sz w:val="28"/>
          <w:szCs w:val="28"/>
        </w:rPr>
        <w:t xml:space="preserve"> общего? (они живут в воде и на суше, у них есть хвосты).</w:t>
      </w:r>
    </w:p>
    <w:p w:rsidR="00174DB3" w:rsidRPr="00193493" w:rsidRDefault="00174DB3" w:rsidP="00AF3507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 xml:space="preserve">Они  называются  по  </w:t>
      </w:r>
      <w:r>
        <w:rPr>
          <w:rFonts w:ascii="Times New Roman" w:hAnsi="Times New Roman"/>
          <w:sz w:val="28"/>
          <w:szCs w:val="28"/>
        </w:rPr>
        <w:t>-</w:t>
      </w:r>
      <w:r w:rsidRPr="00193493">
        <w:rPr>
          <w:rFonts w:ascii="Times New Roman" w:hAnsi="Times New Roman"/>
          <w:sz w:val="28"/>
          <w:szCs w:val="28"/>
        </w:rPr>
        <w:t xml:space="preserve">разному,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493">
        <w:rPr>
          <w:rFonts w:ascii="Times New Roman" w:hAnsi="Times New Roman"/>
          <w:sz w:val="28"/>
          <w:szCs w:val="28"/>
        </w:rPr>
        <w:t>но все вместе они относятся к виду рептилий. Рептилии покрыты чешуйками, имеют темный цвет.</w:t>
      </w:r>
    </w:p>
    <w:p w:rsidR="00174DB3" w:rsidRPr="00193493" w:rsidRDefault="00174DB3" w:rsidP="00AF3507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Стук в дверь. Входит крокодил.</w:t>
      </w:r>
    </w:p>
    <w:p w:rsidR="00174DB3" w:rsidRPr="00193493" w:rsidRDefault="00174DB3" w:rsidP="00E4005C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Здравствуйте,  я слышал здесь говорят о рептилиях . Я принес вам такую рептилию( в коробке черепаха)</w:t>
      </w:r>
    </w:p>
    <w:p w:rsidR="00174DB3" w:rsidRPr="00193493" w:rsidRDefault="00174DB3" w:rsidP="00E4005C">
      <w:pPr>
        <w:rPr>
          <w:rFonts w:ascii="Times New Roman" w:hAnsi="Times New Roman"/>
          <w:sz w:val="28"/>
          <w:szCs w:val="28"/>
        </w:rPr>
      </w:pPr>
      <w:r w:rsidRPr="001851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93493">
        <w:rPr>
          <w:rFonts w:ascii="Times New Roman" w:hAnsi="Times New Roman"/>
          <w:sz w:val="28"/>
          <w:szCs w:val="28"/>
        </w:rPr>
        <w:t xml:space="preserve">Здравствуй,  крокодил. Ребята давайте рассмотрим черепаху поближе. Черепахи  незаметны в природе из-за темного цвета, Живут они в пресных водах,  </w:t>
      </w:r>
      <w:r>
        <w:rPr>
          <w:rFonts w:ascii="Times New Roman" w:hAnsi="Times New Roman"/>
          <w:sz w:val="28"/>
          <w:szCs w:val="28"/>
        </w:rPr>
        <w:t xml:space="preserve">море и на суше, Живут  черепахи  много </w:t>
      </w:r>
      <w:r w:rsidRPr="00193493">
        <w:rPr>
          <w:rFonts w:ascii="Times New Roman" w:hAnsi="Times New Roman"/>
          <w:sz w:val="28"/>
          <w:szCs w:val="28"/>
        </w:rPr>
        <w:t xml:space="preserve"> лет.</w:t>
      </w:r>
    </w:p>
    <w:p w:rsidR="00174DB3" w:rsidRPr="00193493" w:rsidRDefault="00174DB3" w:rsidP="00E4005C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А где в городе можно встретить черепах?</w:t>
      </w:r>
      <w:r>
        <w:rPr>
          <w:rFonts w:ascii="Times New Roman" w:hAnsi="Times New Roman"/>
          <w:sz w:val="28"/>
          <w:szCs w:val="28"/>
        </w:rPr>
        <w:t xml:space="preserve"> ( ответы детей)</w:t>
      </w:r>
    </w:p>
    <w:p w:rsidR="00174DB3" w:rsidRDefault="00174DB3" w:rsidP="00E4005C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 xml:space="preserve">Для чего черепахе панцирь? (варианты </w:t>
      </w:r>
      <w:r>
        <w:rPr>
          <w:rFonts w:ascii="Times New Roman" w:hAnsi="Times New Roman"/>
          <w:sz w:val="28"/>
          <w:szCs w:val="28"/>
        </w:rPr>
        <w:t xml:space="preserve"> ответов </w:t>
      </w:r>
      <w:r w:rsidRPr="00193493">
        <w:rPr>
          <w:rFonts w:ascii="Times New Roman" w:hAnsi="Times New Roman"/>
          <w:sz w:val="28"/>
          <w:szCs w:val="28"/>
        </w:rPr>
        <w:t>детей)</w:t>
      </w:r>
      <w:r>
        <w:rPr>
          <w:rFonts w:ascii="Times New Roman" w:hAnsi="Times New Roman"/>
          <w:sz w:val="28"/>
          <w:szCs w:val="28"/>
        </w:rPr>
        <w:t>.</w:t>
      </w:r>
    </w:p>
    <w:p w:rsidR="00174DB3" w:rsidRPr="00193493" w:rsidRDefault="00174DB3" w:rsidP="00E4005C">
      <w:pPr>
        <w:rPr>
          <w:rFonts w:ascii="Times New Roman" w:hAnsi="Times New Roman"/>
          <w:sz w:val="28"/>
          <w:szCs w:val="28"/>
        </w:rPr>
      </w:pPr>
      <w:r w:rsidRPr="00A45383">
        <w:rPr>
          <w:rFonts w:ascii="Times New Roman" w:hAnsi="Times New Roman"/>
          <w:b/>
          <w:sz w:val="28"/>
          <w:szCs w:val="28"/>
        </w:rPr>
        <w:t>Опыт: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берут лупы и рассматривают черепах, трогают панцирь , делают выводы и умозаключения.</w:t>
      </w:r>
    </w:p>
    <w:p w:rsidR="00174DB3" w:rsidRDefault="00174DB3" w:rsidP="00185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51AE">
        <w:rPr>
          <w:rFonts w:ascii="Times New Roman" w:hAnsi="Times New Roman"/>
          <w:b/>
          <w:sz w:val="28"/>
          <w:szCs w:val="28"/>
        </w:rPr>
        <w:t>Просмотр видеосюжета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493">
        <w:rPr>
          <w:rFonts w:ascii="Times New Roman" w:hAnsi="Times New Roman"/>
          <w:sz w:val="28"/>
          <w:szCs w:val="28"/>
        </w:rPr>
        <w:t>.  Панцирь  помогает им прятаться от хищников, При появлении опасности они прячут голову и ноги под себя, Давайте поиграем</w:t>
      </w:r>
      <w:r>
        <w:rPr>
          <w:rFonts w:ascii="Times New Roman" w:hAnsi="Times New Roman"/>
          <w:sz w:val="28"/>
          <w:szCs w:val="28"/>
        </w:rPr>
        <w:t xml:space="preserve"> в игру </w:t>
      </w:r>
      <w:r w:rsidRPr="002D3765">
        <w:rPr>
          <w:rFonts w:ascii="Times New Roman" w:hAnsi="Times New Roman"/>
          <w:b/>
          <w:sz w:val="28"/>
          <w:szCs w:val="28"/>
        </w:rPr>
        <w:t>«Панцирь»</w:t>
      </w:r>
      <w:r>
        <w:rPr>
          <w:rFonts w:ascii="Times New Roman" w:hAnsi="Times New Roman"/>
          <w:sz w:val="28"/>
          <w:szCs w:val="28"/>
        </w:rPr>
        <w:t>.</w:t>
      </w:r>
      <w:r w:rsidRPr="00193493">
        <w:rPr>
          <w:rFonts w:ascii="Times New Roman" w:hAnsi="Times New Roman"/>
          <w:sz w:val="28"/>
          <w:szCs w:val="28"/>
        </w:rPr>
        <w:t>(Дети  надевают пластмассовые  тазики  на спину) При появлении крокодила вы прячете ноги, голову и руки под себя, как черепахи.</w:t>
      </w:r>
      <w:r>
        <w:rPr>
          <w:rFonts w:ascii="Times New Roman" w:hAnsi="Times New Roman"/>
          <w:sz w:val="28"/>
          <w:szCs w:val="28"/>
        </w:rPr>
        <w:t xml:space="preserve"> После игры дети с</w:t>
      </w:r>
      <w:r w:rsidRPr="00193493">
        <w:rPr>
          <w:rFonts w:ascii="Times New Roman" w:hAnsi="Times New Roman"/>
          <w:sz w:val="28"/>
          <w:szCs w:val="28"/>
        </w:rPr>
        <w:t xml:space="preserve">адятся  на  стулья,  </w:t>
      </w:r>
    </w:p>
    <w:p w:rsidR="00174DB3" w:rsidRPr="00193493" w:rsidRDefault="00174DB3" w:rsidP="00185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51AE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:</w:t>
      </w:r>
      <w:r w:rsidRPr="00193493">
        <w:rPr>
          <w:rFonts w:ascii="Times New Roman" w:hAnsi="Times New Roman"/>
          <w:sz w:val="28"/>
          <w:szCs w:val="28"/>
        </w:rPr>
        <w:t>Для чего черепахе панцирь?</w:t>
      </w:r>
      <w:r>
        <w:rPr>
          <w:rFonts w:ascii="Times New Roman" w:hAnsi="Times New Roman"/>
          <w:sz w:val="28"/>
          <w:szCs w:val="28"/>
        </w:rPr>
        <w:t xml:space="preserve"> ( ответы детей)</w:t>
      </w:r>
    </w:p>
    <w:p w:rsidR="00174DB3" w:rsidRPr="00193493" w:rsidRDefault="00174DB3" w:rsidP="00185684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А для чего еще? Панцирь помогает спрятаться от дождя и ветра.</w:t>
      </w:r>
    </w:p>
    <w:p w:rsidR="00174DB3" w:rsidRPr="00193493" w:rsidRDefault="00174DB3" w:rsidP="00185684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 xml:space="preserve">Как черепахи зимуют? (варианты </w:t>
      </w:r>
      <w:r>
        <w:rPr>
          <w:rFonts w:ascii="Times New Roman" w:hAnsi="Times New Roman"/>
          <w:sz w:val="28"/>
          <w:szCs w:val="28"/>
        </w:rPr>
        <w:t xml:space="preserve"> ответов </w:t>
      </w:r>
      <w:r w:rsidRPr="00193493">
        <w:rPr>
          <w:rFonts w:ascii="Times New Roman" w:hAnsi="Times New Roman"/>
          <w:sz w:val="28"/>
          <w:szCs w:val="28"/>
        </w:rPr>
        <w:t>детей)</w:t>
      </w:r>
    </w:p>
    <w:p w:rsidR="00174DB3" w:rsidRDefault="00174DB3" w:rsidP="00185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черепахи</w:t>
      </w:r>
      <w:r w:rsidRPr="00193493">
        <w:rPr>
          <w:rFonts w:ascii="Times New Roman" w:hAnsi="Times New Roman"/>
          <w:sz w:val="28"/>
          <w:szCs w:val="28"/>
        </w:rPr>
        <w:t xml:space="preserve"> закапываются в песок . Чем холоднее, тем глубже они уходят в землю. Зимой впадают в спячку, весной просыпаются и долго греются на солнышке. </w:t>
      </w:r>
      <w:r w:rsidRPr="002D3765">
        <w:rPr>
          <w:rFonts w:ascii="Times New Roman" w:hAnsi="Times New Roman"/>
          <w:b/>
          <w:sz w:val="28"/>
          <w:szCs w:val="28"/>
        </w:rPr>
        <w:t>Просмотр видеосюжета</w:t>
      </w:r>
      <w:r w:rsidRPr="00193493">
        <w:rPr>
          <w:rFonts w:ascii="Times New Roman" w:hAnsi="Times New Roman"/>
          <w:sz w:val="28"/>
          <w:szCs w:val="28"/>
        </w:rPr>
        <w:t>.</w:t>
      </w:r>
    </w:p>
    <w:p w:rsidR="00174DB3" w:rsidRDefault="00174DB3" w:rsidP="00185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 снова </w:t>
      </w:r>
      <w:r w:rsidRPr="00193493">
        <w:rPr>
          <w:rFonts w:ascii="Times New Roman" w:hAnsi="Times New Roman"/>
          <w:sz w:val="28"/>
          <w:szCs w:val="28"/>
        </w:rPr>
        <w:t xml:space="preserve"> поиграем.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765">
        <w:rPr>
          <w:rFonts w:ascii="Times New Roman" w:hAnsi="Times New Roman"/>
          <w:b/>
          <w:sz w:val="28"/>
          <w:szCs w:val="28"/>
        </w:rPr>
        <w:t>Игра «Черепахи»</w:t>
      </w:r>
      <w:r w:rsidRPr="00193493">
        <w:rPr>
          <w:rFonts w:ascii="Times New Roman" w:hAnsi="Times New Roman"/>
          <w:sz w:val="28"/>
          <w:szCs w:val="28"/>
        </w:rPr>
        <w:t xml:space="preserve">  Вы</w:t>
      </w:r>
      <w:r>
        <w:rPr>
          <w:rFonts w:ascii="Times New Roman" w:hAnsi="Times New Roman"/>
          <w:sz w:val="28"/>
          <w:szCs w:val="28"/>
        </w:rPr>
        <w:t xml:space="preserve"> будете  черепахами</w:t>
      </w:r>
      <w:r w:rsidRPr="00193493">
        <w:rPr>
          <w:rFonts w:ascii="Times New Roman" w:hAnsi="Times New Roman"/>
          <w:sz w:val="28"/>
          <w:szCs w:val="28"/>
        </w:rPr>
        <w:t>, когда я скаж</w:t>
      </w:r>
      <w:r>
        <w:rPr>
          <w:rFonts w:ascii="Times New Roman" w:hAnsi="Times New Roman"/>
          <w:sz w:val="28"/>
          <w:szCs w:val="28"/>
        </w:rPr>
        <w:t>у «осень» вы ,заползаете в нору, когда скажу «зима» вы засыпаете, когда скажу «</w:t>
      </w:r>
      <w:r w:rsidRPr="00193493">
        <w:rPr>
          <w:rFonts w:ascii="Times New Roman" w:hAnsi="Times New Roman"/>
          <w:sz w:val="28"/>
          <w:szCs w:val="28"/>
        </w:rPr>
        <w:t>весна» вы просыпаетесь и греетесь на солнце(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Pr="00193493">
        <w:rPr>
          <w:rFonts w:ascii="Times New Roman" w:hAnsi="Times New Roman"/>
          <w:sz w:val="28"/>
          <w:szCs w:val="28"/>
        </w:rPr>
        <w:t>играют)</w:t>
      </w:r>
      <w:r>
        <w:rPr>
          <w:rFonts w:ascii="Times New Roman" w:hAnsi="Times New Roman"/>
          <w:sz w:val="28"/>
          <w:szCs w:val="28"/>
        </w:rPr>
        <w:t>.</w:t>
      </w:r>
    </w:p>
    <w:p w:rsidR="00174DB3" w:rsidRPr="00A31380" w:rsidRDefault="00174DB3" w:rsidP="00185684">
      <w:pPr>
        <w:rPr>
          <w:rFonts w:ascii="Times New Roman" w:hAnsi="Times New Roman"/>
          <w:b/>
          <w:sz w:val="28"/>
          <w:szCs w:val="28"/>
        </w:rPr>
      </w:pPr>
      <w:r w:rsidRPr="00A31380">
        <w:rPr>
          <w:rFonts w:ascii="Times New Roman" w:hAnsi="Times New Roman"/>
          <w:b/>
          <w:sz w:val="28"/>
          <w:szCs w:val="28"/>
        </w:rPr>
        <w:t>Вопросы:</w:t>
      </w:r>
    </w:p>
    <w:p w:rsidR="00174DB3" w:rsidRPr="00193493" w:rsidRDefault="00174DB3" w:rsidP="00381E85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Как зимуют черепахи? (ответы)</w:t>
      </w:r>
    </w:p>
    <w:p w:rsidR="00174DB3" w:rsidRPr="00193493" w:rsidRDefault="00174DB3" w:rsidP="00381E85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Как черепахи появляются  на свет?</w:t>
      </w:r>
    </w:p>
    <w:p w:rsidR="00174DB3" w:rsidRPr="00A31380" w:rsidRDefault="00174DB3" w:rsidP="00381E85">
      <w:pPr>
        <w:rPr>
          <w:rFonts w:ascii="Times New Roman" w:hAnsi="Times New Roman"/>
          <w:b/>
          <w:sz w:val="28"/>
          <w:szCs w:val="28"/>
        </w:rPr>
      </w:pPr>
      <w:r w:rsidRPr="00A31380">
        <w:rPr>
          <w:rFonts w:ascii="Times New Roman" w:hAnsi="Times New Roman"/>
          <w:b/>
          <w:sz w:val="28"/>
          <w:szCs w:val="28"/>
        </w:rPr>
        <w:t xml:space="preserve"> Рассказ воспитателя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193493">
        <w:rPr>
          <w:rFonts w:ascii="Times New Roman" w:hAnsi="Times New Roman"/>
          <w:sz w:val="28"/>
          <w:szCs w:val="28"/>
        </w:rPr>
        <w:t>Мама черепаха закладывает в песок кладку яиц, В одной кладке 10</w:t>
      </w:r>
      <w:r>
        <w:rPr>
          <w:rFonts w:ascii="Times New Roman" w:hAnsi="Times New Roman"/>
          <w:sz w:val="28"/>
          <w:szCs w:val="28"/>
        </w:rPr>
        <w:t xml:space="preserve"> яиц,  затем она закрывает  песок лапкой, что</w:t>
      </w:r>
      <w:r w:rsidRPr="00193493">
        <w:rPr>
          <w:rFonts w:ascii="Times New Roman" w:hAnsi="Times New Roman"/>
          <w:sz w:val="28"/>
          <w:szCs w:val="28"/>
        </w:rPr>
        <w:t>бы другие животные н</w:t>
      </w:r>
      <w:r>
        <w:rPr>
          <w:rFonts w:ascii="Times New Roman" w:hAnsi="Times New Roman"/>
          <w:sz w:val="28"/>
          <w:szCs w:val="28"/>
        </w:rPr>
        <w:t>е нашли и не сьели  яйца. Затем она уходит  навсегда. Ч</w:t>
      </w:r>
      <w:r w:rsidRPr="00193493">
        <w:rPr>
          <w:rFonts w:ascii="Times New Roman" w:hAnsi="Times New Roman"/>
          <w:sz w:val="28"/>
          <w:szCs w:val="28"/>
        </w:rPr>
        <w:t xml:space="preserve">ерепашата появляются на свет и сами заботятся о себе. </w:t>
      </w:r>
      <w:r w:rsidRPr="00A31380">
        <w:rPr>
          <w:rFonts w:ascii="Times New Roman" w:hAnsi="Times New Roman"/>
          <w:b/>
          <w:sz w:val="28"/>
          <w:szCs w:val="28"/>
        </w:rPr>
        <w:t>Просмотр видеосюжета.</w:t>
      </w:r>
    </w:p>
    <w:p w:rsidR="00174DB3" w:rsidRPr="00193493" w:rsidRDefault="00174DB3" w:rsidP="0038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, ребята</w:t>
      </w:r>
      <w:r w:rsidRPr="00193493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( дети берут в руки теннисные шарики).</w:t>
      </w:r>
      <w:r w:rsidRPr="00193493">
        <w:rPr>
          <w:rFonts w:ascii="Times New Roman" w:hAnsi="Times New Roman"/>
          <w:sz w:val="28"/>
          <w:szCs w:val="28"/>
        </w:rPr>
        <w:t xml:space="preserve"> Это яйца черепахи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93493">
        <w:rPr>
          <w:rFonts w:ascii="Times New Roman" w:hAnsi="Times New Roman"/>
          <w:sz w:val="28"/>
          <w:szCs w:val="28"/>
        </w:rPr>
        <w:t xml:space="preserve">вам нужно спрятать их в песке так </w:t>
      </w:r>
      <w:r>
        <w:rPr>
          <w:rFonts w:ascii="Times New Roman" w:hAnsi="Times New Roman"/>
          <w:sz w:val="28"/>
          <w:szCs w:val="28"/>
        </w:rPr>
        <w:t>,что</w:t>
      </w:r>
      <w:r w:rsidRPr="00193493">
        <w:rPr>
          <w:rFonts w:ascii="Times New Roman" w:hAnsi="Times New Roman"/>
          <w:sz w:val="28"/>
          <w:szCs w:val="28"/>
        </w:rPr>
        <w:t>бы крокодил не смог найти( дети закапывают и равняют рукой песок, крокодил не может найти</w:t>
      </w:r>
      <w:r>
        <w:rPr>
          <w:rFonts w:ascii="Times New Roman" w:hAnsi="Times New Roman"/>
          <w:sz w:val="28"/>
          <w:szCs w:val="28"/>
        </w:rPr>
        <w:t>).</w:t>
      </w:r>
    </w:p>
    <w:p w:rsidR="00174DB3" w:rsidRPr="00A31380" w:rsidRDefault="00174DB3" w:rsidP="00381E85">
      <w:pPr>
        <w:rPr>
          <w:rFonts w:ascii="Times New Roman" w:hAnsi="Times New Roman"/>
          <w:b/>
          <w:sz w:val="28"/>
          <w:szCs w:val="28"/>
        </w:rPr>
      </w:pPr>
      <w:r w:rsidRPr="00A31380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4DB3" w:rsidRPr="00193493" w:rsidRDefault="00174DB3" w:rsidP="00381E85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Как появляются на свет  черепашата?</w:t>
      </w:r>
    </w:p>
    <w:p w:rsidR="00174DB3" w:rsidRPr="00193493" w:rsidRDefault="00174DB3" w:rsidP="00381E85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 xml:space="preserve">м питаются черепахи в природе и в </w:t>
      </w:r>
      <w:r w:rsidRPr="00193493">
        <w:rPr>
          <w:rFonts w:ascii="Times New Roman" w:hAnsi="Times New Roman"/>
          <w:sz w:val="28"/>
          <w:szCs w:val="28"/>
        </w:rPr>
        <w:t xml:space="preserve"> домашних условиях?</w:t>
      </w:r>
      <w:r>
        <w:rPr>
          <w:rFonts w:ascii="Times New Roman" w:hAnsi="Times New Roman"/>
          <w:sz w:val="28"/>
          <w:szCs w:val="28"/>
        </w:rPr>
        <w:t xml:space="preserve"> ( ответы детей)</w:t>
      </w:r>
    </w:p>
    <w:p w:rsidR="00174DB3" w:rsidRPr="00193493" w:rsidRDefault="00174DB3" w:rsidP="00381E85">
      <w:pPr>
        <w:rPr>
          <w:rFonts w:ascii="Times New Roman" w:hAnsi="Times New Roman"/>
          <w:sz w:val="28"/>
          <w:szCs w:val="28"/>
        </w:rPr>
      </w:pPr>
      <w:r w:rsidRPr="00A31380">
        <w:rPr>
          <w:rFonts w:ascii="Times New Roman" w:hAnsi="Times New Roman"/>
          <w:b/>
          <w:sz w:val="28"/>
          <w:szCs w:val="28"/>
        </w:rPr>
        <w:t>Просмотр видеосюжета</w:t>
      </w:r>
      <w:r w:rsidRPr="001934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Черепахи </w:t>
      </w:r>
      <w:r w:rsidRPr="00193493">
        <w:rPr>
          <w:rFonts w:ascii="Times New Roman" w:hAnsi="Times New Roman"/>
          <w:sz w:val="28"/>
          <w:szCs w:val="28"/>
        </w:rPr>
        <w:t xml:space="preserve"> едят мало, </w:t>
      </w:r>
      <w:r>
        <w:rPr>
          <w:rFonts w:ascii="Times New Roman" w:hAnsi="Times New Roman"/>
          <w:sz w:val="28"/>
          <w:szCs w:val="28"/>
        </w:rPr>
        <w:t>зимой не едят,</w:t>
      </w:r>
      <w:r w:rsidRPr="00193493"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находятся</w:t>
      </w:r>
      <w:r w:rsidRPr="00193493">
        <w:rPr>
          <w:rFonts w:ascii="Times New Roman" w:hAnsi="Times New Roman"/>
          <w:sz w:val="28"/>
          <w:szCs w:val="28"/>
        </w:rPr>
        <w:t xml:space="preserve"> в спячке.</w:t>
      </w:r>
    </w:p>
    <w:p w:rsidR="00174DB3" w:rsidRPr="00193493" w:rsidRDefault="00174DB3" w:rsidP="00381E85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 xml:space="preserve">Давайте покормим черепаху. </w:t>
      </w:r>
      <w:r>
        <w:rPr>
          <w:rFonts w:ascii="Times New Roman" w:hAnsi="Times New Roman"/>
          <w:sz w:val="28"/>
          <w:szCs w:val="28"/>
        </w:rPr>
        <w:t xml:space="preserve">В тарелке конфеты ,мармелад, морковь, </w:t>
      </w:r>
      <w:r w:rsidRPr="00193493">
        <w:rPr>
          <w:rFonts w:ascii="Times New Roman" w:hAnsi="Times New Roman"/>
          <w:sz w:val="28"/>
          <w:szCs w:val="28"/>
        </w:rPr>
        <w:t>капуста. Что из этого  она ест? Дети выбирают.</w:t>
      </w:r>
      <w:r w:rsidRPr="00193493">
        <w:rPr>
          <w:rFonts w:ascii="Times New Roman" w:hAnsi="Times New Roman"/>
          <w:sz w:val="28"/>
          <w:szCs w:val="28"/>
        </w:rPr>
        <w:tab/>
      </w:r>
    </w:p>
    <w:p w:rsidR="00174DB3" w:rsidRPr="00193493" w:rsidRDefault="00174DB3" w:rsidP="006C168C">
      <w:pPr>
        <w:rPr>
          <w:rFonts w:ascii="Times New Roman" w:hAnsi="Times New Roman"/>
          <w:sz w:val="28"/>
          <w:szCs w:val="28"/>
        </w:rPr>
      </w:pPr>
      <w:r w:rsidRPr="00193493">
        <w:rPr>
          <w:rFonts w:ascii="Times New Roman" w:hAnsi="Times New Roman"/>
          <w:sz w:val="28"/>
          <w:szCs w:val="28"/>
        </w:rPr>
        <w:t>Молодцы,  ребята, мы сегодня много узнали о черепахах</w:t>
      </w:r>
    </w:p>
    <w:p w:rsidR="00174DB3" w:rsidRPr="00193493" w:rsidRDefault="00174DB3" w:rsidP="00016E90">
      <w:pPr>
        <w:rPr>
          <w:rFonts w:ascii="Times New Roman" w:hAnsi="Times New Roman"/>
          <w:sz w:val="28"/>
          <w:szCs w:val="28"/>
        </w:rPr>
      </w:pPr>
      <w:r w:rsidRPr="00A31380">
        <w:rPr>
          <w:rFonts w:ascii="Times New Roman" w:hAnsi="Times New Roman"/>
          <w:b/>
          <w:sz w:val="28"/>
          <w:szCs w:val="28"/>
        </w:rPr>
        <w:t>Обобщение по схеме</w:t>
      </w:r>
      <w:r w:rsidRPr="00193493">
        <w:rPr>
          <w:rFonts w:ascii="Times New Roman" w:hAnsi="Times New Roman"/>
          <w:sz w:val="28"/>
          <w:szCs w:val="28"/>
        </w:rPr>
        <w:t>. Что мы делали на занятии? О ком говорили? К какому виду животных относится</w:t>
      </w:r>
      <w:r>
        <w:rPr>
          <w:rFonts w:ascii="Times New Roman" w:hAnsi="Times New Roman"/>
          <w:sz w:val="28"/>
          <w:szCs w:val="28"/>
        </w:rPr>
        <w:t xml:space="preserve"> черепаха</w:t>
      </w:r>
      <w:r w:rsidRPr="00193493">
        <w:rPr>
          <w:rFonts w:ascii="Times New Roman" w:hAnsi="Times New Roman"/>
          <w:sz w:val="28"/>
          <w:szCs w:val="28"/>
        </w:rPr>
        <w:t>? Для чего нужен панцирь? Где живут черепахи? Как зимуют? Чем питаются? Как появляются на свет?</w:t>
      </w:r>
    </w:p>
    <w:p w:rsidR="00174DB3" w:rsidRPr="00193493" w:rsidRDefault="00174DB3" w:rsidP="00016E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скажите</w:t>
      </w:r>
      <w:r w:rsidRPr="00193493">
        <w:rPr>
          <w:rFonts w:ascii="Times New Roman" w:hAnsi="Times New Roman"/>
          <w:sz w:val="28"/>
          <w:szCs w:val="28"/>
        </w:rPr>
        <w:t xml:space="preserve"> о ком бы вы еще хотели узнать? Давайте скажем «До свидания» наши</w:t>
      </w:r>
      <w:r>
        <w:rPr>
          <w:rFonts w:ascii="Times New Roman" w:hAnsi="Times New Roman"/>
          <w:sz w:val="28"/>
          <w:szCs w:val="28"/>
        </w:rPr>
        <w:t xml:space="preserve">м гостям. </w:t>
      </w:r>
    </w:p>
    <w:sectPr w:rsidR="00174DB3" w:rsidRPr="00193493" w:rsidSect="0044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28"/>
    <w:rsid w:val="00016E90"/>
    <w:rsid w:val="00174DB3"/>
    <w:rsid w:val="001851AE"/>
    <w:rsid w:val="00185684"/>
    <w:rsid w:val="00193493"/>
    <w:rsid w:val="002D3765"/>
    <w:rsid w:val="00381E85"/>
    <w:rsid w:val="004468F7"/>
    <w:rsid w:val="00454FA8"/>
    <w:rsid w:val="00541C6E"/>
    <w:rsid w:val="006C168C"/>
    <w:rsid w:val="0078083E"/>
    <w:rsid w:val="007E74C1"/>
    <w:rsid w:val="007F701B"/>
    <w:rsid w:val="00862371"/>
    <w:rsid w:val="008724AD"/>
    <w:rsid w:val="00991A28"/>
    <w:rsid w:val="009C03B0"/>
    <w:rsid w:val="00A31380"/>
    <w:rsid w:val="00A45383"/>
    <w:rsid w:val="00A953A2"/>
    <w:rsid w:val="00AF3507"/>
    <w:rsid w:val="00B36865"/>
    <w:rsid w:val="00D033DD"/>
    <w:rsid w:val="00DE5985"/>
    <w:rsid w:val="00DF2815"/>
    <w:rsid w:val="00E4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654</Words>
  <Characters>3731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2013-02-25T06:05:00Z</cp:lastPrinted>
  <dcterms:created xsi:type="dcterms:W3CDTF">2013-01-26T14:55:00Z</dcterms:created>
  <dcterms:modified xsi:type="dcterms:W3CDTF">2013-10-22T11:41:00Z</dcterms:modified>
</cp:coreProperties>
</file>