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D" w:rsidRPr="00020CA0" w:rsidRDefault="000833ED" w:rsidP="00020CA0">
      <w:pPr>
        <w:jc w:val="center"/>
        <w:rPr>
          <w:rFonts w:ascii="Times New Roman" w:hAnsi="Times New Roman"/>
          <w:sz w:val="28"/>
          <w:szCs w:val="28"/>
        </w:rPr>
      </w:pPr>
      <w:r w:rsidRPr="00020CA0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0833ED" w:rsidRPr="00020CA0" w:rsidRDefault="000833ED" w:rsidP="00020CA0">
      <w:pPr>
        <w:jc w:val="center"/>
        <w:rPr>
          <w:rFonts w:ascii="Times New Roman" w:hAnsi="Times New Roman"/>
          <w:sz w:val="28"/>
          <w:szCs w:val="28"/>
        </w:rPr>
      </w:pPr>
      <w:r w:rsidRPr="00020CA0">
        <w:rPr>
          <w:rFonts w:ascii="Times New Roman" w:hAnsi="Times New Roman"/>
          <w:sz w:val="28"/>
          <w:szCs w:val="28"/>
        </w:rPr>
        <w:t>Самарской  области средняя общеобразовательная школа № 26 го. Сызрани</w:t>
      </w:r>
    </w:p>
    <w:p w:rsidR="000833ED" w:rsidRPr="00020CA0" w:rsidRDefault="000833ED" w:rsidP="00020CA0">
      <w:pPr>
        <w:jc w:val="center"/>
        <w:rPr>
          <w:rFonts w:ascii="Times New Roman" w:hAnsi="Times New Roman"/>
          <w:sz w:val="28"/>
          <w:szCs w:val="28"/>
        </w:rPr>
      </w:pPr>
      <w:r w:rsidRPr="00020CA0">
        <w:rPr>
          <w:rFonts w:ascii="Times New Roman" w:hAnsi="Times New Roman"/>
          <w:sz w:val="28"/>
          <w:szCs w:val="28"/>
        </w:rPr>
        <w:t>структурное подразде</w:t>
      </w:r>
      <w:r>
        <w:rPr>
          <w:rFonts w:ascii="Times New Roman" w:hAnsi="Times New Roman"/>
          <w:sz w:val="28"/>
          <w:szCs w:val="28"/>
        </w:rPr>
        <w:t>ление №1</w:t>
      </w: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  <w:r w:rsidRPr="00020CA0">
        <w:rPr>
          <w:rFonts w:ascii="Times New Roman" w:hAnsi="Times New Roman"/>
          <w:sz w:val="28"/>
          <w:szCs w:val="28"/>
        </w:rPr>
        <w:t xml:space="preserve"> </w:t>
      </w: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EA467C" w:rsidRDefault="000833ED" w:rsidP="00020CA0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EA467C">
        <w:rPr>
          <w:rFonts w:ascii="Times New Roman" w:hAnsi="Times New Roman"/>
          <w:color w:val="C00000"/>
          <w:sz w:val="28"/>
          <w:szCs w:val="28"/>
        </w:rPr>
        <w:t>ПЛАН – КОНСПЕКТ НЕПОСРЕДСТВЕННО ОБРАЗОВАТЕЛЬНОЙ</w:t>
      </w:r>
    </w:p>
    <w:p w:rsidR="000833ED" w:rsidRPr="00EA467C" w:rsidRDefault="000833ED" w:rsidP="00020CA0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EA467C">
        <w:rPr>
          <w:rFonts w:ascii="Times New Roman" w:hAnsi="Times New Roman"/>
          <w:color w:val="C00000"/>
          <w:sz w:val="28"/>
          <w:szCs w:val="28"/>
        </w:rPr>
        <w:t xml:space="preserve">ДЕЯТЕЛЬНОСТИ С ДЕТЬМИ В </w:t>
      </w:r>
      <w:r w:rsidRPr="00EA467C">
        <w:rPr>
          <w:rStyle w:val="PageNumber"/>
          <w:rFonts w:ascii="Times New Roman" w:hAnsi="Times New Roman"/>
          <w:color w:val="C00000"/>
          <w:sz w:val="28"/>
          <w:szCs w:val="28"/>
        </w:rPr>
        <w:t>СРЕДНЕЙ</w:t>
      </w:r>
      <w:r w:rsidRPr="00EA467C">
        <w:rPr>
          <w:rFonts w:ascii="Times New Roman" w:hAnsi="Times New Roman"/>
          <w:color w:val="C00000"/>
          <w:sz w:val="28"/>
          <w:szCs w:val="28"/>
        </w:rPr>
        <w:t xml:space="preserve"> ГРУППЕ.</w:t>
      </w:r>
    </w:p>
    <w:p w:rsidR="000833ED" w:rsidRPr="00EA467C" w:rsidRDefault="000833ED" w:rsidP="00020CA0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EA467C">
        <w:rPr>
          <w:rFonts w:ascii="Times New Roman" w:hAnsi="Times New Roman"/>
          <w:color w:val="C00000"/>
          <w:sz w:val="28"/>
          <w:szCs w:val="28"/>
        </w:rPr>
        <w:t>ТЕМА: «РУССКАЯ ЯРМАРКА».</w:t>
      </w: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48"/>
          <w:szCs w:val="48"/>
        </w:rPr>
        <w:t xml:space="preserve">                 </w:t>
      </w:r>
      <w:r w:rsidRPr="00730E26">
        <w:rPr>
          <w:rFonts w:ascii="Times New Roman" w:hAnsi="Times New Roman"/>
          <w:i/>
          <w:noProof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1" o:spid="_x0000_i1025" type="#_x0000_t75" alt="http://www.free-lancers.net/posted_files/199CC17ABD37.jpg" style="width:239.25pt;height:243.75pt;visibility:visible">
            <v:imagedata r:id="rId4" o:title=""/>
          </v:shape>
        </w:pict>
      </w: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020CA0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020CA0" w:rsidRDefault="000833ED" w:rsidP="00020CA0">
      <w:pPr>
        <w:jc w:val="right"/>
        <w:rPr>
          <w:rFonts w:ascii="Times New Roman" w:hAnsi="Times New Roman"/>
          <w:sz w:val="28"/>
          <w:szCs w:val="28"/>
        </w:rPr>
      </w:pPr>
      <w:r w:rsidRPr="00020CA0">
        <w:rPr>
          <w:rFonts w:ascii="Times New Roman" w:hAnsi="Times New Roman"/>
          <w:sz w:val="28"/>
          <w:szCs w:val="28"/>
        </w:rPr>
        <w:t>Подготовила воспитатель Баранова С.А.</w:t>
      </w:r>
    </w:p>
    <w:p w:rsidR="000833ED" w:rsidRPr="00EF60C5" w:rsidRDefault="000833ED" w:rsidP="00020CA0">
      <w:pPr>
        <w:rPr>
          <w:rFonts w:ascii="Times New Roman" w:hAnsi="Times New Roman"/>
          <w:sz w:val="28"/>
          <w:szCs w:val="28"/>
        </w:rPr>
      </w:pPr>
      <w:r w:rsidRPr="00EA467C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EF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0C5">
        <w:rPr>
          <w:rFonts w:ascii="Times New Roman" w:hAnsi="Times New Roman"/>
          <w:sz w:val="28"/>
          <w:szCs w:val="28"/>
        </w:rPr>
        <w:t>«Позна</w:t>
      </w:r>
      <w:r>
        <w:rPr>
          <w:rFonts w:ascii="Times New Roman" w:hAnsi="Times New Roman"/>
          <w:sz w:val="28"/>
          <w:szCs w:val="28"/>
        </w:rPr>
        <w:t xml:space="preserve">ние», «Художественно- эстетическое развитие», «Социально- коммуникативное развитие», «Речевое развитие», «Физическая культура». </w:t>
      </w:r>
    </w:p>
    <w:p w:rsidR="000833ED" w:rsidRPr="00EA467C" w:rsidRDefault="000833ED" w:rsidP="00020CA0">
      <w:pPr>
        <w:rPr>
          <w:rFonts w:ascii="Times New Roman" w:hAnsi="Times New Roman"/>
          <w:b/>
          <w:sz w:val="28"/>
          <w:szCs w:val="28"/>
        </w:rPr>
      </w:pPr>
      <w:r w:rsidRPr="00EA467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0833ED" w:rsidRPr="00EA467C" w:rsidRDefault="000833ED" w:rsidP="00020CA0">
      <w:pPr>
        <w:rPr>
          <w:rFonts w:ascii="Times New Roman" w:hAnsi="Times New Roman"/>
          <w:i/>
          <w:sz w:val="28"/>
          <w:szCs w:val="28"/>
        </w:rPr>
      </w:pPr>
      <w:r w:rsidRPr="00EA467C">
        <w:rPr>
          <w:rFonts w:ascii="Times New Roman" w:hAnsi="Times New Roman"/>
          <w:i/>
          <w:sz w:val="28"/>
          <w:szCs w:val="28"/>
        </w:rPr>
        <w:t>«Познание»</w:t>
      </w:r>
    </w:p>
    <w:p w:rsidR="000833ED" w:rsidRDefault="000833ED" w:rsidP="009C6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Знакомить  детей с</w:t>
      </w:r>
      <w:r w:rsidRPr="00EF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русскими народными традициями  проведения ярмарки на Руси.</w:t>
      </w:r>
      <w:r w:rsidRPr="009C68E8">
        <w:rPr>
          <w:rFonts w:ascii="Times New Roman" w:hAnsi="Times New Roman"/>
          <w:sz w:val="28"/>
          <w:szCs w:val="28"/>
        </w:rPr>
        <w:t xml:space="preserve"> </w:t>
      </w:r>
      <w:r w:rsidRPr="0077188E">
        <w:rPr>
          <w:rFonts w:ascii="Times New Roman" w:hAnsi="Times New Roman"/>
          <w:sz w:val="28"/>
          <w:szCs w:val="28"/>
        </w:rPr>
        <w:t>Где можно было купить</w:t>
      </w:r>
      <w:r>
        <w:rPr>
          <w:rFonts w:ascii="Times New Roman" w:hAnsi="Times New Roman"/>
          <w:sz w:val="28"/>
          <w:szCs w:val="28"/>
        </w:rPr>
        <w:t xml:space="preserve"> и продать разные товары: посуду</w:t>
      </w:r>
      <w:r w:rsidRPr="0077188E">
        <w:rPr>
          <w:rFonts w:ascii="Times New Roman" w:hAnsi="Times New Roman"/>
          <w:sz w:val="28"/>
          <w:szCs w:val="28"/>
        </w:rPr>
        <w:t xml:space="preserve">, ткани, игрушки, поделки и многое другое. Ярмарка – это очень древний праздник с шутками и песнями, с играми и плясками. </w:t>
      </w:r>
    </w:p>
    <w:p w:rsidR="000833ED" w:rsidRDefault="000833ED" w:rsidP="009C6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188E">
        <w:rPr>
          <w:rFonts w:ascii="Times New Roman" w:hAnsi="Times New Roman"/>
          <w:sz w:val="28"/>
          <w:szCs w:val="28"/>
        </w:rPr>
        <w:t xml:space="preserve">Закреплять знания о русских народных промыслах. Так знаменитые матрёшки делают в городе Семёнова Нижегородской области. Расписывают же их разной росписью: хохломской или Полхов – Майданской. Элементами этих росписей являются бутоны цветов маков, ромашки, резные листья и тонкая травка. </w:t>
      </w:r>
    </w:p>
    <w:p w:rsidR="000833ED" w:rsidRDefault="000833ED" w:rsidP="009C6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188E">
        <w:rPr>
          <w:rFonts w:ascii="Times New Roman" w:hAnsi="Times New Roman"/>
          <w:sz w:val="28"/>
          <w:szCs w:val="28"/>
        </w:rPr>
        <w:t>Систематизировать з</w:t>
      </w:r>
      <w:r>
        <w:rPr>
          <w:rFonts w:ascii="Times New Roman" w:hAnsi="Times New Roman"/>
          <w:sz w:val="28"/>
          <w:szCs w:val="28"/>
        </w:rPr>
        <w:t>нания о свойствах теста.  Уточнять представления,</w:t>
      </w:r>
      <w:r w:rsidRPr="0077188E">
        <w:rPr>
          <w:rFonts w:ascii="Times New Roman" w:hAnsi="Times New Roman"/>
          <w:sz w:val="28"/>
          <w:szCs w:val="28"/>
        </w:rPr>
        <w:t xml:space="preserve"> что из сдобного теста пекут пироги и разные сладости. Из солёного теста изготавливают различные поделки, игру</w:t>
      </w:r>
      <w:r>
        <w:rPr>
          <w:rFonts w:ascii="Times New Roman" w:hAnsi="Times New Roman"/>
          <w:sz w:val="28"/>
          <w:szCs w:val="28"/>
        </w:rPr>
        <w:t xml:space="preserve">шки. </w:t>
      </w:r>
    </w:p>
    <w:p w:rsidR="000833ED" w:rsidRPr="00EA467C" w:rsidRDefault="000833ED" w:rsidP="009C68E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«Социально- коммуникативное развитие</w:t>
      </w:r>
      <w:r w:rsidRPr="00EA467C">
        <w:rPr>
          <w:rFonts w:ascii="Times New Roman" w:hAnsi="Times New Roman"/>
          <w:i/>
          <w:sz w:val="28"/>
          <w:szCs w:val="28"/>
        </w:rPr>
        <w:t>»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6A54">
        <w:rPr>
          <w:rFonts w:ascii="Times New Roman" w:hAnsi="Times New Roman"/>
          <w:sz w:val="28"/>
          <w:szCs w:val="28"/>
        </w:rPr>
        <w:t>Формировать у дошкольников и их родителей потребность  в сохранении исторических и куль</w:t>
      </w:r>
      <w:r>
        <w:rPr>
          <w:rFonts w:ascii="Times New Roman" w:hAnsi="Times New Roman"/>
          <w:sz w:val="28"/>
          <w:szCs w:val="28"/>
        </w:rPr>
        <w:t>турных традиций русского народа, в возрождении русских ремёсел.</w:t>
      </w:r>
    </w:p>
    <w:p w:rsidR="000833ED" w:rsidRDefault="000833ED" w:rsidP="00B62707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2.Воспитывать уважение к </w:t>
      </w:r>
      <w:r w:rsidRPr="00976A54">
        <w:rPr>
          <w:rFonts w:ascii="Times New Roman" w:hAnsi="Times New Roman"/>
          <w:sz w:val="28"/>
          <w:szCs w:val="28"/>
        </w:rPr>
        <w:t>старшим, любовь к членам семьи, чувство сопереживания.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76A54">
        <w:rPr>
          <w:rFonts w:ascii="Times New Roman" w:hAnsi="Times New Roman"/>
          <w:color w:val="000000"/>
          <w:sz w:val="28"/>
          <w:szCs w:val="28"/>
        </w:rPr>
        <w:t>Вовлекать родителей в совместную творческую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3ED" w:rsidRPr="00976A54" w:rsidRDefault="000833ED" w:rsidP="00B62707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76A54">
        <w:rPr>
          <w:rFonts w:ascii="Times New Roman" w:hAnsi="Times New Roman"/>
          <w:color w:val="000000"/>
          <w:sz w:val="28"/>
          <w:szCs w:val="28"/>
        </w:rPr>
        <w:t>.Развивать эмоциональный отклик на любимые фольклорные произведения.</w:t>
      </w:r>
    </w:p>
    <w:p w:rsidR="000833ED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5.Формировать умение детей поддерживать небольшую беседу, отвечать на вопросы воспитателя, детей и родителей.</w:t>
      </w:r>
    </w:p>
    <w:p w:rsidR="000833ED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62DBB">
        <w:rPr>
          <w:rFonts w:ascii="Times New Roman" w:hAnsi="Times New Roman"/>
          <w:sz w:val="28"/>
          <w:szCs w:val="28"/>
        </w:rPr>
        <w:t xml:space="preserve"> </w:t>
      </w:r>
      <w:r w:rsidRPr="0077188E">
        <w:rPr>
          <w:rFonts w:ascii="Times New Roman" w:hAnsi="Times New Roman"/>
          <w:sz w:val="28"/>
          <w:szCs w:val="28"/>
        </w:rPr>
        <w:t>Бережно относиться к поделкам своих сверстников.</w:t>
      </w:r>
    </w:p>
    <w:p w:rsidR="000833ED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7.Развивать </w:t>
      </w:r>
      <w:r w:rsidRPr="00976A54">
        <w:rPr>
          <w:rFonts w:ascii="Times New Roman" w:hAnsi="Times New Roman"/>
          <w:color w:val="000000"/>
          <w:sz w:val="28"/>
          <w:szCs w:val="28"/>
        </w:rPr>
        <w:t>эмоциональный отклик на любимые фольклорные произведения.</w:t>
      </w:r>
    </w:p>
    <w:p w:rsidR="000833ED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0833ED" w:rsidRPr="00EA467C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«Художественно- эстетическое развитие</w:t>
      </w:r>
      <w:r w:rsidRPr="00EA467C">
        <w:rPr>
          <w:rFonts w:ascii="Times New Roman" w:hAnsi="Times New Roman"/>
          <w:i/>
          <w:sz w:val="28"/>
          <w:szCs w:val="28"/>
        </w:rPr>
        <w:t xml:space="preserve">»     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1.Упражнять в использовании</w:t>
      </w:r>
      <w:r w:rsidRPr="0077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элементов росписи, как</w:t>
      </w:r>
      <w:r w:rsidRPr="0077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цветы, их бутоны, листья, травка</w:t>
      </w:r>
      <w:r w:rsidRPr="0077188E">
        <w:rPr>
          <w:rFonts w:ascii="Times New Roman" w:hAnsi="Times New Roman"/>
          <w:sz w:val="28"/>
          <w:szCs w:val="28"/>
        </w:rPr>
        <w:t>. Закреплять технику работы с кистью. Широкие линии проводить всей кистью, а  узки</w:t>
      </w:r>
      <w:r>
        <w:rPr>
          <w:rFonts w:ascii="Times New Roman" w:hAnsi="Times New Roman"/>
          <w:sz w:val="28"/>
          <w:szCs w:val="28"/>
        </w:rPr>
        <w:t>е и точки – концом ворса кисти.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188E">
        <w:rPr>
          <w:rFonts w:ascii="Times New Roman" w:hAnsi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/>
          <w:sz w:val="28"/>
          <w:szCs w:val="28"/>
        </w:rPr>
        <w:t>детей лепить из теста, используя приёмы расплющивания, прищипывания, оттягивания.</w:t>
      </w:r>
    </w:p>
    <w:p w:rsidR="000833ED" w:rsidRPr="00976A54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3.Создавать благоприятные условия для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976A54">
        <w:rPr>
          <w:rFonts w:ascii="Times New Roman" w:hAnsi="Times New Roman"/>
          <w:sz w:val="28"/>
          <w:szCs w:val="28"/>
        </w:rPr>
        <w:t xml:space="preserve"> у детей певческих и танцевальных навыков.</w:t>
      </w:r>
    </w:p>
    <w:p w:rsidR="000833ED" w:rsidRPr="00976A54" w:rsidRDefault="000833ED" w:rsidP="007E178A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0833ED" w:rsidRPr="00EA467C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«Речевое развитие</w:t>
      </w:r>
      <w:r w:rsidRPr="00EA467C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6A54">
        <w:rPr>
          <w:rFonts w:ascii="Times New Roman" w:hAnsi="Times New Roman"/>
          <w:color w:val="000000"/>
          <w:sz w:val="28"/>
          <w:szCs w:val="28"/>
        </w:rPr>
        <w:t>.Обогащать словарный запас воспитанников новыми словами, народными поговорками, прибаутками и т. п.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2.Знакомить с русскими пословицами и закличками, скороговорками.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Pr="00EA467C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67C">
        <w:rPr>
          <w:rFonts w:ascii="Times New Roman" w:hAnsi="Times New Roman"/>
          <w:i/>
          <w:color w:val="000000"/>
          <w:sz w:val="28"/>
          <w:szCs w:val="28"/>
        </w:rPr>
        <w:t>«Физическая культура»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 детей потребности в двигательной активности.</w:t>
      </w: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Default="000833ED" w:rsidP="00EB36DC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3ED" w:rsidRPr="00EA467C" w:rsidRDefault="000833ED" w:rsidP="00020CA0">
      <w:pPr>
        <w:rPr>
          <w:rFonts w:ascii="Times New Roman" w:hAnsi="Times New Roman"/>
          <w:b/>
          <w:sz w:val="28"/>
          <w:szCs w:val="28"/>
        </w:rPr>
      </w:pPr>
      <w:r w:rsidRPr="00EA467C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0833ED" w:rsidRPr="00EA467C" w:rsidRDefault="000833ED" w:rsidP="00020CA0">
      <w:pPr>
        <w:rPr>
          <w:rFonts w:ascii="Times New Roman" w:hAnsi="Times New Roman"/>
          <w:sz w:val="28"/>
          <w:szCs w:val="28"/>
          <w:u w:val="single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 xml:space="preserve">Практические: </w:t>
      </w:r>
    </w:p>
    <w:p w:rsidR="000833ED" w:rsidRDefault="000833ED" w:rsidP="00020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игра-путешествие «Русская ярмарка», игра «В гостях у Матушки и Матрёны», танец-хоровод «Ай да берёза», физкультминутка «Воротики», инсценировка  потешки  «Дуняша», русская народная игра «Весёлая карусель», физкультурное упражнение «Не задень обруч», подвижная игра «Кто быстрее», игра в коробейников; выступление родителей вместе с детьми, чаепитие « У самовара».</w:t>
      </w:r>
    </w:p>
    <w:p w:rsidR="000833ED" w:rsidRDefault="000833ED" w:rsidP="00E871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продукта:</w:t>
      </w:r>
    </w:p>
    <w:p w:rsidR="000833ED" w:rsidRDefault="000833ED" w:rsidP="00E871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– роспись  матрёшек </w:t>
      </w:r>
    </w:p>
    <w:p w:rsidR="000833ED" w:rsidRDefault="000833ED" w:rsidP="00E871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-  различные поделки из сдобного и солёного теста,</w:t>
      </w:r>
    </w:p>
    <w:p w:rsidR="000833ED" w:rsidRPr="00EF60C5" w:rsidRDefault="000833ED" w:rsidP="00E871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детей и родителей в различной технике исполнения для выставки.</w:t>
      </w:r>
      <w:r w:rsidRPr="00EF60C5">
        <w:rPr>
          <w:rFonts w:ascii="Times New Roman" w:hAnsi="Times New Roman"/>
          <w:sz w:val="28"/>
          <w:szCs w:val="28"/>
        </w:rPr>
        <w:t xml:space="preserve"> </w:t>
      </w:r>
    </w:p>
    <w:p w:rsidR="000833ED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Default="000833ED" w:rsidP="00020CA0">
      <w:pPr>
        <w:rPr>
          <w:rFonts w:ascii="Times New Roman" w:hAnsi="Times New Roman"/>
          <w:sz w:val="28"/>
          <w:szCs w:val="28"/>
        </w:rPr>
      </w:pPr>
    </w:p>
    <w:p w:rsidR="000833ED" w:rsidRPr="00EA467C" w:rsidRDefault="000833ED" w:rsidP="00020CA0">
      <w:pPr>
        <w:rPr>
          <w:rFonts w:ascii="Times New Roman" w:hAnsi="Times New Roman"/>
          <w:sz w:val="28"/>
          <w:szCs w:val="28"/>
          <w:u w:val="single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 xml:space="preserve">Наглядные: </w:t>
      </w:r>
    </w:p>
    <w:p w:rsidR="000833ED" w:rsidRPr="00EF60C5" w:rsidRDefault="000833ED" w:rsidP="000F5E12">
      <w:pPr>
        <w:rPr>
          <w:rFonts w:ascii="Times New Roman" w:hAnsi="Times New Roman"/>
          <w:sz w:val="28"/>
          <w:szCs w:val="28"/>
        </w:rPr>
      </w:pPr>
      <w:r w:rsidRPr="00EF60C5">
        <w:rPr>
          <w:rFonts w:ascii="Times New Roman" w:hAnsi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/>
          <w:sz w:val="28"/>
          <w:szCs w:val="28"/>
        </w:rPr>
        <w:t xml:space="preserve"> продуктов русских народных промыслов, ремёсел; демонстрация «уголка русской избы», наблюдение за трудом взрослых, выставка работ детей и родителей различной техники изготовления. </w:t>
      </w:r>
    </w:p>
    <w:p w:rsidR="000833ED" w:rsidRPr="00EA467C" w:rsidRDefault="000833ED" w:rsidP="00020CA0">
      <w:pPr>
        <w:rPr>
          <w:rFonts w:ascii="Times New Roman" w:hAnsi="Times New Roman"/>
          <w:sz w:val="28"/>
          <w:szCs w:val="28"/>
          <w:u w:val="single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 xml:space="preserve">Словесные: </w:t>
      </w:r>
    </w:p>
    <w:p w:rsidR="000833ED" w:rsidRPr="00EF60C5" w:rsidRDefault="000833ED" w:rsidP="00020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воспитателя «Давно на Руси», потешка «Дуняша», беседа «Народные умельцы», вопросы, объяснения, словесная игра «Скажи быстро»,</w:t>
      </w:r>
      <w:r w:rsidRPr="00EF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стихотворений, разучивание скороговорок,</w:t>
      </w:r>
    </w:p>
    <w:p w:rsidR="000833ED" w:rsidRPr="00EA467C" w:rsidRDefault="000833ED" w:rsidP="00020CA0">
      <w:pPr>
        <w:rPr>
          <w:rFonts w:ascii="Times New Roman" w:hAnsi="Times New Roman"/>
          <w:b/>
          <w:sz w:val="28"/>
          <w:szCs w:val="28"/>
        </w:rPr>
      </w:pPr>
      <w:r w:rsidRPr="00EA467C">
        <w:rPr>
          <w:rFonts w:ascii="Times New Roman" w:hAnsi="Times New Roman"/>
          <w:b/>
          <w:sz w:val="28"/>
          <w:szCs w:val="28"/>
        </w:rPr>
        <w:t xml:space="preserve"> Материалы и оборудование:</w:t>
      </w:r>
    </w:p>
    <w:p w:rsidR="000833ED" w:rsidRDefault="000833ED" w:rsidP="006E1F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народные костюмы для тетей и взрослых, </w:t>
      </w:r>
      <w:r w:rsidRPr="006E1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7188E">
        <w:rPr>
          <w:rFonts w:ascii="Times New Roman" w:hAnsi="Times New Roman"/>
          <w:sz w:val="28"/>
          <w:szCs w:val="28"/>
        </w:rPr>
        <w:t xml:space="preserve">голок русской избы </w:t>
      </w:r>
      <w:r w:rsidRPr="0077188E">
        <w:rPr>
          <w:rFonts w:ascii="Times New Roman" w:hAnsi="Times New Roman"/>
          <w:i/>
          <w:sz w:val="28"/>
          <w:szCs w:val="28"/>
        </w:rPr>
        <w:t>(стол, лавка, сундук, русская печь, старинная посуда и предметы быта)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7188E">
        <w:rPr>
          <w:rFonts w:ascii="Times New Roman" w:hAnsi="Times New Roman"/>
          <w:sz w:val="28"/>
          <w:szCs w:val="28"/>
        </w:rPr>
        <w:t xml:space="preserve">магнитофон, музыкальный центр, народные музыкальные инструменты, записи игры русской гармони, красивые платки и шали для украшения зала и группы, надувные шары, атласные   ленты разных цветов, карусель , нарисованные  изображения героев ярмарки и заголовок.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833ED" w:rsidRPr="0077188E" w:rsidRDefault="000833ED" w:rsidP="006E1FCB">
      <w:pPr>
        <w:rPr>
          <w:rFonts w:ascii="Times New Roman" w:hAnsi="Times New Roman"/>
          <w:sz w:val="28"/>
          <w:szCs w:val="28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>Материал к лепки</w:t>
      </w:r>
      <w:r>
        <w:rPr>
          <w:rFonts w:ascii="Times New Roman" w:hAnsi="Times New Roman"/>
          <w:sz w:val="28"/>
          <w:szCs w:val="28"/>
        </w:rPr>
        <w:t>: тесто</w:t>
      </w:r>
      <w:r w:rsidRPr="0077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7188E">
        <w:rPr>
          <w:rFonts w:ascii="Times New Roman" w:hAnsi="Times New Roman"/>
          <w:sz w:val="28"/>
          <w:szCs w:val="28"/>
        </w:rPr>
        <w:t xml:space="preserve">сдобное и солёное цветное), скатерть, скалка, мука, доски, </w:t>
      </w:r>
      <w:r>
        <w:rPr>
          <w:rFonts w:ascii="Times New Roman" w:hAnsi="Times New Roman"/>
          <w:sz w:val="28"/>
          <w:szCs w:val="28"/>
        </w:rPr>
        <w:t xml:space="preserve">стеки, </w:t>
      </w:r>
      <w:r w:rsidRPr="0077188E">
        <w:rPr>
          <w:rFonts w:ascii="Times New Roman" w:hAnsi="Times New Roman"/>
          <w:sz w:val="28"/>
          <w:szCs w:val="28"/>
        </w:rPr>
        <w:t>салфетки, миска с водой, фартуки, уже готовые игрушки, готовые пироги и выпечка.</w:t>
      </w:r>
    </w:p>
    <w:p w:rsidR="000833ED" w:rsidRPr="0077188E" w:rsidRDefault="000833ED" w:rsidP="006E1FCB">
      <w:pPr>
        <w:rPr>
          <w:rFonts w:ascii="Times New Roman" w:hAnsi="Times New Roman"/>
          <w:sz w:val="28"/>
          <w:szCs w:val="28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>Материал к рисованию</w:t>
      </w:r>
      <w:r w:rsidRPr="0077188E">
        <w:rPr>
          <w:rFonts w:ascii="Times New Roman" w:hAnsi="Times New Roman"/>
          <w:sz w:val="28"/>
          <w:szCs w:val="28"/>
        </w:rPr>
        <w:t>: акварельные краски, кисти, розетки с водой, салфетки, ша</w:t>
      </w:r>
      <w:r>
        <w:rPr>
          <w:rFonts w:ascii="Times New Roman" w:hAnsi="Times New Roman"/>
          <w:sz w:val="28"/>
          <w:szCs w:val="28"/>
        </w:rPr>
        <w:t>блоны матрёшек, матрёшки</w:t>
      </w:r>
      <w:r w:rsidRPr="0077188E">
        <w:rPr>
          <w:rFonts w:ascii="Times New Roman" w:hAnsi="Times New Roman"/>
          <w:sz w:val="28"/>
          <w:szCs w:val="28"/>
        </w:rPr>
        <w:t xml:space="preserve">. </w:t>
      </w:r>
    </w:p>
    <w:p w:rsidR="000833ED" w:rsidRDefault="000833ED" w:rsidP="00020CA0">
      <w:pPr>
        <w:rPr>
          <w:rFonts w:ascii="Times New Roman" w:hAnsi="Times New Roman"/>
          <w:sz w:val="28"/>
          <w:szCs w:val="28"/>
        </w:rPr>
      </w:pPr>
      <w:r w:rsidRPr="00EA467C">
        <w:rPr>
          <w:rFonts w:ascii="Times New Roman" w:hAnsi="Times New Roman"/>
          <w:sz w:val="28"/>
          <w:szCs w:val="28"/>
          <w:u w:val="single"/>
        </w:rPr>
        <w:t>Товары на ярмарке</w:t>
      </w:r>
      <w:r w:rsidRPr="0077188E">
        <w:rPr>
          <w:rFonts w:ascii="Times New Roman" w:hAnsi="Times New Roman"/>
          <w:sz w:val="28"/>
          <w:szCs w:val="28"/>
        </w:rPr>
        <w:t>:  поделки из пр</w:t>
      </w:r>
      <w:r>
        <w:rPr>
          <w:rFonts w:ascii="Times New Roman" w:hAnsi="Times New Roman"/>
          <w:sz w:val="28"/>
          <w:szCs w:val="28"/>
        </w:rPr>
        <w:t>иродного и бросового материалов;</w:t>
      </w:r>
      <w:r w:rsidRPr="0077188E">
        <w:rPr>
          <w:rFonts w:ascii="Times New Roman" w:hAnsi="Times New Roman"/>
          <w:sz w:val="28"/>
          <w:szCs w:val="28"/>
        </w:rPr>
        <w:t xml:space="preserve"> предметы посуды и игрушки из глины, свистульки, рус</w:t>
      </w:r>
      <w:r>
        <w:rPr>
          <w:rFonts w:ascii="Times New Roman" w:hAnsi="Times New Roman"/>
          <w:sz w:val="28"/>
          <w:szCs w:val="28"/>
        </w:rPr>
        <w:t>ские матрёшки; рукоделие, рисунки, аппликация;</w:t>
      </w:r>
      <w:r w:rsidRPr="0077188E">
        <w:rPr>
          <w:rFonts w:ascii="Times New Roman" w:hAnsi="Times New Roman"/>
          <w:sz w:val="28"/>
          <w:szCs w:val="28"/>
        </w:rPr>
        <w:t xml:space="preserve"> банки с консервированными продуктами, семечки, пряники, су</w:t>
      </w:r>
      <w:r>
        <w:rPr>
          <w:rFonts w:ascii="Times New Roman" w:hAnsi="Times New Roman"/>
          <w:sz w:val="28"/>
          <w:szCs w:val="28"/>
        </w:rPr>
        <w:t>шки, баранки, пирожки, ватрушки;</w:t>
      </w:r>
      <w:r w:rsidRPr="0077188E">
        <w:rPr>
          <w:rFonts w:ascii="Times New Roman" w:hAnsi="Times New Roman"/>
          <w:sz w:val="28"/>
          <w:szCs w:val="28"/>
        </w:rPr>
        <w:t xml:space="preserve"> игрушки из глины и теста, варенье, конфеты.</w:t>
      </w:r>
    </w:p>
    <w:p w:rsidR="000833ED" w:rsidRPr="00EA467C" w:rsidRDefault="000833ED" w:rsidP="00020CA0">
      <w:pPr>
        <w:rPr>
          <w:rFonts w:ascii="Times New Roman" w:hAnsi="Times New Roman"/>
          <w:b/>
          <w:sz w:val="28"/>
          <w:szCs w:val="28"/>
        </w:rPr>
      </w:pPr>
      <w:r w:rsidRPr="00EA467C">
        <w:rPr>
          <w:rFonts w:ascii="Times New Roman" w:hAnsi="Times New Roman"/>
          <w:b/>
          <w:sz w:val="28"/>
          <w:szCs w:val="28"/>
        </w:rPr>
        <w:t xml:space="preserve">                   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       Детская деятельность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Формы и методы организации      совместной  деятельности.</w:t>
            </w: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             Двигательная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Физкультминутка «Воротики», русская народная игра «Весёлая карусель», физкультурное упражнение «Не задень обруч», подвижная игра «Кто быстрее»,</w:t>
            </w:r>
          </w:p>
        </w:tc>
      </w:tr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                  Игровая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игра-путешествие «Собираемся на ярмарку», игра «В гостях у Матушки и Матрёны»,игра в коробейников.</w:t>
            </w:r>
          </w:p>
        </w:tc>
      </w:tr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Рассказывание стихотворений, разучивание скороговорок, обсуждение.</w:t>
            </w:r>
          </w:p>
        </w:tc>
      </w:tr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          Коммуникативная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беседа «Народные умельцы», вопросы, объяснения, словесная игра «Скажи быстро»,</w:t>
            </w:r>
          </w:p>
        </w:tc>
      </w:tr>
      <w:tr w:rsidR="000833ED" w:rsidRPr="00730E26" w:rsidTr="00730E26"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Музыкально-художественная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Пение русских народных песен, исполнение частушек,хороводы.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785" w:type="dxa"/>
          </w:tcPr>
          <w:p w:rsidR="000833ED" w:rsidRPr="00730E26" w:rsidRDefault="000833ED" w:rsidP="00730E26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                 Продуктивная</w:t>
            </w:r>
          </w:p>
        </w:tc>
        <w:tc>
          <w:tcPr>
            <w:tcW w:w="4786" w:type="dxa"/>
          </w:tcPr>
          <w:p w:rsidR="000833ED" w:rsidRPr="00730E26" w:rsidRDefault="000833ED" w:rsidP="00730E26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Роспись матрёшек, лепка поделок из сдобного и солёного теста, изготовление поделок вместе с родителями.</w:t>
            </w:r>
          </w:p>
        </w:tc>
      </w:tr>
    </w:tbl>
    <w:p w:rsidR="000833ED" w:rsidRDefault="000833ED" w:rsidP="00045513">
      <w:pPr>
        <w:jc w:val="both"/>
        <w:rPr>
          <w:rFonts w:ascii="Times New Roman" w:hAnsi="Times New Roman"/>
          <w:sz w:val="28"/>
          <w:szCs w:val="28"/>
        </w:rPr>
      </w:pPr>
      <w:r w:rsidRPr="00045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833ED" w:rsidRPr="00EA467C" w:rsidRDefault="000833ED" w:rsidP="00045513">
      <w:pPr>
        <w:jc w:val="both"/>
        <w:rPr>
          <w:rFonts w:ascii="Times New Roman" w:hAnsi="Times New Roman"/>
          <w:b/>
          <w:sz w:val="28"/>
          <w:szCs w:val="28"/>
        </w:rPr>
      </w:pPr>
      <w:r w:rsidRPr="00EA467C">
        <w:rPr>
          <w:rFonts w:ascii="Times New Roman" w:hAnsi="Times New Roman"/>
          <w:b/>
          <w:sz w:val="28"/>
          <w:szCs w:val="28"/>
        </w:rPr>
        <w:t xml:space="preserve">                            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847"/>
        <w:gridCol w:w="3150"/>
        <w:gridCol w:w="3078"/>
      </w:tblGrid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Выступление Василисы с песней и рассказом «Давно на Руси».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наблюдают, слушают и собираются на ярмарку. Хоровод «Ай да берёза».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Создана игровая мотивизация, расширены знания о традициях русского народа.</w:t>
            </w: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Игра-путешествие «Русская ярмарка»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Первая остановка «В гостях у Матушки и Дуняши».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Рассказ Матушки- стряпухи о своём ремесле и показ. Вопросы к детям: какое бывает тесто и что можно из него лепить? Какими способами?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заходят в русскую избу, где знакомятся с Дуняшей и её матушкой через инсценировку потешки «Дуняша».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Слушают рассказ и лепят поделки из солёного теста и сдобного.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Сформированы знания о убранстве русской избы. Созданы условия для воспитания чувства уважения к членам семьи.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Закреплены навыки работы с тестом.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Поделки из теста (пирожки, баранки, витушки и др.)</w:t>
            </w: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Вторая остановка «В гостях у Матрёны».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Рассказ Матрёны о своём ремесле-росписи матрёшек.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Вопросы к детям: какой росписью украшают матрёшек?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Каким способом рисуют цветы, бутоны, травку, листья? Какие цвета используют?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Знакомство с росписью, последовательностью работы, с техникой исполнения. Роспись матрёшек.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Расширены знания о росписи, об её элементах. Готовые матрёшки.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Активизирован словарный запас детей.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Закреплены навыки работы с акварелью.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Приход Петрушки и приглашение на ярмарку.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берут свои работы и вместе с родителями идут в музыкальный зал.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испытывают гордость за свою работу совместно с родителями.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Физкультминутка «Воротики».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выполняют упражнения.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Закреплена координация движений.</w:t>
            </w: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Игра «Коробейники».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выносят на лодках товар, расхваливают его и обыгрывают.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Весь товар продан.</w:t>
            </w:r>
          </w:p>
        </w:tc>
      </w:tr>
      <w:tr w:rsidR="000833ED" w:rsidRPr="00730E26" w:rsidTr="00730E26">
        <w:tc>
          <w:tcPr>
            <w:tcW w:w="484" w:type="dxa"/>
            <w:tcBorders>
              <w:righ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Народная игра «Весёлая карусель».</w:t>
            </w:r>
          </w:p>
        </w:tc>
        <w:tc>
          <w:tcPr>
            <w:tcW w:w="315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катаются на карусели, держась за ленточки.</w:t>
            </w:r>
          </w:p>
        </w:tc>
        <w:tc>
          <w:tcPr>
            <w:tcW w:w="3083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Радостное настроение у всех.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Словесная игра «Скажи быстро».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и родители повторяют скороговорки.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и родители выучили скороговорки.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Подвижная игра «Кто быстрее».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под музыку выполняют русские танцевальные движения и с остановкой музыки занимают свободный стул.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Закреплены русские танцевальные движения, развита находчивость.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Сюрпризный момент «Уля и Филя».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наблюдают.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Вызваны положительные эмоции.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Упражнение «Не задень обруч».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Подлезают в обруч.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Развита гибкость.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Частушки-хохотушки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Дети и родители поют частушки и танцуют.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Закреплены знания по теме.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 xml:space="preserve">Итог: Где были? Что больше понравилось и запомнилось? Кто были гостями на ярмарке? Какие русские народные промыслы вы знаете? 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Ответы детей и родителей.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Закреплено умение отвечать на вопросы.</w:t>
            </w:r>
          </w:p>
        </w:tc>
      </w:tr>
      <w:tr w:rsidR="000833ED" w:rsidRPr="00730E26" w:rsidTr="0073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484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Выставка работ детей и родителей.</w:t>
            </w:r>
          </w:p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Чаепитие «У самовара».</w:t>
            </w:r>
          </w:p>
        </w:tc>
        <w:tc>
          <w:tcPr>
            <w:tcW w:w="3150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Покупка и продажа изделий мастеров.</w:t>
            </w:r>
          </w:p>
        </w:tc>
        <w:tc>
          <w:tcPr>
            <w:tcW w:w="3086" w:type="dxa"/>
          </w:tcPr>
          <w:p w:rsidR="000833ED" w:rsidRPr="00730E26" w:rsidRDefault="000833ED" w:rsidP="0073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26">
              <w:rPr>
                <w:rFonts w:ascii="Times New Roman" w:hAnsi="Times New Roman"/>
                <w:sz w:val="28"/>
                <w:szCs w:val="28"/>
              </w:rPr>
              <w:t>Организация ярмарки стало традицией.</w:t>
            </w:r>
          </w:p>
        </w:tc>
      </w:tr>
    </w:tbl>
    <w:p w:rsidR="000833ED" w:rsidRDefault="000833ED" w:rsidP="00045513">
      <w:pPr>
        <w:jc w:val="both"/>
        <w:rPr>
          <w:rFonts w:ascii="Times New Roman" w:hAnsi="Times New Roman"/>
          <w:sz w:val="28"/>
          <w:szCs w:val="28"/>
        </w:rPr>
      </w:pPr>
    </w:p>
    <w:sectPr w:rsidR="000833ED" w:rsidSect="000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8D"/>
    <w:rsid w:val="00020CA0"/>
    <w:rsid w:val="00045513"/>
    <w:rsid w:val="000833ED"/>
    <w:rsid w:val="000F5E12"/>
    <w:rsid w:val="001B0CE4"/>
    <w:rsid w:val="001B5F3D"/>
    <w:rsid w:val="0026552B"/>
    <w:rsid w:val="00333711"/>
    <w:rsid w:val="004E0383"/>
    <w:rsid w:val="00580653"/>
    <w:rsid w:val="005B626D"/>
    <w:rsid w:val="005C56F9"/>
    <w:rsid w:val="005D58DC"/>
    <w:rsid w:val="005F31AC"/>
    <w:rsid w:val="0068438C"/>
    <w:rsid w:val="006A79D7"/>
    <w:rsid w:val="006E1FCB"/>
    <w:rsid w:val="006F10DD"/>
    <w:rsid w:val="00730E26"/>
    <w:rsid w:val="00744600"/>
    <w:rsid w:val="0077188E"/>
    <w:rsid w:val="007E178A"/>
    <w:rsid w:val="007E521C"/>
    <w:rsid w:val="00943F06"/>
    <w:rsid w:val="00976A54"/>
    <w:rsid w:val="00980E2C"/>
    <w:rsid w:val="009C2E8D"/>
    <w:rsid w:val="009C5FC0"/>
    <w:rsid w:val="009C68E8"/>
    <w:rsid w:val="00A32D65"/>
    <w:rsid w:val="00A81D77"/>
    <w:rsid w:val="00AC10F1"/>
    <w:rsid w:val="00B1216A"/>
    <w:rsid w:val="00B62707"/>
    <w:rsid w:val="00BF4D43"/>
    <w:rsid w:val="00CA35EF"/>
    <w:rsid w:val="00E61C2A"/>
    <w:rsid w:val="00E62DBB"/>
    <w:rsid w:val="00E8713B"/>
    <w:rsid w:val="00EA467C"/>
    <w:rsid w:val="00EB36DC"/>
    <w:rsid w:val="00E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2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C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20C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E52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6</Pages>
  <Words>1254</Words>
  <Characters>7149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2013-02-26T22:01:00Z</cp:lastPrinted>
  <dcterms:created xsi:type="dcterms:W3CDTF">2013-02-26T16:08:00Z</dcterms:created>
  <dcterms:modified xsi:type="dcterms:W3CDTF">2015-02-24T07:05:00Z</dcterms:modified>
</cp:coreProperties>
</file>