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A7" w:rsidRDefault="00146116" w:rsidP="00F879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семьи</w:t>
      </w:r>
      <w:r w:rsidR="00F879A7">
        <w:rPr>
          <w:rFonts w:ascii="Times New Roman" w:hAnsi="Times New Roman"/>
          <w:sz w:val="28"/>
          <w:szCs w:val="28"/>
        </w:rPr>
        <w:t xml:space="preserve"> и ДОУ.</w:t>
      </w:r>
    </w:p>
    <w:p w:rsidR="00F879A7" w:rsidRDefault="00F879A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96DB9" w:rsidRPr="001E4040" w:rsidRDefault="00C47748">
      <w:pPr>
        <w:spacing w:line="360" w:lineRule="auto"/>
        <w:rPr>
          <w:rStyle w:val="a3"/>
          <w:rFonts w:ascii="Times New Roman" w:hAnsi="Times New Roman"/>
          <w:sz w:val="28"/>
          <w:szCs w:val="28"/>
        </w:rPr>
      </w:pPr>
      <w:r w:rsidRPr="001E4040">
        <w:rPr>
          <w:rFonts w:ascii="Times New Roman" w:hAnsi="Times New Roman"/>
          <w:sz w:val="28"/>
          <w:szCs w:val="28"/>
        </w:rPr>
        <w:t>В настоящее время дошкольные учреждения все больше стараются привлекать родителей в образовательный и воспитательный процесс. Связано это с тем, что современные научные исследователи и педагоги желают воспитывать гармонично-развитую личность. Далеко не все родители имеют достаточный уровень общей культуры и педагогические знания, необходимые для воспитания такой личности.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E4040">
        <w:rPr>
          <w:rStyle w:val="a3"/>
          <w:rFonts w:ascii="Times New Roman" w:hAnsi="Times New Roman"/>
          <w:sz w:val="28"/>
          <w:szCs w:val="28"/>
        </w:rPr>
        <w:t>Актуальность</w:t>
      </w:r>
      <w:r w:rsidRPr="001E4040">
        <w:rPr>
          <w:rFonts w:ascii="Times New Roman" w:hAnsi="Times New Roman"/>
          <w:sz w:val="28"/>
          <w:szCs w:val="28"/>
        </w:rPr>
        <w:t xml:space="preserve"> проблемы состоит в том, что детский сад – первый </w:t>
      </w:r>
      <w:proofErr w:type="spellStart"/>
      <w:r w:rsidRPr="001E4040">
        <w:rPr>
          <w:rFonts w:ascii="Times New Roman" w:hAnsi="Times New Roman"/>
          <w:sz w:val="28"/>
          <w:szCs w:val="28"/>
        </w:rPr>
        <w:t>внесемейный</w:t>
      </w:r>
      <w:proofErr w:type="spellEnd"/>
      <w:r w:rsidRPr="001E4040">
        <w:rPr>
          <w:rFonts w:ascii="Times New Roman" w:hAnsi="Times New Roman"/>
          <w:sz w:val="28"/>
          <w:szCs w:val="28"/>
        </w:rPr>
        <w:t xml:space="preserve">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педагогов зависит дальнейшее развитие ребенка. Для того чтобы быть настоящим пропагандистом средств и методов дошкольного воспитания, детский сад в своей работе должен служить образцом такого воспитания. Только при этом условии родители с доверием отнесутся к рекомендациям воспитателей и социальных педагогов, охотно будут устанавливать с ними контакт. Для контакта с родителями необходимо </w:t>
      </w:r>
      <w:r w:rsidRPr="001E4040">
        <w:rPr>
          <w:rStyle w:val="a3"/>
          <w:rFonts w:ascii="Times New Roman" w:hAnsi="Times New Roman"/>
          <w:sz w:val="28"/>
          <w:szCs w:val="28"/>
        </w:rPr>
        <w:t>создатьследующие условия</w:t>
      </w:r>
      <w:r w:rsidRPr="001E4040">
        <w:rPr>
          <w:rFonts w:ascii="Times New Roman" w:hAnsi="Times New Roman"/>
          <w:sz w:val="28"/>
          <w:szCs w:val="28"/>
        </w:rPr>
        <w:t>: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E4040">
        <w:rPr>
          <w:rFonts w:ascii="Times New Roman" w:hAnsi="Times New Roman"/>
          <w:sz w:val="28"/>
          <w:szCs w:val="28"/>
        </w:rPr>
        <w:t xml:space="preserve">1. </w:t>
      </w:r>
      <w:r w:rsidRPr="001E4040">
        <w:rPr>
          <w:rStyle w:val="a3"/>
          <w:rFonts w:ascii="Times New Roman" w:hAnsi="Times New Roman"/>
          <w:sz w:val="28"/>
          <w:szCs w:val="28"/>
        </w:rPr>
        <w:t>Социально-правовые</w:t>
      </w:r>
      <w:r w:rsidRPr="001E4040">
        <w:rPr>
          <w:rFonts w:ascii="Times New Roman" w:hAnsi="Times New Roman"/>
          <w:sz w:val="28"/>
          <w:szCs w:val="28"/>
        </w:rPr>
        <w:t xml:space="preserve">: построение всей работы должно основываться на федеральных, региональных, муниципальных нормативно-правовых </w:t>
      </w:r>
      <w:r w:rsidR="009A4397">
        <w:rPr>
          <w:rFonts w:ascii="Times New Roman" w:hAnsi="Times New Roman"/>
          <w:sz w:val="28"/>
          <w:szCs w:val="28"/>
        </w:rPr>
        <w:t>актах</w:t>
      </w:r>
      <w:r w:rsidRPr="001E4040">
        <w:rPr>
          <w:rFonts w:ascii="Times New Roman" w:hAnsi="Times New Roman"/>
          <w:sz w:val="28"/>
          <w:szCs w:val="28"/>
        </w:rPr>
        <w:t>, письмах, рекомендациях, а также в соответствии с Уставом ДОУ, договорами сотрудничества, регламентирующими и определяющими функции, права и обязанности сторон.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E4040">
        <w:rPr>
          <w:rFonts w:ascii="Times New Roman" w:hAnsi="Times New Roman"/>
          <w:sz w:val="28"/>
          <w:szCs w:val="28"/>
        </w:rPr>
        <w:t xml:space="preserve">2. </w:t>
      </w:r>
      <w:r w:rsidRPr="001E4040">
        <w:rPr>
          <w:rStyle w:val="a3"/>
          <w:rFonts w:ascii="Times New Roman" w:hAnsi="Times New Roman"/>
          <w:sz w:val="28"/>
          <w:szCs w:val="28"/>
        </w:rPr>
        <w:t>Информационно-коммуникативные</w:t>
      </w:r>
      <w:r w:rsidRPr="001E4040">
        <w:rPr>
          <w:rFonts w:ascii="Times New Roman" w:hAnsi="Times New Roman"/>
          <w:sz w:val="28"/>
          <w:szCs w:val="28"/>
        </w:rPr>
        <w:t>: предоставление родителям возможности быть в курсе реализуемых программ, быть осведомленными в вопросах специфики организации образовательного процесса, достижений и проблем в развитии ребенка, безопасности его пребывания в ДОУ и т. д.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E4040">
        <w:rPr>
          <w:rFonts w:ascii="Times New Roman" w:hAnsi="Times New Roman"/>
          <w:sz w:val="28"/>
          <w:szCs w:val="28"/>
        </w:rPr>
        <w:t xml:space="preserve">3. </w:t>
      </w:r>
      <w:r w:rsidRPr="001E4040">
        <w:rPr>
          <w:rStyle w:val="a3"/>
          <w:rFonts w:ascii="Times New Roman" w:hAnsi="Times New Roman"/>
          <w:sz w:val="28"/>
          <w:szCs w:val="28"/>
        </w:rPr>
        <w:t>Перспективно-целевые</w:t>
      </w:r>
      <w:r w:rsidRPr="001E4040">
        <w:rPr>
          <w:rFonts w:ascii="Times New Roman" w:hAnsi="Times New Roman"/>
          <w:sz w:val="28"/>
          <w:szCs w:val="28"/>
        </w:rPr>
        <w:t xml:space="preserve">: наличие планов работы с семьями на ближайшую и </w:t>
      </w:r>
      <w:proofErr w:type="gramStart"/>
      <w:r w:rsidRPr="001E4040">
        <w:rPr>
          <w:rFonts w:ascii="Times New Roman" w:hAnsi="Times New Roman"/>
          <w:sz w:val="28"/>
          <w:szCs w:val="28"/>
        </w:rPr>
        <w:t>дальнюю перспективу</w:t>
      </w:r>
      <w:proofErr w:type="gramEnd"/>
      <w:r w:rsidRPr="001E4040">
        <w:rPr>
          <w:rFonts w:ascii="Times New Roman" w:hAnsi="Times New Roman"/>
          <w:sz w:val="28"/>
          <w:szCs w:val="28"/>
        </w:rPr>
        <w:t xml:space="preserve">, обеспечение прозрачности и доступности для </w:t>
      </w:r>
      <w:r w:rsidRPr="001E4040">
        <w:rPr>
          <w:rFonts w:ascii="Times New Roman" w:hAnsi="Times New Roman"/>
          <w:sz w:val="28"/>
          <w:szCs w:val="28"/>
        </w:rPr>
        <w:lastRenderedPageBreak/>
        <w:t>сотрудников и родителей в изучении данных планов, предоставление права родителям участвовать в разработке индивидуальных проектов-планов-программ и выборе точек пересечения семьи и ДОУ в интересах развития ребенка.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E4040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1E4040">
        <w:rPr>
          <w:rStyle w:val="a3"/>
          <w:rFonts w:ascii="Times New Roman" w:hAnsi="Times New Roman"/>
          <w:sz w:val="28"/>
          <w:szCs w:val="28"/>
        </w:rPr>
        <w:t>Потребностно-стимулирующие</w:t>
      </w:r>
      <w:proofErr w:type="spellEnd"/>
      <w:r w:rsidRPr="001E4040">
        <w:rPr>
          <w:rFonts w:ascii="Times New Roman" w:hAnsi="Times New Roman"/>
          <w:sz w:val="28"/>
          <w:szCs w:val="28"/>
        </w:rPr>
        <w:t>: взаимодействие ДОУ и семьи будет конструктивным, если оно опирается на результаты изучения потребностей и интересов семей; категорий семей; стилей семейного воспитания;  ребенка во всех его сферах развития; рейтинга проводимых в ДОУ форм сотрудничества с семьей, позволяющего своевременно корректировать их содержание и структуру проведения. Только в этом случае ДОУ сможет оказать своевременную социально-психолого-медико-педагогическую поддержку семье и ребенку.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E4040">
        <w:rPr>
          <w:rFonts w:ascii="Times New Roman" w:hAnsi="Times New Roman"/>
          <w:sz w:val="28"/>
          <w:szCs w:val="28"/>
        </w:rPr>
        <w:t xml:space="preserve">От участия родителей в работе дошкольного учреждения выигрывают все. Дети – дошкольники начинают с гордостью и уважением относиться к своим родным. Родители, благодаря взаимодействию с воспитателями и участию в жизни детского сада приобретают опыт сотрудничества, как со своим ребёнком, так и с коллективом специалистов. </w:t>
      </w:r>
    </w:p>
    <w:p w:rsidR="00B96DB9" w:rsidRPr="001E4040" w:rsidRDefault="00C4774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4040">
        <w:rPr>
          <w:rFonts w:ascii="Times New Roman" w:hAnsi="Times New Roman"/>
          <w:sz w:val="28"/>
          <w:szCs w:val="28"/>
        </w:rPr>
        <w:t>Взаимодействие детского сада и семьи с использованием разнообразных форм работы обеспечивает организацию оптимальных условий</w:t>
      </w:r>
      <w:r w:rsidR="009906A3" w:rsidRPr="001E4040">
        <w:rPr>
          <w:rFonts w:ascii="Times New Roman" w:hAnsi="Times New Roman"/>
          <w:sz w:val="28"/>
          <w:szCs w:val="28"/>
        </w:rPr>
        <w:t>,</w:t>
      </w:r>
      <w:r w:rsidRPr="001E4040">
        <w:rPr>
          <w:rFonts w:ascii="Times New Roman" w:hAnsi="Times New Roman"/>
          <w:sz w:val="28"/>
          <w:szCs w:val="28"/>
        </w:rPr>
        <w:t xml:space="preserve"> как для развития личности ребёнка, так и его ближайшего окружения. В ходе работы участниками поддерживается такие нормы взаимодействия, как взаимоуважение, открытость к общению, доверие, право на самоопределение и др., что обеспечивает возможность для самореализации, проявления творчества, достижение обозначенных целей.</w:t>
      </w:r>
    </w:p>
    <w:p w:rsidR="00B96DB9" w:rsidRPr="001E4040" w:rsidRDefault="00B96DB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6DB9" w:rsidRPr="001E4040" w:rsidRDefault="00B96DB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6DB9" w:rsidRPr="001E4040" w:rsidRDefault="00B96DB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6DB9" w:rsidRPr="001E4040" w:rsidRDefault="00B96DB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6DB9" w:rsidRPr="001E4040" w:rsidRDefault="00B96DB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79B1" w:rsidRDefault="00C47748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1E4040">
        <w:rPr>
          <w:rFonts w:ascii="Times New Roman" w:hAnsi="Times New Roman"/>
          <w:sz w:val="28"/>
          <w:szCs w:val="28"/>
        </w:rPr>
        <w:t>Семья это живая, постоянно меняющаяся система. Она меняется не только под воздействием социально-экономических условий, но и в силу внутренних процессов развития. В настоящее время, наряду с исполнением традиционных функций семьи, связанных с рождением и воспитанием ребенка и решением повседневных проблем, семья призвана сыграть большую роль как надежная психологическая «ниша» с целью выживания человека в трудных и быстро меняющихс</w:t>
      </w:r>
      <w:r w:rsidR="009906A3" w:rsidRPr="001E4040">
        <w:rPr>
          <w:rFonts w:ascii="Times New Roman" w:hAnsi="Times New Roman"/>
          <w:sz w:val="28"/>
          <w:szCs w:val="28"/>
        </w:rPr>
        <w:t xml:space="preserve">я условиях современной жизни. </w:t>
      </w:r>
      <w:r w:rsidRPr="001E4040">
        <w:rPr>
          <w:rFonts w:ascii="Times New Roman" w:hAnsi="Times New Roman"/>
          <w:sz w:val="28"/>
          <w:szCs w:val="28"/>
        </w:rPr>
        <w:t>Организация и совершенствование работы с семьей важное направление повышения эффективности воспитательной работы с детьми.</w:t>
      </w:r>
      <w:r w:rsidRPr="001E4040">
        <w:rPr>
          <w:rFonts w:ascii="Times New Roman" w:hAnsi="Times New Roman"/>
          <w:sz w:val="28"/>
          <w:szCs w:val="28"/>
        </w:rPr>
        <w:br/>
      </w:r>
      <w:r w:rsidRPr="001E4040">
        <w:rPr>
          <w:rFonts w:ascii="Times New Roman" w:hAnsi="Times New Roman"/>
          <w:sz w:val="28"/>
          <w:szCs w:val="28"/>
        </w:rPr>
        <w:br/>
        <w:t>Последние время многие ученые педагоги занимаются проблемой вовлечение родителей в образо</w:t>
      </w:r>
      <w:r w:rsidR="009906A3" w:rsidRPr="001E4040">
        <w:rPr>
          <w:rFonts w:ascii="Times New Roman" w:hAnsi="Times New Roman"/>
          <w:sz w:val="28"/>
          <w:szCs w:val="28"/>
        </w:rPr>
        <w:t>вательный процесс детского сада</w:t>
      </w:r>
      <w:r w:rsidRPr="001E4040">
        <w:rPr>
          <w:rFonts w:ascii="Times New Roman" w:hAnsi="Times New Roman"/>
          <w:sz w:val="28"/>
          <w:szCs w:val="28"/>
        </w:rPr>
        <w:t xml:space="preserve">, налаживание взаимодействия ДОУ с семьями воспитанников. С.В. Глебова  считает </w:t>
      </w:r>
      <w:r w:rsidR="00F279B1">
        <w:rPr>
          <w:rFonts w:ascii="Times New Roman" w:hAnsi="Times New Roman"/>
          <w:sz w:val="28"/>
          <w:szCs w:val="28"/>
        </w:rPr>
        <w:t>–«</w:t>
      </w:r>
      <w:r w:rsidRPr="001E4040">
        <w:rPr>
          <w:rFonts w:ascii="Times New Roman" w:hAnsi="Times New Roman"/>
          <w:sz w:val="28"/>
          <w:szCs w:val="28"/>
        </w:rPr>
        <w:t>фундамент будущего человека</w:t>
      </w:r>
      <w:r w:rsidR="009906A3" w:rsidRPr="001E4040">
        <w:rPr>
          <w:rFonts w:ascii="Times New Roman" w:hAnsi="Times New Roman"/>
          <w:sz w:val="28"/>
          <w:szCs w:val="28"/>
        </w:rPr>
        <w:t xml:space="preserve"> закладывается в раннем детстве</w:t>
      </w:r>
      <w:proofErr w:type="gramStart"/>
      <w:r w:rsidRPr="001E4040">
        <w:rPr>
          <w:rFonts w:ascii="Times New Roman" w:hAnsi="Times New Roman"/>
          <w:sz w:val="28"/>
          <w:szCs w:val="28"/>
        </w:rPr>
        <w:t>.</w:t>
      </w:r>
      <w:r w:rsidRPr="00F279B1">
        <w:rPr>
          <w:rFonts w:ascii="Times New Roman" w:hAnsi="Times New Roman"/>
          <w:sz w:val="28"/>
          <w:szCs w:val="28"/>
        </w:rPr>
        <w:t>Д</w:t>
      </w:r>
      <w:proofErr w:type="gramEnd"/>
      <w:r w:rsidRPr="00F279B1">
        <w:rPr>
          <w:rFonts w:ascii="Times New Roman" w:hAnsi="Times New Roman"/>
          <w:sz w:val="28"/>
          <w:szCs w:val="28"/>
        </w:rPr>
        <w:t>ля дошкольного периода характерн</w:t>
      </w:r>
      <w:r w:rsidR="00F279B1" w:rsidRPr="00F279B1">
        <w:rPr>
          <w:rFonts w:ascii="Times New Roman" w:hAnsi="Times New Roman"/>
          <w:sz w:val="28"/>
          <w:szCs w:val="28"/>
        </w:rPr>
        <w:t>о:</w:t>
      </w:r>
      <w:r w:rsidRPr="00F279B1">
        <w:rPr>
          <w:rFonts w:ascii="Times New Roman" w:hAnsi="Times New Roman"/>
          <w:sz w:val="28"/>
          <w:szCs w:val="28"/>
        </w:rPr>
        <w:t xml:space="preserve"> наибольшая обучаемость и податл</w:t>
      </w:r>
      <w:r w:rsidR="009906A3" w:rsidRPr="00F279B1">
        <w:rPr>
          <w:rFonts w:ascii="Times New Roman" w:hAnsi="Times New Roman"/>
          <w:sz w:val="28"/>
          <w:szCs w:val="28"/>
        </w:rPr>
        <w:t>ивость педагогическим влечени</w:t>
      </w:r>
      <w:r w:rsidR="00F279B1" w:rsidRPr="00F279B1">
        <w:rPr>
          <w:rFonts w:ascii="Times New Roman" w:hAnsi="Times New Roman"/>
          <w:sz w:val="28"/>
          <w:szCs w:val="28"/>
        </w:rPr>
        <w:t>я</w:t>
      </w:r>
      <w:r w:rsidR="009906A3" w:rsidRPr="00F279B1">
        <w:rPr>
          <w:rFonts w:ascii="Times New Roman" w:hAnsi="Times New Roman"/>
          <w:sz w:val="28"/>
          <w:szCs w:val="28"/>
        </w:rPr>
        <w:t>м</w:t>
      </w:r>
      <w:r w:rsidRPr="00F279B1">
        <w:rPr>
          <w:rFonts w:ascii="Times New Roman" w:hAnsi="Times New Roman"/>
          <w:sz w:val="28"/>
          <w:szCs w:val="28"/>
        </w:rPr>
        <w:t>.Потому</w:t>
      </w:r>
      <w:r w:rsidR="00F279B1" w:rsidRPr="00F279B1">
        <w:rPr>
          <w:rFonts w:ascii="Times New Roman" w:hAnsi="Times New Roman"/>
          <w:sz w:val="28"/>
          <w:szCs w:val="28"/>
        </w:rPr>
        <w:t xml:space="preserve">, </w:t>
      </w:r>
      <w:r w:rsidRPr="00F279B1">
        <w:rPr>
          <w:rFonts w:ascii="Times New Roman" w:hAnsi="Times New Roman"/>
          <w:sz w:val="28"/>
          <w:szCs w:val="28"/>
        </w:rPr>
        <w:t xml:space="preserve"> то, что усвоено в этот период – знания , навыки , привычки оказываются более прочными и являются в полном смысле слова фундаментом дальнейшего развития личности .</w:t>
      </w:r>
      <w:r w:rsidR="00F279B1">
        <w:rPr>
          <w:rFonts w:ascii="Times New Roman" w:hAnsi="Times New Roman"/>
          <w:sz w:val="28"/>
          <w:szCs w:val="28"/>
        </w:rPr>
        <w:t>»</w:t>
      </w:r>
      <w:r w:rsidRPr="001E4040">
        <w:rPr>
          <w:rFonts w:ascii="Times New Roman" w:hAnsi="Times New Roman"/>
          <w:sz w:val="28"/>
          <w:szCs w:val="28"/>
        </w:rPr>
        <w:br/>
        <w:t xml:space="preserve">Большое значение на развитие ребенка оказывает семья . Исследования Л.С. Выготского ,Л.С. Лисиной показали ,что существенным фактором , влияющим на благополучие ребенка. является семья и главным образом качество общения ребенка с родителями . </w:t>
      </w:r>
      <w:r w:rsidRPr="001E4040">
        <w:rPr>
          <w:rFonts w:ascii="Times New Roman" w:hAnsi="Times New Roman"/>
          <w:sz w:val="28"/>
          <w:szCs w:val="28"/>
        </w:rPr>
        <w:br/>
        <w:t xml:space="preserve">В беседах с родителями важно подчеркнуть , что уже с раннего возраста необходимо проектировать будущее своего ребенка , ясно представлять какого человека они хотят вырастить , какие черты характера в нем сформировать. </w:t>
      </w:r>
      <w:r w:rsidRPr="001E4040">
        <w:rPr>
          <w:rFonts w:ascii="Times New Roman" w:hAnsi="Times New Roman"/>
          <w:sz w:val="28"/>
          <w:szCs w:val="28"/>
        </w:rPr>
        <w:br/>
        <w:t xml:space="preserve">Т.Н. </w:t>
      </w:r>
      <w:proofErr w:type="spellStart"/>
      <w:r w:rsidRPr="001E4040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1E4040">
        <w:rPr>
          <w:rFonts w:ascii="Times New Roman" w:hAnsi="Times New Roman"/>
          <w:sz w:val="28"/>
          <w:szCs w:val="28"/>
        </w:rPr>
        <w:t xml:space="preserve"> считает воспитатель должен заострить внимание родителей на том,  что дошкольное детство – важнейший период в нравственном становлении личности</w:t>
      </w:r>
      <w:proofErr w:type="gramStart"/>
      <w:r w:rsidRPr="001E404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E4040">
        <w:rPr>
          <w:rFonts w:ascii="Times New Roman" w:hAnsi="Times New Roman"/>
          <w:sz w:val="28"/>
          <w:szCs w:val="28"/>
        </w:rPr>
        <w:t xml:space="preserve"> От семейного микроклимата во многом зависит эффективность педагогических воздействий ; ребенок более податлив воспитательным </w:t>
      </w:r>
      <w:r w:rsidRPr="001E4040">
        <w:rPr>
          <w:rFonts w:ascii="Times New Roman" w:hAnsi="Times New Roman"/>
          <w:sz w:val="28"/>
          <w:szCs w:val="28"/>
        </w:rPr>
        <w:lastRenderedPageBreak/>
        <w:t xml:space="preserve">влияниям , если растет в атмосфере дружбы , доверия взаимных симпатий. </w:t>
      </w:r>
      <w:r w:rsidRPr="001E4040">
        <w:rPr>
          <w:rFonts w:ascii="Times New Roman" w:hAnsi="Times New Roman"/>
          <w:sz w:val="28"/>
          <w:szCs w:val="28"/>
        </w:rPr>
        <w:br/>
        <w:t>Понимание того что развитие детей может быть эффективным только при непосредственном участии семьи</w:t>
      </w:r>
      <w:proofErr w:type="gramStart"/>
      <w:r w:rsidRPr="001E404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79B1">
        <w:rPr>
          <w:rFonts w:ascii="Times New Roman" w:hAnsi="Times New Roman"/>
          <w:sz w:val="28"/>
          <w:szCs w:val="28"/>
        </w:rPr>
        <w:t xml:space="preserve"> что </w:t>
      </w:r>
      <w:r w:rsidRPr="001E4040">
        <w:rPr>
          <w:rFonts w:ascii="Times New Roman" w:hAnsi="Times New Roman"/>
          <w:sz w:val="28"/>
          <w:szCs w:val="28"/>
        </w:rPr>
        <w:t xml:space="preserve">позволило определиться с основными положениями , рекомендациями по налаживанию контакта с семьей : </w:t>
      </w:r>
      <w:r w:rsidRPr="001E4040">
        <w:rPr>
          <w:rFonts w:ascii="Times New Roman" w:hAnsi="Times New Roman"/>
          <w:sz w:val="28"/>
          <w:szCs w:val="28"/>
        </w:rPr>
        <w:br/>
        <w:t xml:space="preserve"> Т.Н. </w:t>
      </w:r>
      <w:proofErr w:type="spellStart"/>
      <w:r w:rsidRPr="001E4040">
        <w:rPr>
          <w:rFonts w:ascii="Times New Roman" w:hAnsi="Times New Roman"/>
          <w:sz w:val="28"/>
          <w:szCs w:val="28"/>
        </w:rPr>
        <w:t>Доронова</w:t>
      </w:r>
      <w:proofErr w:type="spellEnd"/>
      <w:r w:rsidR="00F279B1">
        <w:rPr>
          <w:rFonts w:ascii="Times New Roman" w:hAnsi="Times New Roman"/>
          <w:sz w:val="28"/>
          <w:szCs w:val="28"/>
        </w:rPr>
        <w:t>:</w:t>
      </w:r>
    </w:p>
    <w:p w:rsidR="00F279B1" w:rsidRDefault="00C47748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1E4040">
        <w:rPr>
          <w:rFonts w:ascii="Times New Roman" w:hAnsi="Times New Roman"/>
          <w:sz w:val="28"/>
          <w:szCs w:val="28"/>
        </w:rPr>
        <w:t xml:space="preserve"> - активные формы привлечения родителей в образовательный процесс, участие родителей в составления индивидуального плана развития ребенка</w:t>
      </w:r>
      <w:proofErr w:type="gramStart"/>
      <w:r w:rsidRPr="001E404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E4040">
        <w:rPr>
          <w:rFonts w:ascii="Times New Roman" w:hAnsi="Times New Roman"/>
          <w:sz w:val="28"/>
          <w:szCs w:val="28"/>
        </w:rPr>
        <w:br/>
        <w:t>-А .В. Козлова</w:t>
      </w:r>
      <w:r w:rsidR="00F279B1">
        <w:rPr>
          <w:rFonts w:ascii="Times New Roman" w:hAnsi="Times New Roman"/>
          <w:sz w:val="28"/>
          <w:szCs w:val="28"/>
        </w:rPr>
        <w:t>:</w:t>
      </w:r>
    </w:p>
    <w:p w:rsidR="00B96DB9" w:rsidRPr="001E4040" w:rsidRDefault="00C47748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1E4040">
        <w:rPr>
          <w:rFonts w:ascii="Times New Roman" w:hAnsi="Times New Roman"/>
          <w:sz w:val="28"/>
          <w:szCs w:val="28"/>
        </w:rPr>
        <w:t>– сотрудничество всех участников образовательного процесса</w:t>
      </w:r>
      <w:proofErr w:type="gramStart"/>
      <w:r w:rsidRPr="001E404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E4040">
        <w:rPr>
          <w:rFonts w:ascii="Times New Roman" w:hAnsi="Times New Roman"/>
          <w:sz w:val="28"/>
          <w:szCs w:val="28"/>
        </w:rPr>
        <w:t xml:space="preserve"> установления равноправных отношений между ними. </w:t>
      </w:r>
      <w:r w:rsidRPr="001E4040">
        <w:rPr>
          <w:rFonts w:ascii="Times New Roman" w:hAnsi="Times New Roman"/>
          <w:sz w:val="28"/>
          <w:szCs w:val="28"/>
        </w:rPr>
        <w:br/>
        <w:t xml:space="preserve">Всем известно, что взаимодействие педагогов детского сада с родителями – достаточно сложный процесс, и семья должна быть равноправной его стороной. Основную роль в работе с родителями практически во всех детских садах традиционно играют воспитатели. Они – главный источник информации о ребёнке, о деятельности учреждения, от них родители получают (или не получают) психолого-педагогическую информацию. 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E4040">
        <w:rPr>
          <w:rFonts w:ascii="Times New Roman" w:hAnsi="Times New Roman"/>
          <w:sz w:val="28"/>
          <w:szCs w:val="28"/>
        </w:rPr>
        <w:t>Таким образом, именно на них лежит основная ответственность. Педагоги детского сада находятся в постоянном взаимодействии с родителями, составляя неразрывное триединство “</w:t>
      </w:r>
      <w:r w:rsidR="00F279B1" w:rsidRPr="001E4040">
        <w:rPr>
          <w:rFonts w:ascii="Times New Roman" w:hAnsi="Times New Roman"/>
          <w:sz w:val="28"/>
          <w:szCs w:val="28"/>
        </w:rPr>
        <w:t xml:space="preserve"> педагог– </w:t>
      </w:r>
      <w:r w:rsidRPr="001E4040">
        <w:rPr>
          <w:rFonts w:ascii="Times New Roman" w:hAnsi="Times New Roman"/>
          <w:sz w:val="28"/>
          <w:szCs w:val="28"/>
        </w:rPr>
        <w:t>ребёнок –</w:t>
      </w:r>
      <w:r w:rsidR="00F279B1" w:rsidRPr="001E4040">
        <w:rPr>
          <w:rFonts w:ascii="Times New Roman" w:hAnsi="Times New Roman"/>
          <w:sz w:val="28"/>
          <w:szCs w:val="28"/>
        </w:rPr>
        <w:t>родитель</w:t>
      </w:r>
      <w:r w:rsidRPr="001E4040">
        <w:rPr>
          <w:rFonts w:ascii="Times New Roman" w:hAnsi="Times New Roman"/>
          <w:sz w:val="28"/>
          <w:szCs w:val="28"/>
        </w:rPr>
        <w:t xml:space="preserve">”, понимая, что домашняя среда имеет основное воспитание и формирующее значение. 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E4040">
        <w:rPr>
          <w:rFonts w:ascii="Times New Roman" w:hAnsi="Times New Roman"/>
          <w:sz w:val="28"/>
          <w:szCs w:val="28"/>
        </w:rPr>
        <w:t xml:space="preserve">В условиях сотрудничества с семьей, предполагающего взаимное уважение, понимание, доверие, достигаются желаемые результаты в процессе становления личности ребёнка. </w:t>
      </w:r>
      <w:proofErr w:type="gramStart"/>
      <w:r w:rsidRPr="001E4040">
        <w:rPr>
          <w:rFonts w:ascii="Times New Roman" w:hAnsi="Times New Roman"/>
          <w:sz w:val="28"/>
          <w:szCs w:val="28"/>
        </w:rPr>
        <w:t>Основной целью взаимодействия является создание единого пространства “Семья – детский сад”, в котором всем участникам педагогического процесса (детям, родителям, воспитателям) будет уютно, интересно, безопасно, полезно, благополучно.</w:t>
      </w:r>
      <w:proofErr w:type="gramEnd"/>
    </w:p>
    <w:p w:rsidR="00B96DB9" w:rsidRPr="001E4040" w:rsidRDefault="00C47748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1E4040">
        <w:rPr>
          <w:rFonts w:ascii="Times New Roman" w:hAnsi="Times New Roman"/>
          <w:sz w:val="28"/>
          <w:szCs w:val="28"/>
        </w:rPr>
        <w:t xml:space="preserve"> 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определённая дисгармония. </w:t>
      </w:r>
      <w:r w:rsidRPr="001E4040">
        <w:rPr>
          <w:rFonts w:ascii="Times New Roman" w:hAnsi="Times New Roman"/>
          <w:sz w:val="28"/>
          <w:szCs w:val="28"/>
        </w:rPr>
        <w:lastRenderedPageBreak/>
        <w:t>Препятствовать развитию этих взаимоотношений могут как личные, так и профессиональные факторы: нехватка времени,  чувство обиды</w:t>
      </w:r>
      <w:r w:rsidR="002B491D" w:rsidRPr="001E4040">
        <w:rPr>
          <w:rFonts w:ascii="Times New Roman" w:hAnsi="Times New Roman"/>
          <w:sz w:val="28"/>
          <w:szCs w:val="28"/>
        </w:rPr>
        <w:t>, непонимание между родителями и воспитателями</w:t>
      </w:r>
      <w:r w:rsidRPr="001E4040">
        <w:rPr>
          <w:rFonts w:ascii="Times New Roman" w:hAnsi="Times New Roman"/>
          <w:sz w:val="28"/>
          <w:szCs w:val="28"/>
        </w:rPr>
        <w:t xml:space="preserve"> – всё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воспитатели должны проявить инициативу и понять, каким образом взаимодействовать с каждой отдельной семьёй на благо ребёнка.</w:t>
      </w:r>
    </w:p>
    <w:p w:rsidR="00B96DB9" w:rsidRPr="001E4040" w:rsidRDefault="00C47748">
      <w:pPr>
        <w:spacing w:line="360" w:lineRule="auto"/>
        <w:rPr>
          <w:rFonts w:ascii="Times New Roman" w:hAnsi="Times New Roman"/>
          <w:sz w:val="28"/>
          <w:szCs w:val="28"/>
        </w:rPr>
      </w:pPr>
      <w:r w:rsidRPr="001E4040">
        <w:rPr>
          <w:rFonts w:ascii="Times New Roman" w:hAnsi="Times New Roman"/>
          <w:sz w:val="28"/>
          <w:szCs w:val="28"/>
        </w:rPr>
        <w:t xml:space="preserve"> От качества работы группы, а в частности воспитателей, зависит уровень педагогической культуры родителей, а, следовательно, и уровень семейного воспитания детей. Воспитатели должны постоянно повышать требования к себе, к своим педагогическим знаниям и умениям, своему отношению к детям и родителям.</w:t>
      </w:r>
    </w:p>
    <w:p w:rsidR="00B96DB9" w:rsidRPr="001E4040" w:rsidRDefault="00C47748">
      <w:pPr>
        <w:pStyle w:val="a5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4040">
        <w:rPr>
          <w:rFonts w:ascii="Times New Roman" w:hAnsi="Times New Roman"/>
          <w:sz w:val="28"/>
          <w:szCs w:val="28"/>
        </w:rPr>
        <w:t>Поэтому главной задачей воспитателей является педагогическое просвещение родителей дошкольников, а предметом - содержание и формы педагогического просвещения. Ведь как бы серьезно ни продумывались формы воспитания детей в дошкольных учреждениях, какой бы высокой ни была квалификация работников дошкольного учреждения, невозможно достигнуть поставленной цели без постоянной поддержки и активного участия родителей в воспитательном процессе. Роль семьи в создании такой согласованности трудно переоценить, ведь семья имеет решающее влияние на развитие основных черт личности ребенка, на формирование у него нравственно-положительного потенциала. Именно в семье дети получают первые уроки нравственности, формируется их характер; в семье закладываются исходные, жизненные позиции. Поэтому крайне важно, чтобы основной составной частью р</w:t>
      </w:r>
      <w:r w:rsidR="00F879A7">
        <w:rPr>
          <w:rFonts w:ascii="Times New Roman" w:hAnsi="Times New Roman"/>
          <w:sz w:val="28"/>
          <w:szCs w:val="28"/>
        </w:rPr>
        <w:t>аботы дошкольных учреждений было просвещение родителей по различным педагогическим вопросам.</w:t>
      </w:r>
      <w:r w:rsidRPr="001E4040">
        <w:rPr>
          <w:rFonts w:ascii="Times New Roman" w:hAnsi="Times New Roman"/>
          <w:sz w:val="28"/>
          <w:szCs w:val="28"/>
        </w:rPr>
        <w:t xml:space="preserve"> Это необходимо и для того, чтобы искоренить ошибки, допускающиеся родителями в семейном воспитании: многие молодые родители недооценивают значение физического воспитания детей, некоторые затрудняются в психологическом подходе к детям, другие не уделяют должного внимания трудовому воспитанию. </w:t>
      </w:r>
    </w:p>
    <w:p w:rsidR="00B96DB9" w:rsidRPr="001E4040" w:rsidRDefault="00C4774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E4040">
        <w:rPr>
          <w:rFonts w:ascii="Times New Roman" w:hAnsi="Times New Roman"/>
          <w:color w:val="000000"/>
          <w:sz w:val="28"/>
          <w:szCs w:val="28"/>
        </w:rPr>
        <w:lastRenderedPageBreak/>
        <w:t>Новый тип взаимодействия детского сада и семьи, использование новых форм работы является решающим условием обновления системы дошкольных учреждений.  Нужно заинтересовать родителей, предлагая им как традиционные, так и новые формы взаимодействия. Это нетрадиционные встречи педагогов и родителей, совместные мероприя</w:t>
      </w:r>
      <w:r w:rsidR="009906A3" w:rsidRPr="001E4040">
        <w:rPr>
          <w:rFonts w:ascii="Times New Roman" w:hAnsi="Times New Roman"/>
          <w:color w:val="000000"/>
          <w:sz w:val="28"/>
          <w:szCs w:val="28"/>
        </w:rPr>
        <w:t>тия педагогов, родителей, детей, создание родительских клубов.</w:t>
      </w:r>
    </w:p>
    <w:p w:rsidR="00B96DB9" w:rsidRPr="001E4040" w:rsidRDefault="00C47748" w:rsidP="009906A3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E4040">
        <w:rPr>
          <w:rFonts w:ascii="Times New Roman" w:hAnsi="Times New Roman"/>
          <w:color w:val="000000"/>
          <w:sz w:val="28"/>
          <w:szCs w:val="28"/>
        </w:rPr>
        <w:t>Первым и решающим условием положительного направления взаимодействия являются доверительные отношения между воспитателем и родителями, контакт должен строит</w:t>
      </w:r>
      <w:r w:rsidR="00F879A7">
        <w:rPr>
          <w:rFonts w:ascii="Times New Roman" w:hAnsi="Times New Roman"/>
          <w:color w:val="000000"/>
          <w:sz w:val="28"/>
          <w:szCs w:val="28"/>
        </w:rPr>
        <w:t>ь</w:t>
      </w:r>
      <w:r w:rsidRPr="001E4040">
        <w:rPr>
          <w:rFonts w:ascii="Times New Roman" w:hAnsi="Times New Roman"/>
          <w:color w:val="000000"/>
          <w:sz w:val="28"/>
          <w:szCs w:val="28"/>
        </w:rPr>
        <w:t xml:space="preserve">ся таким образом, чтобы у родителей возник интерес к процессу воспитания, потребность добиться успеха, уверенность в своих силах. Не менее важная задача - вооружение семьи педагогическими знаниями и умениями, в их усвоении непосредственно в теоретической и практической, определенным образом организованной деятельности. Следствием такой организации педагогического взаимодействия станет активное участие родителей в воспитании не только своего ребенка, но и группы в целом. Педагоги и родители как партнеры должны дополнять друг друга. Отношения партнерства предполагают равенство сторон, взаимную доброжелательность и уважение. Взаимодействие детского сада и семьи в едином воспитательном процессе базируется на общих основаниях, они осуществляют в воспитании одни и те же функции: информационную, собственно воспитательную, контролирующую. </w:t>
      </w:r>
    </w:p>
    <w:p w:rsidR="00B96DB9" w:rsidRPr="001E4040" w:rsidRDefault="00C47748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4040">
        <w:rPr>
          <w:rFonts w:ascii="Times New Roman" w:hAnsi="Times New Roman"/>
          <w:color w:val="000000"/>
          <w:sz w:val="28"/>
          <w:szCs w:val="28"/>
        </w:rPr>
        <w:t>Приоритетная роль семьи в формировании личности ребенка отчетливо обозначена в законодательных документах международного и отечественного уровня: в Конвенции о правах ребенка, Конституции Российской Федерации, Законе «Об образовании</w:t>
      </w:r>
      <w:r w:rsidR="00F279B1">
        <w:rPr>
          <w:rFonts w:ascii="Times New Roman" w:hAnsi="Times New Roman"/>
          <w:color w:val="000000"/>
          <w:sz w:val="28"/>
          <w:szCs w:val="28"/>
        </w:rPr>
        <w:t xml:space="preserve"> в РФ</w:t>
      </w:r>
      <w:bookmarkStart w:id="0" w:name="_GoBack"/>
      <w:bookmarkEnd w:id="0"/>
      <w:r w:rsidRPr="001E4040">
        <w:rPr>
          <w:rFonts w:ascii="Times New Roman" w:hAnsi="Times New Roman"/>
          <w:color w:val="000000"/>
          <w:sz w:val="28"/>
          <w:szCs w:val="28"/>
        </w:rPr>
        <w:t xml:space="preserve">», Семейном кодексе. В этих документах закрепляется первоочередное право родителей на воспитание детей. Они обязаны заложить основы физического, нравственного и интеллектуального развития личности ребенка в раннем возрасте. Но, если мы  хотим вырастить нравственно здоровое поколение, то мы должны решать эту проблему «всем миром»: семья, детский сад, общественность. В работе с родителями </w:t>
      </w:r>
      <w:r w:rsidRPr="001E4040">
        <w:rPr>
          <w:rFonts w:ascii="Times New Roman" w:hAnsi="Times New Roman"/>
          <w:color w:val="000000"/>
          <w:sz w:val="28"/>
          <w:szCs w:val="28"/>
        </w:rPr>
        <w:lastRenderedPageBreak/>
        <w:t>используются самые разные формы взаимодействия: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E4040">
        <w:rPr>
          <w:rFonts w:ascii="Times New Roman" w:hAnsi="Times New Roman"/>
          <w:color w:val="000000"/>
          <w:sz w:val="28"/>
          <w:szCs w:val="28"/>
        </w:rPr>
        <w:t>         1. Родительские собрания.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E4040">
        <w:rPr>
          <w:rFonts w:ascii="Times New Roman" w:hAnsi="Times New Roman"/>
          <w:color w:val="000000"/>
          <w:sz w:val="28"/>
          <w:szCs w:val="28"/>
        </w:rPr>
        <w:t>         2.Педагогические беседы с родителями.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E4040">
        <w:rPr>
          <w:rFonts w:ascii="Times New Roman" w:hAnsi="Times New Roman"/>
          <w:color w:val="000000"/>
          <w:sz w:val="28"/>
          <w:szCs w:val="28"/>
        </w:rPr>
        <w:t>         3.Организация консультативно-просветительной работы.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E4040">
        <w:rPr>
          <w:rFonts w:ascii="Times New Roman" w:hAnsi="Times New Roman"/>
          <w:color w:val="000000"/>
          <w:sz w:val="28"/>
          <w:szCs w:val="28"/>
        </w:rPr>
        <w:t xml:space="preserve">         4.Экскурсии по детскому саду </w:t>
      </w:r>
      <w:proofErr w:type="gramStart"/>
      <w:r w:rsidRPr="001E4040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1E4040">
        <w:rPr>
          <w:rFonts w:ascii="Times New Roman" w:hAnsi="Times New Roman"/>
          <w:color w:val="000000"/>
          <w:sz w:val="28"/>
          <w:szCs w:val="28"/>
        </w:rPr>
        <w:t>для вновь прибывших).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E4040">
        <w:rPr>
          <w:rFonts w:ascii="Times New Roman" w:hAnsi="Times New Roman"/>
          <w:color w:val="000000"/>
          <w:sz w:val="28"/>
          <w:szCs w:val="28"/>
        </w:rPr>
        <w:t>         5.Показ занятий для родителей.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E4040">
        <w:rPr>
          <w:rFonts w:ascii="Times New Roman" w:hAnsi="Times New Roman"/>
          <w:color w:val="000000"/>
          <w:sz w:val="28"/>
          <w:szCs w:val="28"/>
        </w:rPr>
        <w:t>         6.Организация  совместных  дел.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E4040">
        <w:rPr>
          <w:rFonts w:ascii="Times New Roman" w:hAnsi="Times New Roman"/>
          <w:color w:val="000000"/>
          <w:sz w:val="28"/>
          <w:szCs w:val="28"/>
        </w:rPr>
        <w:t>         7.Родительские клубы.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E4040">
        <w:rPr>
          <w:rFonts w:ascii="Times New Roman" w:hAnsi="Times New Roman"/>
          <w:color w:val="000000"/>
          <w:sz w:val="28"/>
          <w:szCs w:val="28"/>
        </w:rPr>
        <w:t>         8.Дискуссии</w:t>
      </w:r>
    </w:p>
    <w:p w:rsidR="00B96DB9" w:rsidRPr="001E4040" w:rsidRDefault="00C47748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E4040">
        <w:rPr>
          <w:rFonts w:ascii="Times New Roman" w:hAnsi="Times New Roman"/>
          <w:color w:val="000000"/>
          <w:sz w:val="28"/>
          <w:szCs w:val="28"/>
        </w:rPr>
        <w:t>        9.Анкетирование</w:t>
      </w:r>
    </w:p>
    <w:p w:rsidR="00B96DB9" w:rsidRPr="001E4040" w:rsidRDefault="00C47748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4040">
        <w:rPr>
          <w:rFonts w:ascii="Times New Roman" w:hAnsi="Times New Roman"/>
          <w:color w:val="000000"/>
          <w:sz w:val="28"/>
          <w:szCs w:val="28"/>
        </w:rPr>
        <w:t>Всю работу по взаимодействию детского сада с семьями воспитанников проводит воспитатель, используя личностно-ориентированный, индивидуальный подход. Изучение семьи воспитанника позволяет ближе познакомиться с ним, понять стиль жизни семьи, ее уклад, традиции, духовные ценности, воспитательные возможности, взаимоотношения ребенка с родителями. В связи с этим, необходимо как можно подробно изучать данный вопрос и стараться чаще привлекать родителей к жизни детского сада.</w:t>
      </w:r>
    </w:p>
    <w:p w:rsidR="00B96DB9" w:rsidRPr="001E4040" w:rsidRDefault="00B96DB9">
      <w:pPr>
        <w:pStyle w:val="a5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6DB9" w:rsidRPr="001E4040" w:rsidRDefault="00B96DB9">
      <w:pPr>
        <w:pStyle w:val="a5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6DB9" w:rsidRPr="001E4040" w:rsidRDefault="00B96DB9">
      <w:pPr>
        <w:pStyle w:val="a5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6DB9" w:rsidRPr="001E4040" w:rsidRDefault="00B96DB9">
      <w:pPr>
        <w:pStyle w:val="a5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6DB9" w:rsidRPr="001E4040" w:rsidRDefault="00B96DB9">
      <w:pPr>
        <w:rPr>
          <w:rFonts w:hint="eastAsia"/>
          <w:sz w:val="28"/>
          <w:szCs w:val="28"/>
        </w:rPr>
        <w:sectPr w:rsidR="00B96DB9" w:rsidRPr="001E4040">
          <w:pgSz w:w="11906" w:h="16838"/>
          <w:pgMar w:top="1134" w:right="1134" w:bottom="1134" w:left="1134" w:header="720" w:footer="720" w:gutter="0"/>
          <w:cols w:space="720"/>
        </w:sectPr>
      </w:pPr>
    </w:p>
    <w:p w:rsidR="009906A3" w:rsidRDefault="00F879A7">
      <w:pPr>
        <w:pStyle w:val="a5"/>
        <w:spacing w:after="0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литературы:</w:t>
      </w:r>
    </w:p>
    <w:p w:rsidR="00F879A7" w:rsidRDefault="00F879A7" w:rsidP="00F879A7">
      <w:pPr>
        <w:pStyle w:val="a5"/>
        <w:numPr>
          <w:ilvl w:val="0"/>
          <w:numId w:val="1"/>
        </w:numPr>
        <w:spacing w:after="0" w:line="360" w:lineRule="auto"/>
        <w:jc w:val="both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Дергачева</w:t>
      </w:r>
      <w:proofErr w:type="spellEnd"/>
      <w:r>
        <w:rPr>
          <w:sz w:val="28"/>
          <w:szCs w:val="28"/>
        </w:rPr>
        <w:t xml:space="preserve"> О.М. Проблема взаимодействия детского сада и семьи.</w:t>
      </w:r>
    </w:p>
    <w:p w:rsidR="00F879A7" w:rsidRDefault="00F879A7" w:rsidP="00F879A7">
      <w:pPr>
        <w:pStyle w:val="a5"/>
        <w:numPr>
          <w:ilvl w:val="0"/>
          <w:numId w:val="1"/>
        </w:numPr>
        <w:spacing w:after="0" w:line="360" w:lineRule="auto"/>
        <w:jc w:val="both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Т.Н., Соловьева Е.В.. </w:t>
      </w:r>
      <w:proofErr w:type="spellStart"/>
      <w:r>
        <w:rPr>
          <w:sz w:val="28"/>
          <w:szCs w:val="28"/>
        </w:rPr>
        <w:t>Жичкина</w:t>
      </w:r>
      <w:proofErr w:type="spellEnd"/>
      <w:r>
        <w:rPr>
          <w:sz w:val="28"/>
          <w:szCs w:val="28"/>
        </w:rPr>
        <w:t xml:space="preserve"> А.Е.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 xml:space="preserve">Дошкольное учреждение и </w:t>
      </w:r>
      <w:proofErr w:type="spellStart"/>
      <w:proofErr w:type="gramStart"/>
      <w:r>
        <w:rPr>
          <w:sz w:val="28"/>
          <w:szCs w:val="28"/>
        </w:rPr>
        <w:t>семья-единое</w:t>
      </w:r>
      <w:proofErr w:type="spellEnd"/>
      <w:proofErr w:type="gramEnd"/>
      <w:r>
        <w:rPr>
          <w:sz w:val="28"/>
          <w:szCs w:val="28"/>
        </w:rPr>
        <w:t xml:space="preserve"> пространство детского развития.</w:t>
      </w:r>
    </w:p>
    <w:p w:rsidR="0026197F" w:rsidRDefault="00F879A7" w:rsidP="00F879A7">
      <w:pPr>
        <w:pStyle w:val="a5"/>
        <w:numPr>
          <w:ilvl w:val="0"/>
          <w:numId w:val="1"/>
        </w:numPr>
        <w:spacing w:after="0" w:line="360" w:lineRule="auto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Ж</w:t>
      </w:r>
      <w:proofErr w:type="spellStart"/>
      <w:r>
        <w:rPr>
          <w:sz w:val="28"/>
          <w:szCs w:val="28"/>
        </w:rPr>
        <w:t>урнал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Дощкольное</w:t>
      </w:r>
      <w:proofErr w:type="spellEnd"/>
      <w:r>
        <w:rPr>
          <w:sz w:val="28"/>
          <w:szCs w:val="28"/>
        </w:rPr>
        <w:t xml:space="preserve"> воспитание.</w:t>
      </w:r>
    </w:p>
    <w:p w:rsidR="00F879A7" w:rsidRPr="001E4040" w:rsidRDefault="0026197F" w:rsidP="00F879A7">
      <w:pPr>
        <w:pStyle w:val="a5"/>
        <w:numPr>
          <w:ilvl w:val="0"/>
          <w:numId w:val="1"/>
        </w:numPr>
        <w:spacing w:after="0"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Журнал </w:t>
      </w:r>
      <w:proofErr w:type="spellStart"/>
      <w:r>
        <w:rPr>
          <w:sz w:val="28"/>
          <w:szCs w:val="28"/>
        </w:rPr>
        <w:t>Поблемы</w:t>
      </w:r>
      <w:proofErr w:type="spellEnd"/>
      <w:r>
        <w:rPr>
          <w:sz w:val="28"/>
          <w:szCs w:val="28"/>
        </w:rPr>
        <w:t xml:space="preserve"> педагогики и психологии.</w:t>
      </w:r>
    </w:p>
    <w:sectPr w:rsidR="00F879A7" w:rsidRPr="001E4040" w:rsidSect="00444DD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4EEB"/>
    <w:multiLevelType w:val="hybridMultilevel"/>
    <w:tmpl w:val="60BC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06A3"/>
    <w:rsid w:val="00146116"/>
    <w:rsid w:val="001E4040"/>
    <w:rsid w:val="0026197F"/>
    <w:rsid w:val="002B491D"/>
    <w:rsid w:val="00444DD8"/>
    <w:rsid w:val="009906A3"/>
    <w:rsid w:val="009A4397"/>
    <w:rsid w:val="00AF7739"/>
    <w:rsid w:val="00B96DB9"/>
    <w:rsid w:val="00C47748"/>
    <w:rsid w:val="00F27886"/>
    <w:rsid w:val="00F279B1"/>
    <w:rsid w:val="00F8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D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4DD8"/>
    <w:rPr>
      <w:b/>
      <w:bCs/>
    </w:rPr>
  </w:style>
  <w:style w:type="paragraph" w:customStyle="1" w:styleId="a4">
    <w:name w:val="Заголовок"/>
    <w:basedOn w:val="a"/>
    <w:next w:val="a5"/>
    <w:rsid w:val="00444D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444DD8"/>
    <w:pPr>
      <w:spacing w:after="140" w:line="288" w:lineRule="auto"/>
    </w:pPr>
  </w:style>
  <w:style w:type="paragraph" w:styleId="a6">
    <w:name w:val="List"/>
    <w:basedOn w:val="a5"/>
    <w:rsid w:val="00444DD8"/>
  </w:style>
  <w:style w:type="paragraph" w:styleId="a7">
    <w:name w:val="caption"/>
    <w:basedOn w:val="a"/>
    <w:qFormat/>
    <w:rsid w:val="00444DD8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444DD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76;&#1086;&#1082;&#1091;&#1084;&#1077;&#1085;&#1090;&#1099;\&#1057;&#1090;&#1072;&#1090;&#1100;&#1103;%202%20&#1075;&#1086;&#1090;&#1086;&#1074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Статья 2 готовая</Template>
  <TotalTime>82</TotalTime>
  <Pages>8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MOBILCOM</dc:creator>
  <cp:lastModifiedBy>MOBILCOM</cp:lastModifiedBy>
  <cp:revision>6</cp:revision>
  <cp:lastPrinted>2015-01-18T08:50:00Z</cp:lastPrinted>
  <dcterms:created xsi:type="dcterms:W3CDTF">2015-01-18T08:33:00Z</dcterms:created>
  <dcterms:modified xsi:type="dcterms:W3CDTF">2015-02-23T07:27:00Z</dcterms:modified>
</cp:coreProperties>
</file>