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CC" w:rsidRDefault="00EF10CC"/>
    <w:p w:rsidR="00EF10CC" w:rsidRPr="00BD0653" w:rsidRDefault="00EF10CC" w:rsidP="00A151EB">
      <w:pPr>
        <w:pStyle w:val="a"/>
        <w:jc w:val="center"/>
        <w:rPr>
          <w:sz w:val="28"/>
          <w:szCs w:val="28"/>
        </w:rPr>
      </w:pPr>
      <w:r w:rsidRPr="00BD0653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BD0653">
        <w:rPr>
          <w:sz w:val="28"/>
          <w:szCs w:val="28"/>
        </w:rPr>
        <w:t>образовательное учреждение</w:t>
      </w:r>
    </w:p>
    <w:p w:rsidR="00EF10CC" w:rsidRPr="00BD0653" w:rsidRDefault="00EF10CC" w:rsidP="00A151EB">
      <w:pPr>
        <w:pStyle w:val="a"/>
        <w:jc w:val="center"/>
        <w:rPr>
          <w:sz w:val="28"/>
          <w:szCs w:val="28"/>
        </w:rPr>
      </w:pPr>
      <w:r w:rsidRPr="00BD0653">
        <w:rPr>
          <w:sz w:val="28"/>
          <w:szCs w:val="28"/>
        </w:rPr>
        <w:t>«Средняя общеобразовательная школа № 7»</w:t>
      </w:r>
    </w:p>
    <w:p w:rsidR="00EF10CC" w:rsidRPr="00BD0653" w:rsidRDefault="00EF10CC" w:rsidP="00A151EB">
      <w:pPr>
        <w:pStyle w:val="a"/>
        <w:jc w:val="center"/>
        <w:rPr>
          <w:sz w:val="36"/>
          <w:szCs w:val="36"/>
        </w:rPr>
      </w:pPr>
    </w:p>
    <w:p w:rsidR="00EF10CC" w:rsidRPr="00BD0653" w:rsidRDefault="00EF10CC" w:rsidP="00A151EB">
      <w:pPr>
        <w:pStyle w:val="a"/>
        <w:tabs>
          <w:tab w:val="left" w:pos="12600"/>
          <w:tab w:val="right" w:pos="15309"/>
        </w:tabs>
        <w:rPr>
          <w:sz w:val="28"/>
          <w:szCs w:val="28"/>
        </w:rPr>
      </w:pPr>
      <w:r w:rsidRPr="00BD0653">
        <w:rPr>
          <w:sz w:val="36"/>
          <w:szCs w:val="36"/>
        </w:rPr>
        <w:tab/>
      </w:r>
      <w:r w:rsidRPr="00BD0653">
        <w:rPr>
          <w:sz w:val="28"/>
          <w:szCs w:val="28"/>
        </w:rPr>
        <w:t>УТВЕРЖДЕНО</w:t>
      </w:r>
    </w:p>
    <w:p w:rsidR="00EF10CC" w:rsidRPr="00BD0653" w:rsidRDefault="00EF10CC" w:rsidP="00A151EB">
      <w:pPr>
        <w:pStyle w:val="a"/>
        <w:tabs>
          <w:tab w:val="left" w:pos="9639"/>
        </w:tabs>
        <w:ind w:firstLine="10348"/>
        <w:rPr>
          <w:sz w:val="28"/>
          <w:szCs w:val="28"/>
        </w:rPr>
      </w:pPr>
      <w:r w:rsidRPr="00BD0653">
        <w:rPr>
          <w:sz w:val="28"/>
          <w:szCs w:val="28"/>
        </w:rPr>
        <w:t>протоколом педагогического совета</w:t>
      </w:r>
    </w:p>
    <w:p w:rsidR="00EF10CC" w:rsidRPr="00BD0653" w:rsidRDefault="00EF10CC" w:rsidP="00A151EB">
      <w:pPr>
        <w:pStyle w:val="a"/>
        <w:tabs>
          <w:tab w:val="left" w:pos="9639"/>
        </w:tabs>
        <w:ind w:firstLine="10348"/>
        <w:rPr>
          <w:sz w:val="28"/>
          <w:szCs w:val="28"/>
        </w:rPr>
      </w:pPr>
      <w:r w:rsidRPr="00BD0653">
        <w:rPr>
          <w:sz w:val="28"/>
          <w:szCs w:val="28"/>
        </w:rPr>
        <w:t>от</w:t>
      </w:r>
      <w:r>
        <w:rPr>
          <w:sz w:val="28"/>
          <w:szCs w:val="28"/>
        </w:rPr>
        <w:t>28  августа    2012</w:t>
      </w:r>
      <w:r w:rsidRPr="00BD0653">
        <w:rPr>
          <w:sz w:val="28"/>
          <w:szCs w:val="28"/>
        </w:rPr>
        <w:t xml:space="preserve"> г. № </w:t>
      </w:r>
      <w:r>
        <w:rPr>
          <w:sz w:val="28"/>
          <w:szCs w:val="28"/>
        </w:rPr>
        <w:t>1</w:t>
      </w:r>
    </w:p>
    <w:p w:rsidR="00EF10CC" w:rsidRPr="00BD0653" w:rsidRDefault="00EF10CC" w:rsidP="00A151EB">
      <w:pPr>
        <w:pStyle w:val="a"/>
        <w:tabs>
          <w:tab w:val="left" w:pos="9639"/>
          <w:tab w:val="left" w:pos="9750"/>
          <w:tab w:val="left" w:pos="9781"/>
          <w:tab w:val="left" w:pos="14475"/>
        </w:tabs>
        <w:ind w:firstLine="10348"/>
        <w:rPr>
          <w:sz w:val="28"/>
          <w:szCs w:val="28"/>
        </w:rPr>
      </w:pPr>
      <w:r w:rsidRPr="00BD0653">
        <w:rPr>
          <w:sz w:val="28"/>
          <w:szCs w:val="28"/>
        </w:rPr>
        <w:t>Директор школы</w:t>
      </w:r>
      <w:r w:rsidRPr="00BD0653">
        <w:rPr>
          <w:sz w:val="28"/>
          <w:szCs w:val="28"/>
        </w:rPr>
        <w:tab/>
      </w:r>
    </w:p>
    <w:p w:rsidR="00EF10CC" w:rsidRPr="00BD0653" w:rsidRDefault="00EF10CC" w:rsidP="00A151EB">
      <w:pPr>
        <w:pStyle w:val="a"/>
        <w:tabs>
          <w:tab w:val="left" w:pos="9639"/>
          <w:tab w:val="left" w:pos="9750"/>
          <w:tab w:val="left" w:pos="9781"/>
          <w:tab w:val="left" w:pos="13260"/>
        </w:tabs>
        <w:ind w:firstLine="10348"/>
        <w:rPr>
          <w:sz w:val="28"/>
          <w:szCs w:val="28"/>
        </w:rPr>
      </w:pPr>
      <w:r w:rsidRPr="00BD0653">
        <w:rPr>
          <w:sz w:val="28"/>
          <w:szCs w:val="28"/>
        </w:rPr>
        <w:t xml:space="preserve">_____________      </w:t>
      </w:r>
      <w:r>
        <w:rPr>
          <w:sz w:val="28"/>
          <w:szCs w:val="28"/>
        </w:rPr>
        <w:t xml:space="preserve">Махмутова Р. С. </w:t>
      </w:r>
    </w:p>
    <w:p w:rsidR="00EF10CC" w:rsidRPr="00BD0653" w:rsidRDefault="00EF10CC" w:rsidP="00A151EB">
      <w:pPr>
        <w:pStyle w:val="a"/>
        <w:tabs>
          <w:tab w:val="left" w:pos="9639"/>
          <w:tab w:val="left" w:pos="9750"/>
          <w:tab w:val="left" w:pos="9781"/>
          <w:tab w:val="left" w:pos="10206"/>
        </w:tabs>
        <w:ind w:firstLine="10348"/>
      </w:pPr>
      <w:r w:rsidRPr="00BD0653">
        <w:t xml:space="preserve">подпись                   </w:t>
      </w:r>
    </w:p>
    <w:p w:rsidR="00EF10CC" w:rsidRPr="00BD0653" w:rsidRDefault="00EF10CC" w:rsidP="00A151EB">
      <w:pPr>
        <w:pStyle w:val="a"/>
        <w:tabs>
          <w:tab w:val="left" w:pos="9639"/>
          <w:tab w:val="left" w:pos="9750"/>
          <w:tab w:val="left" w:pos="9781"/>
          <w:tab w:val="left" w:pos="13260"/>
        </w:tabs>
        <w:ind w:firstLine="10348"/>
        <w:rPr>
          <w:sz w:val="28"/>
          <w:szCs w:val="28"/>
        </w:rPr>
      </w:pPr>
      <w:r w:rsidRPr="00BD0653">
        <w:rPr>
          <w:sz w:val="28"/>
          <w:szCs w:val="28"/>
        </w:rPr>
        <w:t xml:space="preserve">Введено приказом № </w:t>
      </w:r>
      <w:r>
        <w:rPr>
          <w:sz w:val="28"/>
          <w:szCs w:val="28"/>
        </w:rPr>
        <w:t xml:space="preserve"> 253</w:t>
      </w:r>
    </w:p>
    <w:p w:rsidR="00EF10CC" w:rsidRPr="00BD0653" w:rsidRDefault="00EF10CC" w:rsidP="00A151EB">
      <w:pPr>
        <w:pStyle w:val="a"/>
        <w:tabs>
          <w:tab w:val="left" w:pos="9639"/>
          <w:tab w:val="left" w:pos="9750"/>
          <w:tab w:val="left" w:pos="9781"/>
          <w:tab w:val="left" w:pos="13260"/>
        </w:tabs>
        <w:ind w:firstLine="10348"/>
        <w:rPr>
          <w:sz w:val="28"/>
          <w:szCs w:val="28"/>
        </w:rPr>
      </w:pPr>
      <w:r w:rsidRPr="00BD065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 сентября   2012</w:t>
      </w:r>
      <w:r w:rsidRPr="00BD0653">
        <w:rPr>
          <w:sz w:val="28"/>
          <w:szCs w:val="28"/>
        </w:rPr>
        <w:t xml:space="preserve"> г. </w:t>
      </w:r>
    </w:p>
    <w:p w:rsidR="00EF10CC" w:rsidRPr="00BD0653" w:rsidRDefault="00EF10CC" w:rsidP="00A151EB">
      <w:pPr>
        <w:pStyle w:val="a"/>
        <w:tabs>
          <w:tab w:val="left" w:pos="9639"/>
          <w:tab w:val="left" w:pos="9750"/>
          <w:tab w:val="left" w:pos="9781"/>
          <w:tab w:val="left" w:pos="13260"/>
        </w:tabs>
        <w:jc w:val="center"/>
        <w:rPr>
          <w:b/>
          <w:bCs/>
          <w:sz w:val="28"/>
          <w:szCs w:val="28"/>
        </w:rPr>
      </w:pPr>
    </w:p>
    <w:p w:rsidR="00EF10CC" w:rsidRDefault="00EF10CC" w:rsidP="00A151EB">
      <w:pPr>
        <w:pStyle w:val="a"/>
        <w:tabs>
          <w:tab w:val="left" w:pos="9639"/>
          <w:tab w:val="left" w:pos="9750"/>
          <w:tab w:val="left" w:pos="9781"/>
          <w:tab w:val="left" w:pos="13260"/>
        </w:tabs>
        <w:jc w:val="center"/>
        <w:rPr>
          <w:b/>
          <w:bCs/>
          <w:sz w:val="28"/>
          <w:szCs w:val="28"/>
        </w:rPr>
      </w:pPr>
    </w:p>
    <w:p w:rsidR="00EF10CC" w:rsidRPr="00BD0653" w:rsidRDefault="00EF10CC" w:rsidP="00A151EB">
      <w:pPr>
        <w:pStyle w:val="a"/>
        <w:tabs>
          <w:tab w:val="left" w:pos="9639"/>
          <w:tab w:val="left" w:pos="9750"/>
          <w:tab w:val="left" w:pos="9781"/>
          <w:tab w:val="left" w:pos="13260"/>
        </w:tabs>
        <w:jc w:val="center"/>
        <w:rPr>
          <w:b/>
          <w:bCs/>
          <w:sz w:val="28"/>
          <w:szCs w:val="28"/>
        </w:rPr>
      </w:pPr>
      <w:r w:rsidRPr="00BD0653">
        <w:rPr>
          <w:b/>
          <w:bCs/>
          <w:sz w:val="28"/>
          <w:szCs w:val="28"/>
        </w:rPr>
        <w:t>РАБОЧАЯ  ПРОГРАММА</w:t>
      </w:r>
    </w:p>
    <w:p w:rsidR="00EF10CC" w:rsidRPr="00BD0653" w:rsidRDefault="00EF10CC" w:rsidP="00A151EB">
      <w:pPr>
        <w:pStyle w:val="a"/>
        <w:tabs>
          <w:tab w:val="left" w:pos="9639"/>
          <w:tab w:val="left" w:pos="9750"/>
          <w:tab w:val="left" w:pos="9781"/>
          <w:tab w:val="left" w:pos="13260"/>
        </w:tabs>
        <w:jc w:val="center"/>
        <w:rPr>
          <w:b/>
          <w:sz w:val="28"/>
          <w:szCs w:val="28"/>
        </w:rPr>
      </w:pPr>
      <w:r w:rsidRPr="00BD0653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ИЗО </w:t>
      </w:r>
      <w:r>
        <w:rPr>
          <w:b/>
          <w:sz w:val="28"/>
          <w:szCs w:val="28"/>
        </w:rPr>
        <w:t>ДЛЯ 2</w:t>
      </w:r>
      <w:r w:rsidRPr="00BD0653">
        <w:rPr>
          <w:b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 xml:space="preserve"> (</w:t>
      </w:r>
      <w:r>
        <w:rPr>
          <w:i/>
          <w:sz w:val="28"/>
          <w:szCs w:val="28"/>
        </w:rPr>
        <w:t>1 часа в неделю, 35</w:t>
      </w:r>
      <w:r w:rsidRPr="00F25759">
        <w:rPr>
          <w:i/>
          <w:sz w:val="28"/>
          <w:szCs w:val="28"/>
        </w:rPr>
        <w:t xml:space="preserve"> час</w:t>
      </w:r>
      <w:r>
        <w:rPr>
          <w:i/>
          <w:sz w:val="28"/>
          <w:szCs w:val="28"/>
        </w:rPr>
        <w:t>ов</w:t>
      </w:r>
      <w:r w:rsidRPr="00F25759">
        <w:rPr>
          <w:i/>
          <w:sz w:val="28"/>
          <w:szCs w:val="28"/>
        </w:rPr>
        <w:t xml:space="preserve"> в год</w:t>
      </w:r>
      <w:r>
        <w:rPr>
          <w:b/>
          <w:sz w:val="28"/>
          <w:szCs w:val="28"/>
        </w:rPr>
        <w:t>)</w:t>
      </w:r>
    </w:p>
    <w:p w:rsidR="00EF10CC" w:rsidRPr="00BD0653" w:rsidRDefault="00EF10CC" w:rsidP="00A151EB">
      <w:pPr>
        <w:pStyle w:val="a"/>
        <w:tabs>
          <w:tab w:val="left" w:pos="9639"/>
          <w:tab w:val="left" w:pos="9750"/>
          <w:tab w:val="left" w:pos="9781"/>
          <w:tab w:val="left" w:pos="13260"/>
        </w:tabs>
        <w:jc w:val="center"/>
        <w:rPr>
          <w:sz w:val="28"/>
          <w:szCs w:val="28"/>
        </w:rPr>
      </w:pPr>
    </w:p>
    <w:p w:rsidR="00EF10CC" w:rsidRPr="00BD0653" w:rsidRDefault="00EF10CC" w:rsidP="00A151EB">
      <w:pPr>
        <w:pStyle w:val="a"/>
        <w:tabs>
          <w:tab w:val="left" w:pos="9639"/>
          <w:tab w:val="left" w:pos="9750"/>
          <w:tab w:val="left" w:pos="9781"/>
          <w:tab w:val="left" w:pos="13260"/>
        </w:tabs>
        <w:jc w:val="center"/>
        <w:rPr>
          <w:sz w:val="28"/>
          <w:szCs w:val="28"/>
        </w:rPr>
      </w:pPr>
      <w:r w:rsidRPr="00BD0653">
        <w:rPr>
          <w:sz w:val="28"/>
          <w:szCs w:val="28"/>
        </w:rPr>
        <w:t xml:space="preserve">Составитель: </w:t>
      </w:r>
      <w:r>
        <w:rPr>
          <w:sz w:val="28"/>
          <w:szCs w:val="28"/>
        </w:rPr>
        <w:t>АхметшинаКаусарияКавиевна (</w:t>
      </w:r>
      <w:r w:rsidRPr="00BD0653">
        <w:rPr>
          <w:sz w:val="28"/>
          <w:szCs w:val="28"/>
        </w:rPr>
        <w:t xml:space="preserve">учитель начальных классов, </w:t>
      </w:r>
      <w:r w:rsidRPr="00BD0653">
        <w:rPr>
          <w:sz w:val="28"/>
          <w:szCs w:val="28"/>
          <w:lang w:val="en-US"/>
        </w:rPr>
        <w:t>I</w:t>
      </w:r>
      <w:r w:rsidRPr="00BD0653">
        <w:rPr>
          <w:sz w:val="28"/>
          <w:szCs w:val="28"/>
        </w:rPr>
        <w:t xml:space="preserve"> кв. категории)</w:t>
      </w:r>
    </w:p>
    <w:p w:rsidR="00EF10CC" w:rsidRPr="00BD0653" w:rsidRDefault="00EF10CC" w:rsidP="00A151EB">
      <w:pPr>
        <w:pStyle w:val="a"/>
        <w:tabs>
          <w:tab w:val="left" w:pos="9639"/>
          <w:tab w:val="left" w:pos="9750"/>
          <w:tab w:val="left" w:pos="9781"/>
          <w:tab w:val="left" w:pos="13260"/>
        </w:tabs>
        <w:jc w:val="center"/>
        <w:rPr>
          <w:sz w:val="28"/>
          <w:szCs w:val="28"/>
        </w:rPr>
      </w:pPr>
    </w:p>
    <w:p w:rsidR="00EF10CC" w:rsidRDefault="00EF10CC" w:rsidP="00A151EB">
      <w:pPr>
        <w:pStyle w:val="a"/>
        <w:tabs>
          <w:tab w:val="left" w:pos="9639"/>
          <w:tab w:val="left" w:pos="9750"/>
          <w:tab w:val="left" w:pos="9781"/>
          <w:tab w:val="left" w:pos="13260"/>
        </w:tabs>
        <w:spacing w:line="360" w:lineRule="auto"/>
        <w:rPr>
          <w:sz w:val="28"/>
          <w:szCs w:val="28"/>
        </w:rPr>
      </w:pPr>
    </w:p>
    <w:p w:rsidR="00EF10CC" w:rsidRPr="00BD0653" w:rsidRDefault="00EF10CC" w:rsidP="00A151EB">
      <w:pPr>
        <w:pStyle w:val="a"/>
        <w:tabs>
          <w:tab w:val="left" w:pos="9639"/>
          <w:tab w:val="left" w:pos="9750"/>
          <w:tab w:val="left" w:pos="9781"/>
          <w:tab w:val="left" w:pos="13260"/>
        </w:tabs>
        <w:spacing w:line="360" w:lineRule="auto"/>
        <w:rPr>
          <w:sz w:val="28"/>
          <w:szCs w:val="28"/>
        </w:rPr>
      </w:pPr>
      <w:r w:rsidRPr="00BD0653">
        <w:rPr>
          <w:sz w:val="28"/>
          <w:szCs w:val="28"/>
        </w:rPr>
        <w:t>СОГЛАСОВАНО</w:t>
      </w:r>
    </w:p>
    <w:p w:rsidR="00EF10CC" w:rsidRPr="00BD0653" w:rsidRDefault="00EF10CC" w:rsidP="00A151EB">
      <w:pPr>
        <w:pStyle w:val="a"/>
        <w:tabs>
          <w:tab w:val="left" w:pos="9639"/>
          <w:tab w:val="left" w:pos="9750"/>
          <w:tab w:val="left" w:pos="9781"/>
          <w:tab w:val="left" w:pos="13260"/>
        </w:tabs>
        <w:rPr>
          <w:sz w:val="28"/>
          <w:szCs w:val="28"/>
        </w:rPr>
      </w:pPr>
      <w:r w:rsidRPr="00BD0653">
        <w:rPr>
          <w:sz w:val="28"/>
          <w:szCs w:val="28"/>
        </w:rPr>
        <w:t xml:space="preserve">Зам. директора _____________  </w:t>
      </w:r>
      <w:r w:rsidRPr="008B58AB">
        <w:rPr>
          <w:sz w:val="28"/>
          <w:szCs w:val="28"/>
        </w:rPr>
        <w:t>Мухамадиева А.Р.</w:t>
      </w:r>
    </w:p>
    <w:p w:rsidR="00EF10CC" w:rsidRPr="00BD0653" w:rsidRDefault="00EF10CC" w:rsidP="00A151EB">
      <w:pPr>
        <w:pStyle w:val="a"/>
        <w:tabs>
          <w:tab w:val="left" w:pos="9639"/>
          <w:tab w:val="left" w:pos="9750"/>
          <w:tab w:val="left" w:pos="9781"/>
          <w:tab w:val="left" w:pos="10206"/>
        </w:tabs>
      </w:pPr>
      <w:r w:rsidRPr="00BD0653">
        <w:t xml:space="preserve">подпись                             </w:t>
      </w:r>
    </w:p>
    <w:p w:rsidR="00EF10CC" w:rsidRPr="00BD0653" w:rsidRDefault="00EF10CC" w:rsidP="00A151EB">
      <w:pPr>
        <w:pStyle w:val="a"/>
        <w:tabs>
          <w:tab w:val="left" w:pos="9639"/>
          <w:tab w:val="left" w:pos="9750"/>
          <w:tab w:val="left" w:pos="9781"/>
          <w:tab w:val="left" w:pos="10206"/>
        </w:tabs>
        <w:spacing w:line="360" w:lineRule="auto"/>
        <w:rPr>
          <w:sz w:val="28"/>
          <w:szCs w:val="28"/>
        </w:rPr>
      </w:pPr>
      <w:r w:rsidRPr="00BD0653">
        <w:rPr>
          <w:sz w:val="28"/>
          <w:szCs w:val="28"/>
        </w:rPr>
        <w:t>РАССМОТРЕНО</w:t>
      </w:r>
    </w:p>
    <w:p w:rsidR="00EF10CC" w:rsidRPr="00BD0653" w:rsidRDefault="00EF10CC" w:rsidP="00A151EB">
      <w:pPr>
        <w:pStyle w:val="a"/>
        <w:tabs>
          <w:tab w:val="left" w:pos="9639"/>
        </w:tabs>
        <w:spacing w:line="360" w:lineRule="auto"/>
        <w:rPr>
          <w:sz w:val="28"/>
          <w:szCs w:val="28"/>
        </w:rPr>
      </w:pPr>
      <w:r w:rsidRPr="00BD0653">
        <w:rPr>
          <w:sz w:val="28"/>
          <w:szCs w:val="28"/>
        </w:rPr>
        <w:t xml:space="preserve">на заседании МО, протокол  от </w:t>
      </w:r>
      <w:r>
        <w:rPr>
          <w:sz w:val="28"/>
          <w:szCs w:val="28"/>
        </w:rPr>
        <w:t xml:space="preserve">   27    августа   2012</w:t>
      </w:r>
      <w:r w:rsidRPr="00BD0653">
        <w:rPr>
          <w:sz w:val="28"/>
          <w:szCs w:val="28"/>
        </w:rPr>
        <w:t xml:space="preserve">г. № </w:t>
      </w:r>
      <w:r>
        <w:rPr>
          <w:sz w:val="28"/>
          <w:szCs w:val="28"/>
        </w:rPr>
        <w:t>1</w:t>
      </w:r>
    </w:p>
    <w:p w:rsidR="00EF10CC" w:rsidRPr="00BD0653" w:rsidRDefault="00EF10CC" w:rsidP="00A151EB">
      <w:pPr>
        <w:pStyle w:val="a"/>
        <w:tabs>
          <w:tab w:val="left" w:pos="9639"/>
          <w:tab w:val="left" w:pos="9750"/>
          <w:tab w:val="left" w:pos="9781"/>
          <w:tab w:val="left" w:pos="13260"/>
        </w:tabs>
        <w:rPr>
          <w:sz w:val="28"/>
          <w:szCs w:val="28"/>
        </w:rPr>
      </w:pPr>
      <w:r w:rsidRPr="00BD0653">
        <w:rPr>
          <w:sz w:val="28"/>
          <w:szCs w:val="28"/>
        </w:rPr>
        <w:t xml:space="preserve">Руководитель МО _____________    </w:t>
      </w:r>
      <w:r>
        <w:rPr>
          <w:sz w:val="28"/>
          <w:szCs w:val="28"/>
        </w:rPr>
        <w:t>Назмиева Р.М.</w:t>
      </w:r>
    </w:p>
    <w:p w:rsidR="00EF10CC" w:rsidRDefault="00EF10CC" w:rsidP="00A151EB">
      <w:pPr>
        <w:pStyle w:val="a"/>
        <w:tabs>
          <w:tab w:val="left" w:pos="9639"/>
          <w:tab w:val="left" w:pos="9750"/>
          <w:tab w:val="left" w:pos="9781"/>
          <w:tab w:val="left" w:pos="10206"/>
        </w:tabs>
      </w:pPr>
      <w:r w:rsidRPr="00BD0653">
        <w:t xml:space="preserve">                                             подпись                            </w:t>
      </w:r>
    </w:p>
    <w:p w:rsidR="00EF10CC" w:rsidRPr="00457D63" w:rsidRDefault="00EF10CC" w:rsidP="00A151EB">
      <w:pPr>
        <w:pStyle w:val="a"/>
        <w:tabs>
          <w:tab w:val="left" w:pos="9639"/>
          <w:tab w:val="left" w:pos="9750"/>
          <w:tab w:val="left" w:pos="9781"/>
          <w:tab w:val="left" w:pos="10206"/>
        </w:tabs>
      </w:pPr>
    </w:p>
    <w:p w:rsidR="00EF10CC" w:rsidRPr="00BD0653" w:rsidRDefault="00EF10CC" w:rsidP="00A151EB">
      <w:pPr>
        <w:pStyle w:val="a"/>
        <w:tabs>
          <w:tab w:val="left" w:pos="9639"/>
          <w:tab w:val="left" w:pos="9750"/>
          <w:tab w:val="left" w:pos="9781"/>
          <w:tab w:val="left" w:pos="10206"/>
        </w:tabs>
        <w:rPr>
          <w:sz w:val="16"/>
          <w:szCs w:val="16"/>
        </w:rPr>
      </w:pPr>
    </w:p>
    <w:p w:rsidR="00EF10CC" w:rsidRDefault="00EF10CC" w:rsidP="00A151EB">
      <w:pPr>
        <w:pStyle w:val="a"/>
        <w:tabs>
          <w:tab w:val="left" w:pos="9639"/>
          <w:tab w:val="left" w:pos="9750"/>
          <w:tab w:val="left" w:pos="9781"/>
          <w:tab w:val="left" w:pos="13260"/>
        </w:tabs>
        <w:jc w:val="center"/>
        <w:rPr>
          <w:sz w:val="28"/>
          <w:szCs w:val="28"/>
        </w:rPr>
      </w:pPr>
    </w:p>
    <w:p w:rsidR="00EF10CC" w:rsidRPr="00BD0653" w:rsidRDefault="00EF10CC" w:rsidP="00A151EB">
      <w:pPr>
        <w:pStyle w:val="a"/>
        <w:tabs>
          <w:tab w:val="left" w:pos="9639"/>
          <w:tab w:val="left" w:pos="9750"/>
          <w:tab w:val="left" w:pos="9781"/>
          <w:tab w:val="left" w:pos="13260"/>
        </w:tabs>
        <w:jc w:val="center"/>
        <w:rPr>
          <w:sz w:val="28"/>
          <w:szCs w:val="28"/>
        </w:rPr>
      </w:pPr>
      <w:r w:rsidRPr="00BD0653">
        <w:rPr>
          <w:sz w:val="28"/>
          <w:szCs w:val="28"/>
        </w:rPr>
        <w:t>Набережные Челны</w:t>
      </w:r>
    </w:p>
    <w:p w:rsidR="00EF10CC" w:rsidRDefault="00EF10CC" w:rsidP="00A151EB">
      <w:pPr>
        <w:pStyle w:val="a"/>
        <w:tabs>
          <w:tab w:val="left" w:pos="9639"/>
          <w:tab w:val="left" w:pos="9750"/>
          <w:tab w:val="left" w:pos="9781"/>
          <w:tab w:val="left" w:pos="13260"/>
        </w:tabs>
        <w:jc w:val="center"/>
        <w:rPr>
          <w:sz w:val="28"/>
          <w:szCs w:val="28"/>
        </w:rPr>
      </w:pPr>
      <w:r w:rsidRPr="00BD0653">
        <w:rPr>
          <w:sz w:val="28"/>
          <w:szCs w:val="28"/>
        </w:rPr>
        <w:t>201</w:t>
      </w:r>
      <w:r>
        <w:rPr>
          <w:sz w:val="28"/>
          <w:szCs w:val="28"/>
        </w:rPr>
        <w:t>2</w:t>
      </w:r>
    </w:p>
    <w:p w:rsidR="00EF10CC" w:rsidRDefault="00EF10CC"/>
    <w:p w:rsidR="00EF10CC" w:rsidRDefault="00EF10CC"/>
    <w:p w:rsidR="00EF10CC" w:rsidRPr="00BF256B" w:rsidRDefault="00EF10CC" w:rsidP="005A28EF">
      <w:pPr>
        <w:pStyle w:val="a"/>
        <w:tabs>
          <w:tab w:val="left" w:pos="9639"/>
          <w:tab w:val="left" w:pos="9750"/>
          <w:tab w:val="left" w:pos="9781"/>
          <w:tab w:val="left" w:pos="13260"/>
        </w:tabs>
        <w:jc w:val="center"/>
        <w:rPr>
          <w:b/>
          <w:bCs/>
          <w:sz w:val="36"/>
          <w:szCs w:val="36"/>
        </w:rPr>
      </w:pPr>
      <w:r w:rsidRPr="00BF256B">
        <w:rPr>
          <w:b/>
          <w:bCs/>
          <w:sz w:val="36"/>
          <w:szCs w:val="36"/>
        </w:rPr>
        <w:t>Календарно-тематический план</w:t>
      </w:r>
    </w:p>
    <w:p w:rsidR="00EF10CC" w:rsidRPr="00BF256B" w:rsidRDefault="00EF10CC" w:rsidP="005A28EF">
      <w:pPr>
        <w:pStyle w:val="a"/>
        <w:tabs>
          <w:tab w:val="left" w:pos="9639"/>
          <w:tab w:val="left" w:pos="9750"/>
          <w:tab w:val="left" w:pos="9781"/>
          <w:tab w:val="left" w:pos="13260"/>
        </w:tabs>
        <w:jc w:val="center"/>
        <w:rPr>
          <w:b/>
          <w:sz w:val="36"/>
          <w:szCs w:val="36"/>
        </w:rPr>
      </w:pPr>
      <w:r w:rsidRPr="00BF256B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ИЗО</w:t>
      </w:r>
      <w:r w:rsidRPr="00BF256B">
        <w:rPr>
          <w:b/>
          <w:sz w:val="36"/>
          <w:szCs w:val="36"/>
        </w:rPr>
        <w:t xml:space="preserve">  на  201</w:t>
      </w:r>
      <w:r>
        <w:rPr>
          <w:b/>
          <w:sz w:val="36"/>
          <w:szCs w:val="36"/>
        </w:rPr>
        <w:t>2</w:t>
      </w:r>
      <w:r w:rsidRPr="00BF256B">
        <w:rPr>
          <w:b/>
          <w:sz w:val="36"/>
          <w:szCs w:val="36"/>
        </w:rPr>
        <w:t>1/201</w:t>
      </w:r>
      <w:r>
        <w:rPr>
          <w:b/>
          <w:sz w:val="36"/>
          <w:szCs w:val="36"/>
        </w:rPr>
        <w:t>3</w:t>
      </w:r>
      <w:r w:rsidRPr="00BF256B">
        <w:rPr>
          <w:b/>
          <w:sz w:val="36"/>
          <w:szCs w:val="36"/>
        </w:rPr>
        <w:t xml:space="preserve">  учебный год.</w:t>
      </w:r>
    </w:p>
    <w:p w:rsidR="00EF10CC" w:rsidRPr="007824ED" w:rsidRDefault="00EF10CC" w:rsidP="005A28EF">
      <w:pPr>
        <w:pStyle w:val="a"/>
        <w:tabs>
          <w:tab w:val="left" w:pos="9639"/>
          <w:tab w:val="left" w:pos="9750"/>
          <w:tab w:val="left" w:pos="9781"/>
          <w:tab w:val="left" w:pos="13260"/>
        </w:tabs>
        <w:jc w:val="center"/>
        <w:rPr>
          <w:b/>
          <w:sz w:val="28"/>
          <w:szCs w:val="28"/>
        </w:rPr>
      </w:pPr>
    </w:p>
    <w:p w:rsidR="00EF10CC" w:rsidRPr="00211024" w:rsidRDefault="00EF10CC" w:rsidP="005A28E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EF10CC" w:rsidRPr="00AF7162" w:rsidRDefault="00EF10CC" w:rsidP="005A28EF">
      <w:pPr>
        <w:rPr>
          <w:sz w:val="28"/>
          <w:szCs w:val="28"/>
        </w:rPr>
      </w:pPr>
    </w:p>
    <w:tbl>
      <w:tblPr>
        <w:tblW w:w="1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4"/>
        <w:gridCol w:w="1059"/>
        <w:gridCol w:w="1106"/>
        <w:gridCol w:w="1259"/>
        <w:gridCol w:w="3597"/>
        <w:gridCol w:w="3919"/>
        <w:gridCol w:w="2925"/>
      </w:tblGrid>
      <w:tr w:rsidR="00EF10CC" w:rsidRPr="00D54186" w:rsidTr="005A28EF">
        <w:trPr>
          <w:trHeight w:val="766"/>
        </w:trPr>
        <w:tc>
          <w:tcPr>
            <w:tcW w:w="1734" w:type="dxa"/>
            <w:vMerge w:val="restart"/>
            <w:vAlign w:val="center"/>
          </w:tcPr>
          <w:p w:rsidR="00EF10CC" w:rsidRPr="00D54186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54186">
              <w:rPr>
                <w:sz w:val="28"/>
                <w:szCs w:val="28"/>
              </w:rPr>
              <w:t>Предмет</w:t>
            </w:r>
          </w:p>
        </w:tc>
        <w:tc>
          <w:tcPr>
            <w:tcW w:w="1059" w:type="dxa"/>
            <w:vMerge w:val="restart"/>
            <w:vAlign w:val="center"/>
          </w:tcPr>
          <w:p w:rsidR="00EF10CC" w:rsidRPr="00D54186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54186">
              <w:rPr>
                <w:sz w:val="28"/>
                <w:szCs w:val="28"/>
              </w:rPr>
              <w:t>Класс</w:t>
            </w:r>
          </w:p>
        </w:tc>
        <w:tc>
          <w:tcPr>
            <w:tcW w:w="1106" w:type="dxa"/>
            <w:vMerge w:val="restart"/>
            <w:vAlign w:val="center"/>
          </w:tcPr>
          <w:p w:rsidR="00EF10CC" w:rsidRPr="00D54186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54186">
              <w:rPr>
                <w:sz w:val="28"/>
                <w:szCs w:val="28"/>
              </w:rPr>
              <w:t>Всего</w:t>
            </w:r>
          </w:p>
          <w:p w:rsidR="00EF10CC" w:rsidRPr="00D54186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54186">
              <w:rPr>
                <w:sz w:val="28"/>
                <w:szCs w:val="28"/>
              </w:rPr>
              <w:t>кол-во</w:t>
            </w:r>
          </w:p>
          <w:p w:rsidR="00EF10CC" w:rsidRPr="00D54186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54186">
              <w:rPr>
                <w:sz w:val="28"/>
                <w:szCs w:val="28"/>
              </w:rPr>
              <w:t>часов</w:t>
            </w:r>
          </w:p>
        </w:tc>
        <w:tc>
          <w:tcPr>
            <w:tcW w:w="1259" w:type="dxa"/>
            <w:vMerge w:val="restart"/>
            <w:vAlign w:val="center"/>
          </w:tcPr>
          <w:p w:rsidR="00EF10CC" w:rsidRPr="00D54186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54186">
              <w:rPr>
                <w:sz w:val="28"/>
                <w:szCs w:val="28"/>
              </w:rPr>
              <w:t>Кол-во</w:t>
            </w:r>
          </w:p>
          <w:p w:rsidR="00EF10CC" w:rsidRPr="00D54186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54186">
              <w:rPr>
                <w:sz w:val="28"/>
                <w:szCs w:val="28"/>
              </w:rPr>
              <w:t>часов</w:t>
            </w:r>
          </w:p>
          <w:p w:rsidR="00EF10CC" w:rsidRPr="00D54186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54186">
              <w:rPr>
                <w:sz w:val="28"/>
                <w:szCs w:val="28"/>
              </w:rPr>
              <w:t>в неделю</w:t>
            </w:r>
          </w:p>
        </w:tc>
        <w:tc>
          <w:tcPr>
            <w:tcW w:w="7516" w:type="dxa"/>
            <w:gridSpan w:val="2"/>
            <w:vAlign w:val="center"/>
          </w:tcPr>
          <w:p w:rsidR="00EF10CC" w:rsidRPr="00D54186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54186">
              <w:rPr>
                <w:sz w:val="28"/>
                <w:szCs w:val="28"/>
              </w:rPr>
              <w:t>Количество</w:t>
            </w:r>
          </w:p>
        </w:tc>
        <w:tc>
          <w:tcPr>
            <w:tcW w:w="2925" w:type="dxa"/>
            <w:vAlign w:val="center"/>
          </w:tcPr>
          <w:p w:rsidR="00EF10CC" w:rsidRPr="00D54186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54186">
              <w:rPr>
                <w:sz w:val="28"/>
                <w:szCs w:val="28"/>
              </w:rPr>
              <w:t>Автор учебника, год издания</w:t>
            </w:r>
          </w:p>
        </w:tc>
      </w:tr>
      <w:tr w:rsidR="00EF10CC" w:rsidRPr="00D54186" w:rsidTr="005A28EF">
        <w:trPr>
          <w:trHeight w:val="197"/>
        </w:trPr>
        <w:tc>
          <w:tcPr>
            <w:tcW w:w="1734" w:type="dxa"/>
            <w:vMerge/>
          </w:tcPr>
          <w:p w:rsidR="00EF10CC" w:rsidRPr="00D54186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vMerge/>
          </w:tcPr>
          <w:p w:rsidR="00EF10CC" w:rsidRPr="00D54186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:rsidR="00EF10CC" w:rsidRPr="00D54186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vMerge/>
          </w:tcPr>
          <w:p w:rsidR="00EF10CC" w:rsidRPr="00D54186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97" w:type="dxa"/>
            <w:vAlign w:val="center"/>
          </w:tcPr>
          <w:p w:rsidR="00EF10CC" w:rsidRPr="00D54186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EF10CC" w:rsidRPr="00D54186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Проектных работ </w:t>
            </w:r>
          </w:p>
          <w:p w:rsidR="00EF10CC" w:rsidRPr="00D54186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 w:rsidR="00EF10CC" w:rsidRPr="00D54186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54186">
              <w:rPr>
                <w:sz w:val="28"/>
                <w:szCs w:val="28"/>
              </w:rPr>
              <w:t>Экскурсий</w:t>
            </w:r>
          </w:p>
        </w:tc>
        <w:tc>
          <w:tcPr>
            <w:tcW w:w="2925" w:type="dxa"/>
            <w:vAlign w:val="center"/>
          </w:tcPr>
          <w:p w:rsidR="00EF10CC" w:rsidRPr="00D54186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EF10CC" w:rsidRPr="00D54186" w:rsidTr="005A28EF">
        <w:trPr>
          <w:trHeight w:val="1150"/>
        </w:trPr>
        <w:tc>
          <w:tcPr>
            <w:tcW w:w="1734" w:type="dxa"/>
            <w:vAlign w:val="center"/>
          </w:tcPr>
          <w:p w:rsidR="00EF10CC" w:rsidRPr="00D54186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1059" w:type="dxa"/>
            <w:vAlign w:val="center"/>
          </w:tcPr>
          <w:p w:rsidR="00EF10CC" w:rsidRPr="00D54186" w:rsidRDefault="00EF10CC" w:rsidP="005A28EF">
            <w:pPr>
              <w:jc w:val="center"/>
              <w:rPr>
                <w:sz w:val="28"/>
                <w:szCs w:val="28"/>
              </w:rPr>
            </w:pPr>
            <w:r w:rsidRPr="00D54186">
              <w:rPr>
                <w:sz w:val="28"/>
                <w:szCs w:val="28"/>
              </w:rPr>
              <w:t>1</w:t>
            </w:r>
          </w:p>
        </w:tc>
        <w:tc>
          <w:tcPr>
            <w:tcW w:w="1106" w:type="dxa"/>
            <w:vAlign w:val="center"/>
          </w:tcPr>
          <w:p w:rsidR="00EF10CC" w:rsidRPr="00D54186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jc w:val="center"/>
              <w:rPr>
                <w:sz w:val="28"/>
                <w:szCs w:val="28"/>
              </w:rPr>
            </w:pPr>
            <w:r w:rsidRPr="00D5418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59" w:type="dxa"/>
            <w:vAlign w:val="center"/>
          </w:tcPr>
          <w:p w:rsidR="00EF10CC" w:rsidRPr="00D54186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jc w:val="center"/>
              <w:rPr>
                <w:sz w:val="28"/>
                <w:szCs w:val="28"/>
              </w:rPr>
            </w:pPr>
            <w:r w:rsidRPr="00D54186">
              <w:rPr>
                <w:sz w:val="28"/>
                <w:szCs w:val="28"/>
              </w:rPr>
              <w:t>1</w:t>
            </w:r>
          </w:p>
        </w:tc>
        <w:tc>
          <w:tcPr>
            <w:tcW w:w="3597" w:type="dxa"/>
          </w:tcPr>
          <w:p w:rsidR="00EF10CC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jc w:val="center"/>
              <w:rPr>
                <w:sz w:val="28"/>
                <w:szCs w:val="28"/>
              </w:rPr>
            </w:pPr>
          </w:p>
          <w:p w:rsidR="00EF10CC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jc w:val="center"/>
              <w:rPr>
                <w:sz w:val="28"/>
                <w:szCs w:val="28"/>
              </w:rPr>
            </w:pPr>
          </w:p>
          <w:p w:rsidR="00EF10CC" w:rsidRPr="00D54186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19" w:type="dxa"/>
          </w:tcPr>
          <w:p w:rsidR="00EF10CC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jc w:val="center"/>
              <w:rPr>
                <w:sz w:val="28"/>
                <w:szCs w:val="28"/>
              </w:rPr>
            </w:pPr>
          </w:p>
          <w:p w:rsidR="00EF10CC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jc w:val="center"/>
              <w:rPr>
                <w:sz w:val="28"/>
                <w:szCs w:val="28"/>
              </w:rPr>
            </w:pPr>
          </w:p>
          <w:p w:rsidR="00EF10CC" w:rsidRPr="00D54186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5" w:type="dxa"/>
            <w:vAlign w:val="center"/>
          </w:tcPr>
          <w:p w:rsidR="00EF10CC" w:rsidRPr="00842BED" w:rsidRDefault="00EF10CC" w:rsidP="005A28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/>
              <w:jc w:val="both"/>
              <w:rPr>
                <w:sz w:val="26"/>
                <w:szCs w:val="26"/>
              </w:rPr>
            </w:pPr>
            <w:r w:rsidRPr="00842BED">
              <w:rPr>
                <w:noProof/>
                <w:color w:val="000000"/>
                <w:spacing w:val="-1"/>
                <w:sz w:val="26"/>
                <w:szCs w:val="26"/>
              </w:rPr>
              <w:t xml:space="preserve">О.А.Куревина, Е.Д.Ковалевская,  </w:t>
            </w:r>
            <w:r w:rsidRPr="00842BED">
              <w:rPr>
                <w:color w:val="000000"/>
                <w:sz w:val="26"/>
                <w:szCs w:val="26"/>
              </w:rPr>
              <w:t xml:space="preserve">   201</w:t>
            </w:r>
            <w:r>
              <w:rPr>
                <w:color w:val="000000"/>
                <w:sz w:val="26"/>
                <w:szCs w:val="26"/>
              </w:rPr>
              <w:t>1</w:t>
            </w:r>
            <w:r w:rsidRPr="00842BED">
              <w:rPr>
                <w:color w:val="000000"/>
                <w:sz w:val="26"/>
                <w:szCs w:val="26"/>
              </w:rPr>
              <w:t>г</w:t>
            </w:r>
            <w:r w:rsidRPr="00842BED">
              <w:rPr>
                <w:noProof/>
                <w:color w:val="000000"/>
                <w:spacing w:val="-1"/>
                <w:sz w:val="26"/>
                <w:szCs w:val="26"/>
              </w:rPr>
              <w:t>.</w:t>
            </w:r>
          </w:p>
          <w:p w:rsidR="00EF10CC" w:rsidRPr="00D54186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rPr>
                <w:sz w:val="28"/>
                <w:szCs w:val="28"/>
              </w:rPr>
            </w:pPr>
          </w:p>
        </w:tc>
      </w:tr>
    </w:tbl>
    <w:p w:rsidR="00EF10CC" w:rsidRDefault="00EF10CC" w:rsidP="005A28EF">
      <w:pPr>
        <w:pStyle w:val="a"/>
        <w:tabs>
          <w:tab w:val="left" w:pos="9639"/>
          <w:tab w:val="left" w:pos="9750"/>
          <w:tab w:val="left" w:pos="9781"/>
          <w:tab w:val="left" w:pos="13260"/>
        </w:tabs>
        <w:rPr>
          <w:sz w:val="16"/>
          <w:szCs w:val="16"/>
        </w:rPr>
      </w:pPr>
    </w:p>
    <w:p w:rsidR="00EF10CC" w:rsidRPr="000868F8" w:rsidRDefault="00EF10CC" w:rsidP="005A28EF">
      <w:pPr>
        <w:pStyle w:val="a"/>
        <w:tabs>
          <w:tab w:val="left" w:pos="9639"/>
          <w:tab w:val="left" w:pos="9750"/>
          <w:tab w:val="left" w:pos="9781"/>
          <w:tab w:val="left" w:pos="13260"/>
        </w:tabs>
        <w:rPr>
          <w:b/>
          <w:bCs/>
          <w:sz w:val="28"/>
          <w:szCs w:val="28"/>
        </w:rPr>
      </w:pPr>
      <w:r w:rsidRPr="000868F8">
        <w:rPr>
          <w:b/>
          <w:bCs/>
          <w:sz w:val="28"/>
          <w:szCs w:val="28"/>
        </w:rPr>
        <w:t>Методическая тема на</w:t>
      </w:r>
      <w:r>
        <w:rPr>
          <w:b/>
          <w:bCs/>
          <w:sz w:val="28"/>
          <w:szCs w:val="28"/>
        </w:rPr>
        <w:t xml:space="preserve"> 2012/2013</w:t>
      </w:r>
      <w:bookmarkStart w:id="0" w:name="_GoBack"/>
      <w:bookmarkEnd w:id="0"/>
      <w:r w:rsidRPr="000868F8">
        <w:rPr>
          <w:b/>
          <w:bCs/>
          <w:sz w:val="28"/>
          <w:szCs w:val="28"/>
        </w:rPr>
        <w:t>учебный год</w:t>
      </w:r>
    </w:p>
    <w:p w:rsidR="00EF10CC" w:rsidRPr="00BD5576" w:rsidRDefault="00EF10CC" w:rsidP="005A28EF">
      <w:pPr>
        <w:pStyle w:val="a"/>
        <w:tabs>
          <w:tab w:val="left" w:pos="9639"/>
          <w:tab w:val="left" w:pos="9750"/>
          <w:tab w:val="left" w:pos="9781"/>
          <w:tab w:val="left" w:pos="13260"/>
        </w:tabs>
        <w:rPr>
          <w:sz w:val="16"/>
          <w:szCs w:val="16"/>
        </w:rPr>
      </w:pPr>
    </w:p>
    <w:tbl>
      <w:tblPr>
        <w:tblW w:w="15602" w:type="dxa"/>
        <w:tblLook w:val="01E0"/>
      </w:tblPr>
      <w:tblGrid>
        <w:gridCol w:w="5184"/>
        <w:gridCol w:w="6044"/>
        <w:gridCol w:w="4374"/>
      </w:tblGrid>
      <w:tr w:rsidR="00EF10CC" w:rsidRPr="00D54186" w:rsidTr="005A28EF">
        <w:trPr>
          <w:trHeight w:val="425"/>
        </w:trPr>
        <w:tc>
          <w:tcPr>
            <w:tcW w:w="5184" w:type="dxa"/>
          </w:tcPr>
          <w:p w:rsidR="00EF10CC" w:rsidRPr="00D54186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jc w:val="center"/>
              <w:rPr>
                <w:sz w:val="28"/>
                <w:szCs w:val="28"/>
              </w:rPr>
            </w:pPr>
            <w:r w:rsidRPr="00D54186">
              <w:rPr>
                <w:sz w:val="28"/>
                <w:szCs w:val="28"/>
              </w:rPr>
              <w:t>Городская</w:t>
            </w:r>
          </w:p>
        </w:tc>
        <w:tc>
          <w:tcPr>
            <w:tcW w:w="6044" w:type="dxa"/>
          </w:tcPr>
          <w:p w:rsidR="00EF10CC" w:rsidRPr="00D54186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jc w:val="center"/>
              <w:rPr>
                <w:sz w:val="28"/>
                <w:szCs w:val="28"/>
              </w:rPr>
            </w:pPr>
            <w:r w:rsidRPr="00D54186">
              <w:rPr>
                <w:sz w:val="28"/>
                <w:szCs w:val="28"/>
              </w:rPr>
              <w:t xml:space="preserve">Школьная </w:t>
            </w:r>
          </w:p>
        </w:tc>
        <w:tc>
          <w:tcPr>
            <w:tcW w:w="4374" w:type="dxa"/>
          </w:tcPr>
          <w:p w:rsidR="00EF10CC" w:rsidRPr="00D54186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jc w:val="center"/>
              <w:rPr>
                <w:sz w:val="28"/>
                <w:szCs w:val="28"/>
              </w:rPr>
            </w:pPr>
            <w:r w:rsidRPr="00D54186">
              <w:rPr>
                <w:sz w:val="28"/>
                <w:szCs w:val="28"/>
              </w:rPr>
              <w:t xml:space="preserve">Учителя </w:t>
            </w:r>
          </w:p>
        </w:tc>
      </w:tr>
      <w:tr w:rsidR="00EF10CC" w:rsidRPr="00D54186" w:rsidTr="005A28EF">
        <w:trPr>
          <w:trHeight w:val="2572"/>
        </w:trPr>
        <w:tc>
          <w:tcPr>
            <w:tcW w:w="5184" w:type="dxa"/>
          </w:tcPr>
          <w:p w:rsidR="00EF10CC" w:rsidRPr="00D54186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методической работы в образовательном учреждении как основной механизм профессионального роста учителя в повышении качества образования</w:t>
            </w:r>
          </w:p>
        </w:tc>
        <w:tc>
          <w:tcPr>
            <w:tcW w:w="6044" w:type="dxa"/>
          </w:tcPr>
          <w:p w:rsidR="00EF10CC" w:rsidRPr="00D54186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Психолого-педагогическое сопровождение образовательного процесса, как условие формирования успешной личности, обладающей информационно-коммуникативной культурой, усвоившей образовательные программы по ступеням обучения, способной к жизненному и профессиональному самоопределению.</w:t>
            </w:r>
          </w:p>
        </w:tc>
        <w:tc>
          <w:tcPr>
            <w:tcW w:w="4374" w:type="dxa"/>
          </w:tcPr>
          <w:p w:rsidR="00EF10CC" w:rsidRPr="00D54186" w:rsidRDefault="00EF10CC" w:rsidP="00694FE9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rPr>
                <w:sz w:val="26"/>
                <w:szCs w:val="26"/>
              </w:rPr>
            </w:pPr>
            <w:r w:rsidRPr="00D54186">
              <w:rPr>
                <w:sz w:val="26"/>
                <w:szCs w:val="26"/>
              </w:rPr>
              <w:t xml:space="preserve">         Развитие </w:t>
            </w:r>
            <w:r>
              <w:rPr>
                <w:sz w:val="26"/>
                <w:szCs w:val="26"/>
              </w:rPr>
              <w:t>логического мышления</w:t>
            </w:r>
          </w:p>
        </w:tc>
      </w:tr>
    </w:tbl>
    <w:p w:rsidR="00EF10CC" w:rsidRDefault="00EF10CC" w:rsidP="00527C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noProof/>
          <w:color w:val="000000"/>
          <w:spacing w:val="-7"/>
          <w:sz w:val="32"/>
          <w:szCs w:val="32"/>
        </w:rPr>
      </w:pPr>
    </w:p>
    <w:p w:rsidR="00EF10CC" w:rsidRDefault="00EF10CC" w:rsidP="00527C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noProof/>
          <w:color w:val="000000"/>
          <w:spacing w:val="-7"/>
          <w:sz w:val="32"/>
          <w:szCs w:val="32"/>
        </w:rPr>
      </w:pPr>
    </w:p>
    <w:p w:rsidR="00EF10CC" w:rsidRDefault="00EF10CC" w:rsidP="00527C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noProof/>
          <w:color w:val="000000"/>
          <w:spacing w:val="-7"/>
          <w:sz w:val="32"/>
          <w:szCs w:val="32"/>
        </w:rPr>
      </w:pPr>
    </w:p>
    <w:p w:rsidR="00EF10CC" w:rsidRDefault="00EF10CC" w:rsidP="00527C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noProof/>
          <w:color w:val="000000"/>
          <w:spacing w:val="-7"/>
          <w:sz w:val="32"/>
          <w:szCs w:val="32"/>
        </w:rPr>
      </w:pPr>
    </w:p>
    <w:p w:rsidR="00EF10CC" w:rsidRDefault="00EF10CC" w:rsidP="00527C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noProof/>
          <w:color w:val="000000"/>
          <w:spacing w:val="-7"/>
          <w:sz w:val="32"/>
          <w:szCs w:val="32"/>
        </w:rPr>
      </w:pPr>
      <w:r w:rsidRPr="00D360AF">
        <w:rPr>
          <w:b/>
          <w:bCs/>
          <w:noProof/>
          <w:color w:val="000000"/>
          <w:spacing w:val="-7"/>
          <w:sz w:val="32"/>
          <w:szCs w:val="32"/>
        </w:rPr>
        <w:t>Пояснительная записка</w:t>
      </w:r>
    </w:p>
    <w:p w:rsidR="00EF10CC" w:rsidRPr="0057671B" w:rsidRDefault="00EF10CC" w:rsidP="00527C0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F874A3">
        <w:rPr>
          <w:color w:val="000000"/>
        </w:rPr>
        <w:t>Рабочая прог</w:t>
      </w:r>
      <w:r>
        <w:rPr>
          <w:color w:val="000000"/>
        </w:rPr>
        <w:t xml:space="preserve">рамма составлена в соответствии требованиями: </w:t>
      </w:r>
    </w:p>
    <w:p w:rsidR="00EF10CC" w:rsidRDefault="00EF10CC" w:rsidP="00527C0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1)  Федерального государственного  стандарта образовательного  общего образования  второго поколения, М:Просвещение,2010;</w:t>
      </w:r>
    </w:p>
    <w:p w:rsidR="00EF10CC" w:rsidRDefault="00EF10CC" w:rsidP="00527C0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2) Примерной основной образовательной программы  образовательного учреждения, МБОУ «СОШ № 7», 2011;</w:t>
      </w:r>
    </w:p>
    <w:p w:rsidR="00EF10CC" w:rsidRPr="00742AE6" w:rsidRDefault="00EF10CC" w:rsidP="00527C0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3)  Основной образовательной программы «2100»,М:Баласс, 2011, которая реализуется по УМК для 2 кл., авторов  </w:t>
      </w:r>
      <w:r>
        <w:rPr>
          <w:noProof/>
          <w:color w:val="000000"/>
          <w:spacing w:val="-1"/>
        </w:rPr>
        <w:t>О.А.Куревина, Е.Д.Ковалевская, «Разноцветный мир»,</w:t>
      </w:r>
      <w:r>
        <w:rPr>
          <w:color w:val="000000"/>
        </w:rPr>
        <w:t>М:Баласс, 2011г</w:t>
      </w:r>
      <w:r>
        <w:rPr>
          <w:noProof/>
          <w:color w:val="000000"/>
          <w:spacing w:val="-1"/>
        </w:rPr>
        <w:t>.</w:t>
      </w:r>
    </w:p>
    <w:p w:rsidR="00EF10CC" w:rsidRPr="00397820" w:rsidRDefault="00EF10CC" w:rsidP="00527C01">
      <w:pPr>
        <w:widowControl w:val="0"/>
        <w:shd w:val="clear" w:color="auto" w:fill="FFFFFF"/>
        <w:autoSpaceDE w:val="0"/>
        <w:autoSpaceDN w:val="0"/>
        <w:adjustRightInd w:val="0"/>
        <w:ind w:left="426" w:right="5" w:firstLine="1134"/>
        <w:jc w:val="both"/>
      </w:pPr>
      <w:r w:rsidRPr="00F874A3">
        <w:rPr>
          <w:noProof/>
          <w:color w:val="000000"/>
          <w:spacing w:val="-1"/>
        </w:rPr>
        <w:t>Программа рассчитана на 3</w:t>
      </w:r>
      <w:r>
        <w:rPr>
          <w:noProof/>
          <w:color w:val="000000"/>
          <w:spacing w:val="-1"/>
          <w:lang w:val="tt-RU"/>
        </w:rPr>
        <w:t>5</w:t>
      </w:r>
      <w:r w:rsidRPr="00F874A3">
        <w:rPr>
          <w:noProof/>
          <w:color w:val="000000"/>
          <w:spacing w:val="-1"/>
        </w:rPr>
        <w:t xml:space="preserve"> ч. в год (1 час в неделю). Программой </w:t>
      </w:r>
      <w:r w:rsidRPr="00F874A3">
        <w:rPr>
          <w:noProof/>
          <w:color w:val="000000"/>
          <w:spacing w:val="-4"/>
        </w:rPr>
        <w:t xml:space="preserve">предусмотрено проведение: практических работ - 29; обобщающих работ (уроки </w:t>
      </w:r>
      <w:r w:rsidRPr="00F874A3">
        <w:rPr>
          <w:noProof/>
          <w:color w:val="000000"/>
          <w:spacing w:val="-6"/>
        </w:rPr>
        <w:t>контроля)- 4.</w:t>
      </w:r>
    </w:p>
    <w:p w:rsidR="00EF10CC" w:rsidRPr="00397820" w:rsidRDefault="00EF10CC" w:rsidP="00527C01">
      <w:pPr>
        <w:widowControl w:val="0"/>
        <w:shd w:val="clear" w:color="auto" w:fill="FFFFFF"/>
        <w:autoSpaceDE w:val="0"/>
        <w:autoSpaceDN w:val="0"/>
        <w:adjustRightInd w:val="0"/>
        <w:ind w:left="426" w:right="10" w:firstLine="1134"/>
        <w:jc w:val="both"/>
      </w:pPr>
      <w:r w:rsidRPr="00F874A3">
        <w:rPr>
          <w:noProof/>
          <w:color w:val="000000"/>
          <w:spacing w:val="8"/>
        </w:rPr>
        <w:t xml:space="preserve">В рабочей программе нашли отражение </w:t>
      </w:r>
      <w:r w:rsidRPr="00FF0C30">
        <w:rPr>
          <w:b/>
          <w:noProof/>
          <w:color w:val="000000"/>
          <w:spacing w:val="8"/>
        </w:rPr>
        <w:t>цели и задачи</w:t>
      </w:r>
      <w:r w:rsidRPr="00F874A3">
        <w:rPr>
          <w:noProof/>
          <w:color w:val="000000"/>
          <w:spacing w:val="8"/>
        </w:rPr>
        <w:t xml:space="preserve"> изучения </w:t>
      </w:r>
      <w:r w:rsidRPr="00F874A3">
        <w:rPr>
          <w:noProof/>
          <w:color w:val="000000"/>
          <w:spacing w:val="-5"/>
        </w:rPr>
        <w:t xml:space="preserve">изобразительного искусства на ступени начального образования, изложенные в </w:t>
      </w:r>
      <w:r w:rsidRPr="00F874A3">
        <w:rPr>
          <w:noProof/>
          <w:color w:val="000000"/>
          <w:spacing w:val="-3"/>
        </w:rPr>
        <w:t xml:space="preserve">пояснительной записке к Примерной программе по изобразительному искусству. В </w:t>
      </w:r>
      <w:r w:rsidRPr="00F874A3">
        <w:rPr>
          <w:noProof/>
          <w:color w:val="000000"/>
          <w:spacing w:val="-6"/>
        </w:rPr>
        <w:t>ней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</w:t>
      </w:r>
    </w:p>
    <w:p w:rsidR="00EF10CC" w:rsidRPr="00397820" w:rsidRDefault="00EF10CC" w:rsidP="00527C01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389" w:right="14" w:firstLine="715"/>
        <w:jc w:val="both"/>
      </w:pPr>
      <w:r w:rsidRPr="00F874A3">
        <w:rPr>
          <w:noProof/>
          <w:color w:val="000000"/>
          <w:spacing w:val="-6"/>
        </w:rPr>
        <w:t xml:space="preserve">Принципы отбора основного и дополнительного содержания связаны с </w:t>
      </w:r>
      <w:r w:rsidRPr="00F874A3">
        <w:rPr>
          <w:noProof/>
          <w:color w:val="000000"/>
          <w:spacing w:val="-5"/>
        </w:rPr>
        <w:t xml:space="preserve">преемственностью целей образования на различных ступенях и уровнях обучения, </w:t>
      </w:r>
      <w:r w:rsidRPr="00F874A3">
        <w:rPr>
          <w:noProof/>
          <w:color w:val="000000"/>
          <w:spacing w:val="-6"/>
        </w:rPr>
        <w:t xml:space="preserve">логикой внутрипредметных связей, а также с возрастными особенностями развития </w:t>
      </w:r>
      <w:r w:rsidRPr="00F874A3">
        <w:rPr>
          <w:noProof/>
          <w:color w:val="000000"/>
          <w:spacing w:val="-8"/>
        </w:rPr>
        <w:t>учащихся.</w:t>
      </w:r>
    </w:p>
    <w:p w:rsidR="00EF10CC" w:rsidRPr="00397820" w:rsidRDefault="00EF10CC" w:rsidP="00527C01">
      <w:pPr>
        <w:widowControl w:val="0"/>
        <w:shd w:val="clear" w:color="auto" w:fill="FFFFFF"/>
        <w:autoSpaceDE w:val="0"/>
        <w:autoSpaceDN w:val="0"/>
        <w:adjustRightInd w:val="0"/>
        <w:ind w:left="384" w:right="19" w:firstLine="715"/>
        <w:jc w:val="both"/>
      </w:pPr>
      <w:r w:rsidRPr="00F874A3">
        <w:rPr>
          <w:noProof/>
          <w:color w:val="000000"/>
          <w:spacing w:val="-5"/>
        </w:rPr>
        <w:t xml:space="preserve">В современных условиях развития системы народного образования с особой </w:t>
      </w:r>
      <w:r w:rsidRPr="00F874A3">
        <w:rPr>
          <w:noProof/>
          <w:color w:val="000000"/>
          <w:spacing w:val="-6"/>
        </w:rPr>
        <w:t xml:space="preserve">остротой встает проблема формирования духовного мира, эстетической культуры, </w:t>
      </w:r>
      <w:r w:rsidRPr="00F874A3">
        <w:rPr>
          <w:noProof/>
          <w:color w:val="000000"/>
          <w:spacing w:val="-5"/>
        </w:rPr>
        <w:t xml:space="preserve">мировоззренческих позиций и нравственных качеств, художественных потребностей </w:t>
      </w:r>
      <w:r w:rsidRPr="00F874A3">
        <w:rPr>
          <w:noProof/>
          <w:color w:val="000000"/>
        </w:rPr>
        <w:t xml:space="preserve">подрастающего поколения. В этом деле важнейшее значение имеет искусство и </w:t>
      </w:r>
      <w:r w:rsidRPr="00F874A3">
        <w:rPr>
          <w:noProof/>
          <w:color w:val="000000"/>
          <w:spacing w:val="-7"/>
        </w:rPr>
        <w:t xml:space="preserve">прежде всего Изобразительное искусство, охватывающее целый комплекс </w:t>
      </w:r>
      <w:r w:rsidRPr="00F874A3">
        <w:rPr>
          <w:noProof/>
          <w:color w:val="000000"/>
          <w:spacing w:val="-6"/>
        </w:rPr>
        <w:t>художественно-эстетических отношений личности к окружающей действительности.</w:t>
      </w:r>
    </w:p>
    <w:p w:rsidR="00EF10CC" w:rsidRPr="00397820" w:rsidRDefault="00EF10CC" w:rsidP="00527C01">
      <w:pPr>
        <w:widowControl w:val="0"/>
        <w:shd w:val="clear" w:color="auto" w:fill="FFFFFF"/>
        <w:autoSpaceDE w:val="0"/>
        <w:autoSpaceDN w:val="0"/>
        <w:adjustRightInd w:val="0"/>
        <w:ind w:left="384" w:right="29" w:firstLine="710"/>
        <w:jc w:val="both"/>
      </w:pPr>
      <w:r w:rsidRPr="00F874A3">
        <w:rPr>
          <w:b/>
          <w:bCs/>
          <w:noProof/>
          <w:color w:val="000000"/>
          <w:spacing w:val="-6"/>
        </w:rPr>
        <w:t xml:space="preserve">Цель: </w:t>
      </w:r>
      <w:r w:rsidRPr="00F874A3">
        <w:rPr>
          <w:noProof/>
          <w:color w:val="000000"/>
          <w:spacing w:val="-6"/>
        </w:rPr>
        <w:t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EF10CC" w:rsidRPr="00397820" w:rsidRDefault="00EF10CC" w:rsidP="00527C01">
      <w:pPr>
        <w:widowControl w:val="0"/>
        <w:shd w:val="clear" w:color="auto" w:fill="FFFFFF"/>
        <w:autoSpaceDE w:val="0"/>
        <w:autoSpaceDN w:val="0"/>
        <w:adjustRightInd w:val="0"/>
        <w:ind w:left="384" w:right="38" w:firstLine="710"/>
        <w:jc w:val="both"/>
      </w:pPr>
      <w:r w:rsidRPr="00F874A3">
        <w:rPr>
          <w:noProof/>
          <w:color w:val="000000"/>
          <w:spacing w:val="2"/>
        </w:rPr>
        <w:t xml:space="preserve">Изучение изобразительного искусства на ступени начального общего </w:t>
      </w:r>
      <w:r w:rsidRPr="00F874A3">
        <w:rPr>
          <w:noProof/>
          <w:color w:val="000000"/>
          <w:spacing w:val="-6"/>
        </w:rPr>
        <w:t xml:space="preserve">образования направлено на достижение следующих </w:t>
      </w:r>
      <w:r w:rsidRPr="00F874A3">
        <w:rPr>
          <w:b/>
          <w:bCs/>
          <w:noProof/>
          <w:color w:val="000000"/>
          <w:spacing w:val="-6"/>
        </w:rPr>
        <w:t>задач:</w:t>
      </w:r>
    </w:p>
    <w:p w:rsidR="00EF10CC" w:rsidRPr="00F874A3" w:rsidRDefault="00EF10CC" w:rsidP="00527C01">
      <w:pPr>
        <w:widowControl w:val="0"/>
        <w:numPr>
          <w:ilvl w:val="0"/>
          <w:numId w:val="1"/>
        </w:numPr>
        <w:shd w:val="clear" w:color="auto" w:fill="FFFFFF"/>
        <w:tabs>
          <w:tab w:val="left" w:pos="1795"/>
        </w:tabs>
        <w:autoSpaceDE w:val="0"/>
        <w:autoSpaceDN w:val="0"/>
        <w:adjustRightInd w:val="0"/>
        <w:spacing w:before="14" w:line="276" w:lineRule="auto"/>
        <w:ind w:left="1795" w:hanging="350"/>
        <w:rPr>
          <w:b/>
          <w:bCs/>
          <w:noProof/>
          <w:color w:val="000000"/>
        </w:rPr>
      </w:pPr>
      <w:r w:rsidRPr="00F874A3">
        <w:rPr>
          <w:b/>
          <w:bCs/>
          <w:noProof/>
          <w:color w:val="000000"/>
          <w:spacing w:val="-6"/>
        </w:rPr>
        <w:t xml:space="preserve">развитие    </w:t>
      </w:r>
      <w:r w:rsidRPr="00F874A3">
        <w:rPr>
          <w:noProof/>
          <w:color w:val="000000"/>
          <w:spacing w:val="-6"/>
        </w:rPr>
        <w:t>способности    к    эмоционально-ценностному    восприятию</w:t>
      </w:r>
      <w:r w:rsidRPr="00F874A3">
        <w:rPr>
          <w:noProof/>
          <w:color w:val="000000"/>
        </w:rPr>
        <w:t xml:space="preserve">произведения изобразительного искусства, выражению в творческих </w:t>
      </w:r>
      <w:r w:rsidRPr="00F874A3">
        <w:rPr>
          <w:noProof/>
          <w:color w:val="000000"/>
          <w:spacing w:val="-6"/>
        </w:rPr>
        <w:t>работах своего отношения к окружающему миру;</w:t>
      </w:r>
    </w:p>
    <w:p w:rsidR="00EF10CC" w:rsidRPr="00F874A3" w:rsidRDefault="00EF10CC" w:rsidP="00527C01">
      <w:pPr>
        <w:widowControl w:val="0"/>
        <w:numPr>
          <w:ilvl w:val="0"/>
          <w:numId w:val="1"/>
        </w:numPr>
        <w:shd w:val="clear" w:color="auto" w:fill="FFFFFF"/>
        <w:tabs>
          <w:tab w:val="left" w:pos="1795"/>
        </w:tabs>
        <w:autoSpaceDE w:val="0"/>
        <w:autoSpaceDN w:val="0"/>
        <w:adjustRightInd w:val="0"/>
        <w:spacing w:before="29" w:line="276" w:lineRule="auto"/>
        <w:ind w:left="1795" w:hanging="350"/>
        <w:rPr>
          <w:noProof/>
          <w:color w:val="000000"/>
        </w:rPr>
      </w:pPr>
      <w:r w:rsidRPr="00F874A3">
        <w:rPr>
          <w:noProof/>
          <w:color w:val="000000"/>
          <w:spacing w:val="-3"/>
        </w:rPr>
        <w:t xml:space="preserve">способствовать  </w:t>
      </w:r>
      <w:r w:rsidRPr="00F874A3">
        <w:rPr>
          <w:b/>
          <w:bCs/>
          <w:noProof/>
          <w:color w:val="000000"/>
          <w:spacing w:val="-3"/>
        </w:rPr>
        <w:t xml:space="preserve">освоению   </w:t>
      </w:r>
      <w:r w:rsidRPr="00F874A3">
        <w:rPr>
          <w:noProof/>
          <w:color w:val="000000"/>
          <w:spacing w:val="-3"/>
        </w:rPr>
        <w:t>школьниками  первичных  знаний  о  мире</w:t>
      </w:r>
      <w:r w:rsidRPr="00F874A3">
        <w:rPr>
          <w:noProof/>
          <w:color w:val="000000"/>
          <w:spacing w:val="-4"/>
        </w:rPr>
        <w:t>пластических   искусств:   изобразительном,   декоративно-прикладном,</w:t>
      </w:r>
      <w:r w:rsidRPr="00F874A3">
        <w:rPr>
          <w:noProof/>
          <w:color w:val="000000"/>
          <w:spacing w:val="-2"/>
        </w:rPr>
        <w:t>архитектуре,   дизайне;   о   формах   их   бытования   в   повседневном</w:t>
      </w:r>
      <w:r w:rsidRPr="00F874A3">
        <w:rPr>
          <w:noProof/>
          <w:color w:val="000000"/>
          <w:spacing w:val="-6"/>
        </w:rPr>
        <w:t>окружении ребенка;</w:t>
      </w:r>
    </w:p>
    <w:p w:rsidR="00EF10CC" w:rsidRPr="00F874A3" w:rsidRDefault="00EF10CC" w:rsidP="00527C01">
      <w:pPr>
        <w:widowControl w:val="0"/>
        <w:numPr>
          <w:ilvl w:val="0"/>
          <w:numId w:val="1"/>
        </w:numPr>
        <w:shd w:val="clear" w:color="auto" w:fill="FFFFFF"/>
        <w:tabs>
          <w:tab w:val="left" w:pos="1795"/>
        </w:tabs>
        <w:autoSpaceDE w:val="0"/>
        <w:autoSpaceDN w:val="0"/>
        <w:adjustRightInd w:val="0"/>
        <w:spacing w:before="19" w:line="276" w:lineRule="auto"/>
        <w:ind w:left="1795" w:hanging="350"/>
        <w:rPr>
          <w:noProof/>
          <w:color w:val="000000"/>
        </w:rPr>
      </w:pPr>
      <w:r w:rsidRPr="00F874A3">
        <w:rPr>
          <w:noProof/>
          <w:color w:val="000000"/>
          <w:spacing w:val="-6"/>
        </w:rPr>
        <w:t xml:space="preserve">способствовать </w:t>
      </w:r>
      <w:r w:rsidRPr="00F874A3">
        <w:rPr>
          <w:b/>
          <w:bCs/>
          <w:noProof/>
          <w:color w:val="000000"/>
          <w:spacing w:val="-6"/>
        </w:rPr>
        <w:t xml:space="preserve">овладению </w:t>
      </w:r>
      <w:r w:rsidRPr="00F874A3">
        <w:rPr>
          <w:noProof/>
          <w:color w:val="000000"/>
          <w:spacing w:val="-6"/>
        </w:rPr>
        <w:t>учащимися умениями, навыками, способами художественной деятельности;</w:t>
      </w:r>
    </w:p>
    <w:p w:rsidR="00EF10CC" w:rsidRPr="009223DF" w:rsidRDefault="00EF10CC" w:rsidP="00527C01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9" w:line="276" w:lineRule="auto"/>
        <w:ind w:left="1418"/>
        <w:rPr>
          <w:b/>
          <w:bCs/>
          <w:noProof/>
          <w:color w:val="000000"/>
        </w:rPr>
      </w:pPr>
      <w:r w:rsidRPr="00F874A3">
        <w:rPr>
          <w:b/>
          <w:bCs/>
          <w:noProof/>
          <w:color w:val="000000"/>
          <w:spacing w:val="-5"/>
        </w:rPr>
        <w:t xml:space="preserve">воспитание   </w:t>
      </w:r>
      <w:r w:rsidRPr="00F874A3">
        <w:rPr>
          <w:noProof/>
          <w:color w:val="000000"/>
          <w:spacing w:val="-5"/>
        </w:rPr>
        <w:t>эмоциональной   отзывчивости   и   культуры   восприятия произведений    профессионального    и    народного    изобразительного</w:t>
      </w:r>
      <w:r w:rsidRPr="00F874A3">
        <w:rPr>
          <w:noProof/>
          <w:color w:val="000000"/>
          <w:spacing w:val="-4"/>
        </w:rPr>
        <w:t xml:space="preserve">искусства;   нравственных  и   эстетических   чувств;   любви   к  родной природе,    своему    народу,    Родине,    </w:t>
      </w:r>
      <w:r>
        <w:rPr>
          <w:noProof/>
          <w:color w:val="000000"/>
          <w:spacing w:val="-4"/>
        </w:rPr>
        <w:t xml:space="preserve">уважени </w:t>
      </w:r>
    </w:p>
    <w:p w:rsidR="00EF10CC" w:rsidRPr="00F874A3" w:rsidRDefault="00EF10CC" w:rsidP="00527C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9"/>
        <w:ind w:left="1418"/>
        <w:rPr>
          <w:b/>
          <w:bCs/>
          <w:noProof/>
          <w:color w:val="000000"/>
        </w:rPr>
      </w:pPr>
      <w:r w:rsidRPr="00F874A3">
        <w:rPr>
          <w:noProof/>
          <w:color w:val="000000"/>
          <w:spacing w:val="-4"/>
        </w:rPr>
        <w:t>к    ее   традициям,</w:t>
      </w:r>
      <w:r w:rsidRPr="00F874A3">
        <w:rPr>
          <w:noProof/>
          <w:color w:val="000000"/>
          <w:spacing w:val="-6"/>
        </w:rPr>
        <w:t>героическому прошлому, многонациональной культуре.</w:t>
      </w:r>
    </w:p>
    <w:p w:rsidR="00EF10CC" w:rsidRPr="00397820" w:rsidRDefault="00EF10CC" w:rsidP="00527C01">
      <w:pPr>
        <w:widowControl w:val="0"/>
        <w:shd w:val="clear" w:color="auto" w:fill="FFFFFF"/>
        <w:autoSpaceDE w:val="0"/>
        <w:autoSpaceDN w:val="0"/>
        <w:adjustRightInd w:val="0"/>
        <w:ind w:left="5" w:right="43" w:firstLine="706"/>
        <w:jc w:val="both"/>
      </w:pPr>
      <w:r w:rsidRPr="00F874A3">
        <w:rPr>
          <w:noProof/>
          <w:color w:val="000000"/>
          <w:spacing w:val="-5"/>
        </w:rPr>
        <w:t xml:space="preserve">Новизна данной рабочей программы заключается в том, что, в отличие от ранее </w:t>
      </w:r>
      <w:r w:rsidRPr="00F874A3">
        <w:rPr>
          <w:noProof/>
          <w:color w:val="000000"/>
          <w:spacing w:val="-7"/>
        </w:rPr>
        <w:t xml:space="preserve">действовавшей программы В. С. Кузина «Изобразительное искусство. 1-4 классы» рабочая программа содержит в себе три раздела: «Мир изобразительных (пластических) искусств», «Художественный язык изобразительного искусства», «Художественное творчество и его </w:t>
      </w:r>
      <w:r w:rsidRPr="00F874A3">
        <w:rPr>
          <w:noProof/>
          <w:color w:val="000000"/>
          <w:spacing w:val="-6"/>
        </w:rPr>
        <w:t>связь с окружающей жизнью».</w:t>
      </w:r>
    </w:p>
    <w:p w:rsidR="00EF10CC" w:rsidRPr="00F874A3" w:rsidRDefault="00EF10CC" w:rsidP="00527C01">
      <w:pPr>
        <w:widowControl w:val="0"/>
        <w:shd w:val="clear" w:color="auto" w:fill="FFFFFF"/>
        <w:autoSpaceDE w:val="0"/>
        <w:autoSpaceDN w:val="0"/>
        <w:adjustRightInd w:val="0"/>
        <w:ind w:right="38" w:firstLine="701"/>
        <w:jc w:val="both"/>
        <w:rPr>
          <w:noProof/>
          <w:color w:val="000000"/>
          <w:spacing w:val="-5"/>
        </w:rPr>
      </w:pPr>
      <w:r w:rsidRPr="00F874A3">
        <w:rPr>
          <w:noProof/>
          <w:color w:val="000000"/>
          <w:spacing w:val="-4"/>
        </w:rPr>
        <w:t xml:space="preserve">Рабочей программой по изобразительному искусству во 2 классе предусмотрены </w:t>
      </w:r>
      <w:r w:rsidRPr="00F874A3">
        <w:rPr>
          <w:noProof/>
          <w:color w:val="000000"/>
          <w:spacing w:val="-5"/>
        </w:rPr>
        <w:t>три основных вида художественной деятельности.</w:t>
      </w:r>
    </w:p>
    <w:p w:rsidR="00EF10CC" w:rsidRPr="00F874A3" w:rsidRDefault="00EF10CC" w:rsidP="00527C01">
      <w:pPr>
        <w:widowControl w:val="0"/>
        <w:shd w:val="clear" w:color="auto" w:fill="FFFFFF"/>
        <w:autoSpaceDE w:val="0"/>
        <w:autoSpaceDN w:val="0"/>
        <w:adjustRightInd w:val="0"/>
        <w:ind w:right="38" w:firstLine="701"/>
        <w:jc w:val="both"/>
        <w:rPr>
          <w:noProof/>
          <w:color w:val="000000"/>
          <w:spacing w:val="-5"/>
        </w:rPr>
      </w:pPr>
      <w:r w:rsidRPr="00F874A3">
        <w:rPr>
          <w:noProof/>
          <w:color w:val="000000"/>
          <w:spacing w:val="-5"/>
        </w:rPr>
        <w:t>Основными направлениями в художественной деятельности являются:</w:t>
      </w:r>
    </w:p>
    <w:p w:rsidR="00EF10CC" w:rsidRPr="00F874A3" w:rsidRDefault="00EF10CC" w:rsidP="00527C01">
      <w:pPr>
        <w:widowControl w:val="0"/>
        <w:shd w:val="clear" w:color="auto" w:fill="FFFFFF"/>
        <w:autoSpaceDE w:val="0"/>
        <w:autoSpaceDN w:val="0"/>
        <w:adjustRightInd w:val="0"/>
        <w:ind w:right="38"/>
        <w:jc w:val="both"/>
        <w:rPr>
          <w:noProof/>
          <w:color w:val="000000"/>
          <w:spacing w:val="-5"/>
        </w:rPr>
      </w:pPr>
      <w:r w:rsidRPr="00F874A3">
        <w:rPr>
          <w:noProof/>
          <w:color w:val="000000"/>
          <w:spacing w:val="-5"/>
        </w:rPr>
        <w:t xml:space="preserve">1.              </w:t>
      </w:r>
      <w:r w:rsidRPr="00F874A3">
        <w:rPr>
          <w:noProof/>
          <w:color w:val="000000"/>
          <w:spacing w:val="-5"/>
          <w:u w:val="single"/>
        </w:rPr>
        <w:t>Изобразительная деятельность</w:t>
      </w:r>
      <w:r w:rsidRPr="00F874A3">
        <w:rPr>
          <w:noProof/>
          <w:color w:val="000000"/>
          <w:spacing w:val="-5"/>
        </w:rPr>
        <w:t xml:space="preserve"> (рисование с натуры и рисование на темы - живопись, графика, скульптура) - 19 часов</w:t>
      </w:r>
    </w:p>
    <w:p w:rsidR="00EF10CC" w:rsidRPr="00F874A3" w:rsidRDefault="00EF10CC" w:rsidP="00527C01">
      <w:pPr>
        <w:widowControl w:val="0"/>
        <w:shd w:val="clear" w:color="auto" w:fill="FFFFFF"/>
        <w:autoSpaceDE w:val="0"/>
        <w:autoSpaceDN w:val="0"/>
        <w:adjustRightInd w:val="0"/>
        <w:ind w:right="38" w:firstLine="701"/>
        <w:jc w:val="both"/>
        <w:rPr>
          <w:noProof/>
          <w:color w:val="000000"/>
          <w:spacing w:val="-5"/>
        </w:rPr>
      </w:pPr>
      <w:r w:rsidRPr="00F874A3">
        <w:rPr>
          <w:noProof/>
          <w:color w:val="000000"/>
          <w:spacing w:val="-5"/>
        </w:rPr>
        <w:t xml:space="preserve">2.              </w:t>
      </w:r>
      <w:r w:rsidRPr="00F874A3">
        <w:rPr>
          <w:noProof/>
          <w:color w:val="000000"/>
          <w:spacing w:val="-5"/>
          <w:u w:val="single"/>
        </w:rPr>
        <w:t>Декоративно-   прикладная   деятельность</w:t>
      </w:r>
      <w:r w:rsidRPr="00F874A3">
        <w:rPr>
          <w:noProof/>
          <w:color w:val="000000"/>
          <w:spacing w:val="-5"/>
        </w:rPr>
        <w:t xml:space="preserve">       (декоративная   работа   -орнаменты, росписи, эскизы оформления изделий и дизайн) - 9 часов</w:t>
      </w:r>
    </w:p>
    <w:p w:rsidR="00EF10CC" w:rsidRPr="00F874A3" w:rsidRDefault="00EF10CC" w:rsidP="00527C01">
      <w:pPr>
        <w:widowControl w:val="0"/>
        <w:shd w:val="clear" w:color="auto" w:fill="FFFFFF"/>
        <w:autoSpaceDE w:val="0"/>
        <w:autoSpaceDN w:val="0"/>
        <w:adjustRightInd w:val="0"/>
        <w:ind w:right="38" w:firstLine="701"/>
        <w:jc w:val="both"/>
        <w:rPr>
          <w:noProof/>
          <w:color w:val="000000"/>
          <w:spacing w:val="-5"/>
        </w:rPr>
      </w:pPr>
      <w:r w:rsidRPr="00F874A3">
        <w:rPr>
          <w:noProof/>
          <w:color w:val="000000"/>
          <w:spacing w:val="-5"/>
        </w:rPr>
        <w:t xml:space="preserve">3.              </w:t>
      </w:r>
      <w:r w:rsidRPr="00F874A3">
        <w:rPr>
          <w:noProof/>
          <w:color w:val="000000"/>
          <w:spacing w:val="-5"/>
          <w:u w:val="single"/>
        </w:rPr>
        <w:t>Художественно-конструктивная деятельность</w:t>
      </w:r>
      <w:r w:rsidRPr="00F874A3">
        <w:rPr>
          <w:noProof/>
          <w:color w:val="000000"/>
          <w:spacing w:val="-5"/>
        </w:rPr>
        <w:t xml:space="preserve">    (бумагопластика, лепка, архитектура) - 5 часов.</w:t>
      </w:r>
    </w:p>
    <w:p w:rsidR="00EF10CC" w:rsidRPr="00F874A3" w:rsidRDefault="00EF10CC" w:rsidP="00527C01">
      <w:pPr>
        <w:widowControl w:val="0"/>
        <w:shd w:val="clear" w:color="auto" w:fill="FFFFFF"/>
        <w:autoSpaceDE w:val="0"/>
        <w:autoSpaceDN w:val="0"/>
        <w:adjustRightInd w:val="0"/>
        <w:ind w:right="38" w:firstLine="701"/>
        <w:jc w:val="both"/>
        <w:rPr>
          <w:noProof/>
          <w:color w:val="000000"/>
          <w:spacing w:val="-5"/>
        </w:rPr>
      </w:pPr>
      <w:r w:rsidRPr="00F874A3">
        <w:rPr>
          <w:noProof/>
          <w:color w:val="000000"/>
          <w:spacing w:val="-5"/>
        </w:rPr>
        <w:t>Эти виды художественной деятельности тесно взаимосвязаны и дополняют друг друга в решении поставленных программой задач.</w:t>
      </w:r>
    </w:p>
    <w:p w:rsidR="00EF10CC" w:rsidRPr="00F874A3" w:rsidRDefault="00EF10CC" w:rsidP="00527C01">
      <w:pPr>
        <w:widowControl w:val="0"/>
        <w:shd w:val="clear" w:color="auto" w:fill="FFFFFF"/>
        <w:autoSpaceDE w:val="0"/>
        <w:autoSpaceDN w:val="0"/>
        <w:adjustRightInd w:val="0"/>
        <w:ind w:right="38" w:firstLine="701"/>
        <w:jc w:val="both"/>
        <w:rPr>
          <w:noProof/>
          <w:color w:val="000000"/>
          <w:spacing w:val="-5"/>
        </w:rPr>
      </w:pPr>
      <w:r w:rsidRPr="00F874A3">
        <w:rPr>
          <w:noProof/>
          <w:color w:val="000000"/>
          <w:spacing w:val="-5"/>
        </w:rPr>
        <w:t>Изобразительное искусство как учебный предмет опирается на такие учебные предметы начальной школы как: литературное чтение, русский язык, музыка, труд, природоведение, что позволяет почувствовать практическую направленность уроков изобразительного искусства, их связь с жизнью.</w:t>
      </w:r>
    </w:p>
    <w:p w:rsidR="00EF10CC" w:rsidRDefault="00EF10CC" w:rsidP="00527C01">
      <w:pPr>
        <w:ind w:right="-142"/>
        <w:rPr>
          <w:b/>
        </w:rPr>
      </w:pPr>
    </w:p>
    <w:p w:rsidR="00EF10CC" w:rsidRPr="00CB76BD" w:rsidRDefault="00EF10CC" w:rsidP="00527C01">
      <w:pPr>
        <w:ind w:right="-142"/>
        <w:rPr>
          <w:b/>
          <w:bCs/>
          <w:sz w:val="32"/>
          <w:szCs w:val="32"/>
        </w:rPr>
      </w:pPr>
      <w:r w:rsidRPr="00CB76BD">
        <w:rPr>
          <w:b/>
          <w:sz w:val="32"/>
          <w:szCs w:val="32"/>
        </w:rPr>
        <w:t xml:space="preserve"> Содержание программы учебного курса</w:t>
      </w:r>
    </w:p>
    <w:p w:rsidR="00EF10CC" w:rsidRPr="00CB76BD" w:rsidRDefault="00EF10CC" w:rsidP="00527C0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38"/>
        <w:jc w:val="both"/>
      </w:pPr>
      <w:r w:rsidRPr="00FF0C30">
        <w:rPr>
          <w:b/>
        </w:rPr>
        <w:t>Рисунок</w:t>
      </w:r>
      <w:r>
        <w:rPr>
          <w:b/>
        </w:rPr>
        <w:t>(15)</w:t>
      </w:r>
      <w:r w:rsidRPr="00B8401A">
        <w:rPr>
          <w:b/>
        </w:rPr>
        <w:t>Занятие2</w:t>
      </w:r>
      <w:r w:rsidRPr="00397820">
        <w:t xml:space="preserve">.Работа цветными карандашами. Продолжение изучения свойств тёплых и холодных цветов и их </w:t>
      </w:r>
      <w:r w:rsidRPr="00397820">
        <w:rPr>
          <w:i/>
          <w:iCs/>
        </w:rPr>
        <w:t>взаимодействия.</w:t>
      </w:r>
      <w:r w:rsidRPr="00CB76BD">
        <w:rPr>
          <w:bCs/>
        </w:rPr>
        <w:t>Занятия</w:t>
      </w:r>
      <w:r w:rsidRPr="00CB76BD">
        <w:t>7—</w:t>
      </w:r>
      <w:r w:rsidRPr="00CB76BD">
        <w:rPr>
          <w:bCs/>
        </w:rPr>
        <w:t xml:space="preserve">9. </w:t>
      </w:r>
      <w:r w:rsidRPr="00CB76BD">
        <w:t xml:space="preserve">Понятие об иллюстрации к литературному произведению. Изучение иллюстраций В. Лебедева к книжке «Охота». Значение набросков. Рисование животных. </w:t>
      </w:r>
      <w:r w:rsidRPr="00CB76BD">
        <w:rPr>
          <w:bCs/>
        </w:rPr>
        <w:t>Занятия 10</w:t>
      </w:r>
      <w:r w:rsidRPr="00CB76BD">
        <w:t xml:space="preserve">—11.Получение представления об </w:t>
      </w:r>
      <w:r w:rsidRPr="00CB76BD">
        <w:rPr>
          <w:i/>
          <w:iCs/>
        </w:rPr>
        <w:t xml:space="preserve">авторском рисунке </w:t>
      </w:r>
      <w:r w:rsidRPr="00CB76BD">
        <w:t xml:space="preserve">и </w:t>
      </w:r>
      <w:r w:rsidRPr="00CB76BD">
        <w:rPr>
          <w:i/>
          <w:iCs/>
        </w:rPr>
        <w:t>технике гра</w:t>
      </w:r>
      <w:r w:rsidRPr="00CB76BD">
        <w:rPr>
          <w:i/>
          <w:iCs/>
        </w:rPr>
        <w:softHyphen/>
        <w:t>вюры (печатная форма, отпечаток, оттиск, фактура).</w:t>
      </w:r>
      <w:r w:rsidRPr="00CB76BD">
        <w:t xml:space="preserve"> Работа с чёрным и белым цветами. Выполнение графической иллюстрации, имитирующей технику гравюры.</w:t>
      </w:r>
      <w:r w:rsidRPr="00CB76BD">
        <w:rPr>
          <w:bCs/>
        </w:rPr>
        <w:t xml:space="preserve"> Занятия 13</w:t>
      </w:r>
      <w:r w:rsidRPr="00CB76BD">
        <w:t>—</w:t>
      </w:r>
      <w:r w:rsidRPr="00CB76BD">
        <w:rPr>
          <w:i/>
          <w:iCs/>
        </w:rPr>
        <w:t xml:space="preserve">14.Рисунок </w:t>
      </w:r>
      <w:r w:rsidRPr="00CB76BD">
        <w:t xml:space="preserve">простым карандашом. Понятие о </w:t>
      </w:r>
      <w:r w:rsidRPr="00CB76BD">
        <w:rPr>
          <w:i/>
          <w:iCs/>
        </w:rPr>
        <w:t xml:space="preserve">светотени. </w:t>
      </w:r>
      <w:r w:rsidRPr="00CB76BD">
        <w:t xml:space="preserve">Передача </w:t>
      </w:r>
      <w:r w:rsidRPr="00CB76BD">
        <w:rPr>
          <w:i/>
          <w:iCs/>
        </w:rPr>
        <w:t xml:space="preserve">объёма </w:t>
      </w:r>
      <w:r w:rsidRPr="00CB76BD">
        <w:t xml:space="preserve">куба с помощью </w:t>
      </w:r>
      <w:r w:rsidRPr="00CB76BD">
        <w:rPr>
          <w:i/>
          <w:iCs/>
        </w:rPr>
        <w:t>штриховки.Расширение понятий об источнике света, форме, светотени (свет, тень, полутень, падающая тень).</w:t>
      </w:r>
      <w:r w:rsidRPr="00CB76BD">
        <w:rPr>
          <w:bCs/>
        </w:rPr>
        <w:t xml:space="preserve"> Занятия 15</w:t>
      </w:r>
      <w:r w:rsidRPr="00CB76BD">
        <w:t>—</w:t>
      </w:r>
      <w:r w:rsidRPr="00CB76BD">
        <w:rPr>
          <w:bCs/>
        </w:rPr>
        <w:t xml:space="preserve">16. </w:t>
      </w:r>
      <w:r w:rsidRPr="00CB76BD">
        <w:t xml:space="preserve">Продолжение изучения жанра </w:t>
      </w:r>
      <w:r w:rsidRPr="00CB76BD">
        <w:rPr>
          <w:i/>
          <w:iCs/>
        </w:rPr>
        <w:t xml:space="preserve">натюрморта. </w:t>
      </w:r>
      <w:r w:rsidRPr="00CB76BD">
        <w:t xml:space="preserve">Понятие об учебной и творческой задачах. Развитие умения рассказывать о живописных работах на языке искусства с использованием изученных ранее терминов и понятий. </w:t>
      </w:r>
      <w:r w:rsidRPr="00CB76BD">
        <w:rPr>
          <w:bCs/>
        </w:rPr>
        <w:t xml:space="preserve">Занятия </w:t>
      </w:r>
      <w:r w:rsidRPr="00CB76BD">
        <w:t>17—18.3начение натурных зарисовок. Выполнение задания на закрепление полученных знаний в учебнике. Отработка техники работы гуашевыми красками. Передача фактуры шерсти животного.</w:t>
      </w:r>
      <w:r w:rsidRPr="00CB76BD">
        <w:rPr>
          <w:bCs/>
        </w:rPr>
        <w:t xml:space="preserve"> Занятие </w:t>
      </w:r>
      <w:r w:rsidRPr="00CB76BD">
        <w:t xml:space="preserve">27.Понятие о </w:t>
      </w:r>
      <w:r w:rsidRPr="00CB76BD">
        <w:rPr>
          <w:i/>
          <w:iCs/>
        </w:rPr>
        <w:t xml:space="preserve">колорите. Тёплый, холодный </w:t>
      </w:r>
      <w:r w:rsidRPr="00CB76BD">
        <w:t xml:space="preserve">и </w:t>
      </w:r>
      <w:r w:rsidRPr="00CB76BD">
        <w:rPr>
          <w:i/>
          <w:iCs/>
        </w:rPr>
        <w:t xml:space="preserve">тональный </w:t>
      </w:r>
      <w:r w:rsidRPr="00CB76BD">
        <w:t>колорит.</w:t>
      </w:r>
      <w:r w:rsidRPr="00CB76BD">
        <w:rPr>
          <w:bCs/>
        </w:rPr>
        <w:t xml:space="preserve"> Занятия 31</w:t>
      </w:r>
      <w:r w:rsidRPr="00CB76BD">
        <w:t>—35. По желанию детей можно факультативно продлённого дня или выполнить задания к праздникам.</w:t>
      </w:r>
    </w:p>
    <w:p w:rsidR="00EF10CC" w:rsidRPr="00CB76BD" w:rsidRDefault="00EF10CC" w:rsidP="00527C01">
      <w:pPr>
        <w:widowControl w:val="0"/>
        <w:shd w:val="clear" w:color="auto" w:fill="FFFFFF"/>
        <w:autoSpaceDE w:val="0"/>
        <w:autoSpaceDN w:val="0"/>
        <w:adjustRightInd w:val="0"/>
        <w:ind w:right="38"/>
        <w:jc w:val="both"/>
      </w:pPr>
    </w:p>
    <w:p w:rsidR="00EF10CC" w:rsidRPr="00CB76BD" w:rsidRDefault="00EF10CC" w:rsidP="00527C0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38"/>
        <w:jc w:val="both"/>
      </w:pPr>
      <w:r w:rsidRPr="00FF0C30">
        <w:rPr>
          <w:b/>
        </w:rPr>
        <w:t>Живопись</w:t>
      </w:r>
      <w:r>
        <w:rPr>
          <w:b/>
          <w:bCs/>
        </w:rPr>
        <w:t>(7)</w:t>
      </w:r>
      <w:r w:rsidRPr="00CB76BD">
        <w:rPr>
          <w:bCs/>
        </w:rPr>
        <w:t xml:space="preserve">Занятие 1. </w:t>
      </w:r>
      <w:r w:rsidRPr="00CB76BD">
        <w:t xml:space="preserve">Получение представления о видах изобразительной деятельности: </w:t>
      </w:r>
      <w:r w:rsidRPr="00CB76BD">
        <w:rPr>
          <w:i/>
          <w:iCs/>
        </w:rPr>
        <w:t xml:space="preserve">архитектуре </w:t>
      </w:r>
      <w:r w:rsidRPr="00CB76BD">
        <w:t xml:space="preserve">и её задачах (польза, прочность, красота), </w:t>
      </w:r>
      <w:r w:rsidRPr="00CB76BD">
        <w:rPr>
          <w:i/>
          <w:iCs/>
        </w:rPr>
        <w:t xml:space="preserve">скульптуре </w:t>
      </w:r>
      <w:r w:rsidRPr="00CB76BD">
        <w:t xml:space="preserve">неё видах (круглая скульптура, рельеф), </w:t>
      </w:r>
      <w:r w:rsidRPr="00CB76BD">
        <w:rPr>
          <w:i/>
          <w:iCs/>
        </w:rPr>
        <w:t>живописи, графике.</w:t>
      </w:r>
      <w:r w:rsidRPr="00CB76BD">
        <w:rPr>
          <w:bCs/>
        </w:rPr>
        <w:t>Занятия</w:t>
      </w:r>
      <w:r w:rsidRPr="00CB76BD">
        <w:t>5—</w:t>
      </w:r>
      <w:r w:rsidRPr="00CB76BD">
        <w:rPr>
          <w:i/>
          <w:iCs/>
        </w:rPr>
        <w:t xml:space="preserve">6.Музей и картинная галерея. </w:t>
      </w:r>
      <w:r w:rsidRPr="00CB76BD">
        <w:t>Изучение истории Третьяковской галереи.</w:t>
      </w:r>
      <w:r w:rsidRPr="00CB76BD">
        <w:rPr>
          <w:bCs/>
        </w:rPr>
        <w:t xml:space="preserve"> Занятия 24-26.Углубление </w:t>
      </w:r>
      <w:r w:rsidRPr="00CB76BD">
        <w:t>понятия о пейзаже. Изучение пейзажей А. Саврасова и В. Борисова-Мусатова. Демонстрация пейзажей под подходящую музыку.</w:t>
      </w:r>
      <w:r w:rsidRPr="00CB76BD">
        <w:rPr>
          <w:bCs/>
        </w:rPr>
        <w:t xml:space="preserve"> Занятие </w:t>
      </w:r>
      <w:r w:rsidRPr="00CB76BD">
        <w:t>28. Продолжение изучения бытовой живописи на примере работ И. Владимирова и 3. Серебряковой. Составление рассказа по картине Ф. Решетникова.</w:t>
      </w:r>
    </w:p>
    <w:p w:rsidR="00EF10CC" w:rsidRPr="00CB76BD" w:rsidRDefault="00EF10CC" w:rsidP="00527C0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38"/>
        <w:jc w:val="both"/>
      </w:pPr>
      <w:r w:rsidRPr="00FF0C30">
        <w:rPr>
          <w:b/>
        </w:rPr>
        <w:t>Скульптура</w:t>
      </w:r>
      <w:r>
        <w:rPr>
          <w:b/>
        </w:rPr>
        <w:t>(3)</w:t>
      </w:r>
      <w:r w:rsidRPr="00CB76BD">
        <w:rPr>
          <w:bCs/>
        </w:rPr>
        <w:t>Занятия 29</w:t>
      </w:r>
      <w:r w:rsidRPr="00CB76BD">
        <w:t>—</w:t>
      </w:r>
      <w:r w:rsidRPr="00CB76BD">
        <w:rPr>
          <w:bCs/>
        </w:rPr>
        <w:t xml:space="preserve">30. </w:t>
      </w:r>
      <w:r w:rsidRPr="00CB76BD">
        <w:t>Получение представления об искусстве Древнего Египта. Выполнение в процессе изучения нового материала соответствующих заданий в рабочей тетради и в учебнике. Рисование фигуры человека в стиле древнеегипетского рельефа</w:t>
      </w:r>
    </w:p>
    <w:p w:rsidR="00EF10CC" w:rsidRPr="00742AE6" w:rsidRDefault="00EF10CC" w:rsidP="00527C0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38"/>
        <w:rPr>
          <w:b/>
          <w:bCs/>
        </w:rPr>
      </w:pPr>
      <w:r w:rsidRPr="00FF0C30">
        <w:rPr>
          <w:b/>
        </w:rPr>
        <w:t>Художественное конструирование и дизайн</w:t>
      </w:r>
      <w:r>
        <w:rPr>
          <w:b/>
          <w:bCs/>
        </w:rPr>
        <w:t>(3)</w:t>
      </w:r>
      <w:r w:rsidRPr="00CB76BD">
        <w:rPr>
          <w:bCs/>
        </w:rPr>
        <w:t xml:space="preserve">Занятия </w:t>
      </w:r>
      <w:r w:rsidRPr="00CB76BD">
        <w:t xml:space="preserve">3—4.Продолжение изучения </w:t>
      </w:r>
      <w:r w:rsidRPr="00CB76BD">
        <w:rPr>
          <w:i/>
          <w:iCs/>
        </w:rPr>
        <w:t xml:space="preserve">техники аппликации </w:t>
      </w:r>
      <w:r w:rsidRPr="00CB76BD">
        <w:t xml:space="preserve">на примере работ А. Матисса. Понятие о </w:t>
      </w:r>
      <w:r w:rsidRPr="00CB76BD">
        <w:rPr>
          <w:i/>
          <w:iCs/>
        </w:rPr>
        <w:t xml:space="preserve">силуэте.Тёплые и холодные цвета. </w:t>
      </w:r>
      <w:r w:rsidRPr="00CB76BD">
        <w:t>Изучение их некоторых свойств. Выполнение заданий на закрепление изученного материала в рабочей тетради. Значение рамы при экспонировании живописного произведения. Выполнение</w:t>
      </w:r>
      <w:r w:rsidRPr="00397820">
        <w:t xml:space="preserve"> рамки для фотографии</w:t>
      </w:r>
      <w:r>
        <w:t>.</w:t>
      </w:r>
    </w:p>
    <w:p w:rsidR="00EF10CC" w:rsidRPr="005A28EF" w:rsidRDefault="00EF10CC" w:rsidP="005A28EF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b/>
          <w:sz w:val="32"/>
          <w:szCs w:val="32"/>
        </w:rPr>
      </w:pPr>
      <w:r w:rsidRPr="005A28EF">
        <w:rPr>
          <w:b/>
        </w:rPr>
        <w:t>Декоративно-прикладноеискусство</w:t>
      </w:r>
      <w:r w:rsidRPr="005A28EF">
        <w:rPr>
          <w:b/>
          <w:bCs/>
        </w:rPr>
        <w:t>(7)</w:t>
      </w:r>
      <w:r w:rsidRPr="005A28EF">
        <w:rPr>
          <w:bCs/>
        </w:rPr>
        <w:t xml:space="preserve">Занятие </w:t>
      </w:r>
      <w:r w:rsidRPr="00CB76BD">
        <w:t xml:space="preserve">12. Занятие для любознательных (самостоятельное изучение темы), Изучение техники </w:t>
      </w:r>
      <w:r w:rsidRPr="005A28EF">
        <w:rPr>
          <w:i/>
          <w:iCs/>
        </w:rPr>
        <w:t xml:space="preserve">лубка </w:t>
      </w:r>
      <w:r w:rsidRPr="00CB76BD">
        <w:t>и его изобразительных средств.</w:t>
      </w:r>
      <w:r w:rsidRPr="005A28EF">
        <w:rPr>
          <w:bCs/>
        </w:rPr>
        <w:t xml:space="preserve"> Занятия         19—21.</w:t>
      </w:r>
      <w:r w:rsidRPr="00CB76BD">
        <w:t xml:space="preserve">Продолжение изучения орнамента. Понятие о </w:t>
      </w:r>
      <w:r w:rsidRPr="005A28EF">
        <w:rPr>
          <w:i/>
          <w:iCs/>
        </w:rPr>
        <w:t>растительном орнаменте (элемент, группа элементов орнамента, ритм, композиция).</w:t>
      </w:r>
      <w:r w:rsidRPr="00CB76BD">
        <w:t>Изучение простейших видов композиции орнамента. Влияние формы предмета на композицию орнамента.</w:t>
      </w:r>
      <w:r w:rsidRPr="005A28EF">
        <w:rPr>
          <w:bCs/>
        </w:rPr>
        <w:t xml:space="preserve"> Занятия </w:t>
      </w:r>
      <w:r w:rsidRPr="00CB76BD">
        <w:t xml:space="preserve">22—23.Народные промыслы России. </w:t>
      </w:r>
      <w:r w:rsidRPr="005A28EF">
        <w:rPr>
          <w:i/>
          <w:iCs/>
        </w:rPr>
        <w:t>Городецкая роспись.</w:t>
      </w:r>
    </w:p>
    <w:p w:rsidR="00EF10CC" w:rsidRDefault="00EF10CC" w:rsidP="005A28EF">
      <w:pPr>
        <w:shd w:val="clear" w:color="auto" w:fill="FFFFFF"/>
        <w:autoSpaceDE w:val="0"/>
        <w:autoSpaceDN w:val="0"/>
        <w:adjustRightInd w:val="0"/>
        <w:rPr>
          <w:b/>
          <w:sz w:val="32"/>
          <w:szCs w:val="32"/>
        </w:rPr>
      </w:pPr>
    </w:p>
    <w:p w:rsidR="00EF10CC" w:rsidRDefault="00EF10CC" w:rsidP="005A28EF">
      <w:pPr>
        <w:shd w:val="clear" w:color="auto" w:fill="FFFFFF"/>
        <w:autoSpaceDE w:val="0"/>
        <w:autoSpaceDN w:val="0"/>
        <w:adjustRightInd w:val="0"/>
        <w:rPr>
          <w:b/>
          <w:sz w:val="32"/>
          <w:szCs w:val="32"/>
        </w:rPr>
      </w:pPr>
    </w:p>
    <w:p w:rsidR="00EF10CC" w:rsidRPr="002F5F6C" w:rsidRDefault="00EF10CC" w:rsidP="005A28EF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</w:rPr>
      </w:pPr>
      <w:r w:rsidRPr="009223DF">
        <w:rPr>
          <w:b/>
          <w:sz w:val="32"/>
          <w:szCs w:val="32"/>
        </w:rPr>
        <w:t>Требования к уровню подготовки обучающихся</w:t>
      </w:r>
      <w:r w:rsidRPr="002F5F6C">
        <w:rPr>
          <w:b/>
          <w:color w:val="000000"/>
          <w:sz w:val="32"/>
          <w:szCs w:val="32"/>
        </w:rPr>
        <w:t>(</w:t>
      </w:r>
      <w:r>
        <w:rPr>
          <w:b/>
          <w:color w:val="000000"/>
          <w:sz w:val="32"/>
          <w:szCs w:val="32"/>
        </w:rPr>
        <w:t>ИЗО)</w:t>
      </w:r>
    </w:p>
    <w:p w:rsidR="00EF10CC" w:rsidRPr="002F5F6C" w:rsidRDefault="00EF10CC" w:rsidP="005A28E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EF10CC" w:rsidRPr="002F5F6C" w:rsidRDefault="00EF10CC" w:rsidP="005A28EF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19"/>
          <w:szCs w:val="19"/>
        </w:rPr>
      </w:pP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</w:rPr>
      </w:pPr>
      <w:r w:rsidRPr="000808D4">
        <w:rPr>
          <w:rFonts w:ascii="Arial" w:hAnsi="Arial"/>
          <w:color w:val="000000"/>
        </w:rPr>
        <w:t>ЛИЧНОСТНЫЕ</w:t>
      </w: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0808D4">
        <w:rPr>
          <w:color w:val="000000"/>
          <w:sz w:val="25"/>
          <w:szCs w:val="25"/>
        </w:rPr>
        <w:t>•    Формирование у ребёнка ценностных ориентиров в области изобразительного искусства;</w:t>
      </w: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0808D4">
        <w:rPr>
          <w:color w:val="000000"/>
          <w:sz w:val="25"/>
          <w:szCs w:val="25"/>
        </w:rPr>
        <w:t>•    Воспитание уважительного отношения к творчеству как своему, так и других людей;</w:t>
      </w: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0808D4">
        <w:rPr>
          <w:color w:val="000000"/>
          <w:sz w:val="25"/>
          <w:szCs w:val="25"/>
        </w:rPr>
        <w:t>•    Развитие самостоятельности в поиске решения различных изобразительных задач;</w:t>
      </w: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0808D4">
        <w:rPr>
          <w:color w:val="000000"/>
          <w:sz w:val="25"/>
          <w:szCs w:val="25"/>
        </w:rPr>
        <w:t>•    Формирование духовных и эстетических потребностей;</w:t>
      </w: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0808D4">
        <w:rPr>
          <w:color w:val="000000"/>
          <w:sz w:val="25"/>
          <w:szCs w:val="25"/>
        </w:rPr>
        <w:t>•    Овладение различными приёмами и техниками изобразительной деятельности;</w:t>
      </w: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0808D4">
        <w:rPr>
          <w:color w:val="000000"/>
          <w:sz w:val="25"/>
          <w:szCs w:val="25"/>
        </w:rPr>
        <w:t>•    Воспитание готовности к отстаиванию своего эстетического идеала;</w:t>
      </w: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0808D4">
        <w:rPr>
          <w:color w:val="000000"/>
          <w:sz w:val="25"/>
          <w:szCs w:val="25"/>
        </w:rPr>
        <w:t>•    Отработка навыков самостоятельной и групповой работы.</w:t>
      </w: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  <w:r w:rsidRPr="000808D4">
        <w:rPr>
          <w:color w:val="000000"/>
          <w:sz w:val="25"/>
          <w:szCs w:val="25"/>
        </w:rPr>
        <w:t>ПРЕДМЕТНЫЕ</w:t>
      </w: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color w:val="000000"/>
          <w:sz w:val="25"/>
          <w:szCs w:val="25"/>
        </w:rPr>
        <w:t>•    Сформированное</w:t>
      </w:r>
      <w:r w:rsidRPr="000808D4">
        <w:rPr>
          <w:color w:val="000000"/>
          <w:sz w:val="25"/>
          <w:szCs w:val="25"/>
        </w:rPr>
        <w:t xml:space="preserve"> первоначальных   представлений о роли изобразительного искусства в жизни и духовно-нравственном развитии человека;</w:t>
      </w: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0808D4">
        <w:rPr>
          <w:color w:val="000000"/>
          <w:sz w:val="25"/>
          <w:szCs w:val="25"/>
        </w:rPr>
        <w:t>•    Ознакомление  учащихся  с  выразительными  средствами  различных  видов изобразительного искусства и освоение не которых из них;</w:t>
      </w: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0808D4">
        <w:rPr>
          <w:color w:val="000000"/>
          <w:sz w:val="25"/>
          <w:szCs w:val="25"/>
        </w:rPr>
        <w:t>•    Ознакомление учащихся с терминологией и классификацией изобразительного искусства;</w:t>
      </w: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0808D4">
        <w:rPr>
          <w:color w:val="000000"/>
          <w:sz w:val="25"/>
          <w:szCs w:val="25"/>
        </w:rPr>
        <w:t>•    Первичное ознакомление учащихся с отечественной и мировой культурой;</w:t>
      </w: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0808D4">
        <w:rPr>
          <w:color w:val="000000"/>
          <w:sz w:val="25"/>
          <w:szCs w:val="25"/>
        </w:rPr>
        <w:t>•    Получение   детьми   представлений   о   некоторых   специфических   формах художественной деятельности, базирующихся на ИКТ  (цифровая фотография, работа    с    компьютером,    элементы    мультипликации    и    пр.),    а   также декоративного искусства и дизайна.</w:t>
      </w: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0808D4">
        <w:rPr>
          <w:color w:val="000000"/>
          <w:sz w:val="25"/>
          <w:szCs w:val="25"/>
        </w:rPr>
        <w:t>•    Знать виды изучаемых материалов, их свойства; способ получения объёмных форм на основе развёртки;</w:t>
      </w: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0808D4">
        <w:rPr>
          <w:color w:val="000000"/>
          <w:sz w:val="25"/>
          <w:szCs w:val="25"/>
        </w:rPr>
        <w:t>•    Уметь с помощью учителя решать доступные конструкторско-технологические задачи, проблемы;</w:t>
      </w: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0808D4">
        <w:rPr>
          <w:color w:val="000000"/>
          <w:sz w:val="25"/>
          <w:szCs w:val="25"/>
        </w:rPr>
        <w:t>•    Уметь самостоятельно выполнять разметку с опорой на чертёж по линейке, угольнику, циркулю;</w:t>
      </w: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0808D4">
        <w:rPr>
          <w:color w:val="000000"/>
          <w:sz w:val="25"/>
          <w:szCs w:val="25"/>
        </w:rPr>
        <w:t>•    Под контролем учителя проводить анализ образца (задания), планировать и контролировать выполняемую практическую работу;</w:t>
      </w: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0808D4">
        <w:rPr>
          <w:color w:val="000000"/>
          <w:sz w:val="25"/>
          <w:szCs w:val="25"/>
        </w:rPr>
        <w:t>•    Уметь реализовывать творческий замысел в соответствии с заданными условиями.</w:t>
      </w: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0808D4">
        <w:rPr>
          <w:color w:val="000000"/>
          <w:sz w:val="25"/>
          <w:szCs w:val="25"/>
        </w:rPr>
        <w:t>МЕТАПРЕДМЕТНЫЕ</w:t>
      </w:r>
    </w:p>
    <w:p w:rsidR="00EF10CC" w:rsidRPr="002F5F6C" w:rsidRDefault="00EF10CC" w:rsidP="005A28E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 w:rsidRPr="000808D4">
        <w:rPr>
          <w:b/>
          <w:bCs/>
          <w:color w:val="000000"/>
          <w:sz w:val="25"/>
          <w:szCs w:val="25"/>
        </w:rPr>
        <w:t>Регулятивные</w:t>
      </w: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0808D4">
        <w:rPr>
          <w:color w:val="000000"/>
          <w:sz w:val="25"/>
          <w:szCs w:val="25"/>
        </w:rPr>
        <w:t>•    Проговаривать последовательность действий на уроке.</w:t>
      </w: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0808D4">
        <w:rPr>
          <w:color w:val="000000"/>
          <w:sz w:val="25"/>
          <w:szCs w:val="25"/>
        </w:rPr>
        <w:t>•    Учиться работать по предложенному учителем плану.</w:t>
      </w: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0808D4">
        <w:rPr>
          <w:color w:val="000000"/>
          <w:sz w:val="25"/>
          <w:szCs w:val="25"/>
        </w:rPr>
        <w:t>•    Учиться отличать верно выполненное задание от неверного.</w:t>
      </w: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0808D4">
        <w:rPr>
          <w:color w:val="000000"/>
          <w:sz w:val="25"/>
          <w:szCs w:val="25"/>
        </w:rPr>
        <w:t>•    Учиться совместно с учителем и другими учениками давать эмоциональную оценку деятельности класса на уроке.</w:t>
      </w:r>
    </w:p>
    <w:p w:rsidR="00EF10CC" w:rsidRPr="002F5F6C" w:rsidRDefault="00EF10CC" w:rsidP="005A28EF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</w:pP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 w:rsidRPr="000808D4">
        <w:rPr>
          <w:b/>
          <w:bCs/>
          <w:color w:val="000000"/>
          <w:sz w:val="25"/>
          <w:szCs w:val="25"/>
        </w:rPr>
        <w:t>Познавательные</w:t>
      </w: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</w:pP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</w:pPr>
      <w:r w:rsidRPr="000808D4">
        <w:rPr>
          <w:color w:val="000000"/>
          <w:sz w:val="25"/>
          <w:szCs w:val="25"/>
        </w:rPr>
        <w:t>•    Ориентироваться в своей системе знаний: отличать новое от уже известного с помощью учителя.</w:t>
      </w: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</w:pPr>
      <w:r w:rsidRPr="000808D4">
        <w:rPr>
          <w:color w:val="000000"/>
          <w:sz w:val="25"/>
          <w:szCs w:val="25"/>
        </w:rPr>
        <w:t>•    Делать предварительный отбор источников информации: ориентироваться в учебнике (на развороте, в оглавлении, в словаре).</w:t>
      </w: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</w:pPr>
      <w:r w:rsidRPr="000808D4">
        <w:rPr>
          <w:color w:val="000000"/>
          <w:sz w:val="25"/>
          <w:szCs w:val="25"/>
        </w:rPr>
        <w:t>•    Добывать новые знания: находить ответы на вопросы, используя учебник, свой жизненный опыт и информацию, полученную на уроке.</w:t>
      </w: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</w:pPr>
      <w:r w:rsidRPr="000808D4">
        <w:rPr>
          <w:color w:val="000000"/>
          <w:sz w:val="25"/>
          <w:szCs w:val="25"/>
        </w:rPr>
        <w:t>•    Перерабатывать   полученную   информацию:   делать   выводы   в   результате совместной работы всего класса.</w:t>
      </w: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</w:pPr>
      <w:r w:rsidRPr="000808D4">
        <w:rPr>
          <w:color w:val="000000"/>
          <w:sz w:val="25"/>
          <w:szCs w:val="25"/>
        </w:rPr>
        <w:t>•    Сравнивать и  группировать произведения изобразительного  искусства (по изобразительным средствам, жанрами т.д.).</w:t>
      </w: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  <w:r w:rsidRPr="000808D4">
        <w:rPr>
          <w:color w:val="000000"/>
          <w:sz w:val="25"/>
          <w:szCs w:val="25"/>
        </w:rPr>
        <w:t>•   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</w:pP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0808D4">
        <w:rPr>
          <w:b/>
          <w:bCs/>
          <w:color w:val="000000"/>
          <w:sz w:val="23"/>
          <w:szCs w:val="23"/>
        </w:rPr>
        <w:t>Коммуникативные</w:t>
      </w: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</w:pP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</w:pPr>
      <w:r w:rsidRPr="000808D4">
        <w:rPr>
          <w:color w:val="000000"/>
          <w:sz w:val="25"/>
          <w:szCs w:val="25"/>
        </w:rPr>
        <w:t>•    Уметь пользоваться язык изобразительного искусства:</w:t>
      </w: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</w:pPr>
      <w:r w:rsidRPr="000808D4">
        <w:rPr>
          <w:color w:val="000000"/>
          <w:sz w:val="25"/>
          <w:szCs w:val="25"/>
        </w:rPr>
        <w:t>•    Донести свою позицию до собеседника;</w:t>
      </w: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</w:pPr>
      <w:r w:rsidRPr="000808D4">
        <w:rPr>
          <w:color w:val="000000"/>
          <w:sz w:val="25"/>
          <w:szCs w:val="25"/>
        </w:rPr>
        <w:t>•    Оформить свою мысль в устной и письменной форме    (на уровне одного предложения или небольшого текста).</w:t>
      </w: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</w:pPr>
      <w:r w:rsidRPr="000808D4">
        <w:rPr>
          <w:color w:val="000000"/>
          <w:sz w:val="25"/>
          <w:szCs w:val="25"/>
        </w:rPr>
        <w:t>•    Уметь слушать и понимать высказывания собеседников.</w:t>
      </w: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</w:pPr>
      <w:r w:rsidRPr="000808D4">
        <w:rPr>
          <w:color w:val="000000"/>
          <w:sz w:val="25"/>
          <w:szCs w:val="25"/>
        </w:rPr>
        <w:t>•    Уметь выразительно читать и пересказывать содержание текста.</w:t>
      </w: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</w:pPr>
      <w:r w:rsidRPr="000808D4">
        <w:rPr>
          <w:color w:val="000000"/>
          <w:sz w:val="25"/>
          <w:szCs w:val="25"/>
        </w:rPr>
        <w:t>•    Совместно договариваться о правилах общения и поведения в школе и на уроках изобразительного искусства исследовать им.</w:t>
      </w: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</w:pPr>
      <w:r w:rsidRPr="000808D4">
        <w:rPr>
          <w:color w:val="000000"/>
          <w:sz w:val="25"/>
          <w:szCs w:val="25"/>
        </w:rPr>
        <w:t>•    Учиться согласованно работать в группе:</w:t>
      </w: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</w:pPr>
      <w:r w:rsidRPr="000808D4">
        <w:rPr>
          <w:color w:val="000000"/>
          <w:sz w:val="25"/>
          <w:szCs w:val="25"/>
        </w:rPr>
        <w:t>•    Учиться планировать работу в группе;</w:t>
      </w: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</w:pPr>
      <w:r w:rsidRPr="000808D4">
        <w:rPr>
          <w:color w:val="000000"/>
          <w:sz w:val="25"/>
          <w:szCs w:val="25"/>
        </w:rPr>
        <w:t>•    Учиться распределять работу между участниками проекта;</w:t>
      </w: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</w:pPr>
      <w:r w:rsidRPr="000808D4">
        <w:rPr>
          <w:color w:val="000000"/>
          <w:sz w:val="25"/>
          <w:szCs w:val="25"/>
        </w:rPr>
        <w:t>•    Понимать общую задачу проекта и точно выполнять свою часть работы;</w:t>
      </w: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  <w:r w:rsidRPr="000808D4">
        <w:rPr>
          <w:color w:val="000000"/>
          <w:sz w:val="25"/>
          <w:szCs w:val="25"/>
        </w:rPr>
        <w:t>•    Уметь выполнять различные роли в группе (лидера, исполнителя, критика).</w:t>
      </w:r>
    </w:p>
    <w:p w:rsidR="00EF10CC" w:rsidRPr="000808D4" w:rsidRDefault="00EF10CC" w:rsidP="005A28EF">
      <w:pPr>
        <w:shd w:val="clear" w:color="auto" w:fill="FFFFFF"/>
        <w:autoSpaceDE w:val="0"/>
        <w:autoSpaceDN w:val="0"/>
        <w:adjustRightInd w:val="0"/>
        <w:rPr>
          <w:b/>
          <w:sz w:val="32"/>
          <w:szCs w:val="32"/>
        </w:rPr>
      </w:pPr>
    </w:p>
    <w:p w:rsidR="00EF10CC" w:rsidRDefault="00EF10CC" w:rsidP="005A28EF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720" w:right="38"/>
        <w:jc w:val="both"/>
      </w:pPr>
    </w:p>
    <w:p w:rsidR="00EF10CC" w:rsidRDefault="00EF10CC" w:rsidP="005A28EF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720" w:right="38"/>
        <w:jc w:val="both"/>
      </w:pPr>
    </w:p>
    <w:p w:rsidR="00EF10CC" w:rsidRDefault="00EF10CC" w:rsidP="005A28EF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720" w:right="38"/>
        <w:jc w:val="both"/>
      </w:pPr>
    </w:p>
    <w:p w:rsidR="00EF10CC" w:rsidRDefault="00EF10CC" w:rsidP="005A28EF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720" w:right="38"/>
        <w:jc w:val="both"/>
      </w:pPr>
    </w:p>
    <w:p w:rsidR="00EF10CC" w:rsidRDefault="00EF10CC" w:rsidP="005A28EF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720" w:right="38"/>
        <w:jc w:val="both"/>
      </w:pPr>
    </w:p>
    <w:p w:rsidR="00EF10CC" w:rsidRDefault="00EF10CC" w:rsidP="005A28EF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38"/>
        <w:jc w:val="both"/>
      </w:pPr>
    </w:p>
    <w:p w:rsidR="00EF10CC" w:rsidRDefault="00EF10CC" w:rsidP="005A28EF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38"/>
        <w:jc w:val="both"/>
      </w:pPr>
    </w:p>
    <w:p w:rsidR="00EF10CC" w:rsidRDefault="00EF10CC"/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533"/>
        <w:gridCol w:w="2834"/>
        <w:gridCol w:w="850"/>
        <w:gridCol w:w="3968"/>
        <w:gridCol w:w="3685"/>
        <w:gridCol w:w="1700"/>
        <w:gridCol w:w="850"/>
        <w:gridCol w:w="992"/>
      </w:tblGrid>
      <w:tr w:rsidR="00EF10CC" w:rsidTr="00FD1836">
        <w:tc>
          <w:tcPr>
            <w:tcW w:w="534" w:type="dxa"/>
            <w:gridSpan w:val="2"/>
            <w:vMerge w:val="restart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1836">
              <w:rPr>
                <w:sz w:val="20"/>
                <w:szCs w:val="20"/>
              </w:rPr>
              <w:t>№</w:t>
            </w:r>
          </w:p>
          <w:p w:rsidR="00EF10CC" w:rsidRPr="00FD1836" w:rsidRDefault="00EF10CC" w:rsidP="00FD18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1836">
              <w:rPr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1836">
              <w:rPr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1836">
              <w:rPr>
                <w:sz w:val="20"/>
                <w:szCs w:val="20"/>
              </w:rPr>
              <w:t>Кол-</w:t>
            </w:r>
          </w:p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1836">
              <w:rPr>
                <w:sz w:val="20"/>
                <w:szCs w:val="20"/>
              </w:rPr>
              <w:t>во</w:t>
            </w:r>
          </w:p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1836">
              <w:rPr>
                <w:sz w:val="20"/>
                <w:szCs w:val="20"/>
              </w:rPr>
              <w:t>часов</w:t>
            </w:r>
          </w:p>
        </w:tc>
        <w:tc>
          <w:tcPr>
            <w:tcW w:w="3969" w:type="dxa"/>
            <w:vMerge w:val="restart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1836">
              <w:rPr>
                <w:sz w:val="20"/>
                <w:szCs w:val="20"/>
              </w:rPr>
              <w:t>Требования к уровню</w:t>
            </w:r>
          </w:p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1836">
              <w:rPr>
                <w:sz w:val="20"/>
                <w:szCs w:val="20"/>
              </w:rPr>
              <w:t>подготовки</w:t>
            </w:r>
          </w:p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1836">
              <w:rPr>
                <w:sz w:val="20"/>
                <w:szCs w:val="20"/>
              </w:rPr>
              <w:t>обучающихся</w:t>
            </w:r>
          </w:p>
        </w:tc>
        <w:tc>
          <w:tcPr>
            <w:tcW w:w="3686" w:type="dxa"/>
            <w:vMerge w:val="restart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F10CC" w:rsidRPr="00FD1836" w:rsidRDefault="00EF10CC" w:rsidP="00FD18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1836">
              <w:rPr>
                <w:rFonts w:ascii="Arial" w:hAnsi="Arial" w:cs="Arial"/>
                <w:sz w:val="20"/>
                <w:szCs w:val="20"/>
              </w:rPr>
              <w:t xml:space="preserve">                           УУД</w:t>
            </w:r>
          </w:p>
        </w:tc>
        <w:tc>
          <w:tcPr>
            <w:tcW w:w="1701" w:type="dxa"/>
            <w:vMerge w:val="restart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1836">
              <w:rPr>
                <w:sz w:val="20"/>
                <w:szCs w:val="20"/>
              </w:rPr>
              <w:t>Вид</w:t>
            </w:r>
          </w:p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1836">
              <w:rPr>
                <w:sz w:val="20"/>
                <w:szCs w:val="20"/>
              </w:rPr>
              <w:t>контроля</w:t>
            </w:r>
          </w:p>
        </w:tc>
        <w:tc>
          <w:tcPr>
            <w:tcW w:w="1842" w:type="dxa"/>
            <w:gridSpan w:val="2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1836">
              <w:rPr>
                <w:sz w:val="20"/>
                <w:szCs w:val="20"/>
              </w:rPr>
              <w:t>Дата</w:t>
            </w:r>
          </w:p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1836">
              <w:rPr>
                <w:sz w:val="20"/>
                <w:szCs w:val="20"/>
              </w:rPr>
              <w:t>проведения</w:t>
            </w:r>
          </w:p>
        </w:tc>
      </w:tr>
      <w:tr w:rsidR="00EF10CC" w:rsidTr="00FD1836">
        <w:trPr>
          <w:trHeight w:val="516"/>
        </w:trPr>
        <w:tc>
          <w:tcPr>
            <w:tcW w:w="534" w:type="dxa"/>
            <w:gridSpan w:val="2"/>
            <w:vMerge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2835" w:type="dxa"/>
            <w:vMerge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850" w:type="dxa"/>
            <w:vMerge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3969" w:type="dxa"/>
            <w:vMerge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3686" w:type="dxa"/>
            <w:vMerge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701" w:type="dxa"/>
            <w:vMerge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1836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1836">
              <w:rPr>
                <w:sz w:val="20"/>
                <w:szCs w:val="20"/>
              </w:rPr>
              <w:t>факт</w:t>
            </w:r>
          </w:p>
        </w:tc>
      </w:tr>
      <w:tr w:rsidR="00EF10CC" w:rsidTr="00FD1836">
        <w:tc>
          <w:tcPr>
            <w:tcW w:w="534" w:type="dxa"/>
            <w:gridSpan w:val="2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1836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1836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1836">
              <w:rPr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1836">
              <w:rPr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1836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1836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1836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1836">
              <w:rPr>
                <w:sz w:val="16"/>
                <w:szCs w:val="16"/>
              </w:rPr>
              <w:t>11</w:t>
            </w:r>
          </w:p>
        </w:tc>
      </w:tr>
      <w:tr w:rsidR="00EF10CC" w:rsidTr="00FD1836">
        <w:tc>
          <w:tcPr>
            <w:tcW w:w="534" w:type="dxa"/>
            <w:gridSpan w:val="2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</w:pPr>
            <w:r w:rsidRPr="00FD1836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 w:rsidRPr="00FD1836">
              <w:rPr>
                <w:noProof/>
                <w:sz w:val="18"/>
                <w:szCs w:val="18"/>
              </w:rPr>
              <w:t>Виды     изобразительной деятельно</w:t>
            </w:r>
            <w:r w:rsidRPr="00FD1836">
              <w:rPr>
                <w:noProof/>
                <w:sz w:val="18"/>
                <w:szCs w:val="18"/>
              </w:rPr>
              <w:softHyphen/>
              <w:t>сти:  архитектура, скульптура, живопись, графика</w:t>
            </w:r>
          </w:p>
          <w:p w:rsidR="00EF10CC" w:rsidRPr="00FD1836" w:rsidRDefault="00EF10CC" w:rsidP="00FD1836">
            <w:pPr>
              <w:autoSpaceDE w:val="0"/>
              <w:autoSpaceDN w:val="0"/>
              <w:adjustRightInd w:val="0"/>
              <w:rPr>
                <w:lang w:val="tt-RU"/>
              </w:rPr>
            </w:pPr>
            <w:r w:rsidRPr="00FD1836">
              <w:rPr>
                <w:noProof/>
                <w:lang w:val="tt-RU"/>
              </w:rPr>
              <w:t>Рәсем сәнгате төрләре: архитиктура, сын сангате, рәсем сәнгате, графика.</w:t>
            </w: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</w:pPr>
            <w:r w:rsidRPr="00FD183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Merge w:val="restart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EF10CC" w:rsidRPr="00FD1836" w:rsidRDefault="00EF10CC" w:rsidP="00FD18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1836">
              <w:rPr>
                <w:b/>
                <w:bCs/>
                <w:sz w:val="22"/>
                <w:szCs w:val="22"/>
              </w:rPr>
              <w:t xml:space="preserve">Знать </w:t>
            </w:r>
            <w:r w:rsidRPr="00FD1836">
              <w:rPr>
                <w:sz w:val="22"/>
                <w:szCs w:val="22"/>
              </w:rPr>
              <w:t>различие видов изображения;способы изображения;</w:t>
            </w:r>
          </w:p>
          <w:p w:rsidR="00EF10CC" w:rsidRPr="00FD1836" w:rsidRDefault="00EF10CC" w:rsidP="00FD18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1836">
              <w:rPr>
                <w:b/>
                <w:bCs/>
                <w:sz w:val="22"/>
                <w:szCs w:val="22"/>
              </w:rPr>
              <w:t xml:space="preserve">Уметь </w:t>
            </w:r>
            <w:r w:rsidRPr="00FD1836">
              <w:rPr>
                <w:sz w:val="22"/>
                <w:szCs w:val="22"/>
              </w:rPr>
              <w:t xml:space="preserve"> рисовать орнамент; </w:t>
            </w:r>
          </w:p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  <w:r w:rsidRPr="00FD1836">
              <w:rPr>
                <w:sz w:val="22"/>
                <w:szCs w:val="22"/>
              </w:rPr>
              <w:t xml:space="preserve">  называть материалы </w:t>
            </w:r>
          </w:p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  <w:r w:rsidRPr="00FD1836">
              <w:rPr>
                <w:sz w:val="22"/>
                <w:szCs w:val="22"/>
              </w:rPr>
              <w:t>и инструменты;  самостоятельно организовать рабочее место</w:t>
            </w:r>
          </w:p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  <w:p w:rsidR="00EF10CC" w:rsidRPr="00EA69FF" w:rsidRDefault="00EF10CC" w:rsidP="00FD1836">
            <w:pPr>
              <w:autoSpaceDE w:val="0"/>
              <w:autoSpaceDN w:val="0"/>
              <w:adjustRightInd w:val="0"/>
            </w:pPr>
            <w:r w:rsidRPr="00FD1836">
              <w:rPr>
                <w:b/>
                <w:iCs/>
                <w:noProof/>
              </w:rPr>
              <w:t xml:space="preserve">Знать </w:t>
            </w:r>
            <w:r w:rsidRPr="00EA69FF">
              <w:rPr>
                <w:noProof/>
              </w:rPr>
              <w:t>основные приёмы работы цвет</w:t>
            </w:r>
            <w:r w:rsidRPr="00EA69FF">
              <w:rPr>
                <w:noProof/>
              </w:rPr>
              <w:softHyphen/>
              <w:t xml:space="preserve">ными карандашами и </w:t>
            </w:r>
            <w:r w:rsidRPr="00FD1836">
              <w:rPr>
                <w:iCs/>
                <w:noProof/>
              </w:rPr>
              <w:t xml:space="preserve">уметь применять </w:t>
            </w:r>
            <w:r w:rsidRPr="00EA69FF">
              <w:rPr>
                <w:noProof/>
              </w:rPr>
              <w:t>их на практике</w:t>
            </w:r>
          </w:p>
        </w:tc>
        <w:tc>
          <w:tcPr>
            <w:tcW w:w="3686" w:type="dxa"/>
            <w:vMerge w:val="restart"/>
          </w:tcPr>
          <w:p w:rsidR="00EF10CC" w:rsidRPr="00FD1836" w:rsidRDefault="00EF10CC" w:rsidP="00FD1836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EF10CC" w:rsidRPr="002462C5" w:rsidRDefault="00EF10CC" w:rsidP="00FD1836">
            <w:pPr>
              <w:spacing w:before="100" w:beforeAutospacing="1" w:after="100" w:afterAutospacing="1"/>
            </w:pPr>
            <w:r w:rsidRPr="00FD1836">
              <w:rPr>
                <w:b/>
                <w:bCs/>
              </w:rPr>
              <w:t>Личностные:</w:t>
            </w:r>
          </w:p>
          <w:p w:rsidR="00EF10CC" w:rsidRPr="002462C5" w:rsidRDefault="00EF10CC" w:rsidP="00FD1836">
            <w:pPr>
              <w:spacing w:before="100" w:beforeAutospacing="1" w:after="100" w:afterAutospacing="1"/>
            </w:pPr>
            <w:r>
              <w:t xml:space="preserve">- </w:t>
            </w:r>
            <w:r w:rsidRPr="002462C5">
              <w:t xml:space="preserve">повышение уровня мотивации учебной и творческой деятельности; </w:t>
            </w:r>
          </w:p>
          <w:p w:rsidR="00EF10CC" w:rsidRPr="002462C5" w:rsidRDefault="00EF10CC" w:rsidP="00FD1836">
            <w:pPr>
              <w:spacing w:before="100" w:beforeAutospacing="1" w:after="100" w:afterAutospacing="1"/>
            </w:pPr>
            <w:r>
              <w:t xml:space="preserve">- </w:t>
            </w:r>
            <w:r w:rsidRPr="002462C5">
              <w:t xml:space="preserve">ориентация на понимание причин успеха или неуспеха выполненной работы, на восприятие и понимание предложений и оценок учителей и товарищей; </w:t>
            </w:r>
          </w:p>
          <w:p w:rsidR="00EF10CC" w:rsidRPr="002462C5" w:rsidRDefault="00EF10CC" w:rsidP="00FD1836">
            <w:pPr>
              <w:spacing w:before="100" w:beforeAutospacing="1" w:after="100" w:afterAutospacing="1"/>
            </w:pPr>
            <w:r>
              <w:t xml:space="preserve">- </w:t>
            </w:r>
            <w:r w:rsidRPr="002462C5">
              <w:t>развитие эстетических чувств на основе знакомства с произведениями искусства;</w:t>
            </w:r>
          </w:p>
          <w:p w:rsidR="00EF10CC" w:rsidRPr="002462C5" w:rsidRDefault="00EF10CC" w:rsidP="00FD1836">
            <w:pPr>
              <w:spacing w:before="100" w:beforeAutospacing="1" w:after="100" w:afterAutospacing="1"/>
            </w:pPr>
            <w:r>
              <w:t xml:space="preserve">- </w:t>
            </w:r>
            <w:r w:rsidRPr="002462C5">
              <w:t xml:space="preserve">духовно-нравственное развитие детей посредством формирования особого отношения к природе — источнику красоты и вдохновения. </w:t>
            </w:r>
          </w:p>
          <w:p w:rsidR="00EF10CC" w:rsidRPr="002462C5" w:rsidRDefault="00EF10CC" w:rsidP="00FD1836">
            <w:pPr>
              <w:spacing w:before="100" w:beforeAutospacing="1" w:after="100" w:afterAutospacing="1"/>
            </w:pPr>
            <w:r w:rsidRPr="00FD1836">
              <w:rPr>
                <w:b/>
                <w:bCs/>
              </w:rPr>
              <w:t>Регулятивные:</w:t>
            </w:r>
          </w:p>
          <w:p w:rsidR="00EF10CC" w:rsidRPr="002462C5" w:rsidRDefault="00EF10CC" w:rsidP="00FD1836">
            <w:pPr>
              <w:spacing w:before="100" w:beforeAutospacing="1" w:after="100" w:afterAutospacing="1"/>
            </w:pPr>
            <w:r>
              <w:t xml:space="preserve">- </w:t>
            </w:r>
            <w:r w:rsidRPr="002462C5">
              <w:t>развивать умение принимать и сохранять творческую задачу, планируя свои действия в соответствии с ней;</w:t>
            </w:r>
          </w:p>
          <w:p w:rsidR="00EF10CC" w:rsidRPr="002462C5" w:rsidRDefault="00EF10CC" w:rsidP="00FD1836">
            <w:pPr>
              <w:spacing w:before="100" w:beforeAutospacing="1" w:after="100" w:afterAutospacing="1"/>
            </w:pPr>
            <w:r>
              <w:t xml:space="preserve">- </w:t>
            </w:r>
            <w:r w:rsidRPr="002462C5">
              <w:t>вырабатывать способность различать способ и результат действия;</w:t>
            </w:r>
          </w:p>
          <w:p w:rsidR="00EF10CC" w:rsidRPr="002462C5" w:rsidRDefault="00EF10CC" w:rsidP="00FD1836">
            <w:pPr>
              <w:spacing w:before="100" w:beforeAutospacing="1" w:after="100" w:afterAutospacing="1"/>
            </w:pPr>
            <w:r>
              <w:t xml:space="preserve">- </w:t>
            </w:r>
            <w:r w:rsidRPr="002462C5">
              <w:t>в сотрудничестве с учителем ставить новые творческие и учебные задачи.</w:t>
            </w:r>
          </w:p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</w:tr>
      <w:tr w:rsidR="00EF10CC" w:rsidTr="00FD1836">
        <w:trPr>
          <w:trHeight w:val="1253"/>
        </w:trPr>
        <w:tc>
          <w:tcPr>
            <w:tcW w:w="534" w:type="dxa"/>
            <w:gridSpan w:val="2"/>
          </w:tcPr>
          <w:p w:rsidR="00EF10CC" w:rsidRDefault="00EF10CC" w:rsidP="00FD1836">
            <w:r w:rsidRPr="00FD183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EF10CC" w:rsidRPr="00FD1836" w:rsidRDefault="00EF10CC" w:rsidP="00FD1836">
            <w:pPr>
              <w:shd w:val="clear" w:color="auto" w:fill="FFFFFF"/>
              <w:ind w:right="34"/>
              <w:rPr>
                <w:noProof/>
                <w:sz w:val="18"/>
                <w:szCs w:val="18"/>
                <w:lang w:val="tt-RU"/>
              </w:rPr>
            </w:pPr>
            <w:r w:rsidRPr="00FD1836">
              <w:rPr>
                <w:noProof/>
                <w:sz w:val="18"/>
                <w:szCs w:val="18"/>
              </w:rPr>
              <w:t>Рисуем цветными каран дашами. Развиваем наблю-дательность: взаимодействие</w:t>
            </w:r>
            <w:r w:rsidRPr="00FD1836">
              <w:rPr>
                <w:noProof/>
                <w:sz w:val="18"/>
                <w:szCs w:val="18"/>
                <w:lang w:val="tt-RU"/>
              </w:rPr>
              <w:t>. Цветов.</w:t>
            </w:r>
          </w:p>
          <w:p w:rsidR="00EF10CC" w:rsidRPr="00FD1836" w:rsidRDefault="00EF10CC" w:rsidP="00FD1836">
            <w:pPr>
              <w:shd w:val="clear" w:color="auto" w:fill="FFFFFF"/>
              <w:ind w:right="34"/>
              <w:rPr>
                <w:noProof/>
                <w:lang w:val="tt-RU"/>
              </w:rPr>
            </w:pPr>
            <w:r w:rsidRPr="00FD1836">
              <w:rPr>
                <w:noProof/>
                <w:lang w:val="tt-RU"/>
              </w:rPr>
              <w:t>Төсле карандашлар белән ясыйбыз. Күзәтүчәнлек үстерәбез: төсләрнең үзара эшчәнлеге.</w:t>
            </w:r>
          </w:p>
          <w:p w:rsidR="00EF10CC" w:rsidRPr="00FD1836" w:rsidRDefault="00EF10CC" w:rsidP="00FD1836">
            <w:pPr>
              <w:shd w:val="clear" w:color="auto" w:fill="FFFFFF"/>
              <w:ind w:right="34"/>
              <w:rPr>
                <w:lang w:val="tt-RU"/>
              </w:rPr>
            </w:pPr>
          </w:p>
        </w:tc>
        <w:tc>
          <w:tcPr>
            <w:tcW w:w="850" w:type="dxa"/>
          </w:tcPr>
          <w:p w:rsidR="00EF10CC" w:rsidRDefault="00EF10CC" w:rsidP="00FD1836">
            <w:pPr>
              <w:jc w:val="center"/>
            </w:pPr>
            <w:r w:rsidRPr="00FD183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Merge/>
          </w:tcPr>
          <w:p w:rsidR="00EF10CC" w:rsidRPr="00FD1836" w:rsidRDefault="00EF10CC" w:rsidP="00FD1836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EF10CC" w:rsidRPr="00FD1836" w:rsidRDefault="00EF10CC" w:rsidP="00FD1836"/>
        </w:tc>
        <w:tc>
          <w:tcPr>
            <w:tcW w:w="1701" w:type="dxa"/>
          </w:tcPr>
          <w:p w:rsidR="00EF10CC" w:rsidRPr="0086389C" w:rsidRDefault="00EF10CC" w:rsidP="00FD1836">
            <w:r w:rsidRPr="0086389C">
              <w:t xml:space="preserve">Текущий контроль. Рисунок </w:t>
            </w:r>
          </w:p>
        </w:tc>
        <w:tc>
          <w:tcPr>
            <w:tcW w:w="850" w:type="dxa"/>
          </w:tcPr>
          <w:p w:rsidR="00EF10CC" w:rsidRDefault="00EF10CC" w:rsidP="00FD1836"/>
        </w:tc>
        <w:tc>
          <w:tcPr>
            <w:tcW w:w="992" w:type="dxa"/>
          </w:tcPr>
          <w:p w:rsidR="00EF10CC" w:rsidRDefault="00EF10CC" w:rsidP="00FD1836"/>
        </w:tc>
      </w:tr>
      <w:tr w:rsidR="00EF10CC" w:rsidTr="00FD1836">
        <w:tc>
          <w:tcPr>
            <w:tcW w:w="534" w:type="dxa"/>
            <w:gridSpan w:val="2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</w:pPr>
            <w:r w:rsidRPr="00FD1836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EF10CC" w:rsidRPr="00FD1836" w:rsidRDefault="00EF10CC" w:rsidP="00FD1836">
            <w:pPr>
              <w:shd w:val="clear" w:color="auto" w:fill="FFFFFF"/>
              <w:ind w:left="19"/>
            </w:pPr>
            <w:r w:rsidRPr="00EA69FF">
              <w:rPr>
                <w:noProof/>
              </w:rPr>
              <w:t>Аппликация.</w:t>
            </w:r>
          </w:p>
          <w:p w:rsidR="00EF10CC" w:rsidRPr="00FD1836" w:rsidRDefault="00EF10CC" w:rsidP="00FD1836">
            <w:pPr>
              <w:shd w:val="clear" w:color="auto" w:fill="FFFFFF"/>
              <w:ind w:left="19"/>
            </w:pP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</w:pPr>
            <w:r w:rsidRPr="00FD183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Merge w:val="restart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1836">
              <w:rPr>
                <w:b/>
                <w:bCs/>
                <w:sz w:val="22"/>
                <w:szCs w:val="22"/>
              </w:rPr>
              <w:t>Знать</w:t>
            </w:r>
            <w:r w:rsidRPr="00FD1836">
              <w:rPr>
                <w:sz w:val="22"/>
                <w:szCs w:val="22"/>
              </w:rPr>
              <w:t xml:space="preserve"> как подобрать цветную гамму;</w:t>
            </w:r>
          </w:p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  <w:r w:rsidRPr="00FD1836">
              <w:rPr>
                <w:sz w:val="22"/>
                <w:szCs w:val="22"/>
              </w:rPr>
              <w:t xml:space="preserve"> Холодные и теплые цвета</w:t>
            </w:r>
          </w:p>
        </w:tc>
        <w:tc>
          <w:tcPr>
            <w:tcW w:w="3686" w:type="dxa"/>
            <w:vMerge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  <w:r w:rsidRPr="0086389C">
              <w:t>Текущий контроль. Поделка</w:t>
            </w: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</w:tr>
      <w:tr w:rsidR="00EF10CC" w:rsidTr="00FD1836">
        <w:tc>
          <w:tcPr>
            <w:tcW w:w="534" w:type="dxa"/>
            <w:gridSpan w:val="2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</w:pPr>
            <w:r w:rsidRPr="00FD1836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EF10CC" w:rsidRPr="00FD1836" w:rsidRDefault="00EF10CC" w:rsidP="00FD1836">
            <w:pPr>
              <w:shd w:val="clear" w:color="auto" w:fill="FFFFFF"/>
              <w:ind w:left="19"/>
            </w:pPr>
            <w:r w:rsidRPr="00EA69FF">
              <w:rPr>
                <w:noProof/>
              </w:rPr>
              <w:t>Аппликация.</w:t>
            </w:r>
          </w:p>
          <w:p w:rsidR="00EF10CC" w:rsidRPr="00FD1836" w:rsidRDefault="00EF10CC" w:rsidP="00FD1836">
            <w:pPr>
              <w:shd w:val="clear" w:color="auto" w:fill="FFFFFF"/>
              <w:ind w:left="19"/>
            </w:pP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</w:pPr>
            <w:r w:rsidRPr="00FD183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Merge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  <w:r w:rsidRPr="0086389C">
              <w:t>Текущий контроль. Поделка</w:t>
            </w: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0CC" w:rsidTr="00FD1836">
        <w:tc>
          <w:tcPr>
            <w:tcW w:w="534" w:type="dxa"/>
            <w:gridSpan w:val="2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</w:pPr>
            <w:r w:rsidRPr="00FD1836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EF10CC" w:rsidRPr="00FD1836" w:rsidRDefault="00EF10CC" w:rsidP="00FD1836">
            <w:pPr>
              <w:shd w:val="clear" w:color="auto" w:fill="FFFFFF"/>
              <w:ind w:left="29" w:right="34"/>
              <w:rPr>
                <w:sz w:val="18"/>
                <w:szCs w:val="18"/>
              </w:rPr>
            </w:pPr>
            <w:r w:rsidRPr="00FD1836">
              <w:rPr>
                <w:noProof/>
                <w:sz w:val="18"/>
                <w:szCs w:val="18"/>
              </w:rPr>
              <w:t>Музей    искусств. Третьяковская га</w:t>
            </w:r>
            <w:r w:rsidRPr="00FD1836">
              <w:rPr>
                <w:noProof/>
                <w:sz w:val="18"/>
                <w:szCs w:val="18"/>
              </w:rPr>
              <w:softHyphen/>
              <w:t>лерея.</w:t>
            </w:r>
          </w:p>
          <w:p w:rsidR="00EF10CC" w:rsidRPr="00FD1836" w:rsidRDefault="00EF10CC" w:rsidP="00FD1836">
            <w:pPr>
              <w:shd w:val="clear" w:color="auto" w:fill="FFFFFF"/>
              <w:ind w:left="29" w:right="34"/>
              <w:rPr>
                <w:noProof/>
                <w:sz w:val="18"/>
                <w:szCs w:val="18"/>
                <w:lang w:val="tt-RU"/>
              </w:rPr>
            </w:pPr>
            <w:r w:rsidRPr="00FD1836">
              <w:rPr>
                <w:noProof/>
                <w:sz w:val="18"/>
                <w:szCs w:val="18"/>
              </w:rPr>
              <w:t>Обрамление   картины.</w:t>
            </w:r>
          </w:p>
          <w:p w:rsidR="00EF10CC" w:rsidRDefault="00EF10CC" w:rsidP="00FD1836">
            <w:pPr>
              <w:shd w:val="clear" w:color="auto" w:fill="FFFFFF"/>
              <w:ind w:left="29" w:right="34"/>
              <w:rPr>
                <w:noProof/>
              </w:rPr>
            </w:pPr>
            <w:r w:rsidRPr="00FD1836">
              <w:rPr>
                <w:noProof/>
                <w:lang w:val="tt-RU"/>
              </w:rPr>
              <w:t>Сәнгат</w:t>
            </w:r>
            <w:r>
              <w:rPr>
                <w:noProof/>
              </w:rPr>
              <w:t>ь музее. Третьяков галереясы.</w:t>
            </w:r>
          </w:p>
          <w:p w:rsidR="00EF10CC" w:rsidRPr="00FD1836" w:rsidRDefault="00EF10CC" w:rsidP="00FD1836">
            <w:pPr>
              <w:shd w:val="clear" w:color="auto" w:fill="FFFFFF"/>
              <w:ind w:left="29" w:right="34"/>
              <w:rPr>
                <w:lang w:val="tt-RU"/>
              </w:rPr>
            </w:pPr>
            <w:r w:rsidRPr="00FD1836">
              <w:t>Картинанычитл</w:t>
            </w:r>
            <w:r w:rsidRPr="00FD1836">
              <w:rPr>
                <w:lang w:val="tt-RU"/>
              </w:rPr>
              <w:t>әү.</w:t>
            </w: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</w:pPr>
            <w:r w:rsidRPr="00FD183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Merge w:val="restart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  <w:r w:rsidRPr="00FD1836">
              <w:rPr>
                <w:b/>
                <w:bCs/>
                <w:sz w:val="22"/>
                <w:szCs w:val="22"/>
              </w:rPr>
              <w:t>Уметь</w:t>
            </w:r>
            <w:r w:rsidRPr="00FD1836">
              <w:rPr>
                <w:sz w:val="22"/>
                <w:szCs w:val="22"/>
              </w:rPr>
              <w:t xml:space="preserve"> узнавать произведения выдающихся художников, называть авторов</w:t>
            </w:r>
          </w:p>
          <w:p w:rsidR="00EF10CC" w:rsidRPr="00AC53CB" w:rsidRDefault="00EF10CC" w:rsidP="00FD1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left="29"/>
            </w:pPr>
            <w:r w:rsidRPr="00FD1836">
              <w:rPr>
                <w:b/>
                <w:iCs/>
                <w:noProof/>
              </w:rPr>
              <w:t>Знать</w:t>
            </w:r>
            <w:r w:rsidRPr="00FD1836">
              <w:rPr>
                <w:iCs/>
                <w:noProof/>
              </w:rPr>
              <w:t xml:space="preserve"> в общих </w:t>
            </w:r>
            <w:r w:rsidRPr="00AC53CB">
              <w:rPr>
                <w:noProof/>
              </w:rPr>
              <w:t>чертаж</w:t>
            </w:r>
          </w:p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  <w:r>
              <w:rPr>
                <w:noProof/>
              </w:rPr>
              <w:t>истори</w:t>
            </w:r>
            <w:r w:rsidRPr="00AC53CB">
              <w:rPr>
                <w:noProof/>
              </w:rPr>
              <w:t>ю Третьяковской галереи</w:t>
            </w:r>
          </w:p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  <w:r w:rsidRPr="00FD1836">
              <w:rPr>
                <w:b/>
                <w:bCs/>
                <w:sz w:val="22"/>
                <w:szCs w:val="22"/>
              </w:rPr>
              <w:t>Уметь</w:t>
            </w:r>
            <w:r w:rsidRPr="00FD1836">
              <w:rPr>
                <w:sz w:val="22"/>
                <w:szCs w:val="22"/>
              </w:rPr>
              <w:t xml:space="preserve"> подбирать художественные средства выразительности сюжета</w:t>
            </w:r>
          </w:p>
        </w:tc>
        <w:tc>
          <w:tcPr>
            <w:tcW w:w="3686" w:type="dxa"/>
            <w:vMerge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  <w:r w:rsidRPr="0086389C">
              <w:t xml:space="preserve">Текущий контроль. Роспись </w:t>
            </w:r>
          </w:p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</w:tr>
      <w:tr w:rsidR="00EF10CC" w:rsidTr="00FD1836">
        <w:tc>
          <w:tcPr>
            <w:tcW w:w="534" w:type="dxa"/>
            <w:gridSpan w:val="2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</w:pPr>
            <w:r w:rsidRPr="00FD1836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EF10CC" w:rsidRPr="00FD1836" w:rsidRDefault="00EF10CC" w:rsidP="00FD1836">
            <w:pPr>
              <w:shd w:val="clear" w:color="auto" w:fill="FFFFFF"/>
              <w:ind w:left="29" w:right="34"/>
              <w:rPr>
                <w:sz w:val="18"/>
                <w:szCs w:val="18"/>
              </w:rPr>
            </w:pPr>
            <w:r w:rsidRPr="00FD1836">
              <w:rPr>
                <w:noProof/>
                <w:sz w:val="18"/>
                <w:szCs w:val="18"/>
              </w:rPr>
              <w:t>Музей    искусств. Третьяковская га</w:t>
            </w:r>
            <w:r w:rsidRPr="00FD1836">
              <w:rPr>
                <w:noProof/>
                <w:sz w:val="18"/>
                <w:szCs w:val="18"/>
              </w:rPr>
              <w:softHyphen/>
              <w:t>лерея.</w:t>
            </w:r>
          </w:p>
          <w:p w:rsidR="00EF10CC" w:rsidRPr="00FD1836" w:rsidRDefault="00EF10CC" w:rsidP="00FD1836">
            <w:pPr>
              <w:shd w:val="clear" w:color="auto" w:fill="FFFFFF"/>
              <w:ind w:left="29" w:right="34"/>
              <w:rPr>
                <w:noProof/>
                <w:sz w:val="18"/>
                <w:szCs w:val="18"/>
                <w:lang w:val="tt-RU"/>
              </w:rPr>
            </w:pPr>
            <w:r w:rsidRPr="00FD1836">
              <w:rPr>
                <w:noProof/>
                <w:sz w:val="18"/>
                <w:szCs w:val="18"/>
              </w:rPr>
              <w:t>Обрамление   картины.</w:t>
            </w:r>
          </w:p>
          <w:p w:rsidR="00EF10CC" w:rsidRDefault="00EF10CC" w:rsidP="00FD1836">
            <w:pPr>
              <w:shd w:val="clear" w:color="auto" w:fill="FFFFFF"/>
              <w:ind w:left="29" w:right="34"/>
              <w:rPr>
                <w:noProof/>
              </w:rPr>
            </w:pPr>
            <w:r w:rsidRPr="00FD1836">
              <w:rPr>
                <w:noProof/>
                <w:lang w:val="tt-RU"/>
              </w:rPr>
              <w:t>Сәнгат</w:t>
            </w:r>
            <w:r>
              <w:rPr>
                <w:noProof/>
              </w:rPr>
              <w:t>ь музее. Третьяков галереясы.</w:t>
            </w:r>
          </w:p>
          <w:p w:rsidR="00EF10CC" w:rsidRPr="00FD1836" w:rsidRDefault="00EF10CC" w:rsidP="00FD1836">
            <w:pPr>
              <w:shd w:val="clear" w:color="auto" w:fill="FFFFFF"/>
              <w:ind w:left="29" w:right="34"/>
            </w:pPr>
            <w:r w:rsidRPr="00FD1836">
              <w:t>Картинанычитл</w:t>
            </w:r>
            <w:r w:rsidRPr="00FD1836">
              <w:rPr>
                <w:lang w:val="tt-RU"/>
              </w:rPr>
              <w:t>әү.</w:t>
            </w: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</w:pPr>
            <w:r w:rsidRPr="00FD183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Merge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  <w:r w:rsidRPr="0086389C">
              <w:t xml:space="preserve">Текущий контроль. </w:t>
            </w:r>
          </w:p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  <w:r w:rsidRPr="0086389C">
              <w:t>Рисунок</w:t>
            </w: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</w:tr>
      <w:tr w:rsidR="00EF10CC" w:rsidTr="00FD1836">
        <w:tc>
          <w:tcPr>
            <w:tcW w:w="534" w:type="dxa"/>
            <w:gridSpan w:val="2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</w:pPr>
            <w:r w:rsidRPr="00FD1836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vMerge w:val="restart"/>
          </w:tcPr>
          <w:p w:rsidR="00EF10CC" w:rsidRPr="00FD1836" w:rsidRDefault="00EF10CC" w:rsidP="00FD1836">
            <w:pPr>
              <w:shd w:val="clear" w:color="auto" w:fill="FFFFFF"/>
              <w:ind w:right="10"/>
              <w:rPr>
                <w:sz w:val="18"/>
                <w:szCs w:val="18"/>
              </w:rPr>
            </w:pPr>
            <w:r w:rsidRPr="00FD1836">
              <w:rPr>
                <w:noProof/>
                <w:sz w:val="18"/>
                <w:szCs w:val="18"/>
              </w:rPr>
              <w:t>Иллюстрация. Композиция    иллюстрации. Эскиз к композиции. Изучаем     работу мастера.</w:t>
            </w:r>
          </w:p>
          <w:p w:rsidR="00EF10CC" w:rsidRPr="00FD1836" w:rsidRDefault="00EF10CC" w:rsidP="00FD1836">
            <w:pPr>
              <w:shd w:val="clear" w:color="auto" w:fill="FFFFFF"/>
              <w:ind w:left="38" w:right="10"/>
              <w:rPr>
                <w:noProof/>
                <w:sz w:val="18"/>
                <w:szCs w:val="18"/>
                <w:lang w:val="tt-RU"/>
              </w:rPr>
            </w:pPr>
            <w:r w:rsidRPr="00FD1836">
              <w:rPr>
                <w:noProof/>
                <w:sz w:val="18"/>
                <w:szCs w:val="18"/>
              </w:rPr>
              <w:t>Развиваем наблю-дательность:    на-броски.</w:t>
            </w:r>
          </w:p>
          <w:p w:rsidR="00EF10CC" w:rsidRPr="00FD1836" w:rsidRDefault="00EF10CC" w:rsidP="00FD1836">
            <w:pPr>
              <w:shd w:val="clear" w:color="auto" w:fill="FFFFFF"/>
              <w:ind w:left="38" w:right="10"/>
              <w:rPr>
                <w:lang w:val="tt-RU"/>
              </w:rPr>
            </w:pPr>
            <w:r w:rsidRPr="00FD1836">
              <w:rPr>
                <w:noProof/>
                <w:lang w:val="tt-RU"/>
              </w:rPr>
              <w:t>Иллюстрациянең композицясе. Композициягә эскиз.Оста эшен өйрәнү. Күзәтүчәнлекне үстерү: ташланмалар.</w:t>
            </w: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</w:pPr>
            <w:r w:rsidRPr="00FD183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Merge w:val="restart"/>
          </w:tcPr>
          <w:p w:rsidR="00EF10CC" w:rsidRPr="00AC53CB" w:rsidRDefault="00EF10CC" w:rsidP="00FD18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38" w:firstLine="10"/>
            </w:pPr>
            <w:r w:rsidRPr="00FD1836">
              <w:rPr>
                <w:b/>
                <w:iCs/>
                <w:noProof/>
              </w:rPr>
              <w:t xml:space="preserve">Знатъ </w:t>
            </w:r>
            <w:r w:rsidRPr="00FD1836">
              <w:rPr>
                <w:iCs/>
                <w:noProof/>
              </w:rPr>
              <w:t xml:space="preserve"> представление  </w:t>
            </w:r>
            <w:r w:rsidRPr="00AC53CB">
              <w:rPr>
                <w:noProof/>
              </w:rPr>
              <w:t>о  книжной иллюстрации и о значении различных деталей при выполнении иллю</w:t>
            </w:r>
            <w:r w:rsidRPr="00AC53CB">
              <w:rPr>
                <w:noProof/>
              </w:rPr>
              <w:softHyphen/>
              <w:t>страции.</w:t>
            </w:r>
          </w:p>
          <w:p w:rsidR="00EF10CC" w:rsidRPr="00AC53CB" w:rsidRDefault="00EF10CC" w:rsidP="00FD18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38" w:firstLine="14"/>
            </w:pPr>
            <w:r w:rsidRPr="00FD1836">
              <w:rPr>
                <w:b/>
                <w:noProof/>
              </w:rPr>
              <w:t xml:space="preserve">Уметь </w:t>
            </w:r>
            <w:r w:rsidRPr="00AC53CB">
              <w:rPr>
                <w:noProof/>
              </w:rPr>
              <w:t>анализировать      иллюстрации В.   Лебедева   к   книжке    «Охота».</w:t>
            </w:r>
          </w:p>
          <w:p w:rsidR="00EF10CC" w:rsidRPr="00AC53CB" w:rsidRDefault="00EF10CC" w:rsidP="00FD18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38" w:firstLine="10"/>
              <w:jc w:val="center"/>
            </w:pPr>
          </w:p>
          <w:p w:rsidR="00EF10CC" w:rsidRPr="00AC53CB" w:rsidRDefault="00EF10CC" w:rsidP="00FD18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</w:pPr>
            <w:r w:rsidRPr="00FD1836">
              <w:rPr>
                <w:b/>
                <w:iCs/>
                <w:noProof/>
              </w:rPr>
              <w:t xml:space="preserve">Уметь </w:t>
            </w:r>
            <w:r w:rsidRPr="00FD1836">
              <w:rPr>
                <w:iCs/>
                <w:noProof/>
              </w:rPr>
              <w:t xml:space="preserve">определить </w:t>
            </w:r>
            <w:r w:rsidRPr="00AC53CB">
              <w:rPr>
                <w:noProof/>
              </w:rPr>
              <w:t>характерные детали животного и нарисовать его по представлению или с использованием набросков.</w:t>
            </w:r>
          </w:p>
          <w:p w:rsidR="00EF10CC" w:rsidRPr="00AC53CB" w:rsidRDefault="00EF10CC" w:rsidP="00FD18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38"/>
            </w:pPr>
            <w:r w:rsidRPr="00FD1836">
              <w:rPr>
                <w:b/>
                <w:iCs/>
                <w:noProof/>
              </w:rPr>
              <w:t>Знать,</w:t>
            </w:r>
            <w:r>
              <w:rPr>
                <w:noProof/>
              </w:rPr>
              <w:t xml:space="preserve">что   такое </w:t>
            </w:r>
            <w:r w:rsidRPr="00AC53CB">
              <w:rPr>
                <w:noProof/>
              </w:rPr>
              <w:t>композиция иллюстрации, что такое эскиз к ней.</w:t>
            </w:r>
          </w:p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  <w:r w:rsidRPr="00FD1836">
              <w:rPr>
                <w:b/>
                <w:bCs/>
                <w:sz w:val="22"/>
                <w:szCs w:val="22"/>
              </w:rPr>
              <w:t>Знать</w:t>
            </w:r>
            <w:r w:rsidRPr="00FD1836">
              <w:rPr>
                <w:sz w:val="22"/>
                <w:szCs w:val="22"/>
              </w:rPr>
              <w:t xml:space="preserve"> способы выполнения копирования. </w:t>
            </w:r>
            <w:r w:rsidRPr="00FD1836">
              <w:rPr>
                <w:b/>
                <w:bCs/>
                <w:sz w:val="22"/>
                <w:szCs w:val="22"/>
              </w:rPr>
              <w:t>Уметь</w:t>
            </w:r>
            <w:r w:rsidRPr="00FD1836">
              <w:rPr>
                <w:sz w:val="22"/>
                <w:szCs w:val="22"/>
              </w:rPr>
              <w:t xml:space="preserve"> передавать характер персонажа и настроение автора</w:t>
            </w:r>
          </w:p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  <w:r w:rsidRPr="0086389C">
              <w:t>Текущий контроль. Композиция (практика)</w:t>
            </w: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0CC" w:rsidTr="00FD1836">
        <w:tc>
          <w:tcPr>
            <w:tcW w:w="534" w:type="dxa"/>
            <w:gridSpan w:val="2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</w:pPr>
            <w:r w:rsidRPr="00FD1836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vMerge/>
          </w:tcPr>
          <w:p w:rsidR="00EF10CC" w:rsidRPr="00EA69FF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</w:pPr>
            <w:r w:rsidRPr="00FD183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Merge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 w:val="restart"/>
          </w:tcPr>
          <w:p w:rsidR="00EF10CC" w:rsidRPr="002462C5" w:rsidRDefault="00EF10CC" w:rsidP="00FD1836">
            <w:pPr>
              <w:spacing w:before="100" w:beforeAutospacing="1" w:after="100" w:afterAutospacing="1"/>
            </w:pPr>
          </w:p>
          <w:p w:rsidR="00EF10CC" w:rsidRPr="002462C5" w:rsidRDefault="00EF10CC" w:rsidP="00FD1836">
            <w:pPr>
              <w:spacing w:before="100" w:beforeAutospacing="1" w:after="100" w:afterAutospacing="1"/>
            </w:pPr>
            <w:r w:rsidRPr="00FD1836">
              <w:rPr>
                <w:b/>
                <w:bCs/>
              </w:rPr>
              <w:t>Познавательные:</w:t>
            </w:r>
          </w:p>
          <w:p w:rsidR="00EF10CC" w:rsidRPr="002462C5" w:rsidRDefault="00EF10CC" w:rsidP="00FD1836">
            <w:pPr>
              <w:spacing w:before="100" w:beforeAutospacing="1" w:after="100" w:afterAutospacing="1"/>
            </w:pPr>
            <w:r>
              <w:t xml:space="preserve">- </w:t>
            </w:r>
            <w:r w:rsidRPr="002462C5">
              <w:t>развивать способность смыслового восприятия художественного текста;</w:t>
            </w:r>
          </w:p>
          <w:p w:rsidR="00EF10CC" w:rsidRPr="002462C5" w:rsidRDefault="00EF10CC" w:rsidP="00FD1836">
            <w:pPr>
              <w:spacing w:before="100" w:beforeAutospacing="1" w:after="100" w:afterAutospacing="1"/>
            </w:pPr>
            <w:r>
              <w:t xml:space="preserve">- </w:t>
            </w:r>
            <w:r w:rsidRPr="002462C5">
              <w:t>осуществлять анализ объектов, устанавливать аналогии.</w:t>
            </w:r>
          </w:p>
          <w:p w:rsidR="00EF10CC" w:rsidRPr="00FD1836" w:rsidRDefault="00EF10CC" w:rsidP="00FD1836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EF10CC" w:rsidRPr="00FD1836" w:rsidRDefault="00EF10CC" w:rsidP="00FD1836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EF10CC" w:rsidRPr="002462C5" w:rsidRDefault="00EF10CC" w:rsidP="00FD1836">
            <w:pPr>
              <w:spacing w:before="100" w:beforeAutospacing="1" w:after="100" w:afterAutospacing="1"/>
            </w:pPr>
            <w:r w:rsidRPr="00FD1836">
              <w:rPr>
                <w:b/>
                <w:bCs/>
              </w:rPr>
              <w:t>Коммуникативные:</w:t>
            </w:r>
          </w:p>
          <w:p w:rsidR="00EF10CC" w:rsidRPr="002462C5" w:rsidRDefault="00EF10CC" w:rsidP="00FD1836">
            <w:pPr>
              <w:spacing w:before="100" w:beforeAutospacing="1" w:after="100" w:afterAutospacing="1"/>
            </w:pPr>
            <w:r>
              <w:t xml:space="preserve">- </w:t>
            </w:r>
            <w:r w:rsidRPr="002462C5">
              <w:t>адекватно использовать коммуникативные (речевые) средства для решения различных коммуникативных задач, овладевать диалогической формой коммуникации;</w:t>
            </w:r>
          </w:p>
          <w:p w:rsidR="00EF10CC" w:rsidRPr="002462C5" w:rsidRDefault="00EF10CC" w:rsidP="00FD1836">
            <w:pPr>
              <w:spacing w:before="100" w:beforeAutospacing="1" w:after="100" w:afterAutospacing="1"/>
            </w:pPr>
            <w:r>
              <w:t>-</w:t>
            </w:r>
            <w:r w:rsidRPr="002462C5">
              <w:t>задавать существенные вопросы, формулировать собственное мнение;</w:t>
            </w:r>
          </w:p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  <w:r w:rsidRPr="0086389C">
              <w:t>Текущий контроль.</w:t>
            </w:r>
          </w:p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  <w:r w:rsidRPr="0086389C">
              <w:t>Беседа</w:t>
            </w: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</w:tr>
      <w:tr w:rsidR="00EF10CC" w:rsidTr="00FD1836">
        <w:tc>
          <w:tcPr>
            <w:tcW w:w="534" w:type="dxa"/>
            <w:gridSpan w:val="2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</w:pPr>
            <w:r w:rsidRPr="00FD1836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vMerge/>
          </w:tcPr>
          <w:p w:rsidR="00EF10CC" w:rsidRPr="00EA69FF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</w:pPr>
            <w:r w:rsidRPr="00FD183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Merge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  <w:r w:rsidRPr="0086389C">
              <w:t>Текущий</w:t>
            </w:r>
          </w:p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  <w:r w:rsidRPr="0086389C">
              <w:t>контроль.</w:t>
            </w:r>
          </w:p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  <w:r w:rsidRPr="0086389C">
              <w:t>Блицопрос</w:t>
            </w: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</w:tr>
      <w:tr w:rsidR="00EF10CC" w:rsidTr="00FD1836">
        <w:tc>
          <w:tcPr>
            <w:tcW w:w="534" w:type="dxa"/>
            <w:gridSpan w:val="2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</w:pPr>
            <w:r w:rsidRPr="00FD1836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vMerge w:val="restart"/>
          </w:tcPr>
          <w:p w:rsidR="00EF10CC" w:rsidRPr="00FD1836" w:rsidRDefault="00EF10CC" w:rsidP="00FD1836">
            <w:pPr>
              <w:shd w:val="clear" w:color="auto" w:fill="FFFFFF"/>
              <w:ind w:right="29"/>
              <w:rPr>
                <w:noProof/>
                <w:sz w:val="18"/>
                <w:szCs w:val="18"/>
              </w:rPr>
            </w:pPr>
            <w:r w:rsidRPr="00FD1836">
              <w:rPr>
                <w:noProof/>
                <w:sz w:val="18"/>
                <w:szCs w:val="18"/>
              </w:rPr>
              <w:t>Гравюра. Фактура.</w:t>
            </w:r>
          </w:p>
          <w:p w:rsidR="00EF10CC" w:rsidRPr="00FD1836" w:rsidRDefault="00EF10CC" w:rsidP="00FD1836">
            <w:pPr>
              <w:shd w:val="clear" w:color="auto" w:fill="FFFFFF"/>
              <w:ind w:right="29"/>
              <w:rPr>
                <w:noProof/>
                <w:sz w:val="18"/>
                <w:szCs w:val="18"/>
                <w:lang w:val="tt-RU"/>
              </w:rPr>
            </w:pPr>
            <w:r w:rsidRPr="00FD1836">
              <w:rPr>
                <w:noProof/>
                <w:sz w:val="18"/>
                <w:szCs w:val="18"/>
              </w:rPr>
              <w:t>Из истории гравры.</w:t>
            </w:r>
          </w:p>
          <w:p w:rsidR="00EF10CC" w:rsidRPr="00FD1836" w:rsidRDefault="00EF10CC" w:rsidP="00FD1836">
            <w:pPr>
              <w:shd w:val="clear" w:color="auto" w:fill="FFFFFF"/>
              <w:ind w:right="29"/>
              <w:rPr>
                <w:noProof/>
                <w:lang w:val="tt-RU"/>
              </w:rPr>
            </w:pPr>
            <w:r w:rsidRPr="00FD1836">
              <w:rPr>
                <w:noProof/>
                <w:lang w:val="tt-RU"/>
              </w:rPr>
              <w:t xml:space="preserve">Гравюра.Фактура. </w:t>
            </w:r>
          </w:p>
          <w:p w:rsidR="00EF10CC" w:rsidRPr="00FD1836" w:rsidRDefault="00EF10CC" w:rsidP="00FD1836">
            <w:pPr>
              <w:shd w:val="clear" w:color="auto" w:fill="FFFFFF"/>
              <w:ind w:right="29"/>
              <w:rPr>
                <w:noProof/>
                <w:lang w:val="tt-RU"/>
              </w:rPr>
            </w:pPr>
            <w:r w:rsidRPr="00FD1836">
              <w:rPr>
                <w:noProof/>
                <w:lang w:val="tt-RU"/>
              </w:rPr>
              <w:t>Гравюра тарихыннан.</w:t>
            </w: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</w:pPr>
            <w:r w:rsidRPr="00FD183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  <w:r w:rsidRPr="00FD1836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noProof/>
              </w:rPr>
              <w:t>в</w:t>
            </w:r>
            <w:r w:rsidRPr="00FD1836">
              <w:rPr>
                <w:iCs/>
                <w:noProof/>
              </w:rPr>
              <w:t>ыполнять</w:t>
            </w:r>
            <w:r w:rsidRPr="007A3991">
              <w:rPr>
                <w:noProof/>
              </w:rPr>
              <w:t>графическую иллюстра</w:t>
            </w:r>
            <w:r w:rsidRPr="007A3991">
              <w:rPr>
                <w:noProof/>
              </w:rPr>
              <w:softHyphen/>
              <w:t>цию, похожую на гравюру</w:t>
            </w:r>
          </w:p>
        </w:tc>
        <w:tc>
          <w:tcPr>
            <w:tcW w:w="3686" w:type="dxa"/>
            <w:vMerge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  <w:r w:rsidRPr="0086389C">
              <w:t>Текущий</w:t>
            </w:r>
          </w:p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  <w:r w:rsidRPr="0086389C">
              <w:t>контроль.</w:t>
            </w:r>
          </w:p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  <w:r w:rsidRPr="0086389C">
              <w:t>Композиция</w:t>
            </w: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</w:tr>
      <w:tr w:rsidR="00EF10CC" w:rsidTr="00FD1836">
        <w:tc>
          <w:tcPr>
            <w:tcW w:w="534" w:type="dxa"/>
            <w:gridSpan w:val="2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</w:pPr>
            <w:r w:rsidRPr="00FD1836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vMerge/>
          </w:tcPr>
          <w:p w:rsidR="00EF10CC" w:rsidRPr="00EA69FF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</w:pPr>
            <w:r w:rsidRPr="00FD183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EF10CC" w:rsidRPr="007A3991" w:rsidRDefault="00EF10CC" w:rsidP="00FD1836">
            <w:pPr>
              <w:autoSpaceDE w:val="0"/>
              <w:autoSpaceDN w:val="0"/>
              <w:adjustRightInd w:val="0"/>
            </w:pPr>
            <w:r w:rsidRPr="00FD1836">
              <w:rPr>
                <w:b/>
                <w:iCs/>
                <w:noProof/>
              </w:rPr>
              <w:t>Знать</w:t>
            </w:r>
            <w:r w:rsidRPr="00FD1836">
              <w:rPr>
                <w:iCs/>
                <w:noProof/>
              </w:rPr>
              <w:t xml:space="preserve"> представление </w:t>
            </w:r>
            <w:r w:rsidRPr="007A3991">
              <w:rPr>
                <w:noProof/>
              </w:rPr>
              <w:t>о гравюре и о технике  выполнения  ксилографии.</w:t>
            </w:r>
          </w:p>
        </w:tc>
        <w:tc>
          <w:tcPr>
            <w:tcW w:w="3686" w:type="dxa"/>
            <w:vMerge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  <w:r w:rsidRPr="0086389C">
              <w:t>Текущий контроль</w:t>
            </w: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</w:tr>
      <w:tr w:rsidR="00EF10CC" w:rsidTr="00FD1836">
        <w:trPr>
          <w:trHeight w:val="1477"/>
        </w:trPr>
        <w:tc>
          <w:tcPr>
            <w:tcW w:w="534" w:type="dxa"/>
            <w:gridSpan w:val="2"/>
          </w:tcPr>
          <w:p w:rsidR="00EF10CC" w:rsidRDefault="00EF10CC" w:rsidP="00FD1836">
            <w:r>
              <w:t>12</w:t>
            </w:r>
          </w:p>
        </w:tc>
        <w:tc>
          <w:tcPr>
            <w:tcW w:w="2835" w:type="dxa"/>
          </w:tcPr>
          <w:p w:rsidR="00EF10CC" w:rsidRPr="00FD1836" w:rsidRDefault="00EF10CC" w:rsidP="00FD1836">
            <w:pPr>
              <w:shd w:val="clear" w:color="auto" w:fill="FFFFFF"/>
              <w:rPr>
                <w:sz w:val="18"/>
                <w:szCs w:val="18"/>
              </w:rPr>
            </w:pPr>
            <w:r w:rsidRPr="00FD1836">
              <w:rPr>
                <w:noProof/>
                <w:sz w:val="18"/>
                <w:szCs w:val="18"/>
              </w:rPr>
              <w:t>Для любознательных.</w:t>
            </w:r>
          </w:p>
          <w:p w:rsidR="00EF10CC" w:rsidRPr="00FD1836" w:rsidRDefault="00EF10CC" w:rsidP="00FD1836">
            <w:pPr>
              <w:shd w:val="clear" w:color="auto" w:fill="FFFFFF"/>
              <w:ind w:left="24"/>
              <w:rPr>
                <w:noProof/>
                <w:sz w:val="18"/>
                <w:szCs w:val="18"/>
                <w:lang w:val="tt-RU"/>
              </w:rPr>
            </w:pPr>
            <w:r w:rsidRPr="00FD1836">
              <w:rPr>
                <w:noProof/>
                <w:sz w:val="18"/>
                <w:szCs w:val="18"/>
              </w:rPr>
              <w:t>Русский   лубок   иего выразительныесредства.</w:t>
            </w:r>
          </w:p>
          <w:p w:rsidR="00EF10CC" w:rsidRPr="00FD1836" w:rsidRDefault="00EF10CC" w:rsidP="00FD1836">
            <w:pPr>
              <w:shd w:val="clear" w:color="auto" w:fill="FFFFFF"/>
              <w:ind w:left="24"/>
              <w:rPr>
                <w:lang w:val="tt-RU"/>
              </w:rPr>
            </w:pPr>
            <w:r w:rsidRPr="00FD1836">
              <w:rPr>
                <w:noProof/>
                <w:lang w:val="tt-RU"/>
              </w:rPr>
              <w:t>Кызыксынучылар өчен. Рус кайры кабыгы һәм аның сәгатьле чара.</w:t>
            </w: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</w:pPr>
            <w:r w:rsidRPr="00FD183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  <w:r w:rsidRPr="00FD1836">
              <w:rPr>
                <w:b/>
                <w:bCs/>
                <w:sz w:val="22"/>
                <w:szCs w:val="22"/>
              </w:rPr>
              <w:t>Уметь</w:t>
            </w:r>
            <w:r w:rsidRPr="00FD1836">
              <w:rPr>
                <w:sz w:val="22"/>
                <w:szCs w:val="22"/>
              </w:rPr>
              <w:t>самостоятельно изучать темы и выполнять работу.</w:t>
            </w:r>
          </w:p>
        </w:tc>
        <w:tc>
          <w:tcPr>
            <w:tcW w:w="3686" w:type="dxa"/>
            <w:vMerge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  <w:r w:rsidRPr="0086389C">
              <w:t>Текущий</w:t>
            </w:r>
          </w:p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  <w:r w:rsidRPr="0086389C">
              <w:t>контроль.</w:t>
            </w:r>
          </w:p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  <w:r w:rsidRPr="0086389C">
              <w:t xml:space="preserve">Устный </w:t>
            </w:r>
          </w:p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  <w:r w:rsidRPr="0086389C">
              <w:t>опрос</w:t>
            </w: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</w:tr>
      <w:tr w:rsidR="00EF10CC" w:rsidTr="00FD1836">
        <w:trPr>
          <w:gridBefore w:val="1"/>
        </w:trPr>
        <w:tc>
          <w:tcPr>
            <w:tcW w:w="534" w:type="dxa"/>
          </w:tcPr>
          <w:p w:rsidR="00EF10CC" w:rsidRDefault="00EF10CC" w:rsidP="00FD1836">
            <w:r>
              <w:t>13</w:t>
            </w:r>
          </w:p>
        </w:tc>
        <w:tc>
          <w:tcPr>
            <w:tcW w:w="2835" w:type="dxa"/>
            <w:vMerge w:val="restart"/>
          </w:tcPr>
          <w:p w:rsidR="00EF10CC" w:rsidRPr="00FD1836" w:rsidRDefault="00EF10CC" w:rsidP="00FD1836">
            <w:pPr>
              <w:shd w:val="clear" w:color="auto" w:fill="FFFFFF"/>
              <w:ind w:left="19" w:right="43" w:firstLine="5"/>
              <w:rPr>
                <w:noProof/>
                <w:lang w:val="tt-RU"/>
              </w:rPr>
            </w:pPr>
          </w:p>
          <w:p w:rsidR="00EF10CC" w:rsidRPr="00FD1836" w:rsidRDefault="00EF10CC" w:rsidP="00FD1836">
            <w:pPr>
              <w:shd w:val="clear" w:color="auto" w:fill="FFFFFF"/>
              <w:ind w:left="19" w:right="43" w:firstLine="5"/>
              <w:rPr>
                <w:noProof/>
                <w:sz w:val="18"/>
                <w:szCs w:val="18"/>
                <w:lang w:val="tt-RU"/>
              </w:rPr>
            </w:pPr>
            <w:r w:rsidRPr="00FD1836">
              <w:rPr>
                <w:noProof/>
                <w:sz w:val="18"/>
                <w:szCs w:val="18"/>
              </w:rPr>
              <w:t>Рисунок.   Штриховка.</w:t>
            </w:r>
          </w:p>
          <w:p w:rsidR="00EF10CC" w:rsidRPr="00FD1836" w:rsidRDefault="00EF10CC" w:rsidP="00FD1836">
            <w:pPr>
              <w:shd w:val="clear" w:color="auto" w:fill="FFFFFF"/>
              <w:ind w:left="19" w:right="43" w:firstLine="5"/>
              <w:rPr>
                <w:lang w:val="tt-RU"/>
              </w:rPr>
            </w:pPr>
            <w:r w:rsidRPr="00FD1836">
              <w:rPr>
                <w:noProof/>
                <w:lang w:val="tt-RU"/>
              </w:rPr>
              <w:t>Рәсем. Штрихлау.</w:t>
            </w:r>
          </w:p>
        </w:tc>
        <w:tc>
          <w:tcPr>
            <w:tcW w:w="850" w:type="dxa"/>
          </w:tcPr>
          <w:p w:rsidR="00EF10CC" w:rsidRDefault="00EF10CC" w:rsidP="00FD1836">
            <w:pPr>
              <w:jc w:val="center"/>
            </w:pPr>
            <w:r w:rsidRPr="00FD183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Merge w:val="restart"/>
          </w:tcPr>
          <w:p w:rsidR="00EF10CC" w:rsidRPr="00FD1836" w:rsidRDefault="00EF10CC" w:rsidP="00FD1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left="24" w:right="53" w:hanging="10"/>
              <w:rPr>
                <w:iCs/>
                <w:noProof/>
              </w:rPr>
            </w:pPr>
          </w:p>
          <w:p w:rsidR="00EF10CC" w:rsidRDefault="00EF10CC" w:rsidP="00FD18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53" w:hanging="10"/>
              <w:rPr>
                <w:noProof/>
              </w:rPr>
            </w:pPr>
            <w:r w:rsidRPr="00FD1836">
              <w:rPr>
                <w:b/>
                <w:iCs/>
                <w:noProof/>
              </w:rPr>
              <w:t xml:space="preserve">Знать </w:t>
            </w:r>
            <w:r w:rsidRPr="00FD1836">
              <w:rPr>
                <w:iCs/>
                <w:noProof/>
              </w:rPr>
              <w:t xml:space="preserve">понятие </w:t>
            </w:r>
            <w:r w:rsidRPr="007A3991">
              <w:rPr>
                <w:noProof/>
              </w:rPr>
              <w:t>об объёме и форме предметов и о том, как их передать н</w:t>
            </w:r>
            <w:r>
              <w:rPr>
                <w:noProof/>
              </w:rPr>
              <w:t>а бумаге с помощью штриховки</w:t>
            </w:r>
            <w:r w:rsidRPr="007A3991">
              <w:rPr>
                <w:noProof/>
              </w:rPr>
              <w:t xml:space="preserve">. </w:t>
            </w:r>
          </w:p>
          <w:p w:rsidR="00EF10CC" w:rsidRDefault="00EF10CC" w:rsidP="00FD18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53" w:hanging="10"/>
              <w:rPr>
                <w:noProof/>
              </w:rPr>
            </w:pPr>
            <w:r w:rsidRPr="00FD1836">
              <w:rPr>
                <w:b/>
                <w:noProof/>
              </w:rPr>
              <w:t>Уметь</w:t>
            </w:r>
            <w:r w:rsidRPr="00FD1836">
              <w:rPr>
                <w:iCs/>
                <w:noProof/>
              </w:rPr>
              <w:t xml:space="preserve">отработатъ </w:t>
            </w:r>
            <w:r w:rsidRPr="007A3991">
              <w:rPr>
                <w:noProof/>
              </w:rPr>
              <w:t>разные виды штрихов</w:t>
            </w:r>
            <w:r w:rsidRPr="007A3991">
              <w:rPr>
                <w:noProof/>
              </w:rPr>
              <w:softHyphen/>
              <w:t>ки (по  на</w:t>
            </w:r>
            <w:r>
              <w:rPr>
                <w:noProof/>
              </w:rPr>
              <w:t>правлению штриха и по плотности)</w:t>
            </w:r>
            <w:r w:rsidRPr="007A3991">
              <w:rPr>
                <w:noProof/>
              </w:rPr>
              <w:t>.</w:t>
            </w:r>
          </w:p>
          <w:p w:rsidR="00EF10CC" w:rsidRPr="007A3991" w:rsidRDefault="00EF10CC" w:rsidP="00FD18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53" w:hanging="10"/>
            </w:pPr>
            <w:r w:rsidRPr="00FD1836">
              <w:rPr>
                <w:b/>
                <w:iCs/>
                <w:noProof/>
              </w:rPr>
              <w:t>Уметь</w:t>
            </w:r>
            <w:r w:rsidRPr="00FD1836">
              <w:rPr>
                <w:iCs/>
                <w:noProof/>
              </w:rPr>
              <w:t xml:space="preserve">  полъзоватъся  </w:t>
            </w:r>
            <w:r>
              <w:rPr>
                <w:noProof/>
              </w:rPr>
              <w:t>рамкой-видо</w:t>
            </w:r>
            <w:r w:rsidRPr="007A3991">
              <w:rPr>
                <w:noProof/>
              </w:rPr>
              <w:t>искателем.</w:t>
            </w:r>
          </w:p>
          <w:p w:rsidR="00EF10CC" w:rsidRDefault="00EF10CC" w:rsidP="00FD1836">
            <w:pPr>
              <w:autoSpaceDE w:val="0"/>
              <w:autoSpaceDN w:val="0"/>
              <w:adjustRightInd w:val="0"/>
            </w:pPr>
            <w:r w:rsidRPr="00FD1836">
              <w:rPr>
                <w:b/>
                <w:iCs/>
                <w:noProof/>
              </w:rPr>
              <w:t xml:space="preserve">Знать </w:t>
            </w:r>
            <w:r w:rsidRPr="00FD1836">
              <w:rPr>
                <w:iCs/>
                <w:noProof/>
              </w:rPr>
              <w:t xml:space="preserve">представление </w:t>
            </w:r>
            <w:r w:rsidRPr="007A3991">
              <w:rPr>
                <w:noProof/>
              </w:rPr>
              <w:t xml:space="preserve">о светотени, знать её градации и </w:t>
            </w:r>
            <w:r w:rsidRPr="00FD1836">
              <w:rPr>
                <w:iCs/>
                <w:noProof/>
              </w:rPr>
              <w:t xml:space="preserve">уметь </w:t>
            </w:r>
            <w:r w:rsidRPr="007A3991">
              <w:rPr>
                <w:noProof/>
              </w:rPr>
              <w:t>различа</w:t>
            </w:r>
            <w:r>
              <w:rPr>
                <w:noProof/>
              </w:rPr>
              <w:t>ть их на различных предметах</w:t>
            </w:r>
            <w:r w:rsidRPr="007A3991">
              <w:rPr>
                <w:noProof/>
              </w:rPr>
              <w:t>.</w:t>
            </w:r>
          </w:p>
        </w:tc>
        <w:tc>
          <w:tcPr>
            <w:tcW w:w="3686" w:type="dxa"/>
            <w:vMerge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  <w:r w:rsidRPr="0086389C">
              <w:t xml:space="preserve">Текущий </w:t>
            </w:r>
          </w:p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  <w:r w:rsidRPr="0086389C">
              <w:t>контроль.</w:t>
            </w:r>
          </w:p>
          <w:p w:rsidR="00EF10CC" w:rsidRPr="0086389C" w:rsidRDefault="00EF10CC" w:rsidP="00FD1836"/>
        </w:tc>
        <w:tc>
          <w:tcPr>
            <w:tcW w:w="850" w:type="dxa"/>
          </w:tcPr>
          <w:p w:rsidR="00EF10CC" w:rsidRDefault="00EF10CC" w:rsidP="00FD1836"/>
        </w:tc>
        <w:tc>
          <w:tcPr>
            <w:tcW w:w="992" w:type="dxa"/>
          </w:tcPr>
          <w:p w:rsidR="00EF10CC" w:rsidRDefault="00EF10CC" w:rsidP="00FD1836"/>
        </w:tc>
      </w:tr>
      <w:tr w:rsidR="00EF10CC" w:rsidTr="00FD1836">
        <w:trPr>
          <w:gridBefore w:val="1"/>
        </w:trPr>
        <w:tc>
          <w:tcPr>
            <w:tcW w:w="534" w:type="dxa"/>
          </w:tcPr>
          <w:p w:rsidR="00EF10CC" w:rsidRDefault="00EF10CC" w:rsidP="00FD1836">
            <w:r>
              <w:t>14</w:t>
            </w:r>
          </w:p>
        </w:tc>
        <w:tc>
          <w:tcPr>
            <w:tcW w:w="2835" w:type="dxa"/>
            <w:vMerge/>
          </w:tcPr>
          <w:p w:rsidR="00EF10CC" w:rsidRPr="00EA69FF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</w:pPr>
            <w:r w:rsidRPr="00FD183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Merge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  <w:r w:rsidRPr="0086389C">
              <w:t>Текущий</w:t>
            </w:r>
          </w:p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  <w:r w:rsidRPr="0086389C">
              <w:t>контроль.</w:t>
            </w:r>
          </w:p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  <w:r w:rsidRPr="0086389C">
              <w:t>Устный опрос</w:t>
            </w: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</w:tr>
      <w:tr w:rsidR="00EF10CC" w:rsidTr="00FD1836">
        <w:trPr>
          <w:gridBefore w:val="1"/>
        </w:trPr>
        <w:tc>
          <w:tcPr>
            <w:tcW w:w="534" w:type="dxa"/>
          </w:tcPr>
          <w:p w:rsidR="00EF10CC" w:rsidRDefault="00EF10CC" w:rsidP="00FD1836">
            <w:r>
              <w:t>15</w:t>
            </w:r>
          </w:p>
        </w:tc>
        <w:tc>
          <w:tcPr>
            <w:tcW w:w="2835" w:type="dxa"/>
            <w:vMerge w:val="restart"/>
          </w:tcPr>
          <w:p w:rsidR="00EF10CC" w:rsidRDefault="00EF10CC" w:rsidP="00FD1836">
            <w:pPr>
              <w:shd w:val="clear" w:color="auto" w:fill="FFFFFF"/>
              <w:spacing w:line="202" w:lineRule="exact"/>
              <w:ind w:left="29" w:right="34"/>
              <w:rPr>
                <w:noProof/>
              </w:rPr>
            </w:pPr>
          </w:p>
          <w:p w:rsidR="00EF10CC" w:rsidRPr="00FD1836" w:rsidRDefault="00EF10CC" w:rsidP="00FD1836">
            <w:pPr>
              <w:shd w:val="clear" w:color="auto" w:fill="FFFFFF"/>
              <w:ind w:left="29" w:right="34"/>
              <w:rPr>
                <w:noProof/>
                <w:sz w:val="18"/>
                <w:szCs w:val="18"/>
              </w:rPr>
            </w:pPr>
            <w:r w:rsidRPr="00FD1836">
              <w:rPr>
                <w:noProof/>
                <w:sz w:val="18"/>
                <w:szCs w:val="18"/>
              </w:rPr>
              <w:t>Натюрморт. Твоя   мастерская: рисование с натуры.</w:t>
            </w:r>
          </w:p>
          <w:p w:rsidR="00EF10CC" w:rsidRPr="00FD1836" w:rsidRDefault="00EF10CC" w:rsidP="00FD1836">
            <w:pPr>
              <w:shd w:val="clear" w:color="auto" w:fill="FFFFFF"/>
              <w:ind w:left="29" w:right="34"/>
              <w:rPr>
                <w:lang w:val="tt-RU"/>
              </w:rPr>
            </w:pPr>
            <w:r w:rsidRPr="00FD1836">
              <w:rPr>
                <w:lang w:val="tt-RU"/>
              </w:rPr>
              <w:t>Натюрморт. Синең остаханәң: натурадан күчереп ясау.</w:t>
            </w: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</w:pPr>
            <w:r w:rsidRPr="00FD183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Merge w:val="restart"/>
          </w:tcPr>
          <w:p w:rsidR="00EF10CC" w:rsidRPr="00F43B17" w:rsidRDefault="00EF10CC" w:rsidP="00FD18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</w:pPr>
            <w:r w:rsidRPr="00FD1836">
              <w:rPr>
                <w:b/>
                <w:iCs/>
                <w:noProof/>
              </w:rPr>
              <w:t xml:space="preserve">Знать </w:t>
            </w:r>
            <w:r w:rsidRPr="00F43B17">
              <w:rPr>
                <w:noProof/>
              </w:rPr>
              <w:t>о жанре натюрмор</w:t>
            </w:r>
            <w:r>
              <w:rPr>
                <w:noProof/>
              </w:rPr>
              <w:t>та;</w:t>
            </w:r>
          </w:p>
          <w:p w:rsidR="00EF10CC" w:rsidRPr="00F43B17" w:rsidRDefault="00EF10CC" w:rsidP="00FD18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</w:pPr>
            <w:r>
              <w:rPr>
                <w:noProof/>
              </w:rPr>
              <w:t>об учебной и творче</w:t>
            </w:r>
            <w:r w:rsidRPr="00F43B17">
              <w:rPr>
                <w:noProof/>
              </w:rPr>
              <w:t>ской задачах, стоящих перед худож-</w:t>
            </w:r>
          </w:p>
          <w:p w:rsidR="00EF10CC" w:rsidRPr="00F43B17" w:rsidRDefault="00EF10CC" w:rsidP="00FD18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</w:pPr>
            <w:r>
              <w:rPr>
                <w:noProof/>
              </w:rPr>
              <w:t>ником</w:t>
            </w:r>
            <w:r w:rsidRPr="00F43B17">
              <w:rPr>
                <w:noProof/>
              </w:rPr>
              <w:t>.</w:t>
            </w:r>
          </w:p>
          <w:p w:rsidR="00EF10CC" w:rsidRPr="00F43B17" w:rsidRDefault="00EF10CC" w:rsidP="00FD18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</w:pPr>
            <w:r w:rsidRPr="00FD1836">
              <w:rPr>
                <w:b/>
                <w:noProof/>
              </w:rPr>
              <w:t>Уметь</w:t>
            </w:r>
            <w:r>
              <w:rPr>
                <w:noProof/>
              </w:rPr>
              <w:t xml:space="preserve"> рисовать с натуры простым каран</w:t>
            </w:r>
            <w:r w:rsidRPr="00F43B17">
              <w:rPr>
                <w:noProof/>
              </w:rPr>
              <w:t>дашом, стараясь передать светотень</w:t>
            </w:r>
          </w:p>
          <w:p w:rsidR="00EF10CC" w:rsidRPr="00F43B17" w:rsidRDefault="00EF10CC" w:rsidP="00FD18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</w:pPr>
            <w:r w:rsidRPr="00F43B17">
              <w:rPr>
                <w:noProof/>
              </w:rPr>
              <w:t>на предметах, несложный натюрморт.</w:t>
            </w:r>
          </w:p>
        </w:tc>
        <w:tc>
          <w:tcPr>
            <w:tcW w:w="3686" w:type="dxa"/>
            <w:vMerge w:val="restart"/>
          </w:tcPr>
          <w:p w:rsidR="00EF10CC" w:rsidRPr="0086389C" w:rsidRDefault="00EF10CC" w:rsidP="00FD1836">
            <w:pPr>
              <w:spacing w:before="100" w:beforeAutospacing="1" w:after="100" w:afterAutospacing="1"/>
            </w:pPr>
            <w:r w:rsidRPr="00FD1836">
              <w:rPr>
                <w:b/>
                <w:bCs/>
              </w:rPr>
              <w:t>Коммуникативные:</w:t>
            </w:r>
          </w:p>
          <w:p w:rsidR="00EF10CC" w:rsidRPr="0086389C" w:rsidRDefault="00EF10CC" w:rsidP="00FD1836">
            <w:pPr>
              <w:spacing w:before="100" w:beforeAutospacing="1" w:after="100" w:afterAutospacing="1"/>
            </w:pPr>
            <w:r w:rsidRPr="0086389C">
              <w:t>- договариваться и приходить к общему решению в совместной деятельности, в том числе, в ситуации столкновения интересов;</w:t>
            </w:r>
          </w:p>
          <w:p w:rsidR="00EF10CC" w:rsidRPr="0086389C" w:rsidRDefault="00EF10CC" w:rsidP="00FD1836">
            <w:pPr>
              <w:spacing w:before="100" w:beforeAutospacing="1" w:after="100" w:afterAutospacing="1"/>
            </w:pPr>
            <w:r w:rsidRPr="0086389C">
              <w:t xml:space="preserve">- адекватно оценивать свою роль в коллективной (парной) творческой деятельности. </w:t>
            </w:r>
          </w:p>
          <w:p w:rsidR="00EF10CC" w:rsidRPr="0086389C" w:rsidRDefault="00EF10CC" w:rsidP="00FD1836">
            <w:pPr>
              <w:spacing w:before="100" w:beforeAutospacing="1" w:after="100" w:afterAutospacing="1"/>
            </w:pPr>
          </w:p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  <w:rPr>
                <w:b/>
                <w:lang w:eastAsia="en-US"/>
              </w:rPr>
            </w:pPr>
            <w:r w:rsidRPr="00FD1836">
              <w:rPr>
                <w:b/>
                <w:lang w:eastAsia="en-US"/>
              </w:rPr>
              <w:t>Личностные:</w:t>
            </w:r>
          </w:p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FD1836">
              <w:rPr>
                <w:lang w:eastAsia="en-US"/>
              </w:rPr>
              <w:t>- проявлениеинтересах</w:t>
            </w:r>
          </w:p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FD1836">
              <w:rPr>
                <w:lang w:eastAsia="en-US"/>
              </w:rPr>
              <w:t>процессу рисования,  способам решения  новой частной задачи, желание учиться;</w:t>
            </w:r>
          </w:p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FD1836">
              <w:rPr>
                <w:lang w:eastAsia="en-US"/>
              </w:rPr>
              <w:t>- положительное отношение к школе;</w:t>
            </w:r>
          </w:p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  <w:rPr>
                <w:b/>
                <w:lang w:eastAsia="en-US"/>
              </w:rPr>
            </w:pPr>
          </w:p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  <w:rPr>
                <w:b/>
                <w:lang w:eastAsia="en-US"/>
              </w:rPr>
            </w:pPr>
          </w:p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  <w:rPr>
                <w:b/>
                <w:lang w:eastAsia="en-US"/>
              </w:rPr>
            </w:pPr>
            <w:r w:rsidRPr="00FD1836">
              <w:rPr>
                <w:b/>
                <w:lang w:eastAsia="en-US"/>
              </w:rPr>
              <w:t>Познавательные:</w:t>
            </w:r>
          </w:p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FD1836">
              <w:rPr>
                <w:lang w:eastAsia="en-US"/>
              </w:rPr>
              <w:t>- нахождение необходимой информации;</w:t>
            </w:r>
          </w:p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FD1836">
              <w:rPr>
                <w:lang w:eastAsia="en-US"/>
              </w:rPr>
              <w:t>- сравнение  предметов, их образов по их заданным основаниям;</w:t>
            </w:r>
          </w:p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FD1836">
              <w:rPr>
                <w:lang w:eastAsia="en-US"/>
              </w:rPr>
              <w:t>- умение отбирать из своего опыта ту информацию, которая может пригодиться для решения проблемы;</w:t>
            </w:r>
          </w:p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FD1836">
              <w:rPr>
                <w:lang w:eastAsia="en-US"/>
              </w:rPr>
              <w:t>- умение задавать  вопросы, экспериментировать, устанавливать причинно-следственные, связи.</w:t>
            </w:r>
          </w:p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  <w:r w:rsidRPr="0086389C">
              <w:t>Текущий</w:t>
            </w:r>
          </w:p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  <w:r w:rsidRPr="0086389C">
              <w:t>контроль. Рисунок</w:t>
            </w: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</w:tr>
      <w:tr w:rsidR="00EF10CC" w:rsidTr="00FD1836">
        <w:trPr>
          <w:gridBefore w:val="1"/>
        </w:trPr>
        <w:tc>
          <w:tcPr>
            <w:tcW w:w="534" w:type="dxa"/>
          </w:tcPr>
          <w:p w:rsidR="00EF10CC" w:rsidRDefault="00EF10CC" w:rsidP="00FD1836">
            <w:r>
              <w:t>16</w:t>
            </w:r>
          </w:p>
        </w:tc>
        <w:tc>
          <w:tcPr>
            <w:tcW w:w="2835" w:type="dxa"/>
            <w:vMerge/>
          </w:tcPr>
          <w:p w:rsidR="00EF10CC" w:rsidRPr="00EA69FF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</w:pPr>
            <w:r w:rsidRPr="00FD183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Merge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  <w:r w:rsidRPr="0086389C">
              <w:t>Текущий</w:t>
            </w:r>
          </w:p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  <w:r w:rsidRPr="0086389C">
              <w:t>контроль. Рисунок</w:t>
            </w: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</w:tr>
      <w:tr w:rsidR="00EF10CC" w:rsidTr="00FD1836">
        <w:trPr>
          <w:gridBefore w:val="1"/>
        </w:trPr>
        <w:tc>
          <w:tcPr>
            <w:tcW w:w="534" w:type="dxa"/>
          </w:tcPr>
          <w:p w:rsidR="00EF10CC" w:rsidRDefault="00EF10CC" w:rsidP="00FD1836">
            <w:r>
              <w:t>17</w:t>
            </w:r>
          </w:p>
        </w:tc>
        <w:tc>
          <w:tcPr>
            <w:tcW w:w="2835" w:type="dxa"/>
            <w:vMerge w:val="restart"/>
          </w:tcPr>
          <w:p w:rsidR="00EF10CC" w:rsidRPr="00FD1836" w:rsidRDefault="00EF10CC" w:rsidP="00FD1836">
            <w:pPr>
              <w:shd w:val="clear" w:color="auto" w:fill="FFFFFF"/>
              <w:ind w:left="24"/>
              <w:rPr>
                <w:sz w:val="18"/>
                <w:szCs w:val="18"/>
              </w:rPr>
            </w:pPr>
            <w:r w:rsidRPr="00FD1836">
              <w:rPr>
                <w:noProof/>
                <w:sz w:val="18"/>
                <w:szCs w:val="18"/>
              </w:rPr>
              <w:t>Братья наши меньшие.</w:t>
            </w:r>
          </w:p>
          <w:p w:rsidR="00EF10CC" w:rsidRPr="00FD1836" w:rsidRDefault="00EF10CC" w:rsidP="00FD1836">
            <w:pPr>
              <w:shd w:val="clear" w:color="auto" w:fill="FFFFFF"/>
              <w:ind w:left="24"/>
              <w:rPr>
                <w:sz w:val="18"/>
                <w:szCs w:val="18"/>
              </w:rPr>
            </w:pPr>
            <w:r w:rsidRPr="00FD1836">
              <w:rPr>
                <w:noProof/>
                <w:sz w:val="18"/>
                <w:szCs w:val="18"/>
              </w:rPr>
              <w:t>Твоя мастерская.</w:t>
            </w:r>
          </w:p>
          <w:p w:rsidR="00EF10CC" w:rsidRPr="00FD1836" w:rsidRDefault="00EF10CC" w:rsidP="00FD1836">
            <w:pPr>
              <w:shd w:val="clear" w:color="auto" w:fill="FFFFFF"/>
              <w:ind w:left="24"/>
              <w:rPr>
                <w:sz w:val="18"/>
                <w:szCs w:val="18"/>
              </w:rPr>
            </w:pPr>
            <w:r w:rsidRPr="00FD1836">
              <w:rPr>
                <w:noProof/>
                <w:sz w:val="18"/>
                <w:szCs w:val="18"/>
              </w:rPr>
              <w:t>Развиваем наблюдательность: рисуем домашнего любимца.</w:t>
            </w:r>
          </w:p>
          <w:p w:rsidR="00EF10CC" w:rsidRPr="00FD1836" w:rsidRDefault="00EF10CC" w:rsidP="00FD1836">
            <w:pPr>
              <w:shd w:val="clear" w:color="auto" w:fill="FFFFFF"/>
              <w:ind w:left="24"/>
              <w:rPr>
                <w:lang w:val="tt-RU"/>
              </w:rPr>
            </w:pPr>
            <w:r w:rsidRPr="00FD1836">
              <w:rPr>
                <w:noProof/>
                <w:lang w:val="tt-RU"/>
              </w:rPr>
              <w:t>Безнең кечкенә туганнарыбыз.  Синең остаханәң.  Күзәтүчәнлек үстерү: йорт хайваннарын ясау.</w:t>
            </w: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</w:pPr>
            <w:r w:rsidRPr="00FD183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Merge w:val="restart"/>
          </w:tcPr>
          <w:p w:rsidR="00EF10CC" w:rsidRPr="00FD1836" w:rsidRDefault="00EF10CC" w:rsidP="00FD18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38" w:hanging="5"/>
              <w:rPr>
                <w:b/>
                <w:noProof/>
              </w:rPr>
            </w:pPr>
            <w:r w:rsidRPr="00FD1836">
              <w:rPr>
                <w:b/>
                <w:iCs/>
                <w:noProof/>
              </w:rPr>
              <w:t xml:space="preserve">Знать </w:t>
            </w:r>
            <w:r w:rsidRPr="00F43B17">
              <w:rPr>
                <w:noProof/>
              </w:rPr>
              <w:t>важност</w:t>
            </w:r>
            <w:r>
              <w:rPr>
                <w:noProof/>
              </w:rPr>
              <w:t>ь   зарисовок   с натуры</w:t>
            </w:r>
            <w:r w:rsidRPr="00FD1836">
              <w:rPr>
                <w:b/>
                <w:noProof/>
              </w:rPr>
              <w:t xml:space="preserve">.     </w:t>
            </w:r>
          </w:p>
          <w:p w:rsidR="00EF10CC" w:rsidRPr="00F43B17" w:rsidRDefault="00EF10CC" w:rsidP="00FD18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38" w:hanging="5"/>
            </w:pPr>
            <w:r w:rsidRPr="00FD1836">
              <w:rPr>
                <w:b/>
                <w:iCs/>
                <w:noProof/>
              </w:rPr>
              <w:t>Уметь</w:t>
            </w:r>
            <w:r w:rsidRPr="00FD1836">
              <w:rPr>
                <w:iCs/>
                <w:noProof/>
              </w:rPr>
              <w:t xml:space="preserve">анализировать </w:t>
            </w:r>
            <w:r w:rsidRPr="00F43B17">
              <w:rPr>
                <w:noProof/>
              </w:rPr>
              <w:t xml:space="preserve">натурные   рисунки </w:t>
            </w:r>
            <w:r>
              <w:rPr>
                <w:noProof/>
              </w:rPr>
              <w:t xml:space="preserve">  В.   Ватагина  и А. Дюрера</w:t>
            </w:r>
            <w:r w:rsidRPr="00F43B17">
              <w:rPr>
                <w:noProof/>
              </w:rPr>
              <w:t>.</w:t>
            </w:r>
          </w:p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  <w:r w:rsidRPr="0086389C">
              <w:t>Текущий</w:t>
            </w:r>
          </w:p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  <w:r w:rsidRPr="0086389C">
              <w:t>контроль. Рисунок</w:t>
            </w: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0CC" w:rsidTr="00FD1836">
        <w:trPr>
          <w:gridBefore w:val="1"/>
        </w:trPr>
        <w:tc>
          <w:tcPr>
            <w:tcW w:w="534" w:type="dxa"/>
          </w:tcPr>
          <w:p w:rsidR="00EF10CC" w:rsidRDefault="00EF10CC" w:rsidP="00FD1836">
            <w:r>
              <w:t>18</w:t>
            </w:r>
          </w:p>
        </w:tc>
        <w:tc>
          <w:tcPr>
            <w:tcW w:w="2835" w:type="dxa"/>
            <w:vMerge/>
          </w:tcPr>
          <w:p w:rsidR="00EF10CC" w:rsidRPr="00EA69FF" w:rsidRDefault="00EF10CC" w:rsidP="00FD18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</w:pPr>
            <w:r w:rsidRPr="00FD183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Merge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  <w:r w:rsidRPr="0086389C">
              <w:t>Текущий</w:t>
            </w:r>
          </w:p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  <w:r w:rsidRPr="0086389C">
              <w:t>контроль.</w:t>
            </w:r>
          </w:p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  <w:r w:rsidRPr="0086389C">
              <w:t xml:space="preserve"> Рисунок</w:t>
            </w: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</w:tr>
      <w:tr w:rsidR="00EF10CC" w:rsidTr="00FD1836">
        <w:trPr>
          <w:gridBefore w:val="1"/>
        </w:trPr>
        <w:tc>
          <w:tcPr>
            <w:tcW w:w="534" w:type="dxa"/>
          </w:tcPr>
          <w:p w:rsidR="00EF10CC" w:rsidRDefault="00EF10CC" w:rsidP="00FD1836">
            <w:r>
              <w:t>19</w:t>
            </w:r>
          </w:p>
        </w:tc>
        <w:tc>
          <w:tcPr>
            <w:tcW w:w="2835" w:type="dxa"/>
            <w:vMerge w:val="restart"/>
          </w:tcPr>
          <w:p w:rsidR="00EF10CC" w:rsidRPr="00FD1836" w:rsidRDefault="00EF10CC" w:rsidP="00FD1836">
            <w:pPr>
              <w:shd w:val="clear" w:color="auto" w:fill="FFFFFF"/>
              <w:ind w:left="24" w:right="29"/>
              <w:rPr>
                <w:sz w:val="18"/>
                <w:szCs w:val="18"/>
              </w:rPr>
            </w:pPr>
            <w:r w:rsidRPr="00FD1836">
              <w:rPr>
                <w:noProof/>
                <w:sz w:val="18"/>
                <w:szCs w:val="18"/>
              </w:rPr>
              <w:t>Растительный орнамент.</w:t>
            </w:r>
          </w:p>
          <w:p w:rsidR="00EF10CC" w:rsidRPr="00FD1836" w:rsidRDefault="00EF10CC" w:rsidP="00FD1836">
            <w:pPr>
              <w:shd w:val="clear" w:color="auto" w:fill="FFFFFF"/>
              <w:ind w:left="24" w:right="29"/>
              <w:rPr>
                <w:noProof/>
                <w:sz w:val="18"/>
                <w:szCs w:val="18"/>
                <w:lang w:val="tt-RU"/>
              </w:rPr>
            </w:pPr>
            <w:r w:rsidRPr="00FD1836">
              <w:rPr>
                <w:noProof/>
                <w:sz w:val="18"/>
                <w:szCs w:val="18"/>
              </w:rPr>
              <w:t>Как    получаются разные   орнаменты?</w:t>
            </w:r>
          </w:p>
          <w:p w:rsidR="00EF10CC" w:rsidRPr="00FD1836" w:rsidRDefault="00EF10CC" w:rsidP="00FD1836">
            <w:pPr>
              <w:shd w:val="clear" w:color="auto" w:fill="FFFFFF"/>
              <w:ind w:left="24" w:right="29"/>
            </w:pPr>
            <w:r w:rsidRPr="00FD1836">
              <w:rPr>
                <w:noProof/>
                <w:lang w:val="tt-RU"/>
              </w:rPr>
              <w:t>Үсемлектән орнаментлар. Төрле орнаментлар ничек килеп чыга</w:t>
            </w:r>
            <w:r w:rsidRPr="007B3B70">
              <w:rPr>
                <w:noProof/>
              </w:rPr>
              <w:t>?</w:t>
            </w:r>
          </w:p>
        </w:tc>
        <w:tc>
          <w:tcPr>
            <w:tcW w:w="850" w:type="dxa"/>
          </w:tcPr>
          <w:p w:rsidR="00EF10CC" w:rsidRDefault="00EF10CC" w:rsidP="00FD1836">
            <w:pPr>
              <w:jc w:val="center"/>
            </w:pPr>
            <w:r w:rsidRPr="00FD183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Merge w:val="restart"/>
          </w:tcPr>
          <w:p w:rsidR="00EF10CC" w:rsidRPr="00FD1836" w:rsidRDefault="00EF10CC" w:rsidP="00FD1836">
            <w:pPr>
              <w:shd w:val="clear" w:color="auto" w:fill="FFFFFF"/>
              <w:ind w:left="29" w:right="43" w:hanging="5"/>
            </w:pPr>
            <w:r w:rsidRPr="00FD1836">
              <w:rPr>
                <w:b/>
                <w:iCs/>
                <w:noProof/>
              </w:rPr>
              <w:t xml:space="preserve">Знать </w:t>
            </w:r>
            <w:r w:rsidRPr="00FD1836">
              <w:rPr>
                <w:iCs/>
                <w:noProof/>
              </w:rPr>
              <w:t xml:space="preserve">представление </w:t>
            </w:r>
            <w:r>
              <w:rPr>
                <w:noProof/>
              </w:rPr>
              <w:t xml:space="preserve">об искус-стве орнамента; </w:t>
            </w:r>
            <w:r w:rsidRPr="00FD1836">
              <w:rPr>
                <w:iCs/>
                <w:noProof/>
              </w:rPr>
              <w:t xml:space="preserve">понятие </w:t>
            </w:r>
            <w:r w:rsidRPr="00F43B17">
              <w:rPr>
                <w:noProof/>
              </w:rPr>
              <w:t xml:space="preserve">о растительном </w:t>
            </w:r>
            <w:r>
              <w:rPr>
                <w:noProof/>
              </w:rPr>
              <w:t>орнаменте</w:t>
            </w:r>
            <w:r w:rsidRPr="00F43B17">
              <w:rPr>
                <w:noProof/>
              </w:rPr>
              <w:t xml:space="preserve">. </w:t>
            </w:r>
            <w:r w:rsidRPr="00FD1836">
              <w:rPr>
                <w:b/>
                <w:noProof/>
              </w:rPr>
              <w:t>Знать,</w:t>
            </w:r>
            <w:r w:rsidRPr="00F43B17">
              <w:rPr>
                <w:noProof/>
              </w:rPr>
              <w:t xml:space="preserve"> что</w:t>
            </w:r>
            <w:r>
              <w:rPr>
                <w:noProof/>
              </w:rPr>
              <w:t xml:space="preserve">  такое  элемент  орнамента</w:t>
            </w:r>
            <w:r w:rsidRPr="00F43B17">
              <w:rPr>
                <w:noProof/>
              </w:rPr>
              <w:t xml:space="preserve">. </w:t>
            </w:r>
          </w:p>
          <w:p w:rsidR="00EF10CC" w:rsidRPr="00FD1836" w:rsidRDefault="00EF10CC" w:rsidP="00FD1836">
            <w:pPr>
              <w:shd w:val="clear" w:color="auto" w:fill="FFFFFF"/>
              <w:ind w:left="24" w:right="43"/>
            </w:pPr>
            <w:r w:rsidRPr="00FD1836">
              <w:rPr>
                <w:b/>
                <w:iCs/>
                <w:noProof/>
              </w:rPr>
              <w:t>Уметъ</w:t>
            </w:r>
            <w:r w:rsidRPr="00FD1836">
              <w:rPr>
                <w:iCs/>
                <w:noProof/>
              </w:rPr>
              <w:t xml:space="preserve"> создаватъ </w:t>
            </w:r>
            <w:r>
              <w:rPr>
                <w:noProof/>
              </w:rPr>
              <w:t>из реальных расте</w:t>
            </w:r>
            <w:r w:rsidRPr="00F43B17">
              <w:rPr>
                <w:noProof/>
              </w:rPr>
              <w:t>ний элеме</w:t>
            </w:r>
            <w:r>
              <w:rPr>
                <w:noProof/>
              </w:rPr>
              <w:t>нты растительного орна</w:t>
            </w:r>
            <w:r>
              <w:rPr>
                <w:noProof/>
              </w:rPr>
              <w:softHyphen/>
              <w:t>мента;</w:t>
            </w:r>
          </w:p>
          <w:p w:rsidR="00EF10CC" w:rsidRDefault="00EF10CC" w:rsidP="00FD1836">
            <w:pPr>
              <w:shd w:val="clear" w:color="auto" w:fill="FFFFFF"/>
              <w:ind w:left="29" w:right="43" w:hanging="5"/>
              <w:rPr>
                <w:noProof/>
              </w:rPr>
            </w:pPr>
            <w:r w:rsidRPr="00FD1836">
              <w:rPr>
                <w:iCs/>
                <w:noProof/>
              </w:rPr>
              <w:t xml:space="preserve">моделировать </w:t>
            </w:r>
            <w:r>
              <w:rPr>
                <w:noProof/>
              </w:rPr>
              <w:t>различные раститель</w:t>
            </w:r>
            <w:r w:rsidRPr="00F43B17">
              <w:rPr>
                <w:noProof/>
              </w:rPr>
              <w:t>ные и геометрические орнаменты с использо</w:t>
            </w:r>
            <w:r>
              <w:rPr>
                <w:noProof/>
              </w:rPr>
              <w:t>ванием одного элемента в разных сочетаниях и положениях</w:t>
            </w:r>
            <w:r w:rsidRPr="00F43B17">
              <w:rPr>
                <w:noProof/>
              </w:rPr>
              <w:t xml:space="preserve">. </w:t>
            </w:r>
          </w:p>
          <w:p w:rsidR="00EF10CC" w:rsidRPr="00FD1836" w:rsidRDefault="00EF10CC" w:rsidP="00FD1836">
            <w:pPr>
              <w:shd w:val="clear" w:color="auto" w:fill="FFFFFF"/>
              <w:ind w:left="29" w:right="43" w:hanging="5"/>
            </w:pPr>
            <w:r w:rsidRPr="00FD1836">
              <w:rPr>
                <w:b/>
                <w:noProof/>
              </w:rPr>
              <w:t>Уметь</w:t>
            </w:r>
            <w:r w:rsidRPr="00FD1836">
              <w:rPr>
                <w:iCs/>
                <w:noProof/>
              </w:rPr>
              <w:t xml:space="preserve">различатъ </w:t>
            </w:r>
            <w:r>
              <w:rPr>
                <w:noProof/>
              </w:rPr>
              <w:t>простые типы компози</w:t>
            </w:r>
            <w:r w:rsidRPr="00F43B17">
              <w:rPr>
                <w:noProof/>
              </w:rPr>
              <w:t xml:space="preserve">ций орнамента и </w:t>
            </w:r>
            <w:r w:rsidRPr="00FD1836">
              <w:rPr>
                <w:iCs/>
                <w:noProof/>
              </w:rPr>
              <w:t>ужетъ их создаватъ</w:t>
            </w:r>
            <w:r w:rsidRPr="00F43B17">
              <w:rPr>
                <w:noProof/>
              </w:rPr>
              <w:t>.</w:t>
            </w:r>
          </w:p>
          <w:p w:rsidR="00EF10CC" w:rsidRPr="00FD1836" w:rsidRDefault="00EF10CC" w:rsidP="00FD1836">
            <w:pPr>
              <w:shd w:val="clear" w:color="auto" w:fill="FFFFFF"/>
              <w:ind w:left="34" w:right="43" w:hanging="10"/>
            </w:pPr>
          </w:p>
        </w:tc>
        <w:tc>
          <w:tcPr>
            <w:tcW w:w="3686" w:type="dxa"/>
            <w:vMerge/>
          </w:tcPr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  <w:r w:rsidRPr="0086389C">
              <w:t>Текущий</w:t>
            </w:r>
          </w:p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  <w:r w:rsidRPr="0086389C">
              <w:t>контроль.</w:t>
            </w:r>
          </w:p>
          <w:p w:rsidR="00EF10CC" w:rsidRPr="0086389C" w:rsidRDefault="00EF10CC" w:rsidP="00FD1836">
            <w:r w:rsidRPr="0086389C">
              <w:t>Рисунок</w:t>
            </w:r>
          </w:p>
        </w:tc>
        <w:tc>
          <w:tcPr>
            <w:tcW w:w="850" w:type="dxa"/>
          </w:tcPr>
          <w:p w:rsidR="00EF10CC" w:rsidRDefault="00EF10CC" w:rsidP="00FD1836"/>
        </w:tc>
        <w:tc>
          <w:tcPr>
            <w:tcW w:w="992" w:type="dxa"/>
          </w:tcPr>
          <w:p w:rsidR="00EF10CC" w:rsidRDefault="00EF10CC" w:rsidP="00FD1836"/>
        </w:tc>
      </w:tr>
      <w:tr w:rsidR="00EF10CC" w:rsidTr="00FD1836">
        <w:trPr>
          <w:gridBefore w:val="1"/>
        </w:trPr>
        <w:tc>
          <w:tcPr>
            <w:tcW w:w="534" w:type="dxa"/>
          </w:tcPr>
          <w:p w:rsidR="00EF10CC" w:rsidRDefault="00EF10CC" w:rsidP="00FD1836">
            <w:r>
              <w:t>20</w:t>
            </w:r>
          </w:p>
        </w:tc>
        <w:tc>
          <w:tcPr>
            <w:tcW w:w="2835" w:type="dxa"/>
            <w:vMerge/>
          </w:tcPr>
          <w:p w:rsidR="00EF10CC" w:rsidRPr="00EA69FF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</w:pPr>
            <w:r w:rsidRPr="00FD183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Merge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  <w:r w:rsidRPr="0086389C">
              <w:t>Текущий</w:t>
            </w:r>
          </w:p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  <w:r w:rsidRPr="0086389C">
              <w:t>контроль. Устный опрос</w:t>
            </w: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0CC" w:rsidTr="00FD1836">
        <w:trPr>
          <w:gridBefore w:val="1"/>
        </w:trPr>
        <w:tc>
          <w:tcPr>
            <w:tcW w:w="534" w:type="dxa"/>
          </w:tcPr>
          <w:p w:rsidR="00EF10CC" w:rsidRDefault="00EF10CC" w:rsidP="00FD1836">
            <w:r>
              <w:t>21</w:t>
            </w:r>
          </w:p>
        </w:tc>
        <w:tc>
          <w:tcPr>
            <w:tcW w:w="2835" w:type="dxa"/>
            <w:vMerge/>
          </w:tcPr>
          <w:p w:rsidR="00EF10CC" w:rsidRPr="00EA69FF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jc w:val="center"/>
            </w:pPr>
            <w:r w:rsidRPr="00FD183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Merge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  <w:r w:rsidRPr="0086389C">
              <w:t>Текущий</w:t>
            </w:r>
          </w:p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  <w:r w:rsidRPr="0086389C">
              <w:t>контроль. Устный опрос</w:t>
            </w: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0CC" w:rsidTr="00FD1836">
        <w:trPr>
          <w:gridBefore w:val="1"/>
        </w:trPr>
        <w:tc>
          <w:tcPr>
            <w:tcW w:w="534" w:type="dxa"/>
          </w:tcPr>
          <w:p w:rsidR="00EF10CC" w:rsidRDefault="00EF10CC" w:rsidP="00FD1836">
            <w:r>
              <w:t>22</w:t>
            </w:r>
          </w:p>
        </w:tc>
        <w:tc>
          <w:tcPr>
            <w:tcW w:w="2835" w:type="dxa"/>
            <w:vMerge w:val="restart"/>
          </w:tcPr>
          <w:p w:rsidR="00EF10CC" w:rsidRPr="00FD1836" w:rsidRDefault="00EF10CC" w:rsidP="00FD1836">
            <w:pPr>
              <w:shd w:val="clear" w:color="auto" w:fill="FFFFFF"/>
              <w:ind w:left="24" w:right="38"/>
              <w:rPr>
                <w:noProof/>
                <w:sz w:val="18"/>
                <w:szCs w:val="18"/>
              </w:rPr>
            </w:pPr>
            <w:r w:rsidRPr="00FD1836">
              <w:rPr>
                <w:noProof/>
                <w:sz w:val="18"/>
                <w:szCs w:val="18"/>
              </w:rPr>
              <w:t>Народные промыслы России. Городецкая    роспись.</w:t>
            </w:r>
          </w:p>
          <w:p w:rsidR="00EF10CC" w:rsidRPr="00FD1836" w:rsidRDefault="00EF10CC" w:rsidP="00FD1836">
            <w:pPr>
              <w:shd w:val="clear" w:color="auto" w:fill="FFFFFF"/>
              <w:ind w:left="24" w:right="38"/>
              <w:rPr>
                <w:noProof/>
                <w:lang w:val="tt-RU"/>
              </w:rPr>
            </w:pPr>
            <w:r w:rsidRPr="00FD1836">
              <w:rPr>
                <w:noProof/>
                <w:lang w:val="tt-RU"/>
              </w:rPr>
              <w:t>Русия х</w:t>
            </w:r>
            <w:r>
              <w:rPr>
                <w:noProof/>
              </w:rPr>
              <w:t>ал</w:t>
            </w:r>
            <w:r w:rsidRPr="00FD1836">
              <w:rPr>
                <w:noProof/>
                <w:lang w:val="tt-RU"/>
              </w:rPr>
              <w:t>кыныңһө</w:t>
            </w:r>
            <w:r>
              <w:rPr>
                <w:noProof/>
              </w:rPr>
              <w:t>н</w:t>
            </w:r>
            <w:r w:rsidRPr="00FD1836">
              <w:rPr>
                <w:noProof/>
                <w:lang w:val="tt-RU"/>
              </w:rPr>
              <w:t>ә</w:t>
            </w:r>
            <w:r>
              <w:rPr>
                <w:noProof/>
              </w:rPr>
              <w:t>рл</w:t>
            </w:r>
            <w:r w:rsidRPr="00FD1836">
              <w:rPr>
                <w:noProof/>
                <w:lang w:val="tt-RU"/>
              </w:rPr>
              <w:t>ә</w:t>
            </w:r>
            <w:r>
              <w:rPr>
                <w:noProof/>
              </w:rPr>
              <w:t>ре</w:t>
            </w:r>
            <w:r w:rsidRPr="00FD1836">
              <w:rPr>
                <w:noProof/>
                <w:lang w:val="tt-RU"/>
              </w:rPr>
              <w:t xml:space="preserve">.  </w:t>
            </w:r>
          </w:p>
          <w:p w:rsidR="00EF10CC" w:rsidRPr="00FD1836" w:rsidRDefault="00EF10CC" w:rsidP="00FD1836">
            <w:pPr>
              <w:shd w:val="clear" w:color="auto" w:fill="FFFFFF"/>
              <w:ind w:left="24" w:right="38"/>
              <w:rPr>
                <w:lang w:val="tt-RU"/>
              </w:rPr>
            </w:pPr>
            <w:r w:rsidRPr="00FD1836">
              <w:rPr>
                <w:noProof/>
                <w:lang w:val="tt-RU"/>
              </w:rPr>
              <w:t>Городе</w:t>
            </w:r>
            <w:r>
              <w:rPr>
                <w:noProof/>
              </w:rPr>
              <w:t>ц</w:t>
            </w:r>
            <w:r w:rsidRPr="00FD1836">
              <w:rPr>
                <w:noProof/>
                <w:lang w:val="tt-RU"/>
              </w:rPr>
              <w:t>бизәге.</w:t>
            </w: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D183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Merge w:val="restart"/>
          </w:tcPr>
          <w:p w:rsidR="00EF10CC" w:rsidRPr="00B77D1A" w:rsidRDefault="00EF10CC" w:rsidP="00FD18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53" w:hanging="10"/>
            </w:pPr>
            <w:r w:rsidRPr="00FD1836">
              <w:rPr>
                <w:b/>
                <w:iCs/>
                <w:noProof/>
              </w:rPr>
              <w:t>Знатъ</w:t>
            </w:r>
            <w:r w:rsidRPr="00FD1836">
              <w:rPr>
                <w:iCs/>
                <w:noProof/>
              </w:rPr>
              <w:t xml:space="preserve">   особенности   </w:t>
            </w:r>
            <w:r w:rsidRPr="00B77D1A">
              <w:rPr>
                <w:noProof/>
              </w:rPr>
              <w:t xml:space="preserve">городецкой росписи и уметь её </w:t>
            </w:r>
            <w:r w:rsidRPr="00FD1836">
              <w:rPr>
                <w:iCs/>
                <w:noProof/>
              </w:rPr>
              <w:t xml:space="preserve">отличать. </w:t>
            </w:r>
          </w:p>
          <w:p w:rsidR="00EF10CC" w:rsidRDefault="00EF10CC" w:rsidP="00FD1836">
            <w:pPr>
              <w:autoSpaceDE w:val="0"/>
              <w:autoSpaceDN w:val="0"/>
              <w:adjustRightInd w:val="0"/>
              <w:rPr>
                <w:noProof/>
              </w:rPr>
            </w:pPr>
            <w:r w:rsidRPr="00FD1836">
              <w:rPr>
                <w:b/>
                <w:iCs/>
                <w:noProof/>
              </w:rPr>
              <w:t>Уметъ</w:t>
            </w:r>
            <w:r w:rsidRPr="00FD1836">
              <w:rPr>
                <w:iCs/>
                <w:noProof/>
              </w:rPr>
              <w:t xml:space="preserve"> выполнять </w:t>
            </w:r>
            <w:r w:rsidRPr="00B77D1A">
              <w:rPr>
                <w:noProof/>
              </w:rPr>
              <w:t>элементы городец</w:t>
            </w:r>
            <w:r w:rsidRPr="00B77D1A">
              <w:rPr>
                <w:noProof/>
              </w:rPr>
              <w:softHyphen/>
              <w:t xml:space="preserve">кой росписи. </w:t>
            </w:r>
          </w:p>
          <w:p w:rsidR="00EF10CC" w:rsidRPr="00B77D1A" w:rsidRDefault="00EF10CC" w:rsidP="00FD1836">
            <w:pPr>
              <w:autoSpaceDE w:val="0"/>
              <w:autoSpaceDN w:val="0"/>
              <w:adjustRightInd w:val="0"/>
              <w:rPr>
                <w:noProof/>
              </w:rPr>
            </w:pPr>
            <w:r w:rsidRPr="00FD1836">
              <w:rPr>
                <w:b/>
                <w:iCs/>
                <w:noProof/>
              </w:rPr>
              <w:t xml:space="preserve">Уметь </w:t>
            </w:r>
            <w:r w:rsidRPr="00FD1836">
              <w:rPr>
                <w:iCs/>
                <w:noProof/>
              </w:rPr>
              <w:t xml:space="preserve">создаватъ </w:t>
            </w:r>
            <w:r w:rsidRPr="00B77D1A">
              <w:rPr>
                <w:noProof/>
              </w:rPr>
              <w:t>из элементов горо</w:t>
            </w:r>
            <w:r w:rsidRPr="00B77D1A">
              <w:rPr>
                <w:noProof/>
              </w:rPr>
              <w:softHyphen/>
              <w:t>децкой росписи композицию и выпол</w:t>
            </w:r>
            <w:r w:rsidRPr="00B77D1A">
              <w:rPr>
                <w:noProof/>
              </w:rPr>
              <w:softHyphen/>
              <w:t>нить задание «Расписная тарелка»</w:t>
            </w:r>
            <w:r>
              <w:rPr>
                <w:noProof/>
              </w:rPr>
              <w:t>.</w:t>
            </w:r>
          </w:p>
        </w:tc>
        <w:tc>
          <w:tcPr>
            <w:tcW w:w="3686" w:type="dxa"/>
            <w:vMerge/>
          </w:tcPr>
          <w:p w:rsidR="00EF10CC" w:rsidRPr="0086389C" w:rsidRDefault="00EF10CC" w:rsidP="00FD1836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1" w:type="dxa"/>
          </w:tcPr>
          <w:p w:rsidR="00EF10CC" w:rsidRPr="0086389C" w:rsidRDefault="00EF10CC" w:rsidP="00FD1836">
            <w:pPr>
              <w:autoSpaceDE w:val="0"/>
              <w:autoSpaceDN w:val="0"/>
              <w:adjustRightInd w:val="0"/>
              <w:spacing w:line="256" w:lineRule="auto"/>
            </w:pPr>
            <w:r w:rsidRPr="0086389C">
              <w:t>Текущий</w:t>
            </w:r>
          </w:p>
          <w:p w:rsidR="00EF10CC" w:rsidRPr="0086389C" w:rsidRDefault="00EF10CC" w:rsidP="00FD1836">
            <w:pPr>
              <w:autoSpaceDE w:val="0"/>
              <w:autoSpaceDN w:val="0"/>
              <w:adjustRightInd w:val="0"/>
              <w:spacing w:line="256" w:lineRule="auto"/>
            </w:pPr>
            <w:r w:rsidRPr="0086389C">
              <w:t>контроль. Композиция</w:t>
            </w: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2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EF10CC" w:rsidTr="00FD1836">
        <w:trPr>
          <w:gridBefore w:val="1"/>
          <w:trHeight w:val="1969"/>
        </w:trPr>
        <w:tc>
          <w:tcPr>
            <w:tcW w:w="534" w:type="dxa"/>
          </w:tcPr>
          <w:p w:rsidR="00EF10CC" w:rsidRDefault="00EF10CC" w:rsidP="00FD1836">
            <w:r>
              <w:t>23</w:t>
            </w:r>
          </w:p>
        </w:tc>
        <w:tc>
          <w:tcPr>
            <w:tcW w:w="2835" w:type="dxa"/>
            <w:vMerge/>
          </w:tcPr>
          <w:p w:rsidR="00EF10CC" w:rsidRPr="00EA69FF" w:rsidRDefault="00EF10CC" w:rsidP="00FD1836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D183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Merge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EF10CC" w:rsidRPr="0086389C" w:rsidRDefault="00EF10CC" w:rsidP="00FD183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F10CC" w:rsidRPr="0086389C" w:rsidRDefault="00EF10CC" w:rsidP="00FD1836">
            <w:pPr>
              <w:autoSpaceDE w:val="0"/>
              <w:autoSpaceDN w:val="0"/>
              <w:adjustRightInd w:val="0"/>
              <w:spacing w:line="256" w:lineRule="auto"/>
            </w:pPr>
            <w:r w:rsidRPr="0086389C">
              <w:t>Текущий</w:t>
            </w:r>
          </w:p>
          <w:p w:rsidR="00EF10CC" w:rsidRPr="0086389C" w:rsidRDefault="00EF10CC" w:rsidP="00FD1836">
            <w:pPr>
              <w:autoSpaceDE w:val="0"/>
              <w:autoSpaceDN w:val="0"/>
              <w:adjustRightInd w:val="0"/>
              <w:spacing w:line="256" w:lineRule="auto"/>
            </w:pPr>
            <w:r w:rsidRPr="0086389C">
              <w:t>контроль. Рисунок</w:t>
            </w: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2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EF10CC" w:rsidTr="00FD1836">
        <w:trPr>
          <w:gridBefore w:val="1"/>
        </w:trPr>
        <w:tc>
          <w:tcPr>
            <w:tcW w:w="534" w:type="dxa"/>
          </w:tcPr>
          <w:p w:rsidR="00EF10CC" w:rsidRDefault="00EF10CC" w:rsidP="00FD1836">
            <w:r>
              <w:t>24</w:t>
            </w:r>
          </w:p>
        </w:tc>
        <w:tc>
          <w:tcPr>
            <w:tcW w:w="2835" w:type="dxa"/>
            <w:vMerge w:val="restart"/>
          </w:tcPr>
          <w:p w:rsidR="00EF10CC" w:rsidRPr="00FD1836" w:rsidRDefault="00EF10CC" w:rsidP="00FD1836">
            <w:pPr>
              <w:shd w:val="clear" w:color="auto" w:fill="FFFFFF"/>
              <w:ind w:left="24" w:right="38"/>
              <w:rPr>
                <w:noProof/>
                <w:sz w:val="18"/>
                <w:szCs w:val="18"/>
              </w:rPr>
            </w:pPr>
            <w:r w:rsidRPr="00FD1836">
              <w:rPr>
                <w:noProof/>
                <w:sz w:val="18"/>
                <w:szCs w:val="18"/>
              </w:rPr>
              <w:t>Весенние   впечатления.</w:t>
            </w:r>
          </w:p>
          <w:p w:rsidR="00EF10CC" w:rsidRPr="00FD1836" w:rsidRDefault="00EF10CC" w:rsidP="00FD1836">
            <w:pPr>
              <w:shd w:val="clear" w:color="auto" w:fill="FFFFFF"/>
              <w:ind w:left="24" w:right="38"/>
              <w:rPr>
                <w:noProof/>
                <w:sz w:val="18"/>
                <w:szCs w:val="18"/>
                <w:lang w:val="tt-RU"/>
              </w:rPr>
            </w:pPr>
            <w:r w:rsidRPr="00FD1836">
              <w:rPr>
                <w:noProof/>
                <w:sz w:val="18"/>
                <w:szCs w:val="18"/>
              </w:rPr>
              <w:t>Твоя   мастерская: работаем   акварелью,  рисуем пей</w:t>
            </w:r>
            <w:r w:rsidRPr="00FD1836">
              <w:rPr>
                <w:noProof/>
                <w:sz w:val="18"/>
                <w:szCs w:val="18"/>
              </w:rPr>
              <w:softHyphen/>
              <w:t>заж.</w:t>
            </w:r>
          </w:p>
          <w:p w:rsidR="00EF10CC" w:rsidRPr="00FD1836" w:rsidRDefault="00EF10CC" w:rsidP="00FD1836">
            <w:pPr>
              <w:shd w:val="clear" w:color="auto" w:fill="FFFFFF"/>
              <w:ind w:left="24" w:right="38"/>
              <w:rPr>
                <w:noProof/>
                <w:lang w:val="tt-RU"/>
              </w:rPr>
            </w:pPr>
            <w:r w:rsidRPr="00FD1836">
              <w:rPr>
                <w:noProof/>
                <w:lang w:val="tt-RU"/>
              </w:rPr>
              <w:t>Язгы кичерешләр. Синең остаханәң: акварель белән эшлибез, табигать күренешен ясыйбыз.</w:t>
            </w: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D183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Merge w:val="restart"/>
          </w:tcPr>
          <w:p w:rsidR="00EF10CC" w:rsidRPr="00FD1836" w:rsidRDefault="00EF10CC" w:rsidP="00FD18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53" w:hanging="10"/>
              <w:rPr>
                <w:iCs/>
                <w:noProof/>
              </w:rPr>
            </w:pPr>
            <w:r w:rsidRPr="00FD1836">
              <w:rPr>
                <w:b/>
                <w:iCs/>
                <w:noProof/>
              </w:rPr>
              <w:t xml:space="preserve">Знать </w:t>
            </w:r>
            <w:r w:rsidRPr="00FD1836">
              <w:rPr>
                <w:iCs/>
                <w:noProof/>
              </w:rPr>
              <w:t xml:space="preserve">понятие   о   пейзаже. </w:t>
            </w:r>
            <w:r w:rsidRPr="00FD1836">
              <w:rPr>
                <w:b/>
                <w:iCs/>
                <w:noProof/>
              </w:rPr>
              <w:t xml:space="preserve">Знать </w:t>
            </w:r>
            <w:r w:rsidRPr="00FD1836">
              <w:rPr>
                <w:iCs/>
                <w:noProof/>
              </w:rPr>
              <w:t xml:space="preserve">пейзажи А.  Саврасова и В. Борисова-Мусатова. </w:t>
            </w:r>
          </w:p>
          <w:p w:rsidR="00EF10CC" w:rsidRPr="00FD1836" w:rsidRDefault="00EF10CC" w:rsidP="00FD18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53" w:hanging="10"/>
              <w:rPr>
                <w:iCs/>
                <w:noProof/>
              </w:rPr>
            </w:pPr>
            <w:r w:rsidRPr="00FD1836">
              <w:rPr>
                <w:b/>
                <w:iCs/>
                <w:noProof/>
              </w:rPr>
              <w:t xml:space="preserve">Знать  </w:t>
            </w:r>
            <w:r w:rsidRPr="00FD1836">
              <w:rPr>
                <w:iCs/>
                <w:noProof/>
              </w:rPr>
              <w:t xml:space="preserve"> овладение   техникой акварели     (залиска    и     набрызг).</w:t>
            </w:r>
          </w:p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EF10CC" w:rsidRPr="0086389C" w:rsidRDefault="00EF10CC" w:rsidP="00FD1836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1" w:type="dxa"/>
          </w:tcPr>
          <w:p w:rsidR="00EF10CC" w:rsidRPr="0086389C" w:rsidRDefault="00EF10CC" w:rsidP="00FD1836">
            <w:pPr>
              <w:autoSpaceDE w:val="0"/>
              <w:autoSpaceDN w:val="0"/>
              <w:adjustRightInd w:val="0"/>
              <w:spacing w:line="256" w:lineRule="auto"/>
            </w:pPr>
            <w:r w:rsidRPr="0086389C">
              <w:t>Текущий</w:t>
            </w:r>
          </w:p>
          <w:p w:rsidR="00EF10CC" w:rsidRPr="0086389C" w:rsidRDefault="00EF10CC" w:rsidP="00FD1836">
            <w:pPr>
              <w:autoSpaceDE w:val="0"/>
              <w:autoSpaceDN w:val="0"/>
              <w:adjustRightInd w:val="0"/>
              <w:spacing w:line="256" w:lineRule="auto"/>
            </w:pPr>
            <w:r w:rsidRPr="0086389C">
              <w:t>контроль. Рисунок</w:t>
            </w: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2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EF10CC" w:rsidTr="00FD1836">
        <w:trPr>
          <w:gridBefore w:val="1"/>
        </w:trPr>
        <w:tc>
          <w:tcPr>
            <w:tcW w:w="534" w:type="dxa"/>
          </w:tcPr>
          <w:p w:rsidR="00EF10CC" w:rsidRDefault="00EF10CC" w:rsidP="00FD1836">
            <w:r>
              <w:t>25</w:t>
            </w:r>
          </w:p>
        </w:tc>
        <w:tc>
          <w:tcPr>
            <w:tcW w:w="2835" w:type="dxa"/>
            <w:vMerge/>
          </w:tcPr>
          <w:p w:rsidR="00EF10CC" w:rsidRPr="00EA69FF" w:rsidRDefault="00EF10CC" w:rsidP="00FD183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FD183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Merge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686" w:type="dxa"/>
            <w:vMerge w:val="restart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  <w:rPr>
                <w:b/>
                <w:lang w:eastAsia="en-US"/>
              </w:rPr>
            </w:pPr>
          </w:p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  <w:rPr>
                <w:b/>
                <w:lang w:eastAsia="en-US"/>
              </w:rPr>
            </w:pPr>
            <w:r w:rsidRPr="00FD1836">
              <w:rPr>
                <w:b/>
                <w:lang w:eastAsia="en-US"/>
              </w:rPr>
              <w:t>Регулятивные:</w:t>
            </w:r>
          </w:p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FD1836">
              <w:rPr>
                <w:lang w:eastAsia="en-US"/>
              </w:rPr>
              <w:t>- определение, формирование учебной задачи на уроке в диалоге с учителем, одноклассниками,  и самостоятельно;</w:t>
            </w:r>
          </w:p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FD1836">
              <w:rPr>
                <w:lang w:eastAsia="en-US"/>
              </w:rPr>
              <w:t>- сопоставление свей работы с образцом; оценивание ее по критериям, выработанным в классе.</w:t>
            </w:r>
          </w:p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  <w:rPr>
                <w:b/>
                <w:lang w:eastAsia="en-US"/>
              </w:rPr>
            </w:pPr>
            <w:r w:rsidRPr="00FD1836">
              <w:rPr>
                <w:b/>
                <w:lang w:eastAsia="en-US"/>
              </w:rPr>
              <w:t>Коммуникативные:</w:t>
            </w:r>
          </w:p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FD1836">
              <w:rPr>
                <w:lang w:eastAsia="en-US"/>
              </w:rPr>
              <w:t>-  при работе в паре контролировать, оценивать, корректировать действия партнера; корректировать действия партнера;</w:t>
            </w:r>
          </w:p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FD1836">
              <w:rPr>
                <w:lang w:eastAsia="en-US"/>
              </w:rPr>
              <w:t>- старается договариваться, уступать, находить общее решение при работе в паре</w:t>
            </w:r>
          </w:p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  <w:rPr>
                <w:b/>
                <w:lang w:eastAsia="en-US"/>
              </w:rPr>
            </w:pPr>
          </w:p>
          <w:p w:rsidR="00EF10CC" w:rsidRPr="0086389C" w:rsidRDefault="00EF10CC" w:rsidP="00FD1836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1" w:type="dxa"/>
          </w:tcPr>
          <w:p w:rsidR="00EF10CC" w:rsidRPr="0086389C" w:rsidRDefault="00EF10CC" w:rsidP="00FD1836">
            <w:pPr>
              <w:autoSpaceDE w:val="0"/>
              <w:autoSpaceDN w:val="0"/>
              <w:adjustRightInd w:val="0"/>
              <w:spacing w:line="256" w:lineRule="auto"/>
            </w:pPr>
            <w:r w:rsidRPr="0086389C">
              <w:t>Текущий</w:t>
            </w:r>
          </w:p>
          <w:p w:rsidR="00EF10CC" w:rsidRPr="0086389C" w:rsidRDefault="00EF10CC" w:rsidP="00FD1836">
            <w:pPr>
              <w:autoSpaceDE w:val="0"/>
              <w:autoSpaceDN w:val="0"/>
              <w:adjustRightInd w:val="0"/>
              <w:spacing w:line="256" w:lineRule="auto"/>
            </w:pPr>
            <w:r w:rsidRPr="0086389C">
              <w:t>контроль. Устный</w:t>
            </w:r>
          </w:p>
          <w:p w:rsidR="00EF10CC" w:rsidRPr="0086389C" w:rsidRDefault="00EF10CC" w:rsidP="00FD1836">
            <w:pPr>
              <w:autoSpaceDE w:val="0"/>
              <w:autoSpaceDN w:val="0"/>
              <w:adjustRightInd w:val="0"/>
              <w:spacing w:line="256" w:lineRule="auto"/>
            </w:pPr>
            <w:r w:rsidRPr="0086389C">
              <w:t>опрос</w:t>
            </w: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92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EF10CC" w:rsidTr="00FD1836">
        <w:trPr>
          <w:gridBefore w:val="1"/>
        </w:trPr>
        <w:tc>
          <w:tcPr>
            <w:tcW w:w="534" w:type="dxa"/>
          </w:tcPr>
          <w:p w:rsidR="00EF10CC" w:rsidRDefault="00EF10CC" w:rsidP="00FD1836">
            <w:r>
              <w:t>26</w:t>
            </w:r>
          </w:p>
        </w:tc>
        <w:tc>
          <w:tcPr>
            <w:tcW w:w="2835" w:type="dxa"/>
            <w:vMerge/>
          </w:tcPr>
          <w:p w:rsidR="00EF10CC" w:rsidRPr="00EA69FF" w:rsidRDefault="00EF10CC" w:rsidP="00FD183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FD183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Merge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686" w:type="dxa"/>
            <w:vMerge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701" w:type="dxa"/>
          </w:tcPr>
          <w:p w:rsidR="00EF10CC" w:rsidRPr="0086389C" w:rsidRDefault="00EF10CC" w:rsidP="00FD1836">
            <w:pPr>
              <w:autoSpaceDE w:val="0"/>
              <w:autoSpaceDN w:val="0"/>
              <w:adjustRightInd w:val="0"/>
              <w:spacing w:line="252" w:lineRule="auto"/>
            </w:pPr>
            <w:r w:rsidRPr="0086389C">
              <w:t>Текущий</w:t>
            </w:r>
          </w:p>
          <w:p w:rsidR="00EF10CC" w:rsidRPr="0086389C" w:rsidRDefault="00EF10CC" w:rsidP="00FD1836">
            <w:pPr>
              <w:autoSpaceDE w:val="0"/>
              <w:autoSpaceDN w:val="0"/>
              <w:adjustRightInd w:val="0"/>
              <w:spacing w:line="252" w:lineRule="auto"/>
            </w:pPr>
            <w:r w:rsidRPr="0086389C">
              <w:t>контроль. Рисунок</w:t>
            </w: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92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EF10CC" w:rsidTr="00FD1836">
        <w:trPr>
          <w:gridBefore w:val="1"/>
          <w:trHeight w:val="1087"/>
        </w:trPr>
        <w:tc>
          <w:tcPr>
            <w:tcW w:w="534" w:type="dxa"/>
          </w:tcPr>
          <w:p w:rsidR="00EF10CC" w:rsidRDefault="00EF10CC" w:rsidP="00FD1836">
            <w:r>
              <w:t>27</w:t>
            </w:r>
          </w:p>
        </w:tc>
        <w:tc>
          <w:tcPr>
            <w:tcW w:w="2835" w:type="dxa"/>
          </w:tcPr>
          <w:p w:rsidR="00EF10CC" w:rsidRPr="00FD1836" w:rsidRDefault="00EF10CC" w:rsidP="00FD1836">
            <w:pPr>
              <w:shd w:val="clear" w:color="auto" w:fill="FFFFFF"/>
              <w:ind w:left="24" w:right="38"/>
              <w:rPr>
                <w:noProof/>
                <w:sz w:val="18"/>
                <w:szCs w:val="18"/>
                <w:lang w:val="tt-RU"/>
              </w:rPr>
            </w:pPr>
            <w:r w:rsidRPr="00FD1836">
              <w:rPr>
                <w:noProof/>
                <w:sz w:val="18"/>
                <w:szCs w:val="18"/>
              </w:rPr>
              <w:t>Колорит   -   душа живописи.</w:t>
            </w:r>
          </w:p>
          <w:p w:rsidR="00EF10CC" w:rsidRPr="00FD1836" w:rsidRDefault="00EF10CC" w:rsidP="00FD1836">
            <w:pPr>
              <w:shd w:val="clear" w:color="auto" w:fill="FFFFFF"/>
              <w:ind w:left="24" w:right="38"/>
              <w:rPr>
                <w:noProof/>
                <w:lang w:val="tt-RU"/>
              </w:rPr>
            </w:pPr>
            <w:r w:rsidRPr="00FD1836">
              <w:rPr>
                <w:noProof/>
                <w:lang w:val="tt-RU"/>
              </w:rPr>
              <w:t>Колорит – табигат</w:t>
            </w:r>
            <w:r>
              <w:rPr>
                <w:noProof/>
              </w:rPr>
              <w:t>ь</w:t>
            </w:r>
            <w:r w:rsidRPr="00FD1836">
              <w:rPr>
                <w:noProof/>
                <w:lang w:val="tt-RU"/>
              </w:rPr>
              <w:t xml:space="preserve"> күренешенең җаны.</w:t>
            </w: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FD183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EF10CC" w:rsidRPr="00FD1836" w:rsidRDefault="00EF10CC" w:rsidP="00FD18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53" w:hanging="10"/>
              <w:rPr>
                <w:iCs/>
                <w:noProof/>
              </w:rPr>
            </w:pPr>
            <w:r w:rsidRPr="00FD1836">
              <w:rPr>
                <w:b/>
                <w:iCs/>
                <w:noProof/>
              </w:rPr>
              <w:t>Знать</w:t>
            </w:r>
            <w:r w:rsidRPr="00FD1836">
              <w:rPr>
                <w:iCs/>
                <w:noProof/>
              </w:rPr>
              <w:t xml:space="preserve">понятие о колорите и некоторых   его   видах   на   примере   работ П. Кузнецова и М. Волошина. </w:t>
            </w:r>
          </w:p>
          <w:p w:rsidR="00EF10CC" w:rsidRPr="00B77D1A" w:rsidRDefault="00EF10CC" w:rsidP="00FD1836">
            <w:pPr>
              <w:autoSpaceDE w:val="0"/>
              <w:autoSpaceDN w:val="0"/>
              <w:adjustRightInd w:val="0"/>
            </w:pPr>
            <w:r w:rsidRPr="00FD1836">
              <w:rPr>
                <w:b/>
                <w:iCs/>
                <w:noProof/>
              </w:rPr>
              <w:t xml:space="preserve">Знать </w:t>
            </w:r>
            <w:r w:rsidRPr="00FD1836">
              <w:rPr>
                <w:iCs/>
                <w:noProof/>
              </w:rPr>
              <w:t>технику по-сырому с последующим уточнением деталей в определённом колорите.</w:t>
            </w:r>
          </w:p>
        </w:tc>
        <w:tc>
          <w:tcPr>
            <w:tcW w:w="3686" w:type="dxa"/>
            <w:vMerge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701" w:type="dxa"/>
          </w:tcPr>
          <w:p w:rsidR="00EF10CC" w:rsidRPr="0086389C" w:rsidRDefault="00EF10CC" w:rsidP="00FD1836">
            <w:pPr>
              <w:autoSpaceDE w:val="0"/>
              <w:autoSpaceDN w:val="0"/>
              <w:adjustRightInd w:val="0"/>
              <w:spacing w:line="252" w:lineRule="auto"/>
            </w:pPr>
            <w:r w:rsidRPr="0086389C">
              <w:t>Текущий</w:t>
            </w:r>
          </w:p>
          <w:p w:rsidR="00EF10CC" w:rsidRPr="0086389C" w:rsidRDefault="00EF10CC" w:rsidP="00FD1836">
            <w:pPr>
              <w:autoSpaceDE w:val="0"/>
              <w:autoSpaceDN w:val="0"/>
              <w:adjustRightInd w:val="0"/>
              <w:spacing w:line="252" w:lineRule="auto"/>
            </w:pPr>
            <w:r w:rsidRPr="0086389C">
              <w:t>контроль. Песня</w:t>
            </w: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92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EF10CC" w:rsidTr="00FD1836">
        <w:trPr>
          <w:gridBefore w:val="1"/>
        </w:trPr>
        <w:tc>
          <w:tcPr>
            <w:tcW w:w="534" w:type="dxa"/>
          </w:tcPr>
          <w:p w:rsidR="00EF10CC" w:rsidRDefault="00EF10CC" w:rsidP="00FD1836">
            <w:r>
              <w:t>28</w:t>
            </w:r>
          </w:p>
        </w:tc>
        <w:tc>
          <w:tcPr>
            <w:tcW w:w="2835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  <w:rPr>
                <w:noProof/>
                <w:sz w:val="18"/>
                <w:szCs w:val="18"/>
                <w:lang w:val="tt-RU"/>
              </w:rPr>
            </w:pPr>
            <w:r w:rsidRPr="00FD1836">
              <w:rPr>
                <w:noProof/>
                <w:sz w:val="18"/>
                <w:szCs w:val="18"/>
              </w:rPr>
              <w:t>Бытовая      живопись</w:t>
            </w:r>
            <w:r w:rsidRPr="00FD1836">
              <w:rPr>
                <w:noProof/>
                <w:sz w:val="18"/>
                <w:szCs w:val="18"/>
                <w:lang w:val="tt-RU"/>
              </w:rPr>
              <w:t>.</w:t>
            </w:r>
          </w:p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  <w:rPr>
                <w:lang w:val="tt-RU"/>
              </w:rPr>
            </w:pPr>
            <w:r w:rsidRPr="00FD1836">
              <w:rPr>
                <w:noProof/>
                <w:lang w:val="tt-RU"/>
              </w:rPr>
              <w:t>Көн-күреш сынлы сәнгате.</w:t>
            </w: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FD183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EF10CC" w:rsidRPr="00FD1836" w:rsidRDefault="00EF10CC" w:rsidP="00FD18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53" w:hanging="10"/>
              <w:rPr>
                <w:iCs/>
                <w:noProof/>
              </w:rPr>
            </w:pPr>
            <w:r w:rsidRPr="00FD1836">
              <w:rPr>
                <w:b/>
                <w:iCs/>
                <w:noProof/>
              </w:rPr>
              <w:t xml:space="preserve">Знать </w:t>
            </w:r>
            <w:r w:rsidRPr="00FD1836">
              <w:rPr>
                <w:iCs/>
                <w:noProof/>
              </w:rPr>
              <w:t xml:space="preserve">представление о бытовой живописи. </w:t>
            </w:r>
          </w:p>
          <w:p w:rsidR="00EF10CC" w:rsidRPr="00FD1836" w:rsidRDefault="00EF10CC" w:rsidP="00FD18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53"/>
              <w:rPr>
                <w:iCs/>
                <w:noProof/>
              </w:rPr>
            </w:pPr>
            <w:r w:rsidRPr="00FD1836">
              <w:rPr>
                <w:b/>
                <w:iCs/>
                <w:noProof/>
              </w:rPr>
              <w:t xml:space="preserve">Знать  </w:t>
            </w:r>
            <w:r w:rsidRPr="00FD1836">
              <w:rPr>
                <w:iCs/>
                <w:noProof/>
              </w:rPr>
              <w:t xml:space="preserve"> работы И.Владимирова и 3. Серебряковой.</w:t>
            </w:r>
          </w:p>
          <w:p w:rsidR="00EF10CC" w:rsidRPr="0009603C" w:rsidRDefault="00EF10CC" w:rsidP="00FD1836">
            <w:pPr>
              <w:autoSpaceDE w:val="0"/>
              <w:autoSpaceDN w:val="0"/>
              <w:adjustRightInd w:val="0"/>
            </w:pPr>
            <w:r w:rsidRPr="00FD1836">
              <w:rPr>
                <w:b/>
                <w:iCs/>
                <w:noProof/>
              </w:rPr>
              <w:t xml:space="preserve">Уметь </w:t>
            </w:r>
            <w:r w:rsidRPr="00FD1836">
              <w:rPr>
                <w:iCs/>
                <w:noProof/>
              </w:rPr>
              <w:t xml:space="preserve">рассказывать о живописных работах с использованием ранее изученных терминов и понятий. </w:t>
            </w:r>
          </w:p>
        </w:tc>
        <w:tc>
          <w:tcPr>
            <w:tcW w:w="3686" w:type="dxa"/>
            <w:vMerge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701" w:type="dxa"/>
          </w:tcPr>
          <w:p w:rsidR="00EF10CC" w:rsidRPr="0086389C" w:rsidRDefault="00EF10CC" w:rsidP="00FD1836">
            <w:pPr>
              <w:autoSpaceDE w:val="0"/>
              <w:autoSpaceDN w:val="0"/>
              <w:adjustRightInd w:val="0"/>
              <w:spacing w:line="252" w:lineRule="auto"/>
            </w:pPr>
            <w:r w:rsidRPr="0086389C">
              <w:t>Текущий</w:t>
            </w:r>
          </w:p>
          <w:p w:rsidR="00EF10CC" w:rsidRPr="0086389C" w:rsidRDefault="00EF10CC" w:rsidP="00FD1836">
            <w:pPr>
              <w:autoSpaceDE w:val="0"/>
              <w:autoSpaceDN w:val="0"/>
              <w:adjustRightInd w:val="0"/>
              <w:spacing w:line="252" w:lineRule="auto"/>
            </w:pPr>
            <w:r w:rsidRPr="0086389C">
              <w:t>контроль. Устный опрос</w:t>
            </w: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92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EF10CC" w:rsidTr="00FD1836">
        <w:trPr>
          <w:gridBefore w:val="1"/>
        </w:trPr>
        <w:tc>
          <w:tcPr>
            <w:tcW w:w="534" w:type="dxa"/>
          </w:tcPr>
          <w:p w:rsidR="00EF10CC" w:rsidRDefault="00EF10CC" w:rsidP="00FD1836">
            <w:r>
              <w:t>29</w:t>
            </w:r>
          </w:p>
        </w:tc>
        <w:tc>
          <w:tcPr>
            <w:tcW w:w="2835" w:type="dxa"/>
            <w:vMerge w:val="restart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  <w:rPr>
                <w:noProof/>
                <w:sz w:val="18"/>
                <w:szCs w:val="18"/>
                <w:lang w:val="tt-RU"/>
              </w:rPr>
            </w:pPr>
            <w:r w:rsidRPr="00FD1836">
              <w:rPr>
                <w:noProof/>
                <w:sz w:val="18"/>
                <w:szCs w:val="18"/>
              </w:rPr>
              <w:t>Искусство Древнего Египта. Древнеегипетский рельеф.</w:t>
            </w:r>
          </w:p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  <w:rPr>
                <w:noProof/>
                <w:lang w:val="tt-RU"/>
              </w:rPr>
            </w:pPr>
            <w:r w:rsidRPr="00FD1836">
              <w:rPr>
                <w:noProof/>
                <w:lang w:val="tt-RU"/>
              </w:rPr>
              <w:t>Борынгы Египет сәнгате.</w:t>
            </w:r>
          </w:p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  <w:rPr>
                <w:lang w:val="tt-RU"/>
              </w:rPr>
            </w:pPr>
            <w:r w:rsidRPr="00FD1836">
              <w:rPr>
                <w:noProof/>
                <w:lang w:val="tt-RU"/>
              </w:rPr>
              <w:t>Борангы Египеттагы кабарынкы чыгып торган рәсем.</w:t>
            </w: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FD183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Merge w:val="restart"/>
          </w:tcPr>
          <w:p w:rsidR="00EF10CC" w:rsidRPr="00FD1836" w:rsidRDefault="00EF10CC" w:rsidP="00FD1836">
            <w:pPr>
              <w:shd w:val="clear" w:color="auto" w:fill="FFFFFF"/>
              <w:ind w:left="24" w:right="53"/>
              <w:rPr>
                <w:iCs/>
                <w:noProof/>
              </w:rPr>
            </w:pPr>
            <w:r w:rsidRPr="00FD1836">
              <w:rPr>
                <w:b/>
                <w:iCs/>
                <w:noProof/>
              </w:rPr>
              <w:t xml:space="preserve">Знать </w:t>
            </w:r>
            <w:r w:rsidRPr="00FD1836">
              <w:rPr>
                <w:iCs/>
                <w:noProof/>
              </w:rPr>
              <w:t>представле</w:t>
            </w:r>
            <w:r w:rsidRPr="00FD1836">
              <w:rPr>
                <w:iCs/>
                <w:noProof/>
              </w:rPr>
              <w:softHyphen/>
              <w:t>ние  об  искусстве  Древнего  Египта.</w:t>
            </w:r>
          </w:p>
          <w:p w:rsidR="00EF10CC" w:rsidRPr="00FD1836" w:rsidRDefault="00EF10CC" w:rsidP="00FD1836">
            <w:pPr>
              <w:shd w:val="clear" w:color="auto" w:fill="FFFFFF"/>
              <w:ind w:left="34" w:right="53" w:hanging="10"/>
              <w:rPr>
                <w:iCs/>
                <w:noProof/>
              </w:rPr>
            </w:pPr>
            <w:r w:rsidRPr="00FD1836">
              <w:rPr>
                <w:b/>
                <w:iCs/>
                <w:noProof/>
              </w:rPr>
              <w:t xml:space="preserve">Уметь </w:t>
            </w:r>
            <w:r w:rsidRPr="00FD1836">
              <w:rPr>
                <w:iCs/>
                <w:noProof/>
              </w:rPr>
              <w:t>рисовать фигуру человека в сти</w:t>
            </w:r>
            <w:r w:rsidRPr="00FD1836">
              <w:rPr>
                <w:iCs/>
                <w:noProof/>
              </w:rPr>
              <w:softHyphen/>
              <w:t>ле древнеегипетского рельефа.</w:t>
            </w:r>
          </w:p>
        </w:tc>
        <w:tc>
          <w:tcPr>
            <w:tcW w:w="3686" w:type="dxa"/>
            <w:vMerge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701" w:type="dxa"/>
          </w:tcPr>
          <w:p w:rsidR="00EF10CC" w:rsidRPr="0086389C" w:rsidRDefault="00EF10CC" w:rsidP="00FD1836">
            <w:pPr>
              <w:autoSpaceDE w:val="0"/>
              <w:autoSpaceDN w:val="0"/>
              <w:adjustRightInd w:val="0"/>
              <w:spacing w:line="252" w:lineRule="auto"/>
            </w:pPr>
            <w:r w:rsidRPr="0086389C">
              <w:t>Текущий</w:t>
            </w:r>
          </w:p>
          <w:p w:rsidR="00EF10CC" w:rsidRPr="0086389C" w:rsidRDefault="00EF10CC" w:rsidP="00FD1836">
            <w:pPr>
              <w:autoSpaceDE w:val="0"/>
              <w:autoSpaceDN w:val="0"/>
              <w:adjustRightInd w:val="0"/>
              <w:spacing w:line="252" w:lineRule="auto"/>
            </w:pPr>
            <w:r w:rsidRPr="0086389C">
              <w:t>контроль. Рисунок</w:t>
            </w: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0CC" w:rsidTr="00FD1836">
        <w:trPr>
          <w:gridBefore w:val="1"/>
        </w:trPr>
        <w:tc>
          <w:tcPr>
            <w:tcW w:w="534" w:type="dxa"/>
          </w:tcPr>
          <w:p w:rsidR="00EF10CC" w:rsidRDefault="00EF10CC" w:rsidP="00FD1836">
            <w:r>
              <w:t>30</w:t>
            </w:r>
          </w:p>
        </w:tc>
        <w:tc>
          <w:tcPr>
            <w:tcW w:w="2835" w:type="dxa"/>
            <w:vMerge/>
          </w:tcPr>
          <w:p w:rsidR="00EF10CC" w:rsidRPr="00EA69FF" w:rsidRDefault="00EF10CC" w:rsidP="00FD183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FD183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Merge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686" w:type="dxa"/>
            <w:vMerge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01" w:type="dxa"/>
          </w:tcPr>
          <w:p w:rsidR="00EF10CC" w:rsidRPr="0086389C" w:rsidRDefault="00EF10CC" w:rsidP="00FD1836">
            <w:pPr>
              <w:autoSpaceDE w:val="0"/>
              <w:autoSpaceDN w:val="0"/>
              <w:adjustRightInd w:val="0"/>
              <w:spacing w:line="252" w:lineRule="auto"/>
            </w:pPr>
            <w:r w:rsidRPr="0086389C">
              <w:t>Текущий</w:t>
            </w:r>
          </w:p>
          <w:p w:rsidR="00EF10CC" w:rsidRPr="0086389C" w:rsidRDefault="00EF10CC" w:rsidP="00FD1836">
            <w:pPr>
              <w:autoSpaceDE w:val="0"/>
              <w:autoSpaceDN w:val="0"/>
              <w:adjustRightInd w:val="0"/>
              <w:spacing w:line="252" w:lineRule="auto"/>
            </w:pPr>
            <w:r w:rsidRPr="0086389C">
              <w:t>контроль. Тест</w:t>
            </w: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0CC" w:rsidTr="00FD1836">
        <w:trPr>
          <w:gridBefore w:val="1"/>
        </w:trPr>
        <w:tc>
          <w:tcPr>
            <w:tcW w:w="534" w:type="dxa"/>
          </w:tcPr>
          <w:p w:rsidR="00EF10CC" w:rsidRDefault="00EF10CC" w:rsidP="00FD1836">
            <w:r>
              <w:t>31</w:t>
            </w:r>
          </w:p>
        </w:tc>
        <w:tc>
          <w:tcPr>
            <w:tcW w:w="2835" w:type="dxa"/>
            <w:vMerge w:val="restart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61" w:lineRule="auto"/>
              <w:rPr>
                <w:noProof/>
                <w:sz w:val="18"/>
                <w:szCs w:val="18"/>
              </w:rPr>
            </w:pPr>
            <w:r w:rsidRPr="00FD1836">
              <w:rPr>
                <w:noProof/>
                <w:sz w:val="18"/>
                <w:szCs w:val="18"/>
              </w:rPr>
              <w:t>Проекты.</w:t>
            </w:r>
          </w:p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61" w:lineRule="auto"/>
              <w:rPr>
                <w:lang w:val="tt-RU"/>
              </w:rPr>
            </w:pPr>
            <w:r w:rsidRPr="00FD1836">
              <w:rPr>
                <w:lang w:val="tt-RU"/>
              </w:rPr>
              <w:t>Проектлар.</w:t>
            </w: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FD183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Merge w:val="restart"/>
          </w:tcPr>
          <w:p w:rsidR="00EF10CC" w:rsidRPr="00FD1836" w:rsidRDefault="00EF10CC" w:rsidP="00FD1836">
            <w:pPr>
              <w:shd w:val="clear" w:color="auto" w:fill="FFFFFF"/>
              <w:rPr>
                <w:iCs/>
                <w:noProof/>
              </w:rPr>
            </w:pPr>
            <w:r w:rsidRPr="00FD1836">
              <w:rPr>
                <w:b/>
                <w:iCs/>
                <w:noProof/>
              </w:rPr>
              <w:t xml:space="preserve">Уметь </w:t>
            </w:r>
            <w:r w:rsidRPr="00FD1836">
              <w:rPr>
                <w:iCs/>
                <w:noProof/>
              </w:rPr>
              <w:t xml:space="preserve"> выполнить  своими  руками подарки родным и близким к праздникам </w:t>
            </w:r>
          </w:p>
          <w:p w:rsidR="00EF10CC" w:rsidRPr="00FD1836" w:rsidRDefault="00EF10CC" w:rsidP="00FD1836">
            <w:pPr>
              <w:rPr>
                <w:iCs/>
                <w:noProof/>
              </w:rPr>
            </w:pPr>
          </w:p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61" w:lineRule="auto"/>
              <w:rPr>
                <w:iCs/>
                <w:noProof/>
              </w:rPr>
            </w:pPr>
          </w:p>
        </w:tc>
        <w:tc>
          <w:tcPr>
            <w:tcW w:w="3686" w:type="dxa"/>
            <w:vMerge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1701" w:type="dxa"/>
          </w:tcPr>
          <w:p w:rsidR="00EF10CC" w:rsidRPr="0086389C" w:rsidRDefault="00EF10CC" w:rsidP="00FD1836">
            <w:pPr>
              <w:autoSpaceDE w:val="0"/>
              <w:autoSpaceDN w:val="0"/>
              <w:adjustRightInd w:val="0"/>
              <w:spacing w:line="261" w:lineRule="auto"/>
            </w:pPr>
            <w:r w:rsidRPr="0086389C">
              <w:t>Текущий</w:t>
            </w:r>
          </w:p>
          <w:p w:rsidR="00EF10CC" w:rsidRPr="0086389C" w:rsidRDefault="00EF10CC" w:rsidP="00FD1836">
            <w:pPr>
              <w:autoSpaceDE w:val="0"/>
              <w:autoSpaceDN w:val="0"/>
              <w:adjustRightInd w:val="0"/>
              <w:spacing w:line="261" w:lineRule="auto"/>
            </w:pPr>
            <w:r w:rsidRPr="0086389C">
              <w:t>контроль. Устный опрос</w:t>
            </w: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992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61" w:lineRule="auto"/>
            </w:pPr>
          </w:p>
        </w:tc>
      </w:tr>
      <w:tr w:rsidR="00EF10CC" w:rsidTr="00FD1836">
        <w:trPr>
          <w:gridBefore w:val="1"/>
        </w:trPr>
        <w:tc>
          <w:tcPr>
            <w:tcW w:w="534" w:type="dxa"/>
          </w:tcPr>
          <w:p w:rsidR="00EF10CC" w:rsidRDefault="00EF10CC" w:rsidP="00FD1836">
            <w:r>
              <w:t>32</w:t>
            </w:r>
          </w:p>
        </w:tc>
        <w:tc>
          <w:tcPr>
            <w:tcW w:w="2835" w:type="dxa"/>
            <w:vMerge/>
          </w:tcPr>
          <w:p w:rsidR="00EF10CC" w:rsidRPr="00EA69FF" w:rsidRDefault="00EF10CC" w:rsidP="00FD1836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FD183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Merge/>
          </w:tcPr>
          <w:p w:rsidR="00EF10CC" w:rsidRDefault="00EF10CC" w:rsidP="00FD1836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3686" w:type="dxa"/>
            <w:vMerge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1701" w:type="dxa"/>
          </w:tcPr>
          <w:p w:rsidR="00EF10CC" w:rsidRPr="0086389C" w:rsidRDefault="00EF10CC" w:rsidP="00FD1836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992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61" w:lineRule="auto"/>
            </w:pPr>
          </w:p>
        </w:tc>
      </w:tr>
      <w:tr w:rsidR="00EF10CC" w:rsidTr="00FD1836">
        <w:trPr>
          <w:gridBefore w:val="1"/>
        </w:trPr>
        <w:tc>
          <w:tcPr>
            <w:tcW w:w="534" w:type="dxa"/>
          </w:tcPr>
          <w:p w:rsidR="00EF10CC" w:rsidRDefault="00EF10CC" w:rsidP="00FD1836">
            <w:r>
              <w:t>33-34</w:t>
            </w:r>
          </w:p>
        </w:tc>
        <w:tc>
          <w:tcPr>
            <w:tcW w:w="2835" w:type="dxa"/>
            <w:vMerge/>
          </w:tcPr>
          <w:p w:rsidR="00EF10CC" w:rsidRPr="00EA69FF" w:rsidRDefault="00EF10CC" w:rsidP="00FD1836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FD183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Merge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3686" w:type="dxa"/>
            <w:vMerge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1701" w:type="dxa"/>
          </w:tcPr>
          <w:p w:rsidR="00EF10CC" w:rsidRPr="0086389C" w:rsidRDefault="00EF10CC" w:rsidP="00FD1836">
            <w:pPr>
              <w:autoSpaceDE w:val="0"/>
              <w:autoSpaceDN w:val="0"/>
              <w:adjustRightInd w:val="0"/>
              <w:spacing w:line="261" w:lineRule="auto"/>
            </w:pPr>
            <w:r w:rsidRPr="0086389C">
              <w:t>Тематический контроль.</w:t>
            </w:r>
          </w:p>
          <w:p w:rsidR="00EF10CC" w:rsidRPr="0086389C" w:rsidRDefault="00EF10CC" w:rsidP="00FD1836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850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992" w:type="dxa"/>
          </w:tcPr>
          <w:p w:rsidR="00EF10CC" w:rsidRPr="00FD1836" w:rsidRDefault="00EF10CC" w:rsidP="00FD1836">
            <w:pPr>
              <w:autoSpaceDE w:val="0"/>
              <w:autoSpaceDN w:val="0"/>
              <w:adjustRightInd w:val="0"/>
              <w:spacing w:line="261" w:lineRule="auto"/>
            </w:pPr>
          </w:p>
        </w:tc>
      </w:tr>
      <w:tr w:rsidR="00EF10CC" w:rsidTr="00FD1836">
        <w:trPr>
          <w:gridBefore w:val="1"/>
        </w:trPr>
        <w:tc>
          <w:tcPr>
            <w:tcW w:w="534" w:type="dxa"/>
          </w:tcPr>
          <w:p w:rsidR="00EF10CC" w:rsidRPr="00FD1836" w:rsidRDefault="00EF10CC" w:rsidP="00FD1836">
            <w:pPr>
              <w:rPr>
                <w:lang w:val="en-US"/>
              </w:rPr>
            </w:pPr>
            <w:r w:rsidRPr="00FD1836">
              <w:rPr>
                <w:lang w:val="en-US"/>
              </w:rPr>
              <w:t>35</w:t>
            </w:r>
          </w:p>
        </w:tc>
        <w:tc>
          <w:tcPr>
            <w:tcW w:w="2835" w:type="dxa"/>
          </w:tcPr>
          <w:p w:rsidR="00EF10CC" w:rsidRPr="00FD1836" w:rsidRDefault="00EF10CC" w:rsidP="00FD1836">
            <w:pPr>
              <w:rPr>
                <w:lang w:val="tt-RU"/>
              </w:rPr>
            </w:pPr>
            <w:r w:rsidRPr="00EA69FF">
              <w:t>Итоговый урок</w:t>
            </w:r>
            <w:r w:rsidRPr="00FD1836">
              <w:rPr>
                <w:lang w:val="tt-RU"/>
              </w:rPr>
              <w:t>.</w:t>
            </w:r>
          </w:p>
          <w:p w:rsidR="00EF10CC" w:rsidRPr="00FD1836" w:rsidRDefault="00EF10CC" w:rsidP="00FD1836">
            <w:pPr>
              <w:rPr>
                <w:lang w:val="tt-RU"/>
              </w:rPr>
            </w:pPr>
            <w:r w:rsidRPr="00FD1836">
              <w:rPr>
                <w:lang w:val="tt-RU"/>
              </w:rPr>
              <w:t>Йомгаклау дәресе.</w:t>
            </w:r>
          </w:p>
        </w:tc>
        <w:tc>
          <w:tcPr>
            <w:tcW w:w="850" w:type="dxa"/>
          </w:tcPr>
          <w:p w:rsidR="00EF10CC" w:rsidRDefault="00EF10CC" w:rsidP="00FD1836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F10CC" w:rsidRDefault="00EF10CC" w:rsidP="00FD1836"/>
        </w:tc>
        <w:tc>
          <w:tcPr>
            <w:tcW w:w="3686" w:type="dxa"/>
            <w:vMerge/>
          </w:tcPr>
          <w:p w:rsidR="00EF10CC" w:rsidRDefault="00EF10CC" w:rsidP="00FD1836"/>
        </w:tc>
        <w:tc>
          <w:tcPr>
            <w:tcW w:w="1701" w:type="dxa"/>
          </w:tcPr>
          <w:p w:rsidR="00EF10CC" w:rsidRDefault="00EF10CC" w:rsidP="00FD1836"/>
        </w:tc>
        <w:tc>
          <w:tcPr>
            <w:tcW w:w="850" w:type="dxa"/>
          </w:tcPr>
          <w:p w:rsidR="00EF10CC" w:rsidRDefault="00EF10CC" w:rsidP="00FD1836"/>
        </w:tc>
        <w:tc>
          <w:tcPr>
            <w:tcW w:w="992" w:type="dxa"/>
          </w:tcPr>
          <w:p w:rsidR="00EF10CC" w:rsidRDefault="00EF10CC" w:rsidP="00FD1836"/>
        </w:tc>
      </w:tr>
    </w:tbl>
    <w:p w:rsidR="00EF10CC" w:rsidRDefault="00EF10CC"/>
    <w:p w:rsidR="00EF10CC" w:rsidRDefault="00EF10CC" w:rsidP="00527C0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32"/>
          <w:szCs w:val="32"/>
        </w:rPr>
      </w:pPr>
      <w:r>
        <w:br w:type="textWrapping" w:clear="all"/>
      </w:r>
    </w:p>
    <w:p w:rsidR="00EF10CC" w:rsidRDefault="00EF10CC" w:rsidP="00527C0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32"/>
          <w:szCs w:val="32"/>
        </w:rPr>
      </w:pPr>
    </w:p>
    <w:p w:rsidR="00EF10CC" w:rsidRDefault="00EF10CC" w:rsidP="00527C0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32"/>
          <w:szCs w:val="32"/>
        </w:rPr>
      </w:pPr>
    </w:p>
    <w:p w:rsidR="00EF10CC" w:rsidRDefault="00EF10CC" w:rsidP="00527C0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32"/>
          <w:szCs w:val="32"/>
        </w:rPr>
      </w:pPr>
    </w:p>
    <w:p w:rsidR="00EF10CC" w:rsidRDefault="00EF10CC" w:rsidP="00527C0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32"/>
          <w:szCs w:val="32"/>
        </w:rPr>
      </w:pPr>
    </w:p>
    <w:p w:rsidR="00EF10CC" w:rsidRDefault="00EF10CC" w:rsidP="00527C0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32"/>
          <w:szCs w:val="32"/>
        </w:rPr>
      </w:pPr>
    </w:p>
    <w:p w:rsidR="00EF10CC" w:rsidRDefault="00EF10CC" w:rsidP="00527C0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32"/>
          <w:szCs w:val="32"/>
        </w:rPr>
      </w:pPr>
    </w:p>
    <w:p w:rsidR="00EF10CC" w:rsidRDefault="00EF10CC" w:rsidP="00527C0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32"/>
          <w:szCs w:val="32"/>
        </w:rPr>
      </w:pPr>
    </w:p>
    <w:p w:rsidR="00EF10CC" w:rsidRDefault="00EF10CC" w:rsidP="00527C0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32"/>
          <w:szCs w:val="32"/>
        </w:rPr>
      </w:pPr>
    </w:p>
    <w:p w:rsidR="00EF10CC" w:rsidRDefault="00EF10CC" w:rsidP="00527C0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32"/>
          <w:szCs w:val="32"/>
        </w:rPr>
      </w:pPr>
    </w:p>
    <w:p w:rsidR="00EF10CC" w:rsidRDefault="00EF10CC" w:rsidP="00527C0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32"/>
          <w:szCs w:val="32"/>
        </w:rPr>
      </w:pPr>
    </w:p>
    <w:p w:rsidR="00EF10CC" w:rsidRDefault="00EF10CC" w:rsidP="00527C0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32"/>
          <w:szCs w:val="32"/>
        </w:rPr>
      </w:pPr>
    </w:p>
    <w:p w:rsidR="00EF10CC" w:rsidRDefault="00EF10CC" w:rsidP="00527C0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32"/>
          <w:szCs w:val="32"/>
        </w:rPr>
      </w:pPr>
    </w:p>
    <w:p w:rsidR="00EF10CC" w:rsidRDefault="00EF10CC" w:rsidP="00527C0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32"/>
          <w:szCs w:val="32"/>
        </w:rPr>
      </w:pPr>
    </w:p>
    <w:p w:rsidR="00EF10CC" w:rsidRDefault="00EF10CC" w:rsidP="00527C0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32"/>
          <w:szCs w:val="32"/>
        </w:rPr>
      </w:pPr>
    </w:p>
    <w:p w:rsidR="00EF10CC" w:rsidRDefault="00EF10CC" w:rsidP="00527C0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32"/>
          <w:szCs w:val="32"/>
        </w:rPr>
      </w:pPr>
    </w:p>
    <w:p w:rsidR="00EF10CC" w:rsidRDefault="00EF10CC" w:rsidP="00527C0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32"/>
          <w:szCs w:val="32"/>
        </w:rPr>
      </w:pPr>
    </w:p>
    <w:p w:rsidR="00EF10CC" w:rsidRDefault="00EF10CC" w:rsidP="00527C0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32"/>
          <w:szCs w:val="32"/>
        </w:rPr>
      </w:pPr>
    </w:p>
    <w:p w:rsidR="00EF10CC" w:rsidRPr="00FB3FBD" w:rsidRDefault="00EF10CC" w:rsidP="00527C0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32"/>
          <w:szCs w:val="32"/>
        </w:rPr>
      </w:pPr>
      <w:r w:rsidRPr="00FB3FBD">
        <w:rPr>
          <w:b/>
          <w:bCs/>
          <w:color w:val="000000"/>
          <w:sz w:val="32"/>
          <w:szCs w:val="32"/>
        </w:rPr>
        <w:t>Критерии оценивания:</w:t>
      </w:r>
    </w:p>
    <w:p w:rsidR="00EF10CC" w:rsidRDefault="00EF10CC" w:rsidP="00527C01">
      <w:pPr>
        <w:shd w:val="clear" w:color="auto" w:fill="FFFFFF"/>
        <w:autoSpaceDE w:val="0"/>
        <w:autoSpaceDN w:val="0"/>
        <w:adjustRightInd w:val="0"/>
        <w:spacing w:line="276" w:lineRule="auto"/>
      </w:pPr>
    </w:p>
    <w:p w:rsidR="00EF10CC" w:rsidRDefault="00EF10CC" w:rsidP="00527C01">
      <w:pPr>
        <w:shd w:val="clear" w:color="auto" w:fill="FFFFFF"/>
        <w:autoSpaceDE w:val="0"/>
        <w:autoSpaceDN w:val="0"/>
        <w:adjustRightInd w:val="0"/>
        <w:spacing w:line="276" w:lineRule="auto"/>
      </w:pPr>
      <w:r>
        <w:rPr>
          <w:b/>
          <w:bCs/>
          <w:color w:val="000000"/>
          <w:sz w:val="25"/>
          <w:szCs w:val="25"/>
        </w:rPr>
        <w:t xml:space="preserve">Оценка </w:t>
      </w:r>
      <w:r>
        <w:rPr>
          <w:color w:val="000000"/>
          <w:sz w:val="25"/>
          <w:szCs w:val="25"/>
        </w:rPr>
        <w:t>«5» -выставляется за безошибочное и аккуратное выполнение рисунка при соблюдении правил безопасности работы с инструментами.</w:t>
      </w:r>
    </w:p>
    <w:p w:rsidR="00EF10CC" w:rsidRDefault="00EF10CC" w:rsidP="00527C01">
      <w:pPr>
        <w:shd w:val="clear" w:color="auto" w:fill="FFFFFF"/>
        <w:autoSpaceDE w:val="0"/>
        <w:autoSpaceDN w:val="0"/>
        <w:adjustRightInd w:val="0"/>
        <w:spacing w:line="276" w:lineRule="auto"/>
      </w:pPr>
      <w:r>
        <w:rPr>
          <w:b/>
          <w:bCs/>
          <w:color w:val="000000"/>
          <w:sz w:val="25"/>
          <w:szCs w:val="25"/>
        </w:rPr>
        <w:t xml:space="preserve">Оценка </w:t>
      </w:r>
      <w:r>
        <w:rPr>
          <w:color w:val="000000"/>
          <w:sz w:val="25"/>
          <w:szCs w:val="25"/>
        </w:rPr>
        <w:t>«4» -выставляется с учётом тех же требований, но допускается исправление безнарушения конструкции рисунка.</w:t>
      </w:r>
    </w:p>
    <w:p w:rsidR="00EF10CC" w:rsidRDefault="00EF10CC" w:rsidP="00527C01">
      <w:pPr>
        <w:shd w:val="clear" w:color="auto" w:fill="FFFFFF"/>
        <w:autoSpaceDE w:val="0"/>
        <w:autoSpaceDN w:val="0"/>
        <w:adjustRightInd w:val="0"/>
        <w:spacing w:line="276" w:lineRule="auto"/>
      </w:pPr>
      <w:r>
        <w:rPr>
          <w:b/>
          <w:bCs/>
          <w:color w:val="000000"/>
          <w:sz w:val="25"/>
          <w:szCs w:val="25"/>
        </w:rPr>
        <w:t xml:space="preserve">Оценка </w:t>
      </w:r>
      <w:r>
        <w:rPr>
          <w:color w:val="000000"/>
          <w:sz w:val="25"/>
          <w:szCs w:val="25"/>
        </w:rPr>
        <w:t>«3» - выставляется, если рисунок выполнен недостаточно аккуратно, но без нарушений в конструкции рисунка.</w:t>
      </w:r>
    </w:p>
    <w:p w:rsidR="00EF10CC" w:rsidRDefault="00EF10CC" w:rsidP="00527C01">
      <w:pPr>
        <w:pStyle w:val="a"/>
        <w:tabs>
          <w:tab w:val="left" w:pos="9639"/>
          <w:tab w:val="left" w:pos="9750"/>
          <w:tab w:val="left" w:pos="9781"/>
          <w:tab w:val="left" w:pos="13260"/>
        </w:tabs>
        <w:rPr>
          <w:b/>
          <w:sz w:val="28"/>
          <w:szCs w:val="28"/>
          <w:lang w:val="tt-RU"/>
        </w:rPr>
      </w:pPr>
      <w:r>
        <w:rPr>
          <w:b/>
          <w:bCs/>
          <w:color w:val="000000"/>
          <w:sz w:val="25"/>
          <w:szCs w:val="25"/>
        </w:rPr>
        <w:t xml:space="preserve">Оценка </w:t>
      </w:r>
      <w:r>
        <w:rPr>
          <w:color w:val="000000"/>
          <w:sz w:val="25"/>
          <w:szCs w:val="25"/>
        </w:rPr>
        <w:t>«2» если рисунок имеет нарушение конструкции, не отвечающее его назначению, не оценивается, он подлежит исправлению, переделке.</w:t>
      </w:r>
    </w:p>
    <w:p w:rsidR="00EF10CC" w:rsidRDefault="00EF10CC" w:rsidP="00527C01">
      <w:pPr>
        <w:pStyle w:val="a"/>
        <w:tabs>
          <w:tab w:val="left" w:pos="9639"/>
          <w:tab w:val="left" w:pos="9750"/>
          <w:tab w:val="left" w:pos="9781"/>
          <w:tab w:val="left" w:pos="13260"/>
        </w:tabs>
        <w:jc w:val="center"/>
        <w:rPr>
          <w:b/>
          <w:sz w:val="28"/>
          <w:szCs w:val="28"/>
          <w:lang w:val="tt-RU"/>
        </w:rPr>
      </w:pPr>
    </w:p>
    <w:p w:rsidR="00EF10CC" w:rsidRDefault="00EF10CC" w:rsidP="00527C01">
      <w:pPr>
        <w:pStyle w:val="a"/>
        <w:tabs>
          <w:tab w:val="left" w:pos="9639"/>
          <w:tab w:val="left" w:pos="9750"/>
          <w:tab w:val="left" w:pos="9781"/>
          <w:tab w:val="left" w:pos="13260"/>
        </w:tabs>
        <w:jc w:val="center"/>
        <w:rPr>
          <w:b/>
          <w:sz w:val="28"/>
          <w:szCs w:val="28"/>
          <w:lang w:val="tt-RU"/>
        </w:rPr>
      </w:pPr>
    </w:p>
    <w:p w:rsidR="00EF10CC" w:rsidRDefault="00EF10CC" w:rsidP="00527C01">
      <w:pPr>
        <w:pStyle w:val="a"/>
        <w:tabs>
          <w:tab w:val="left" w:pos="9639"/>
          <w:tab w:val="left" w:pos="9750"/>
          <w:tab w:val="left" w:pos="9781"/>
          <w:tab w:val="left" w:pos="13260"/>
        </w:tabs>
        <w:jc w:val="center"/>
        <w:rPr>
          <w:b/>
          <w:sz w:val="28"/>
          <w:szCs w:val="28"/>
          <w:lang w:val="tt-RU"/>
        </w:rPr>
      </w:pPr>
    </w:p>
    <w:p w:rsidR="00EF10CC" w:rsidRDefault="00EF10CC" w:rsidP="00527C01">
      <w:pPr>
        <w:pStyle w:val="a"/>
        <w:tabs>
          <w:tab w:val="left" w:pos="9639"/>
          <w:tab w:val="left" w:pos="9750"/>
          <w:tab w:val="left" w:pos="9781"/>
          <w:tab w:val="left" w:pos="13260"/>
        </w:tabs>
        <w:jc w:val="center"/>
        <w:rPr>
          <w:b/>
          <w:sz w:val="28"/>
          <w:szCs w:val="28"/>
          <w:lang w:val="tt-RU"/>
        </w:rPr>
      </w:pPr>
    </w:p>
    <w:p w:rsidR="00EF10CC" w:rsidRDefault="00EF10CC" w:rsidP="00527C01">
      <w:pPr>
        <w:pStyle w:val="a"/>
        <w:tabs>
          <w:tab w:val="left" w:pos="9639"/>
          <w:tab w:val="left" w:pos="9750"/>
          <w:tab w:val="left" w:pos="9781"/>
          <w:tab w:val="left" w:pos="13260"/>
        </w:tabs>
        <w:jc w:val="center"/>
        <w:rPr>
          <w:b/>
          <w:sz w:val="28"/>
          <w:szCs w:val="28"/>
          <w:lang w:val="tt-RU"/>
        </w:rPr>
      </w:pPr>
    </w:p>
    <w:p w:rsidR="00EF10CC" w:rsidRDefault="00EF10CC" w:rsidP="00527C01">
      <w:pPr>
        <w:pStyle w:val="a"/>
        <w:tabs>
          <w:tab w:val="left" w:pos="9639"/>
          <w:tab w:val="left" w:pos="9750"/>
          <w:tab w:val="left" w:pos="9781"/>
          <w:tab w:val="left" w:pos="13260"/>
        </w:tabs>
        <w:jc w:val="center"/>
        <w:rPr>
          <w:b/>
          <w:sz w:val="28"/>
          <w:szCs w:val="28"/>
          <w:lang w:val="tt-RU"/>
        </w:rPr>
      </w:pPr>
    </w:p>
    <w:p w:rsidR="00EF10CC" w:rsidRDefault="00EF10CC" w:rsidP="00527C01">
      <w:pPr>
        <w:pStyle w:val="a"/>
        <w:tabs>
          <w:tab w:val="left" w:pos="9639"/>
          <w:tab w:val="left" w:pos="9750"/>
          <w:tab w:val="left" w:pos="9781"/>
          <w:tab w:val="left" w:pos="13260"/>
        </w:tabs>
        <w:rPr>
          <w:b/>
          <w:sz w:val="28"/>
          <w:szCs w:val="28"/>
          <w:lang w:val="tt-RU"/>
        </w:rPr>
      </w:pPr>
    </w:p>
    <w:p w:rsidR="00EF10CC" w:rsidRDefault="00EF10CC" w:rsidP="00527C01">
      <w:pPr>
        <w:pStyle w:val="a"/>
        <w:tabs>
          <w:tab w:val="left" w:pos="9639"/>
          <w:tab w:val="left" w:pos="9750"/>
          <w:tab w:val="left" w:pos="9781"/>
          <w:tab w:val="left" w:pos="13260"/>
        </w:tabs>
        <w:jc w:val="center"/>
        <w:rPr>
          <w:b/>
          <w:sz w:val="28"/>
          <w:szCs w:val="28"/>
          <w:lang w:val="tt-RU"/>
        </w:rPr>
      </w:pPr>
    </w:p>
    <w:p w:rsidR="00EF10CC" w:rsidRDefault="00EF10CC" w:rsidP="00527C01">
      <w:pPr>
        <w:pStyle w:val="a"/>
        <w:tabs>
          <w:tab w:val="left" w:pos="9639"/>
          <w:tab w:val="left" w:pos="9750"/>
          <w:tab w:val="left" w:pos="9781"/>
          <w:tab w:val="left" w:pos="13260"/>
        </w:tabs>
        <w:jc w:val="center"/>
        <w:rPr>
          <w:b/>
          <w:sz w:val="28"/>
          <w:szCs w:val="28"/>
          <w:lang w:val="tt-RU"/>
        </w:rPr>
      </w:pPr>
    </w:p>
    <w:p w:rsidR="00EF10CC" w:rsidRPr="00FB3FBD" w:rsidRDefault="00EF10CC" w:rsidP="00527C01">
      <w:pPr>
        <w:pStyle w:val="a"/>
        <w:tabs>
          <w:tab w:val="left" w:pos="9639"/>
          <w:tab w:val="left" w:pos="9750"/>
          <w:tab w:val="left" w:pos="9781"/>
          <w:tab w:val="left" w:pos="13260"/>
        </w:tabs>
        <w:rPr>
          <w:b/>
          <w:sz w:val="32"/>
          <w:szCs w:val="32"/>
          <w:lang w:val="tt-RU"/>
        </w:rPr>
      </w:pPr>
      <w:r w:rsidRPr="00FB3FBD">
        <w:rPr>
          <w:b/>
          <w:sz w:val="32"/>
          <w:szCs w:val="32"/>
        </w:rPr>
        <w:t>Графикпрактических  работ</w:t>
      </w:r>
      <w:r>
        <w:rPr>
          <w:b/>
          <w:sz w:val="32"/>
          <w:szCs w:val="32"/>
        </w:rPr>
        <w:t xml:space="preserve"> (ИЗО)</w:t>
      </w:r>
    </w:p>
    <w:p w:rsidR="00EF10CC" w:rsidRPr="006234E3" w:rsidRDefault="00EF10CC" w:rsidP="00527C01">
      <w:pPr>
        <w:pStyle w:val="a"/>
        <w:tabs>
          <w:tab w:val="left" w:pos="9639"/>
          <w:tab w:val="left" w:pos="9750"/>
          <w:tab w:val="left" w:pos="9781"/>
          <w:tab w:val="left" w:pos="13260"/>
        </w:tabs>
        <w:rPr>
          <w:b/>
          <w:sz w:val="28"/>
          <w:szCs w:val="28"/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9"/>
        <w:gridCol w:w="2559"/>
        <w:gridCol w:w="2559"/>
        <w:gridCol w:w="2559"/>
        <w:gridCol w:w="2559"/>
        <w:gridCol w:w="2559"/>
      </w:tblGrid>
      <w:tr w:rsidR="00EF10CC" w:rsidRPr="0040163C" w:rsidTr="005A28EF">
        <w:tc>
          <w:tcPr>
            <w:tcW w:w="2559" w:type="dxa"/>
          </w:tcPr>
          <w:p w:rsidR="00EF10CC" w:rsidRPr="00936189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9" w:type="dxa"/>
          </w:tcPr>
          <w:p w:rsidR="00EF10CC" w:rsidRPr="00936189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936189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559" w:type="dxa"/>
          </w:tcPr>
          <w:p w:rsidR="00EF10CC" w:rsidRPr="00936189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936189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559" w:type="dxa"/>
          </w:tcPr>
          <w:p w:rsidR="00EF10CC" w:rsidRPr="00936189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936189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559" w:type="dxa"/>
          </w:tcPr>
          <w:p w:rsidR="00EF10CC" w:rsidRPr="00936189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jc w:val="center"/>
              <w:rPr>
                <w:b/>
                <w:sz w:val="28"/>
                <w:szCs w:val="28"/>
              </w:rPr>
            </w:pPr>
            <w:r w:rsidRPr="00936189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559" w:type="dxa"/>
          </w:tcPr>
          <w:p w:rsidR="00EF10CC" w:rsidRPr="00936189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jc w:val="center"/>
              <w:rPr>
                <w:b/>
                <w:sz w:val="28"/>
                <w:szCs w:val="28"/>
              </w:rPr>
            </w:pPr>
            <w:r w:rsidRPr="00936189">
              <w:rPr>
                <w:b/>
                <w:sz w:val="28"/>
                <w:szCs w:val="28"/>
              </w:rPr>
              <w:t xml:space="preserve">Всего </w:t>
            </w:r>
          </w:p>
        </w:tc>
      </w:tr>
      <w:tr w:rsidR="00EF10CC" w:rsidRPr="0040163C" w:rsidTr="005A28EF">
        <w:tc>
          <w:tcPr>
            <w:tcW w:w="2559" w:type="dxa"/>
          </w:tcPr>
          <w:p w:rsidR="00EF10CC" w:rsidRPr="006234E3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jc w:val="center"/>
              <w:rPr>
                <w:b/>
              </w:rPr>
            </w:pPr>
            <w:r w:rsidRPr="006234E3">
              <w:rPr>
                <w:b/>
                <w:lang w:val="tt-RU"/>
              </w:rPr>
              <w:t xml:space="preserve">Проектные </w:t>
            </w:r>
            <w:r w:rsidRPr="006234E3">
              <w:rPr>
                <w:b/>
              </w:rPr>
              <w:t xml:space="preserve"> работы</w:t>
            </w:r>
          </w:p>
        </w:tc>
        <w:tc>
          <w:tcPr>
            <w:tcW w:w="2559" w:type="dxa"/>
          </w:tcPr>
          <w:p w:rsidR="00EF10CC" w:rsidRPr="00936189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jc w:val="center"/>
              <w:rPr>
                <w:b/>
                <w:sz w:val="28"/>
                <w:szCs w:val="28"/>
              </w:rPr>
            </w:pPr>
          </w:p>
          <w:p w:rsidR="00EF10CC" w:rsidRPr="00936189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jc w:val="center"/>
              <w:rPr>
                <w:b/>
                <w:sz w:val="28"/>
                <w:szCs w:val="28"/>
              </w:rPr>
            </w:pPr>
            <w:r w:rsidRPr="009361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9" w:type="dxa"/>
          </w:tcPr>
          <w:p w:rsidR="00EF10CC" w:rsidRPr="00936189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jc w:val="center"/>
              <w:rPr>
                <w:b/>
                <w:sz w:val="28"/>
                <w:szCs w:val="28"/>
              </w:rPr>
            </w:pPr>
          </w:p>
          <w:p w:rsidR="00EF10CC" w:rsidRPr="00936189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jc w:val="center"/>
              <w:rPr>
                <w:b/>
                <w:sz w:val="28"/>
                <w:szCs w:val="28"/>
              </w:rPr>
            </w:pPr>
            <w:r w:rsidRPr="009361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9" w:type="dxa"/>
          </w:tcPr>
          <w:p w:rsidR="00EF10CC" w:rsidRPr="00936189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jc w:val="center"/>
              <w:rPr>
                <w:b/>
                <w:sz w:val="28"/>
                <w:szCs w:val="28"/>
              </w:rPr>
            </w:pPr>
          </w:p>
          <w:p w:rsidR="00EF10CC" w:rsidRPr="00936189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9" w:type="dxa"/>
          </w:tcPr>
          <w:p w:rsidR="00EF10CC" w:rsidRPr="00936189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jc w:val="center"/>
              <w:rPr>
                <w:b/>
                <w:sz w:val="28"/>
                <w:szCs w:val="28"/>
              </w:rPr>
            </w:pPr>
          </w:p>
          <w:p w:rsidR="00EF10CC" w:rsidRPr="00936189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9" w:type="dxa"/>
          </w:tcPr>
          <w:p w:rsidR="00EF10CC" w:rsidRPr="00936189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jc w:val="center"/>
              <w:rPr>
                <w:b/>
                <w:sz w:val="28"/>
                <w:szCs w:val="28"/>
              </w:rPr>
            </w:pPr>
          </w:p>
          <w:p w:rsidR="00EF10CC" w:rsidRPr="00936189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F10CC" w:rsidRPr="0040163C" w:rsidTr="005A28EF">
        <w:tc>
          <w:tcPr>
            <w:tcW w:w="2559" w:type="dxa"/>
          </w:tcPr>
          <w:p w:rsidR="00EF10CC" w:rsidRPr="006234E3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jc w:val="center"/>
              <w:rPr>
                <w:b/>
              </w:rPr>
            </w:pPr>
            <w:r w:rsidRPr="006234E3">
              <w:rPr>
                <w:b/>
              </w:rPr>
              <w:t>Экскурсии</w:t>
            </w:r>
          </w:p>
        </w:tc>
        <w:tc>
          <w:tcPr>
            <w:tcW w:w="2559" w:type="dxa"/>
          </w:tcPr>
          <w:p w:rsidR="00EF10CC" w:rsidRPr="00936189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jc w:val="center"/>
              <w:rPr>
                <w:b/>
                <w:sz w:val="28"/>
                <w:szCs w:val="28"/>
              </w:rPr>
            </w:pPr>
          </w:p>
          <w:p w:rsidR="00EF10CC" w:rsidRPr="00936189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jc w:val="center"/>
              <w:rPr>
                <w:b/>
                <w:sz w:val="28"/>
                <w:szCs w:val="28"/>
              </w:rPr>
            </w:pPr>
            <w:r w:rsidRPr="009361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9" w:type="dxa"/>
          </w:tcPr>
          <w:p w:rsidR="00EF10CC" w:rsidRPr="00936189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jc w:val="center"/>
              <w:rPr>
                <w:b/>
                <w:sz w:val="28"/>
                <w:szCs w:val="28"/>
              </w:rPr>
            </w:pPr>
          </w:p>
          <w:p w:rsidR="00EF10CC" w:rsidRPr="00936189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jc w:val="center"/>
              <w:rPr>
                <w:b/>
                <w:sz w:val="28"/>
                <w:szCs w:val="28"/>
              </w:rPr>
            </w:pPr>
            <w:r w:rsidRPr="009361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9" w:type="dxa"/>
          </w:tcPr>
          <w:p w:rsidR="00EF10CC" w:rsidRPr="00936189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jc w:val="center"/>
              <w:rPr>
                <w:b/>
                <w:sz w:val="28"/>
                <w:szCs w:val="28"/>
              </w:rPr>
            </w:pPr>
          </w:p>
          <w:p w:rsidR="00EF10CC" w:rsidRPr="00936189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jc w:val="center"/>
              <w:rPr>
                <w:b/>
                <w:sz w:val="28"/>
                <w:szCs w:val="28"/>
              </w:rPr>
            </w:pPr>
            <w:r w:rsidRPr="009361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9" w:type="dxa"/>
          </w:tcPr>
          <w:p w:rsidR="00EF10CC" w:rsidRPr="00936189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jc w:val="center"/>
              <w:rPr>
                <w:b/>
                <w:sz w:val="28"/>
                <w:szCs w:val="28"/>
              </w:rPr>
            </w:pPr>
          </w:p>
          <w:p w:rsidR="00EF10CC" w:rsidRPr="00936189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9" w:type="dxa"/>
          </w:tcPr>
          <w:p w:rsidR="00EF10CC" w:rsidRPr="00936189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jc w:val="center"/>
              <w:rPr>
                <w:b/>
                <w:sz w:val="28"/>
                <w:szCs w:val="28"/>
              </w:rPr>
            </w:pPr>
          </w:p>
          <w:p w:rsidR="00EF10CC" w:rsidRPr="00936189" w:rsidRDefault="00EF10CC" w:rsidP="005A28EF">
            <w:pPr>
              <w:pStyle w:val="a"/>
              <w:tabs>
                <w:tab w:val="left" w:pos="9639"/>
                <w:tab w:val="left" w:pos="9750"/>
                <w:tab w:val="left" w:pos="9781"/>
                <w:tab w:val="left" w:pos="13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EF10CC" w:rsidRDefault="00EF10CC" w:rsidP="00527C01">
      <w:pPr>
        <w:pStyle w:val="a"/>
        <w:tabs>
          <w:tab w:val="left" w:pos="9639"/>
          <w:tab w:val="left" w:pos="9750"/>
          <w:tab w:val="left" w:pos="9781"/>
          <w:tab w:val="left" w:pos="13260"/>
        </w:tabs>
        <w:jc w:val="center"/>
        <w:rPr>
          <w:b/>
          <w:sz w:val="32"/>
          <w:szCs w:val="32"/>
          <w:lang w:val="tt-RU"/>
        </w:rPr>
      </w:pPr>
    </w:p>
    <w:p w:rsidR="00EF10CC" w:rsidRDefault="00EF10CC" w:rsidP="00527C01">
      <w:pPr>
        <w:pStyle w:val="a"/>
        <w:tabs>
          <w:tab w:val="left" w:pos="9639"/>
          <w:tab w:val="left" w:pos="9750"/>
          <w:tab w:val="left" w:pos="9781"/>
          <w:tab w:val="left" w:pos="13260"/>
        </w:tabs>
        <w:jc w:val="center"/>
        <w:rPr>
          <w:b/>
          <w:sz w:val="32"/>
          <w:szCs w:val="32"/>
          <w:lang w:val="tt-RU"/>
        </w:rPr>
      </w:pPr>
    </w:p>
    <w:p w:rsidR="00EF10CC" w:rsidRDefault="00EF10CC" w:rsidP="00527C01">
      <w:pPr>
        <w:pStyle w:val="a"/>
        <w:tabs>
          <w:tab w:val="left" w:pos="9639"/>
          <w:tab w:val="left" w:pos="9750"/>
          <w:tab w:val="left" w:pos="9781"/>
          <w:tab w:val="left" w:pos="13260"/>
        </w:tabs>
        <w:rPr>
          <w:b/>
          <w:sz w:val="28"/>
          <w:szCs w:val="28"/>
          <w:lang w:val="tt-RU"/>
        </w:rPr>
      </w:pPr>
    </w:p>
    <w:p w:rsidR="00EF10CC" w:rsidRDefault="00EF10CC" w:rsidP="00527C01">
      <w:pPr>
        <w:pStyle w:val="a"/>
        <w:tabs>
          <w:tab w:val="left" w:pos="9639"/>
          <w:tab w:val="left" w:pos="9750"/>
          <w:tab w:val="left" w:pos="9781"/>
          <w:tab w:val="left" w:pos="13260"/>
        </w:tabs>
        <w:rPr>
          <w:b/>
          <w:sz w:val="28"/>
          <w:szCs w:val="28"/>
          <w:lang w:val="tt-RU"/>
        </w:rPr>
      </w:pPr>
    </w:p>
    <w:p w:rsidR="00EF10CC" w:rsidRDefault="00EF10CC" w:rsidP="00527C01">
      <w:pPr>
        <w:pStyle w:val="a"/>
        <w:tabs>
          <w:tab w:val="left" w:pos="9639"/>
          <w:tab w:val="left" w:pos="9750"/>
          <w:tab w:val="left" w:pos="9781"/>
          <w:tab w:val="left" w:pos="13260"/>
        </w:tabs>
        <w:rPr>
          <w:b/>
          <w:sz w:val="28"/>
          <w:szCs w:val="28"/>
          <w:lang w:val="tt-RU"/>
        </w:rPr>
      </w:pPr>
    </w:p>
    <w:p w:rsidR="00EF10CC" w:rsidRDefault="00EF10CC" w:rsidP="00527C01">
      <w:pPr>
        <w:pStyle w:val="a"/>
        <w:tabs>
          <w:tab w:val="left" w:pos="9639"/>
          <w:tab w:val="left" w:pos="9750"/>
          <w:tab w:val="left" w:pos="9781"/>
          <w:tab w:val="left" w:pos="13260"/>
        </w:tabs>
        <w:jc w:val="center"/>
        <w:rPr>
          <w:b/>
          <w:sz w:val="32"/>
          <w:szCs w:val="32"/>
        </w:rPr>
      </w:pPr>
    </w:p>
    <w:p w:rsidR="00EF10CC" w:rsidRDefault="00EF10CC" w:rsidP="00527C01">
      <w:pPr>
        <w:pStyle w:val="a"/>
        <w:tabs>
          <w:tab w:val="left" w:pos="9639"/>
          <w:tab w:val="left" w:pos="9750"/>
          <w:tab w:val="left" w:pos="9781"/>
          <w:tab w:val="left" w:pos="13260"/>
        </w:tabs>
        <w:jc w:val="center"/>
        <w:rPr>
          <w:b/>
          <w:sz w:val="32"/>
          <w:szCs w:val="32"/>
        </w:rPr>
      </w:pPr>
    </w:p>
    <w:p w:rsidR="00EF10CC" w:rsidRDefault="00EF10CC"/>
    <w:p w:rsidR="00EF10CC" w:rsidRDefault="00EF10CC"/>
    <w:p w:rsidR="00EF10CC" w:rsidRDefault="00EF10CC" w:rsidP="00527C01">
      <w:pPr>
        <w:jc w:val="center"/>
        <w:rPr>
          <w:b/>
          <w:sz w:val="32"/>
          <w:szCs w:val="32"/>
        </w:rPr>
      </w:pPr>
    </w:p>
    <w:p w:rsidR="00EF10CC" w:rsidRDefault="00EF10CC" w:rsidP="00527C01">
      <w:pPr>
        <w:jc w:val="center"/>
        <w:rPr>
          <w:b/>
          <w:sz w:val="32"/>
          <w:szCs w:val="32"/>
        </w:rPr>
      </w:pPr>
    </w:p>
    <w:p w:rsidR="00EF10CC" w:rsidRDefault="00EF10CC" w:rsidP="00527C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</w:t>
      </w:r>
      <w:r w:rsidRPr="00F77AAF">
        <w:rPr>
          <w:b/>
          <w:sz w:val="32"/>
          <w:szCs w:val="32"/>
        </w:rPr>
        <w:t>итература и средства обучения</w:t>
      </w:r>
    </w:p>
    <w:p w:rsidR="00EF10CC" w:rsidRPr="00F77AAF" w:rsidRDefault="00EF10CC" w:rsidP="00527C01">
      <w:pPr>
        <w:jc w:val="center"/>
        <w:rPr>
          <w:b/>
          <w:sz w:val="32"/>
          <w:szCs w:val="32"/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4860"/>
        <w:gridCol w:w="3626"/>
      </w:tblGrid>
      <w:tr w:rsidR="00EF10CC" w:rsidRPr="0075205A" w:rsidTr="005A28EF">
        <w:trPr>
          <w:trHeight w:val="683"/>
        </w:trPr>
        <w:tc>
          <w:tcPr>
            <w:tcW w:w="6768" w:type="dxa"/>
          </w:tcPr>
          <w:p w:rsidR="00EF10CC" w:rsidRPr="00C43A31" w:rsidRDefault="00EF10CC" w:rsidP="005A28EF">
            <w:pPr>
              <w:rPr>
                <w:lang w:val="tt-RU"/>
              </w:rPr>
            </w:pPr>
            <w:r w:rsidRPr="00C43A31">
              <w:rPr>
                <w:lang w:val="tt-RU"/>
              </w:rPr>
              <w:t xml:space="preserve">                УМК</w:t>
            </w:r>
          </w:p>
        </w:tc>
        <w:tc>
          <w:tcPr>
            <w:tcW w:w="4860" w:type="dxa"/>
          </w:tcPr>
          <w:p w:rsidR="00EF10CC" w:rsidRPr="00C43A31" w:rsidRDefault="00EF10CC" w:rsidP="005A28EF">
            <w:pPr>
              <w:rPr>
                <w:lang w:val="tt-RU"/>
              </w:rPr>
            </w:pPr>
            <w:r w:rsidRPr="00C43A31">
              <w:rPr>
                <w:lang w:val="tt-RU"/>
              </w:rPr>
              <w:t xml:space="preserve">Методическая литература для учителя     </w:t>
            </w:r>
          </w:p>
        </w:tc>
        <w:tc>
          <w:tcPr>
            <w:tcW w:w="3626" w:type="dxa"/>
          </w:tcPr>
          <w:p w:rsidR="00EF10CC" w:rsidRPr="00C43A31" w:rsidRDefault="00EF10CC" w:rsidP="005A28EF">
            <w:pPr>
              <w:rPr>
                <w:lang w:val="tt-RU"/>
              </w:rPr>
            </w:pPr>
            <w:r w:rsidRPr="00C43A31">
              <w:rPr>
                <w:lang w:val="tt-RU"/>
              </w:rPr>
              <w:t>Литература для учеников</w:t>
            </w:r>
          </w:p>
        </w:tc>
      </w:tr>
      <w:tr w:rsidR="00EF10CC" w:rsidRPr="0091080F" w:rsidTr="005A28EF">
        <w:trPr>
          <w:trHeight w:val="416"/>
        </w:trPr>
        <w:tc>
          <w:tcPr>
            <w:tcW w:w="6768" w:type="dxa"/>
          </w:tcPr>
          <w:p w:rsidR="00EF10CC" w:rsidRDefault="00EF10CC" w:rsidP="005A28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8"/>
                <w:lang w:val="tt-RU"/>
              </w:rPr>
            </w:pPr>
          </w:p>
          <w:p w:rsidR="00EF10CC" w:rsidRPr="005D4BED" w:rsidRDefault="00EF10CC" w:rsidP="005A28EF">
            <w:pPr>
              <w:shd w:val="clear" w:color="auto" w:fill="FFFFFF"/>
              <w:autoSpaceDE w:val="0"/>
              <w:autoSpaceDN w:val="0"/>
              <w:adjustRightInd w:val="0"/>
            </w:pPr>
            <w:r w:rsidRPr="0075205A">
              <w:rPr>
                <w:b/>
                <w:szCs w:val="28"/>
                <w:lang w:val="tt-RU"/>
              </w:rPr>
              <w:t>Программа:</w:t>
            </w:r>
            <w:r>
              <w:rPr>
                <w:color w:val="000000"/>
              </w:rPr>
              <w:t xml:space="preserve"> Федеральный         государственный образовательный  стандарт. Образовательная система «Школа 2100». Примерная основная образовательная программа-М:Баласс, 2011г.,  </w:t>
            </w:r>
          </w:p>
          <w:p w:rsidR="00EF10CC" w:rsidRPr="00260305" w:rsidRDefault="00EF10CC" w:rsidP="005A28EF">
            <w:pPr>
              <w:rPr>
                <w:szCs w:val="28"/>
              </w:rPr>
            </w:pPr>
          </w:p>
          <w:p w:rsidR="00EF10CC" w:rsidRPr="00397820" w:rsidRDefault="00EF10CC" w:rsidP="005A28E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szCs w:val="28"/>
                <w:lang w:val="tt-RU"/>
              </w:rPr>
              <w:t>Учебник</w:t>
            </w:r>
            <w:r w:rsidRPr="0075205A">
              <w:rPr>
                <w:b/>
                <w:szCs w:val="28"/>
                <w:lang w:val="tt-RU"/>
              </w:rPr>
              <w:t>:</w:t>
            </w:r>
            <w:r w:rsidRPr="00F874A3">
              <w:rPr>
                <w:color w:val="000000"/>
              </w:rPr>
              <w:t>О.А.Куревина,    Е.Д.Ковалевская, «Разноцветный мир», учебник для 2 класса-М: Баласс, 2011</w:t>
            </w:r>
          </w:p>
          <w:p w:rsidR="00EF10CC" w:rsidRPr="00F874A3" w:rsidRDefault="00EF10CC" w:rsidP="005A28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color w:val="000000"/>
              </w:rPr>
            </w:pPr>
            <w:r w:rsidRPr="00F874A3">
              <w:rPr>
                <w:color w:val="000000"/>
              </w:rPr>
              <w:t>О</w:t>
            </w:r>
            <w:r>
              <w:rPr>
                <w:color w:val="000000"/>
              </w:rPr>
              <w:t>.</w:t>
            </w:r>
            <w:r w:rsidRPr="00F874A3">
              <w:rPr>
                <w:color w:val="000000"/>
              </w:rPr>
              <w:t>А. Куревина, Е.Д. Ковалевская, «Рабочая тетрадь к учебнику «Изобразительное искусство»», 2 класс-М: Баласс, 2011</w:t>
            </w:r>
          </w:p>
          <w:p w:rsidR="00EF10CC" w:rsidRPr="0075205A" w:rsidRDefault="00EF10CC" w:rsidP="005A28EF">
            <w:pPr>
              <w:rPr>
                <w:szCs w:val="28"/>
                <w:lang w:val="tt-RU"/>
              </w:rPr>
            </w:pPr>
          </w:p>
          <w:p w:rsidR="00EF10CC" w:rsidRPr="0075205A" w:rsidRDefault="00EF10CC" w:rsidP="005A28EF">
            <w:pPr>
              <w:rPr>
                <w:szCs w:val="28"/>
                <w:lang w:val="tt-RU"/>
              </w:rPr>
            </w:pPr>
          </w:p>
        </w:tc>
        <w:tc>
          <w:tcPr>
            <w:tcW w:w="4860" w:type="dxa"/>
          </w:tcPr>
          <w:p w:rsidR="00EF10CC" w:rsidRDefault="00EF10CC" w:rsidP="005A28EF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  <w:lang w:val="tt-RU"/>
              </w:rPr>
            </w:pPr>
          </w:p>
          <w:p w:rsidR="00EF10CC" w:rsidRPr="005D4BED" w:rsidRDefault="00EF10CC" w:rsidP="005A28EF">
            <w:pPr>
              <w:shd w:val="clear" w:color="auto" w:fill="FFFFFF"/>
              <w:autoSpaceDE w:val="0"/>
              <w:autoSpaceDN w:val="0"/>
              <w:adjustRightInd w:val="0"/>
            </w:pPr>
            <w:r w:rsidRPr="00F874A3">
              <w:rPr>
                <w:color w:val="000000"/>
              </w:rPr>
              <w:t>О.А.Куревина,    Е.Д.Ковалевская</w:t>
            </w:r>
            <w:r>
              <w:rPr>
                <w:color w:val="000000"/>
              </w:rPr>
              <w:t xml:space="preserve">. Методические рекомендации для учителя, М: Баласс, 2011г.,  </w:t>
            </w:r>
          </w:p>
          <w:p w:rsidR="00EF10CC" w:rsidRPr="00260305" w:rsidRDefault="00EF10CC" w:rsidP="005A28EF">
            <w:pPr>
              <w:rPr>
                <w:szCs w:val="28"/>
              </w:rPr>
            </w:pPr>
          </w:p>
          <w:p w:rsidR="00EF10CC" w:rsidRPr="00C43A31" w:rsidRDefault="00EF10CC" w:rsidP="005A28EF">
            <w:pPr>
              <w:rPr>
                <w:szCs w:val="28"/>
              </w:rPr>
            </w:pPr>
          </w:p>
        </w:tc>
        <w:tc>
          <w:tcPr>
            <w:tcW w:w="3626" w:type="dxa"/>
          </w:tcPr>
          <w:p w:rsidR="00EF10CC" w:rsidRDefault="00EF10CC" w:rsidP="005A28EF"/>
          <w:p w:rsidR="00EF10CC" w:rsidRPr="00C43A31" w:rsidRDefault="00EF10CC" w:rsidP="005A28EF">
            <w:pPr>
              <w:rPr>
                <w:lang w:val="tt-RU"/>
              </w:rPr>
            </w:pPr>
            <w:r w:rsidRPr="00C43A31">
              <w:rPr>
                <w:lang w:val="tt-RU"/>
              </w:rPr>
              <w:t>В.С.Кузин, Э.И.Кубышкина. Изобразительное искусство в начальной школе, М: Дрофа, 2000</w:t>
            </w:r>
          </w:p>
        </w:tc>
      </w:tr>
    </w:tbl>
    <w:p w:rsidR="00EF10CC" w:rsidRDefault="00EF10CC"/>
    <w:p w:rsidR="00EF10CC" w:rsidRDefault="00EF10CC"/>
    <w:sectPr w:rsidR="00EF10CC" w:rsidSect="002B343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F86336"/>
    <w:lvl w:ilvl="0">
      <w:numFmt w:val="bullet"/>
      <w:lvlText w:val="*"/>
      <w:lvlJc w:val="left"/>
    </w:lvl>
  </w:abstractNum>
  <w:abstractNum w:abstractNumId="1">
    <w:nsid w:val="0C1A6424"/>
    <w:multiLevelType w:val="hybridMultilevel"/>
    <w:tmpl w:val="84D46160"/>
    <w:lvl w:ilvl="0" w:tplc="23FE33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43E"/>
    <w:rsid w:val="000808D4"/>
    <w:rsid w:val="000868F8"/>
    <w:rsid w:val="0009603C"/>
    <w:rsid w:val="00211024"/>
    <w:rsid w:val="002462C5"/>
    <w:rsid w:val="00260305"/>
    <w:rsid w:val="002B343E"/>
    <w:rsid w:val="002C2713"/>
    <w:rsid w:val="002F5F6C"/>
    <w:rsid w:val="0030392F"/>
    <w:rsid w:val="00331684"/>
    <w:rsid w:val="00334AC0"/>
    <w:rsid w:val="00334B61"/>
    <w:rsid w:val="00355A35"/>
    <w:rsid w:val="00390461"/>
    <w:rsid w:val="00397820"/>
    <w:rsid w:val="0040163C"/>
    <w:rsid w:val="00457D63"/>
    <w:rsid w:val="0047681A"/>
    <w:rsid w:val="004F3F07"/>
    <w:rsid w:val="00527C01"/>
    <w:rsid w:val="0054606A"/>
    <w:rsid w:val="00565531"/>
    <w:rsid w:val="00566644"/>
    <w:rsid w:val="0057671B"/>
    <w:rsid w:val="005A28EF"/>
    <w:rsid w:val="005B3962"/>
    <w:rsid w:val="005D4BED"/>
    <w:rsid w:val="006234E3"/>
    <w:rsid w:val="00694FE9"/>
    <w:rsid w:val="00742AE6"/>
    <w:rsid w:val="0075205A"/>
    <w:rsid w:val="007824ED"/>
    <w:rsid w:val="007A3991"/>
    <w:rsid w:val="007B3B70"/>
    <w:rsid w:val="007B4BA9"/>
    <w:rsid w:val="007E7B1E"/>
    <w:rsid w:val="00842BED"/>
    <w:rsid w:val="0086389C"/>
    <w:rsid w:val="008B58AB"/>
    <w:rsid w:val="008C0128"/>
    <w:rsid w:val="0091080F"/>
    <w:rsid w:val="009223DF"/>
    <w:rsid w:val="00936189"/>
    <w:rsid w:val="009E4C70"/>
    <w:rsid w:val="00A151EB"/>
    <w:rsid w:val="00A532B2"/>
    <w:rsid w:val="00AB0994"/>
    <w:rsid w:val="00AC37FC"/>
    <w:rsid w:val="00AC53CB"/>
    <w:rsid w:val="00AE1BF4"/>
    <w:rsid w:val="00AF7162"/>
    <w:rsid w:val="00B12502"/>
    <w:rsid w:val="00B77D1A"/>
    <w:rsid w:val="00B8401A"/>
    <w:rsid w:val="00BD0653"/>
    <w:rsid w:val="00BD5576"/>
    <w:rsid w:val="00BE534A"/>
    <w:rsid w:val="00BF256B"/>
    <w:rsid w:val="00C30071"/>
    <w:rsid w:val="00C4317C"/>
    <w:rsid w:val="00C43A31"/>
    <w:rsid w:val="00CB76BD"/>
    <w:rsid w:val="00CF13F9"/>
    <w:rsid w:val="00D360AF"/>
    <w:rsid w:val="00D54186"/>
    <w:rsid w:val="00D97EF9"/>
    <w:rsid w:val="00E24891"/>
    <w:rsid w:val="00E87EBF"/>
    <w:rsid w:val="00EA0441"/>
    <w:rsid w:val="00EA69FF"/>
    <w:rsid w:val="00EB195F"/>
    <w:rsid w:val="00EF10CC"/>
    <w:rsid w:val="00F25759"/>
    <w:rsid w:val="00F43B17"/>
    <w:rsid w:val="00F77AAF"/>
    <w:rsid w:val="00F874A3"/>
    <w:rsid w:val="00F94997"/>
    <w:rsid w:val="00FB3FBD"/>
    <w:rsid w:val="00FD1836"/>
    <w:rsid w:val="00FF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2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34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иль"/>
    <w:uiPriority w:val="99"/>
    <w:rsid w:val="00527C0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A28EF"/>
    <w:pPr>
      <w:ind w:left="720"/>
      <w:contextualSpacing/>
    </w:pPr>
  </w:style>
  <w:style w:type="paragraph" w:styleId="NormalWeb">
    <w:name w:val="Normal (Web)"/>
    <w:basedOn w:val="Normal"/>
    <w:uiPriority w:val="99"/>
    <w:rsid w:val="005A28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272</TotalTime>
  <Pages>13</Pages>
  <Words>3339</Words>
  <Characters>19038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SamLab.ws</cp:lastModifiedBy>
  <cp:revision>16</cp:revision>
  <cp:lastPrinted>2012-08-28T09:13:00Z</cp:lastPrinted>
  <dcterms:created xsi:type="dcterms:W3CDTF">2011-08-30T18:09:00Z</dcterms:created>
  <dcterms:modified xsi:type="dcterms:W3CDTF">2012-09-24T13:10:00Z</dcterms:modified>
</cp:coreProperties>
</file>