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2B" w:rsidRDefault="002F712B" w:rsidP="007E6D87">
      <w:pPr>
        <w:pStyle w:val="NormalWeb"/>
      </w:pPr>
    </w:p>
    <w:p w:rsidR="002F712B" w:rsidRDefault="002F712B" w:rsidP="007E6D87">
      <w:pPr>
        <w:pStyle w:val="NormalWeb"/>
      </w:pPr>
    </w:p>
    <w:p w:rsidR="002F712B" w:rsidRPr="00EB1160" w:rsidRDefault="002F712B" w:rsidP="00BF172F">
      <w:pPr>
        <w:rPr>
          <w:color w:val="FF0000"/>
          <w:sz w:val="28"/>
          <w:szCs w:val="28"/>
        </w:rPr>
      </w:pPr>
      <w:r w:rsidRPr="00EB1160">
        <w:rPr>
          <w:color w:val="FF0000"/>
          <w:sz w:val="28"/>
          <w:szCs w:val="28"/>
        </w:rPr>
        <w:t>Кузьмина Марина Владимировна.</w:t>
      </w:r>
    </w:p>
    <w:p w:rsidR="002F712B" w:rsidRPr="00EB1160" w:rsidRDefault="002F712B" w:rsidP="00BF172F">
      <w:pPr>
        <w:rPr>
          <w:color w:val="FF0000"/>
          <w:sz w:val="28"/>
          <w:szCs w:val="28"/>
        </w:rPr>
      </w:pPr>
      <w:r w:rsidRPr="00EB1160">
        <w:rPr>
          <w:color w:val="FF0000"/>
          <w:sz w:val="28"/>
          <w:szCs w:val="28"/>
        </w:rPr>
        <w:t>Учитель химии</w:t>
      </w:r>
    </w:p>
    <w:p w:rsidR="002F712B" w:rsidRPr="00EB1160" w:rsidRDefault="002F712B" w:rsidP="00BF172F">
      <w:pPr>
        <w:rPr>
          <w:color w:val="FF0000"/>
          <w:sz w:val="28"/>
          <w:szCs w:val="28"/>
        </w:rPr>
      </w:pPr>
      <w:r w:rsidRPr="00EB1160">
        <w:rPr>
          <w:color w:val="FF0000"/>
          <w:sz w:val="28"/>
          <w:szCs w:val="28"/>
        </w:rPr>
        <w:t xml:space="preserve">ГБОУ школа № 212  Фрунзенского района </w:t>
      </w:r>
    </w:p>
    <w:p w:rsidR="002F712B" w:rsidRPr="00EB1160" w:rsidRDefault="002F712B" w:rsidP="00BF172F">
      <w:pPr>
        <w:rPr>
          <w:color w:val="FF0000"/>
          <w:sz w:val="28"/>
          <w:szCs w:val="28"/>
        </w:rPr>
      </w:pPr>
      <w:r w:rsidRPr="00EB1160">
        <w:rPr>
          <w:color w:val="FF0000"/>
          <w:sz w:val="28"/>
          <w:szCs w:val="28"/>
        </w:rPr>
        <w:t>Санкт - Петербурга</w:t>
      </w:r>
    </w:p>
    <w:p w:rsidR="002F712B" w:rsidRPr="00EB1160" w:rsidRDefault="002F712B" w:rsidP="00BF172F">
      <w:pPr>
        <w:rPr>
          <w:color w:val="FF0000"/>
          <w:sz w:val="28"/>
          <w:szCs w:val="28"/>
        </w:rPr>
      </w:pPr>
    </w:p>
    <w:p w:rsidR="002F712B" w:rsidRPr="00EB1160" w:rsidRDefault="002F712B" w:rsidP="00BF172F">
      <w:pPr>
        <w:rPr>
          <w:color w:val="FF0000"/>
          <w:sz w:val="28"/>
          <w:szCs w:val="28"/>
        </w:rPr>
      </w:pPr>
      <w:r w:rsidRPr="00EB1160">
        <w:rPr>
          <w:color w:val="FF0000"/>
          <w:sz w:val="28"/>
          <w:szCs w:val="28"/>
        </w:rPr>
        <w:t>Класс: 8</w:t>
      </w:r>
    </w:p>
    <w:p w:rsidR="002F712B" w:rsidRDefault="002F712B" w:rsidP="00BF172F">
      <w:pPr>
        <w:rPr>
          <w:sz w:val="28"/>
          <w:szCs w:val="28"/>
        </w:rPr>
      </w:pPr>
    </w:p>
    <w:p w:rsidR="002F712B" w:rsidRDefault="002F712B" w:rsidP="007E6D87">
      <w:pPr>
        <w:pStyle w:val="NormalWeb"/>
      </w:pPr>
      <w:r w:rsidRPr="00933AEB">
        <w:rPr>
          <w:rStyle w:val="Strong"/>
          <w:rFonts w:cs="Arial"/>
          <w:bCs/>
        </w:rPr>
        <w:t>Тема урока</w:t>
      </w:r>
      <w:r w:rsidRPr="00933AEB">
        <w:t>:</w:t>
      </w:r>
      <w:r>
        <w:t xml:space="preserve"> «Химические реакции». </w:t>
      </w:r>
    </w:p>
    <w:p w:rsidR="002F712B" w:rsidRPr="0000320F" w:rsidRDefault="002F712B" w:rsidP="007E6D87">
      <w:pPr>
        <w:pStyle w:val="NormalWeb"/>
      </w:pPr>
      <w:r w:rsidRPr="007E6D87">
        <w:rPr>
          <w:b/>
        </w:rPr>
        <w:t>Цель урока:</w:t>
      </w:r>
      <w:r w:rsidRPr="009950F4">
        <w:t xml:space="preserve"> </w:t>
      </w:r>
      <w:r w:rsidRPr="0000320F">
        <w:t>установить отличия физических явлений от химических, изучить признаки и условия протекания химических реакций, их значение.</w:t>
      </w:r>
    </w:p>
    <w:p w:rsidR="002F712B" w:rsidRDefault="002F712B" w:rsidP="00005852">
      <w:pPr>
        <w:pStyle w:val="NormalWeb"/>
        <w:rPr>
          <w:rStyle w:val="Strong"/>
          <w:rFonts w:cs="Arial"/>
          <w:bCs/>
          <w:szCs w:val="20"/>
        </w:rPr>
      </w:pPr>
      <w:r w:rsidRPr="00933AEB">
        <w:rPr>
          <w:rStyle w:val="Strong"/>
          <w:rFonts w:cs="Arial"/>
          <w:bCs/>
          <w:szCs w:val="20"/>
        </w:rPr>
        <w:t>Задачи урока:</w:t>
      </w:r>
    </w:p>
    <w:p w:rsidR="002F712B" w:rsidRPr="00005852" w:rsidRDefault="002F712B" w:rsidP="00005852">
      <w:pPr>
        <w:pStyle w:val="NormalWeb"/>
        <w:rPr>
          <w:rFonts w:cs="Arial"/>
          <w:b/>
          <w:bCs/>
          <w:szCs w:val="20"/>
        </w:rPr>
      </w:pPr>
      <w:r w:rsidRPr="00933AEB">
        <w:rPr>
          <w:rStyle w:val="Strong"/>
          <w:rFonts w:cs="Arial"/>
          <w:bCs/>
          <w:szCs w:val="20"/>
        </w:rPr>
        <w:t>Образовательные:</w:t>
      </w:r>
      <w:r w:rsidRPr="009950F4">
        <w:rPr>
          <w:sz w:val="20"/>
          <w:szCs w:val="20"/>
        </w:rPr>
        <w:t xml:space="preserve"> - способствовать усвоению понятий «физические явления»,  «химические явления», «признаки химических реакций», «условия протекания реакций»</w:t>
      </w:r>
      <w:r w:rsidRPr="009950F4">
        <w:rPr>
          <w:rFonts w:ascii="Arial" w:hAnsi="Arial" w:cs="Arial"/>
          <w:color w:val="555555"/>
          <w:sz w:val="20"/>
          <w:szCs w:val="20"/>
        </w:rPr>
        <w:t xml:space="preserve"> </w:t>
      </w:r>
      <w:r w:rsidRPr="009950F4">
        <w:rPr>
          <w:rStyle w:val="Strong"/>
          <w:rFonts w:ascii="Arial" w:hAnsi="Arial" w:cs="Arial"/>
          <w:bCs/>
          <w:color w:val="555555"/>
          <w:sz w:val="20"/>
          <w:szCs w:val="20"/>
        </w:rPr>
        <w:t xml:space="preserve">  - </w:t>
      </w:r>
      <w:r w:rsidRPr="009950F4">
        <w:rPr>
          <w:sz w:val="20"/>
          <w:szCs w:val="20"/>
        </w:rPr>
        <w:t xml:space="preserve">формировать умение наблюдать явления, узнавать их и делать выводы на основе наблюдений; - формировать умение проводить эксперимент в целях бережного отношения к здоровью; - формировать умение объяснять значение явлений в жизни природы и человека; </w:t>
      </w:r>
    </w:p>
    <w:p w:rsidR="002F712B" w:rsidRPr="009950F4" w:rsidRDefault="002F712B" w:rsidP="00AD3F73">
      <w:pPr>
        <w:pStyle w:val="NormalWeb"/>
        <w:rPr>
          <w:rFonts w:ascii="Arial" w:hAnsi="Arial" w:cs="Arial"/>
          <w:b/>
          <w:bCs/>
          <w:color w:val="555555"/>
          <w:sz w:val="20"/>
          <w:szCs w:val="20"/>
        </w:rPr>
      </w:pPr>
      <w:r w:rsidRPr="00933AEB">
        <w:rPr>
          <w:rStyle w:val="Strong"/>
          <w:rFonts w:cs="Arial"/>
          <w:bCs/>
          <w:szCs w:val="20"/>
        </w:rPr>
        <w:t>Воспитательные:</w:t>
      </w:r>
      <w:r w:rsidRPr="009950F4">
        <w:rPr>
          <w:rStyle w:val="Strong"/>
          <w:rFonts w:ascii="Arial" w:hAnsi="Arial" w:cs="Arial"/>
          <w:bCs/>
          <w:color w:val="555555"/>
          <w:sz w:val="20"/>
          <w:szCs w:val="20"/>
        </w:rPr>
        <w:t xml:space="preserve"> </w:t>
      </w:r>
      <w:r w:rsidRPr="009950F4">
        <w:rPr>
          <w:rStyle w:val="Strong"/>
          <w:rFonts w:ascii="Arial" w:hAnsi="Arial" w:cs="Arial"/>
          <w:b w:val="0"/>
          <w:bCs/>
          <w:color w:val="555555"/>
          <w:sz w:val="20"/>
          <w:szCs w:val="20"/>
        </w:rPr>
        <w:t xml:space="preserve">- </w:t>
      </w:r>
      <w:r w:rsidRPr="009950F4">
        <w:rPr>
          <w:sz w:val="20"/>
          <w:szCs w:val="20"/>
        </w:rPr>
        <w:t>воспитание убеждённости в познаваемости химической составляющей картины мира; - формирование эстетического вкуса при наблюдении красоты явлений природы; - воспитание бережного отношения к своему здоровью.</w:t>
      </w:r>
      <w:r w:rsidRPr="009950F4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2F712B" w:rsidRPr="009950F4" w:rsidRDefault="002F712B" w:rsidP="00AD3F73">
      <w:pPr>
        <w:pStyle w:val="NormalWeb"/>
        <w:rPr>
          <w:rFonts w:ascii="Arial" w:hAnsi="Arial" w:cs="Arial"/>
          <w:color w:val="555555"/>
          <w:sz w:val="20"/>
          <w:szCs w:val="20"/>
        </w:rPr>
      </w:pPr>
      <w:r w:rsidRPr="00933AEB">
        <w:rPr>
          <w:rStyle w:val="Strong"/>
          <w:rFonts w:cs="Arial"/>
          <w:bCs/>
          <w:szCs w:val="20"/>
        </w:rPr>
        <w:t>Развивающие:</w:t>
      </w:r>
      <w:r w:rsidRPr="009950F4">
        <w:rPr>
          <w:rStyle w:val="Strong"/>
          <w:rFonts w:ascii="Arial" w:hAnsi="Arial" w:cs="Arial"/>
          <w:bCs/>
          <w:color w:val="555555"/>
          <w:sz w:val="20"/>
          <w:szCs w:val="20"/>
        </w:rPr>
        <w:t xml:space="preserve"> </w:t>
      </w:r>
      <w:r w:rsidRPr="009950F4">
        <w:rPr>
          <w:rStyle w:val="Strong"/>
          <w:rFonts w:ascii="Arial" w:hAnsi="Arial" w:cs="Arial"/>
          <w:b w:val="0"/>
          <w:bCs/>
          <w:color w:val="555555"/>
          <w:sz w:val="20"/>
          <w:szCs w:val="20"/>
        </w:rPr>
        <w:t>- р</w:t>
      </w:r>
      <w:r w:rsidRPr="009950F4">
        <w:rPr>
          <w:sz w:val="20"/>
          <w:szCs w:val="20"/>
        </w:rPr>
        <w:t xml:space="preserve">азвивать познавательную активность; -развивать умение наблюдать окружающий мир, задумываться над его сутью, возможностью влияния на происходящие вокруг нас процессы. </w:t>
      </w:r>
    </w:p>
    <w:p w:rsidR="002F712B" w:rsidRPr="00933AEB" w:rsidRDefault="002F712B" w:rsidP="00AD3F73">
      <w:pPr>
        <w:spacing w:before="100" w:beforeAutospacing="1" w:after="100" w:afterAutospacing="1"/>
        <w:rPr>
          <w:rFonts w:cs="Arial"/>
          <w:szCs w:val="20"/>
        </w:rPr>
      </w:pPr>
      <w:r w:rsidRPr="00933AEB">
        <w:rPr>
          <w:rStyle w:val="Strong"/>
          <w:rFonts w:cs="Arial"/>
          <w:bCs/>
          <w:szCs w:val="20"/>
        </w:rPr>
        <w:t xml:space="preserve">Демонстрационное оборудование  и реактивы для учителя. </w:t>
      </w:r>
    </w:p>
    <w:p w:rsidR="002F712B" w:rsidRPr="007E6D87" w:rsidRDefault="002F712B" w:rsidP="00933AEB">
      <w:pPr>
        <w:rPr>
          <w:sz w:val="20"/>
          <w:szCs w:val="20"/>
        </w:rPr>
      </w:pPr>
      <w:r w:rsidRPr="007E6D87">
        <w:rPr>
          <w:sz w:val="20"/>
          <w:szCs w:val="20"/>
        </w:rPr>
        <w:t>Серная концентрированная кислота, твёрдый нитрат аммония, 2 стакана, стеклянные палочки, 2 термометра, спиртовка, спички, магний.</w:t>
      </w:r>
    </w:p>
    <w:p w:rsidR="002F712B" w:rsidRDefault="002F712B" w:rsidP="00005852">
      <w:pPr>
        <w:pStyle w:val="NormalWeb"/>
        <w:jc w:val="center"/>
        <w:rPr>
          <w:rFonts w:cs="Arial"/>
        </w:rPr>
      </w:pPr>
      <w:r>
        <w:rPr>
          <w:rStyle w:val="Strong"/>
          <w:rFonts w:cs="Arial"/>
          <w:bCs/>
        </w:rPr>
        <w:t>Ход</w:t>
      </w:r>
      <w:r w:rsidRPr="00933AEB">
        <w:rPr>
          <w:rStyle w:val="Strong"/>
          <w:rFonts w:cs="Arial"/>
          <w:bCs/>
        </w:rPr>
        <w:t xml:space="preserve"> урока</w:t>
      </w:r>
    </w:p>
    <w:p w:rsidR="002F712B" w:rsidRPr="00933AEB" w:rsidRDefault="002F712B" w:rsidP="00CB35D3">
      <w:pPr>
        <w:pStyle w:val="NormalWeb"/>
        <w:rPr>
          <w:rFonts w:cs="Arial"/>
          <w:b/>
        </w:rPr>
      </w:pPr>
      <w:r w:rsidRPr="00933AEB">
        <w:rPr>
          <w:rFonts w:cs="Arial"/>
          <w:b/>
        </w:rPr>
        <w:t>1. Организационный момент.</w:t>
      </w:r>
    </w:p>
    <w:p w:rsidR="002F712B" w:rsidRPr="00106E1B" w:rsidRDefault="002F712B" w:rsidP="00106E1B">
      <w:pPr>
        <w:rPr>
          <w:b/>
        </w:rPr>
      </w:pPr>
      <w:r w:rsidRPr="00106E1B">
        <w:rPr>
          <w:b/>
        </w:rPr>
        <w:t xml:space="preserve">2.  Актуализация знаний. </w:t>
      </w:r>
    </w:p>
    <w:p w:rsidR="002F712B" w:rsidRPr="00212730" w:rsidRDefault="002F712B" w:rsidP="007524A1">
      <w:r w:rsidRPr="007524A1">
        <w:t xml:space="preserve">Химия – наука о веществах. Что такое вещество?  </w:t>
      </w:r>
      <w:r>
        <w:t xml:space="preserve">Какие классы  неорганических веществ вы знаете? </w:t>
      </w:r>
    </w:p>
    <w:p w:rsidR="002F712B" w:rsidRDefault="002F712B" w:rsidP="007524A1">
      <w:r>
        <w:t>Работа по тренажёрам (определить оксиды, кислоты, основания, соли).</w:t>
      </w:r>
    </w:p>
    <w:p w:rsidR="002F712B" w:rsidRPr="00C67DEB" w:rsidRDefault="002F712B" w:rsidP="007524A1">
      <w:pPr>
        <w:rPr>
          <w:b/>
        </w:rPr>
      </w:pPr>
      <w:r>
        <w:t xml:space="preserve">Иногда, кажется, что вещества живут своей, таинственной и непостижимой жизнью. Со всеми веществами, которые мы сейчас вспоминали и которые ещё, будем изучать, в природе происходят разные превращения. Я предлагаю вам побыть в роли наблюдателей. Проанализировать  то, что вы увидите, и ответить на вопрос. </w:t>
      </w:r>
      <w:r w:rsidRPr="00C67DEB">
        <w:rPr>
          <w:b/>
        </w:rPr>
        <w:t>Какие превращения произошли с веществами и изменились ли они?</w:t>
      </w:r>
    </w:p>
    <w:p w:rsidR="002F712B" w:rsidRDefault="002F712B" w:rsidP="007524A1">
      <w:r>
        <w:t>Опыт1.  «Горение магния»</w:t>
      </w:r>
    </w:p>
    <w:p w:rsidR="002F712B" w:rsidRDefault="002F712B" w:rsidP="007524A1">
      <w:pPr>
        <w:rPr>
          <w:b/>
        </w:rPr>
      </w:pPr>
      <w:r>
        <w:t xml:space="preserve">Вопрос: « </w:t>
      </w:r>
      <w:r w:rsidRPr="00C67DEB">
        <w:rPr>
          <w:b/>
        </w:rPr>
        <w:t>На какие группы вы бы разделили эти превращения (явления)?</w:t>
      </w:r>
      <w:r>
        <w:rPr>
          <w:b/>
        </w:rPr>
        <w:t>»</w:t>
      </w:r>
    </w:p>
    <w:p w:rsidR="002F712B" w:rsidRDefault="002F712B" w:rsidP="007524A1">
      <w:pPr>
        <w:rPr>
          <w:b/>
        </w:rPr>
      </w:pPr>
      <w:r w:rsidRPr="00972F2C">
        <w:t>Итак</w:t>
      </w:r>
      <w:r>
        <w:t>,</w:t>
      </w:r>
      <w:r>
        <w:rPr>
          <w:b/>
        </w:rPr>
        <w:t xml:space="preserve"> тема </w:t>
      </w:r>
      <w:r w:rsidRPr="00972F2C">
        <w:t>сегодняшнего урока:</w:t>
      </w:r>
      <w:r>
        <w:rPr>
          <w:b/>
        </w:rPr>
        <w:t xml:space="preserve"> Химические  реакции. </w:t>
      </w:r>
      <w:r w:rsidRPr="00972F2C">
        <w:t>(запись в тетради)</w:t>
      </w:r>
      <w:r w:rsidRPr="00972F2C">
        <w:rPr>
          <w:b/>
        </w:rPr>
        <w:t xml:space="preserve"> </w:t>
      </w:r>
    </w:p>
    <w:p w:rsidR="002F712B" w:rsidRDefault="002F712B" w:rsidP="009B561F">
      <w:r>
        <w:rPr>
          <w:b/>
        </w:rPr>
        <w:t xml:space="preserve">Презентация. </w:t>
      </w:r>
      <w:r w:rsidRPr="00865644">
        <w:t>(</w:t>
      </w:r>
      <w:r w:rsidRPr="00C67DEB">
        <w:rPr>
          <w:i/>
        </w:rPr>
        <w:t>Слайд</w:t>
      </w:r>
      <w:r>
        <w:rPr>
          <w:i/>
        </w:rPr>
        <w:t xml:space="preserve"> </w:t>
      </w:r>
      <w:r w:rsidRPr="00C67DEB">
        <w:rPr>
          <w:i/>
        </w:rPr>
        <w:t>1</w:t>
      </w:r>
      <w:r w:rsidRPr="00865644">
        <w:t>)</w:t>
      </w:r>
    </w:p>
    <w:p w:rsidR="002F712B" w:rsidRDefault="002F712B" w:rsidP="007524A1">
      <w:pPr>
        <w:rPr>
          <w:b/>
        </w:rPr>
      </w:pPr>
      <w:r>
        <w:t xml:space="preserve"> Это первый урок в разделе «Химические реакции»</w:t>
      </w:r>
      <w:r w:rsidRPr="00865644">
        <w:t>.</w:t>
      </w:r>
      <w:r>
        <w:t xml:space="preserve"> И точно также как в русском языке вы когда то изучали буквы, потом составляли слова, из слов предложения в химии мы изучили химические знаки, научились составлять формулы и давать им названия, и цель этого радела</w:t>
      </w:r>
      <w:r w:rsidRPr="00212730">
        <w:t xml:space="preserve"> </w:t>
      </w:r>
      <w:r>
        <w:t>научиться составлять уравнения химических реакций, определять тип реакции по записи химического уравнения, производить расчеты по химическим уравнениям.</w:t>
      </w:r>
    </w:p>
    <w:p w:rsidR="002F712B" w:rsidRDefault="002F712B" w:rsidP="007524A1">
      <w:pPr>
        <w:rPr>
          <w:b/>
        </w:rPr>
      </w:pPr>
      <w:r>
        <w:rPr>
          <w:b/>
        </w:rPr>
        <w:t>Какую цель вы бы поставили, прочитав план урока.</w:t>
      </w:r>
      <w:r w:rsidRPr="00865644">
        <w:t xml:space="preserve"> (</w:t>
      </w:r>
      <w:r w:rsidRPr="00C67DEB">
        <w:rPr>
          <w:i/>
        </w:rPr>
        <w:t>Слайд</w:t>
      </w:r>
      <w:r>
        <w:rPr>
          <w:i/>
        </w:rPr>
        <w:t xml:space="preserve"> 2</w:t>
      </w:r>
      <w:r w:rsidRPr="00865644">
        <w:t>).</w:t>
      </w:r>
    </w:p>
    <w:p w:rsidR="002F712B" w:rsidRDefault="002F712B" w:rsidP="006A368B">
      <w:pPr>
        <w:jc w:val="center"/>
      </w:pPr>
    </w:p>
    <w:p w:rsidR="002F712B" w:rsidRPr="004F75B1" w:rsidRDefault="002F712B" w:rsidP="004F75B1">
      <w:pPr>
        <w:rPr>
          <w:b/>
        </w:rPr>
      </w:pPr>
      <w:r w:rsidRPr="004F75B1">
        <w:rPr>
          <w:b/>
        </w:rPr>
        <w:t>3. Изучение нового материала.</w:t>
      </w:r>
    </w:p>
    <w:p w:rsidR="002F712B" w:rsidRDefault="002F712B" w:rsidP="007524A1">
      <w:r>
        <w:t xml:space="preserve">Вы выяснили, что явления бывают физические и химические. </w:t>
      </w:r>
    </w:p>
    <w:p w:rsidR="002F712B" w:rsidRDefault="002F712B" w:rsidP="007524A1">
      <w:pPr>
        <w:rPr>
          <w:i/>
        </w:rPr>
      </w:pPr>
      <w:r>
        <w:t xml:space="preserve"> Задание: «</w:t>
      </w:r>
      <w:r w:rsidRPr="00DA7DB7">
        <w:rPr>
          <w:b/>
        </w:rPr>
        <w:t>Сформулируйте определения?</w:t>
      </w:r>
      <w:r>
        <w:rPr>
          <w:b/>
        </w:rPr>
        <w:t xml:space="preserve">» </w:t>
      </w:r>
      <w:r>
        <w:rPr>
          <w:i/>
        </w:rPr>
        <w:t>(Слайд 3</w:t>
      </w:r>
      <w:r w:rsidRPr="00DA7DB7">
        <w:rPr>
          <w:i/>
        </w:rPr>
        <w:t>)</w:t>
      </w:r>
    </w:p>
    <w:p w:rsidR="002F712B" w:rsidRDefault="002F712B" w:rsidP="006A368B">
      <w:pPr>
        <w:jc w:val="center"/>
        <w:rPr>
          <w:i/>
        </w:rPr>
      </w:pPr>
    </w:p>
    <w:p w:rsidR="002F712B" w:rsidRPr="006A368B" w:rsidRDefault="002F712B" w:rsidP="007524A1">
      <w:pPr>
        <w:rPr>
          <w:iCs/>
        </w:rPr>
      </w:pPr>
      <w:r w:rsidRPr="006A368B">
        <w:rPr>
          <w:iCs/>
        </w:rPr>
        <w:t xml:space="preserve"> Работа в паре. Игра  из букв соответствующих правил</w:t>
      </w:r>
      <w:r>
        <w:rPr>
          <w:iCs/>
        </w:rPr>
        <w:t>ьным ответам, составить слово (приложение 1)</w:t>
      </w:r>
    </w:p>
    <w:p w:rsidR="002F712B" w:rsidRDefault="002F712B" w:rsidP="00DA7DB7">
      <w:r w:rsidRPr="00DA7DB7">
        <w:rPr>
          <w:b/>
        </w:rPr>
        <w:t>А как</w:t>
      </w:r>
      <w:r>
        <w:rPr>
          <w:b/>
        </w:rPr>
        <w:t xml:space="preserve"> определить прошла ли химическая реакция</w:t>
      </w:r>
      <w:r w:rsidRPr="00DA7DB7">
        <w:rPr>
          <w:b/>
        </w:rPr>
        <w:t>?</w:t>
      </w:r>
      <w:r w:rsidRPr="00865644">
        <w:t xml:space="preserve"> (</w:t>
      </w:r>
      <w:r w:rsidRPr="00C67DEB">
        <w:rPr>
          <w:i/>
        </w:rPr>
        <w:t>Слайд</w:t>
      </w:r>
      <w:r>
        <w:rPr>
          <w:i/>
        </w:rPr>
        <w:t xml:space="preserve"> 4</w:t>
      </w:r>
      <w:r w:rsidRPr="00865644">
        <w:t>).</w:t>
      </w:r>
    </w:p>
    <w:p w:rsidR="002F712B" w:rsidRDefault="002F712B" w:rsidP="00DA7DB7">
      <w:r w:rsidRPr="009A484F">
        <w:t>Сейчас, вы побудите в роли экспериментаторов.</w:t>
      </w:r>
      <w:r>
        <w:t xml:space="preserve"> </w:t>
      </w:r>
    </w:p>
    <w:p w:rsidR="002F712B" w:rsidRDefault="002F712B" w:rsidP="00DA7DB7">
      <w:r>
        <w:t>Исследовательская работа. Перед началом напоминаю правила техники безопасности.</w:t>
      </w:r>
    </w:p>
    <w:p w:rsidR="002F712B" w:rsidRDefault="002F712B" w:rsidP="00DA7DB7">
      <w:pPr>
        <w:rPr>
          <w:i/>
        </w:rPr>
      </w:pPr>
      <w:r>
        <w:t xml:space="preserve">В тетрадях отмечаете, Что вы наблюдаете? Что происходит с веществами?  Каковы условия протекания реакций? </w:t>
      </w:r>
      <w:r w:rsidRPr="00D76FB9">
        <w:rPr>
          <w:i/>
        </w:rPr>
        <w:t>(Слайд</w:t>
      </w:r>
      <w:r>
        <w:rPr>
          <w:i/>
        </w:rPr>
        <w:t xml:space="preserve"> 5 ). </w:t>
      </w:r>
    </w:p>
    <w:p w:rsidR="002F712B" w:rsidRDefault="002F712B" w:rsidP="00DA7DB7">
      <w:pPr>
        <w:rPr>
          <w:i/>
        </w:rPr>
      </w:pPr>
    </w:p>
    <w:p w:rsidR="002F712B" w:rsidRDefault="002F712B" w:rsidP="00DA7DB7">
      <w:pPr>
        <w:rPr>
          <w:i/>
        </w:rPr>
      </w:pPr>
      <w:r>
        <w:rPr>
          <w:i/>
        </w:rPr>
        <w:t xml:space="preserve">На доске </w:t>
      </w:r>
    </w:p>
    <w:p w:rsidR="002F712B" w:rsidRPr="00BF172F" w:rsidRDefault="002F712B" w:rsidP="00DA7DB7">
      <w:pPr>
        <w:rPr>
          <w:i/>
        </w:rPr>
      </w:pPr>
      <w:r w:rsidRPr="00E4143C">
        <w:rPr>
          <w:i/>
          <w:lang w:val="en-US"/>
        </w:rPr>
        <w:t>FeCl</w:t>
      </w:r>
      <w:r w:rsidRPr="009D6035">
        <w:rPr>
          <w:i/>
          <w:vertAlign w:val="subscript"/>
        </w:rPr>
        <w:t>3</w:t>
      </w:r>
      <w:r w:rsidRPr="00BF172F">
        <w:rPr>
          <w:i/>
        </w:rPr>
        <w:t>+</w:t>
      </w:r>
      <w:r w:rsidRPr="00E4143C">
        <w:rPr>
          <w:i/>
          <w:lang w:val="en-US"/>
        </w:rPr>
        <w:t>NH</w:t>
      </w:r>
      <w:r w:rsidRPr="009D6035">
        <w:rPr>
          <w:i/>
          <w:vertAlign w:val="subscript"/>
        </w:rPr>
        <w:t>4</w:t>
      </w:r>
      <w:r w:rsidRPr="00E4143C">
        <w:rPr>
          <w:i/>
          <w:lang w:val="en-US"/>
        </w:rPr>
        <w:t>CNS</w:t>
      </w:r>
    </w:p>
    <w:p w:rsidR="002F712B" w:rsidRPr="00BF172F" w:rsidRDefault="002F712B" w:rsidP="00DA7DB7">
      <w:pPr>
        <w:rPr>
          <w:i/>
        </w:rPr>
      </w:pPr>
      <w:r w:rsidRPr="00E4143C">
        <w:rPr>
          <w:i/>
          <w:lang w:val="en-US"/>
        </w:rPr>
        <w:t>CaCO</w:t>
      </w:r>
      <w:r w:rsidRPr="009D6035">
        <w:rPr>
          <w:i/>
          <w:vertAlign w:val="subscript"/>
        </w:rPr>
        <w:t>3</w:t>
      </w:r>
      <w:r w:rsidRPr="00BF172F">
        <w:rPr>
          <w:i/>
        </w:rPr>
        <w:t xml:space="preserve">+ </w:t>
      </w:r>
      <w:r w:rsidRPr="00E4143C">
        <w:rPr>
          <w:i/>
          <w:lang w:val="en-US"/>
        </w:rPr>
        <w:t>H</w:t>
      </w:r>
      <w:r w:rsidRPr="009D6035">
        <w:rPr>
          <w:i/>
          <w:vertAlign w:val="subscript"/>
        </w:rPr>
        <w:t>2</w:t>
      </w:r>
      <w:r w:rsidRPr="00E4143C">
        <w:rPr>
          <w:i/>
          <w:lang w:val="en-US"/>
        </w:rPr>
        <w:t>SO</w:t>
      </w:r>
      <w:r w:rsidRPr="009D6035">
        <w:rPr>
          <w:i/>
          <w:vertAlign w:val="subscript"/>
        </w:rPr>
        <w:t>4</w:t>
      </w:r>
    </w:p>
    <w:p w:rsidR="002F712B" w:rsidRPr="00BF172F" w:rsidRDefault="002F712B" w:rsidP="00DA7DB7">
      <w:pPr>
        <w:rPr>
          <w:i/>
        </w:rPr>
      </w:pPr>
      <w:r w:rsidRPr="00E4143C">
        <w:rPr>
          <w:i/>
          <w:lang w:val="en-US"/>
        </w:rPr>
        <w:t>NH</w:t>
      </w:r>
      <w:r w:rsidRPr="009D6035">
        <w:rPr>
          <w:i/>
          <w:vertAlign w:val="subscript"/>
        </w:rPr>
        <w:t>4</w:t>
      </w:r>
      <w:r w:rsidRPr="00E4143C">
        <w:rPr>
          <w:i/>
          <w:lang w:val="en-US"/>
        </w:rPr>
        <w:t>Cl</w:t>
      </w:r>
      <w:r w:rsidRPr="00BF172F">
        <w:rPr>
          <w:i/>
        </w:rPr>
        <w:t>+</w:t>
      </w:r>
      <w:r w:rsidRPr="00E4143C">
        <w:rPr>
          <w:i/>
          <w:lang w:val="en-US"/>
        </w:rPr>
        <w:t>Ca</w:t>
      </w:r>
      <w:r w:rsidRPr="00BF172F">
        <w:rPr>
          <w:i/>
        </w:rPr>
        <w:t>(</w:t>
      </w:r>
      <w:r w:rsidRPr="00E4143C">
        <w:rPr>
          <w:i/>
          <w:lang w:val="en-US"/>
        </w:rPr>
        <w:t>OH</w:t>
      </w:r>
      <w:r w:rsidRPr="00BF172F">
        <w:rPr>
          <w:i/>
        </w:rPr>
        <w:t>)</w:t>
      </w:r>
      <w:r w:rsidRPr="009D6035">
        <w:rPr>
          <w:i/>
          <w:vertAlign w:val="subscript"/>
        </w:rPr>
        <w:t>2</w:t>
      </w:r>
    </w:p>
    <w:p w:rsidR="002F712B" w:rsidRPr="00BF172F" w:rsidRDefault="002F712B" w:rsidP="00DA7DB7">
      <w:pPr>
        <w:rPr>
          <w:i/>
        </w:rPr>
      </w:pPr>
      <w:r w:rsidRPr="00E4143C">
        <w:rPr>
          <w:i/>
          <w:lang w:val="en-US"/>
        </w:rPr>
        <w:t>CuSO</w:t>
      </w:r>
      <w:r w:rsidRPr="009D6035">
        <w:rPr>
          <w:i/>
          <w:vertAlign w:val="subscript"/>
        </w:rPr>
        <w:t>4</w:t>
      </w:r>
      <w:r w:rsidRPr="00BF172F">
        <w:rPr>
          <w:i/>
        </w:rPr>
        <w:t xml:space="preserve">+ </w:t>
      </w:r>
      <w:r w:rsidRPr="00E4143C">
        <w:rPr>
          <w:i/>
          <w:lang w:val="en-US"/>
        </w:rPr>
        <w:t>NaOH</w:t>
      </w:r>
    </w:p>
    <w:p w:rsidR="002F712B" w:rsidRPr="00BF172F" w:rsidRDefault="002F712B" w:rsidP="00DA7DB7">
      <w:pPr>
        <w:rPr>
          <w:i/>
        </w:rPr>
      </w:pPr>
      <w:r w:rsidRPr="00E4143C">
        <w:rPr>
          <w:i/>
          <w:lang w:val="en-US"/>
        </w:rPr>
        <w:t>Mq</w:t>
      </w:r>
      <w:r w:rsidRPr="00BF172F">
        <w:rPr>
          <w:i/>
        </w:rPr>
        <w:t>+</w:t>
      </w:r>
      <w:r w:rsidRPr="00E4143C">
        <w:rPr>
          <w:i/>
          <w:lang w:val="en-US"/>
        </w:rPr>
        <w:t>H</w:t>
      </w:r>
      <w:r w:rsidRPr="009D6035">
        <w:rPr>
          <w:i/>
          <w:vertAlign w:val="subscript"/>
        </w:rPr>
        <w:t>2</w:t>
      </w:r>
      <w:r w:rsidRPr="00E4143C">
        <w:rPr>
          <w:i/>
          <w:lang w:val="en-US"/>
        </w:rPr>
        <w:t>SO</w:t>
      </w:r>
      <w:r w:rsidRPr="009D6035">
        <w:rPr>
          <w:i/>
          <w:vertAlign w:val="subscript"/>
        </w:rPr>
        <w:t>4</w:t>
      </w:r>
    </w:p>
    <w:p w:rsidR="002F712B" w:rsidRDefault="002F712B" w:rsidP="00D76FB9">
      <w:pPr>
        <w:rPr>
          <w:i/>
        </w:rPr>
      </w:pPr>
      <w:r>
        <w:t xml:space="preserve">Выводы по работе. Признаки, суть и условия протекания реакций. </w:t>
      </w:r>
      <w:r w:rsidRPr="00D76FB9">
        <w:rPr>
          <w:i/>
        </w:rPr>
        <w:t>(Слайд</w:t>
      </w:r>
      <w:r>
        <w:rPr>
          <w:i/>
        </w:rPr>
        <w:t xml:space="preserve"> 4</w:t>
      </w:r>
      <w:r w:rsidRPr="00D76FB9">
        <w:rPr>
          <w:i/>
        </w:rPr>
        <w:t>)</w:t>
      </w:r>
    </w:p>
    <w:p w:rsidR="002F712B" w:rsidRDefault="002F712B" w:rsidP="00B074B3">
      <w:pPr>
        <w:jc w:val="both"/>
        <w:rPr>
          <w:i/>
        </w:rPr>
      </w:pPr>
      <w:r w:rsidRPr="00B074B3">
        <w:t>В окружающем нас мире мы м</w:t>
      </w:r>
      <w:r>
        <w:t xml:space="preserve">ожем не только наблюдать, но и </w:t>
      </w:r>
      <w:r w:rsidRPr="00B074B3">
        <w:t xml:space="preserve"> регулировать</w:t>
      </w:r>
      <w:r>
        <w:t xml:space="preserve"> химические реакции. Учитывая  признаки и условия</w:t>
      </w:r>
      <w:r w:rsidRPr="00B074B3">
        <w:t xml:space="preserve"> течения </w:t>
      </w:r>
      <w:r>
        <w:t>химических реакций человек нашел им практическое применение</w:t>
      </w:r>
      <w:r w:rsidRPr="00B074B3">
        <w:t>.</w:t>
      </w:r>
      <w:r>
        <w:t xml:space="preserve"> </w:t>
      </w:r>
      <w:r>
        <w:rPr>
          <w:i/>
        </w:rPr>
        <w:t>(С</w:t>
      </w:r>
      <w:r w:rsidRPr="00B074B3">
        <w:rPr>
          <w:i/>
        </w:rPr>
        <w:t>лайд</w:t>
      </w:r>
      <w:r>
        <w:rPr>
          <w:i/>
        </w:rPr>
        <w:t xml:space="preserve"> 6.  Значение явлений</w:t>
      </w:r>
      <w:r w:rsidRPr="00B074B3">
        <w:rPr>
          <w:i/>
        </w:rPr>
        <w:t xml:space="preserve"> )</w:t>
      </w:r>
      <w:r>
        <w:rPr>
          <w:i/>
        </w:rPr>
        <w:t>.</w:t>
      </w:r>
    </w:p>
    <w:p w:rsidR="002F712B" w:rsidRDefault="002F712B" w:rsidP="00B074B3">
      <w:pPr>
        <w:jc w:val="both"/>
        <w:rPr>
          <w:i/>
        </w:rPr>
      </w:pPr>
      <w:r>
        <w:rPr>
          <w:i/>
        </w:rPr>
        <w:t>Показ фильма.</w:t>
      </w:r>
    </w:p>
    <w:p w:rsidR="002F712B" w:rsidRDefault="002F712B" w:rsidP="004F75B1">
      <w:pPr>
        <w:rPr>
          <w:b/>
        </w:rPr>
      </w:pPr>
    </w:p>
    <w:p w:rsidR="002F712B" w:rsidRPr="004F75B1" w:rsidRDefault="002F712B" w:rsidP="004F75B1">
      <w:pPr>
        <w:rPr>
          <w:b/>
        </w:rPr>
      </w:pPr>
      <w:r w:rsidRPr="004F75B1">
        <w:rPr>
          <w:b/>
        </w:rPr>
        <w:t>4. Проверка усвоения новых знаний.</w:t>
      </w:r>
    </w:p>
    <w:p w:rsidR="002F712B" w:rsidRDefault="002F712B" w:rsidP="00B074B3">
      <w:pPr>
        <w:rPr>
          <w:i/>
        </w:rPr>
      </w:pPr>
      <w:r>
        <w:t>1)</w:t>
      </w:r>
      <w:r w:rsidRPr="00B074B3">
        <w:t>Игра «</w:t>
      </w:r>
      <w:r>
        <w:t>Химическое лото».</w:t>
      </w:r>
      <w:r w:rsidRPr="00865644">
        <w:t xml:space="preserve"> (</w:t>
      </w:r>
      <w:r w:rsidRPr="00C67DEB">
        <w:rPr>
          <w:i/>
        </w:rPr>
        <w:t>Слайд</w:t>
      </w:r>
      <w:r>
        <w:rPr>
          <w:i/>
        </w:rPr>
        <w:t xml:space="preserve"> 7</w:t>
      </w:r>
      <w:r w:rsidRPr="00865644">
        <w:t>).</w:t>
      </w:r>
      <w:r>
        <w:t xml:space="preserve">  </w:t>
      </w:r>
      <w:r w:rsidRPr="00E95029">
        <w:rPr>
          <w:i/>
        </w:rPr>
        <w:t>Работа в группах</w:t>
      </w:r>
      <w:r>
        <w:rPr>
          <w:i/>
        </w:rPr>
        <w:t>. (приложение № 2).</w:t>
      </w:r>
    </w:p>
    <w:p w:rsidR="002F712B" w:rsidRDefault="002F712B" w:rsidP="00422E39">
      <w:r>
        <w:t>На слайде</w:t>
      </w:r>
      <w:r w:rsidRPr="00422E39">
        <w:t xml:space="preserve"> </w:t>
      </w:r>
      <w:r w:rsidRPr="00FB2B46">
        <w:t>презентации – таблица, в которой явления представлены с помощью  фотографий</w:t>
      </w:r>
      <w:r>
        <w:t>. Фотографии горящий лес, фотосинтез, ржавчина на ограде, иней на кустарнике, круговорот воды, загадка.</w:t>
      </w:r>
    </w:p>
    <w:p w:rsidR="002F712B" w:rsidRDefault="002F712B" w:rsidP="00422E39">
      <w:r w:rsidRPr="00FB2B46">
        <w:t>Учащимся</w:t>
      </w:r>
      <w:r>
        <w:t xml:space="preserve"> в группе</w:t>
      </w:r>
      <w:r w:rsidRPr="00FB2B46">
        <w:t xml:space="preserve"> раздаются карточки для игры в химическое лото. На  карточках в таблице написаны различные явления. Ученики угадывают явление и зачеркивают в своей таблице, если оно есть.</w:t>
      </w:r>
    </w:p>
    <w:p w:rsidR="002F712B" w:rsidRDefault="002F712B" w:rsidP="009B561F">
      <w:pPr>
        <w:jc w:val="both"/>
        <w:rPr>
          <w:i/>
        </w:rPr>
      </w:pPr>
      <w:r>
        <w:t>В качестве  загадки  (растворение веществ)</w:t>
      </w:r>
      <w:r w:rsidRPr="00FB2B46">
        <w:t xml:space="preserve"> проводит</w:t>
      </w:r>
      <w:r>
        <w:t>ся</w:t>
      </w:r>
      <w:r w:rsidRPr="00FB2B46">
        <w:t xml:space="preserve"> эксперимент: в 2 стакана наливается вода, температура которой замеряется. Затем в один стакан наливается концентрированная серная кислота, а в другой – растворяется кристаллический нитрат аммония. Температура полученных растворов снова измеряется. Возникает вопрос: </w:t>
      </w:r>
      <w:r w:rsidRPr="00CB35D3">
        <w:rPr>
          <w:b/>
        </w:rPr>
        <w:t>«К каким явлениям можно отнести увиденные явления и почему?»</w:t>
      </w:r>
      <w:r w:rsidRPr="00FB2B46">
        <w:t xml:space="preserve"> Затем учитель помогает ученикам сделать вывод о наличии физико-химических явлений, об отсутствии четких границ между явлениями, о тесных взаимосвязях в природе и между изучающими её науками.</w:t>
      </w:r>
      <w:r>
        <w:t xml:space="preserve"> </w:t>
      </w:r>
      <w:r w:rsidRPr="00CB35D3">
        <w:rPr>
          <w:i/>
        </w:rPr>
        <w:t>(Слайд</w:t>
      </w:r>
      <w:r>
        <w:rPr>
          <w:i/>
        </w:rPr>
        <w:t xml:space="preserve"> 8</w:t>
      </w:r>
      <w:r w:rsidRPr="00CB35D3">
        <w:rPr>
          <w:i/>
        </w:rPr>
        <w:t>)</w:t>
      </w:r>
    </w:p>
    <w:p w:rsidR="002F712B" w:rsidRPr="00FB2B46" w:rsidRDefault="002F712B" w:rsidP="00CB35D3">
      <w:pPr>
        <w:jc w:val="both"/>
      </w:pPr>
      <w:r w:rsidRPr="00FB2B46">
        <w:t>Тестирование учащ</w:t>
      </w:r>
      <w:r>
        <w:t xml:space="preserve">ихся </w:t>
      </w:r>
      <w:r>
        <w:rPr>
          <w:iCs/>
        </w:rPr>
        <w:t>(</w:t>
      </w:r>
      <w:r w:rsidRPr="00CD1FA0">
        <w:rPr>
          <w:i/>
          <w:iCs/>
        </w:rPr>
        <w:t>приложение 3</w:t>
      </w:r>
      <w:r>
        <w:rPr>
          <w:iCs/>
        </w:rPr>
        <w:t>), правильные ответы (слайд 9)</w:t>
      </w:r>
    </w:p>
    <w:p w:rsidR="002F712B" w:rsidRPr="009B561F" w:rsidRDefault="002F712B" w:rsidP="009B561F">
      <w:pPr>
        <w:rPr>
          <w:i/>
        </w:rPr>
      </w:pPr>
      <w:r w:rsidRPr="00CB35D3">
        <w:rPr>
          <w:i/>
        </w:rPr>
        <w:t>(Слайд</w:t>
      </w:r>
      <w:r>
        <w:rPr>
          <w:i/>
        </w:rPr>
        <w:t xml:space="preserve"> 10</w:t>
      </w:r>
      <w:r w:rsidRPr="00CB35D3">
        <w:rPr>
          <w:i/>
        </w:rPr>
        <w:t>)</w:t>
      </w:r>
    </w:p>
    <w:p w:rsidR="002F712B" w:rsidRPr="009E73AF" w:rsidRDefault="002F712B" w:rsidP="005E709D">
      <w:pPr>
        <w:jc w:val="both"/>
        <w:rPr>
          <w:b/>
          <w:color w:val="993300"/>
          <w:sz w:val="20"/>
          <w:szCs w:val="20"/>
        </w:rPr>
      </w:pPr>
    </w:p>
    <w:p w:rsidR="002F712B" w:rsidRPr="004F75B1" w:rsidRDefault="002F712B" w:rsidP="004F75B1">
      <w:pPr>
        <w:rPr>
          <w:b/>
        </w:rPr>
      </w:pPr>
      <w:r w:rsidRPr="004F75B1">
        <w:rPr>
          <w:b/>
        </w:rPr>
        <w:t>5. Рефлексия.</w:t>
      </w:r>
    </w:p>
    <w:p w:rsidR="002F712B" w:rsidRDefault="002F712B" w:rsidP="00225B12">
      <w:pPr>
        <w:jc w:val="both"/>
      </w:pPr>
      <w:r w:rsidRPr="00E95029">
        <w:t>Учитель делает вывод о  необходимости умения наблюдать, проводить эксперимент, изучать вещества и происходящие с ними явления, об умении делать выводы для познания окружающей природы, о тесной связи  происходящих явлений и возможности познания тайн природы для сохранения её</w:t>
      </w:r>
      <w:r>
        <w:t>,</w:t>
      </w:r>
      <w:r w:rsidRPr="00E95029">
        <w:t xml:space="preserve"> и практического применения человеком.</w:t>
      </w:r>
    </w:p>
    <w:p w:rsidR="002F712B" w:rsidRPr="00225B12" w:rsidRDefault="002F712B" w:rsidP="00225B12">
      <w:pPr>
        <w:jc w:val="both"/>
        <w:rPr>
          <w:b/>
          <w:u w:val="single"/>
        </w:rPr>
      </w:pPr>
      <w:r>
        <w:t xml:space="preserve">Что на уроке было главным? Что интересным? Что нового узнали? </w:t>
      </w:r>
    </w:p>
    <w:p w:rsidR="002F712B" w:rsidRDefault="002F712B" w:rsidP="00F436B8">
      <w:r w:rsidRPr="00F436B8">
        <w:t>«Задай один вопрос, который остался неясным в ходе изучения материала</w:t>
      </w:r>
      <w:r>
        <w:t>»</w:t>
      </w:r>
    </w:p>
    <w:p w:rsidR="002F712B" w:rsidRDefault="002F712B" w:rsidP="00E74D5B">
      <w:pPr>
        <w:jc w:val="both"/>
        <w:rPr>
          <w:i/>
        </w:rPr>
      </w:pPr>
      <w:r w:rsidRPr="004F75B1">
        <w:rPr>
          <w:b/>
        </w:rPr>
        <w:t>6. Домашнее задание.</w:t>
      </w:r>
      <w:r>
        <w:rPr>
          <w:b/>
        </w:rPr>
        <w:t xml:space="preserve"> </w:t>
      </w:r>
      <w:r>
        <w:rPr>
          <w:rStyle w:val="Strong"/>
          <w:rFonts w:cs="Arial"/>
          <w:bCs/>
        </w:rPr>
        <w:t>§ 3,4 упр. 1,2,3,</w:t>
      </w:r>
      <w:r w:rsidRPr="00E74D5B">
        <w:rPr>
          <w:rStyle w:val="Strong"/>
          <w:rFonts w:cs="Arial"/>
          <w:bCs/>
        </w:rPr>
        <w:t xml:space="preserve"> </w:t>
      </w:r>
      <w:r>
        <w:rPr>
          <w:rStyle w:val="Strong"/>
          <w:rFonts w:cs="Arial"/>
          <w:bCs/>
        </w:rPr>
        <w:t>6 стр. 22.</w:t>
      </w:r>
      <w:r>
        <w:rPr>
          <w:rStyle w:val="Strong"/>
          <w:rFonts w:ascii="Arial" w:hAnsi="Arial" w:cs="Arial"/>
          <w:bCs/>
          <w:color w:val="555555"/>
        </w:rPr>
        <w:t xml:space="preserve"> </w:t>
      </w:r>
      <w:r w:rsidRPr="00CB35D3">
        <w:rPr>
          <w:i/>
        </w:rPr>
        <w:t>(Слайд</w:t>
      </w:r>
      <w:r>
        <w:rPr>
          <w:i/>
        </w:rPr>
        <w:t xml:space="preserve"> 11</w:t>
      </w:r>
      <w:r w:rsidRPr="00CB35D3">
        <w:rPr>
          <w:i/>
        </w:rPr>
        <w:t>)</w:t>
      </w:r>
    </w:p>
    <w:p w:rsidR="002F712B" w:rsidRDefault="002F712B" w:rsidP="002D25D7">
      <w:pPr>
        <w:jc w:val="both"/>
        <w:rPr>
          <w:rStyle w:val="Strong"/>
          <w:rFonts w:cs="Arial"/>
          <w:bCs/>
        </w:rPr>
      </w:pPr>
    </w:p>
    <w:p w:rsidR="002F712B" w:rsidRDefault="002F712B" w:rsidP="005036C5">
      <w:pPr>
        <w:jc w:val="center"/>
        <w:rPr>
          <w:i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Pr="00E74D5B" w:rsidRDefault="002F712B" w:rsidP="00E74D5B">
      <w:pPr>
        <w:spacing w:before="100" w:beforeAutospacing="1" w:after="100" w:afterAutospacing="1"/>
        <w:rPr>
          <w:bCs/>
        </w:rPr>
      </w:pPr>
      <w:r w:rsidRPr="00E74D5B">
        <w:rPr>
          <w:bCs/>
        </w:rPr>
        <w:t>Литература и источники информации</w:t>
      </w:r>
    </w:p>
    <w:p w:rsidR="002F712B" w:rsidRDefault="002F712B" w:rsidP="00E74D5B">
      <w:pPr>
        <w:spacing w:before="100" w:beforeAutospacing="1" w:after="100" w:afterAutospacing="1"/>
        <w:rPr>
          <w:bCs/>
        </w:rPr>
      </w:pPr>
      <w:r w:rsidRPr="00E74D5B">
        <w:rPr>
          <w:bCs/>
        </w:rPr>
        <w:t>1.учебник «Химия 8 класс» под редакцией проф. Н. Е. Кузнецовой. Москва. Изда</w:t>
      </w:r>
      <w:r>
        <w:rPr>
          <w:bCs/>
        </w:rPr>
        <w:t>тельский центр «Вентана – Граф» 2011.</w:t>
      </w:r>
    </w:p>
    <w:p w:rsidR="002F712B" w:rsidRDefault="002F712B" w:rsidP="00E74D5B">
      <w:pPr>
        <w:spacing w:before="100" w:beforeAutospacing="1" w:after="100" w:afterAutospacing="1"/>
        <w:rPr>
          <w:bCs/>
        </w:rPr>
      </w:pPr>
      <w:r>
        <w:rPr>
          <w:bCs/>
        </w:rPr>
        <w:t xml:space="preserve">2. Н.Е. Кузнецова, А.Н. Лёвкин «Задачник по химии 8 класс». </w:t>
      </w:r>
      <w:r w:rsidRPr="00E74D5B">
        <w:rPr>
          <w:bCs/>
        </w:rPr>
        <w:t>Москва. Изда</w:t>
      </w:r>
      <w:r>
        <w:rPr>
          <w:bCs/>
        </w:rPr>
        <w:t>тельский центр «Вентана – Граф» 2007.</w:t>
      </w:r>
    </w:p>
    <w:p w:rsidR="002F712B" w:rsidRPr="00E74D5B" w:rsidRDefault="002F712B" w:rsidP="00E74D5B">
      <w:pPr>
        <w:spacing w:before="100" w:beforeAutospacing="1" w:after="100" w:afterAutospacing="1"/>
        <w:rPr>
          <w:bCs/>
        </w:rPr>
      </w:pPr>
      <w:smartTag w:uri="urn:schemas-microsoft-com:office:smarttags" w:element="metricconverter">
        <w:smartTagPr>
          <w:attr w:name="ProductID" w:val="3. Г"/>
        </w:smartTagPr>
        <w:r>
          <w:rPr>
            <w:bCs/>
          </w:rPr>
          <w:t>3. Г</w:t>
        </w:r>
      </w:smartTag>
      <w:r>
        <w:rPr>
          <w:bCs/>
        </w:rPr>
        <w:t>.П. Хомченко, И.Г. Хомченко. Задачи по химии. Москва. Высшая школа 2001.</w:t>
      </w:r>
    </w:p>
    <w:p w:rsidR="002F712B" w:rsidRPr="00E74D5B" w:rsidRDefault="002F712B" w:rsidP="00E74D5B"/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CD1FA0">
      <w:pPr>
        <w:rPr>
          <w:sz w:val="28"/>
          <w:szCs w:val="28"/>
        </w:rPr>
      </w:pPr>
      <w:r w:rsidRPr="00CD1FA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CD1FA0">
        <w:rPr>
          <w:sz w:val="28"/>
          <w:szCs w:val="28"/>
        </w:rPr>
        <w:t>1.</w:t>
      </w:r>
    </w:p>
    <w:p w:rsidR="002F712B" w:rsidRPr="00CD1FA0" w:rsidRDefault="002F712B" w:rsidP="00CD1FA0">
      <w:pPr>
        <w:rPr>
          <w:sz w:val="28"/>
          <w:szCs w:val="28"/>
        </w:rPr>
      </w:pPr>
    </w:p>
    <w:p w:rsidR="002F712B" w:rsidRPr="00852953" w:rsidRDefault="002F712B" w:rsidP="00CD1FA0">
      <w:r w:rsidRPr="00852953">
        <w:t>Выберите названия химических явлений. Из букв, соответствующих правильным отве</w:t>
      </w:r>
      <w:r>
        <w:t>там, вы составите слово.</w:t>
      </w:r>
      <w:r w:rsidRPr="00852953">
        <w:t xml:space="preserve"> </w:t>
      </w:r>
    </w:p>
    <w:p w:rsidR="002F712B" w:rsidRPr="00852953" w:rsidRDefault="002F712B" w:rsidP="00CD1FA0">
      <w:r w:rsidRPr="00852953">
        <w:t>а) скисание молока</w:t>
      </w:r>
      <w:r w:rsidRPr="00852953">
        <w:tab/>
        <w:t xml:space="preserve">    </w:t>
      </w:r>
      <w:r w:rsidRPr="00852953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76B1D">
        <w:rPr>
          <w:b/>
        </w:rPr>
        <w:t>Я</w:t>
      </w:r>
    </w:p>
    <w:p w:rsidR="002F712B" w:rsidRPr="00852953" w:rsidRDefault="002F712B" w:rsidP="00CD1FA0">
      <w:r w:rsidRPr="00852953">
        <w:t>б) гниение растительных остатков</w:t>
      </w:r>
      <w:r w:rsidRPr="00852953">
        <w:tab/>
      </w:r>
      <w:r w:rsidRPr="00852953">
        <w:tab/>
        <w:t xml:space="preserve">                                     </w:t>
      </w:r>
      <w:r>
        <w:t xml:space="preserve"> </w:t>
      </w:r>
      <w:r w:rsidRPr="00B76B1D">
        <w:rPr>
          <w:b/>
        </w:rPr>
        <w:t>В</w:t>
      </w:r>
    </w:p>
    <w:p w:rsidR="002F712B" w:rsidRPr="00B76B1D" w:rsidRDefault="002F712B" w:rsidP="00CD1FA0">
      <w:pPr>
        <w:rPr>
          <w:b/>
        </w:rPr>
      </w:pPr>
      <w:r w:rsidRPr="00852953">
        <w:t>в) испарение воды</w:t>
      </w:r>
      <w:r w:rsidRPr="00852953">
        <w:tab/>
      </w:r>
      <w:r w:rsidRPr="00852953">
        <w:tab/>
      </w:r>
      <w:r w:rsidRPr="00852953">
        <w:tab/>
      </w:r>
      <w:r w:rsidRPr="00852953">
        <w:tab/>
        <w:t xml:space="preserve">                                     </w:t>
      </w:r>
      <w:r>
        <w:t xml:space="preserve"> </w:t>
      </w:r>
      <w:r w:rsidRPr="00B76B1D">
        <w:rPr>
          <w:b/>
        </w:rPr>
        <w:t>А</w:t>
      </w:r>
    </w:p>
    <w:p w:rsidR="002F712B" w:rsidRPr="00B76B1D" w:rsidRDefault="002F712B" w:rsidP="00CD1FA0">
      <w:pPr>
        <w:rPr>
          <w:b/>
        </w:rPr>
      </w:pPr>
      <w:r w:rsidRPr="00852953">
        <w:t>г) горение древесины</w:t>
      </w:r>
      <w:r w:rsidRPr="00852953">
        <w:tab/>
      </w:r>
      <w:r w:rsidRPr="00852953">
        <w:tab/>
      </w:r>
      <w:r w:rsidRPr="00852953">
        <w:tab/>
      </w:r>
      <w:r w:rsidRPr="00852953">
        <w:tab/>
      </w:r>
      <w:r w:rsidRPr="00852953">
        <w:tab/>
      </w:r>
      <w:r w:rsidRPr="00852953">
        <w:tab/>
        <w:t xml:space="preserve"> </w:t>
      </w:r>
      <w:r>
        <w:t xml:space="preserve"> </w:t>
      </w:r>
      <w:r w:rsidRPr="00B76B1D">
        <w:rPr>
          <w:b/>
        </w:rPr>
        <w:t>Л</w:t>
      </w:r>
    </w:p>
    <w:p w:rsidR="002F712B" w:rsidRPr="00852953" w:rsidRDefault="002F712B" w:rsidP="00CD1FA0">
      <w:r w:rsidRPr="00852953">
        <w:t>д) плавление сливочного масла при нагревании .......</w:t>
      </w:r>
      <w:r w:rsidRPr="00852953">
        <w:tab/>
      </w:r>
      <w:r w:rsidRPr="00852953">
        <w:tab/>
      </w:r>
      <w:r w:rsidRPr="00B76B1D">
        <w:rPr>
          <w:b/>
        </w:rPr>
        <w:t xml:space="preserve"> </w:t>
      </w:r>
      <w:r>
        <w:rPr>
          <w:b/>
        </w:rPr>
        <w:t xml:space="preserve"> </w:t>
      </w:r>
      <w:r w:rsidRPr="00B76B1D">
        <w:rPr>
          <w:b/>
        </w:rPr>
        <w:t>О</w:t>
      </w:r>
    </w:p>
    <w:p w:rsidR="002F712B" w:rsidRPr="00B76B1D" w:rsidRDefault="002F712B" w:rsidP="00CD1FA0">
      <w:pPr>
        <w:rPr>
          <w:b/>
        </w:rPr>
      </w:pPr>
      <w:r w:rsidRPr="00852953">
        <w:t>е) образование тумана</w:t>
      </w:r>
      <w:r w:rsidRPr="00852953">
        <w:tab/>
      </w:r>
      <w:r w:rsidRPr="00852953">
        <w:tab/>
      </w:r>
      <w:r w:rsidRPr="00852953">
        <w:tab/>
      </w:r>
      <w:r w:rsidRPr="00852953">
        <w:tab/>
        <w:t xml:space="preserve">                        </w:t>
      </w:r>
      <w:r>
        <w:t xml:space="preserve">  </w:t>
      </w:r>
      <w:r>
        <w:rPr>
          <w:b/>
        </w:rPr>
        <w:t>С</w:t>
      </w:r>
    </w:p>
    <w:p w:rsidR="002F712B" w:rsidRPr="00B76B1D" w:rsidRDefault="002F712B" w:rsidP="00CD1FA0">
      <w:pPr>
        <w:rPr>
          <w:b/>
        </w:rPr>
      </w:pPr>
      <w:r w:rsidRPr="00852953">
        <w:t>ж) почернение серебряных изделий</w:t>
      </w:r>
      <w:r w:rsidRPr="00852953">
        <w:tab/>
      </w:r>
      <w:r w:rsidRPr="00852953">
        <w:tab/>
      </w:r>
      <w:r w:rsidRPr="00B76B1D">
        <w:rPr>
          <w:b/>
        </w:rPr>
        <w:t xml:space="preserve">                          Е</w:t>
      </w:r>
    </w:p>
    <w:p w:rsidR="002F712B" w:rsidRPr="00852953" w:rsidRDefault="002F712B" w:rsidP="00CD1FA0">
      <w:r w:rsidRPr="00852953">
        <w:t>з) фотосинтез</w:t>
      </w:r>
      <w:r w:rsidRPr="00852953">
        <w:tab/>
      </w:r>
      <w:r w:rsidRPr="00852953">
        <w:tab/>
        <w:t xml:space="preserve">                                                    </w:t>
      </w:r>
      <w:r w:rsidRPr="00852953">
        <w:tab/>
      </w:r>
      <w:r w:rsidRPr="00852953">
        <w:tab/>
        <w:t xml:space="preserve">  </w:t>
      </w:r>
      <w:r w:rsidRPr="00B76B1D">
        <w:rPr>
          <w:b/>
        </w:rPr>
        <w:t>Н</w:t>
      </w:r>
    </w:p>
    <w:p w:rsidR="002F712B" w:rsidRPr="00852953" w:rsidRDefault="002F712B" w:rsidP="00CD1FA0">
      <w:r w:rsidRPr="00852953">
        <w:t>и) испарение жидкой ртути</w:t>
      </w:r>
      <w:r w:rsidRPr="00852953">
        <w:tab/>
      </w:r>
      <w:r w:rsidRPr="00852953">
        <w:tab/>
      </w:r>
      <w:r w:rsidRPr="00852953">
        <w:tab/>
      </w:r>
      <w:r w:rsidRPr="00852953">
        <w:tab/>
        <w:t xml:space="preserve">                          </w:t>
      </w:r>
      <w:r w:rsidRPr="00B76B1D">
        <w:rPr>
          <w:b/>
        </w:rPr>
        <w:t>П</w:t>
      </w:r>
    </w:p>
    <w:p w:rsidR="002F712B" w:rsidRPr="00B76B1D" w:rsidRDefault="002F712B" w:rsidP="00CD1FA0">
      <w:pPr>
        <w:rPr>
          <w:b/>
        </w:rPr>
      </w:pPr>
      <w:r w:rsidRPr="00852953">
        <w:t>к) подгорание пищи на перегретой сковороде</w:t>
      </w:r>
      <w:r w:rsidRPr="00852953">
        <w:tab/>
      </w:r>
      <w:r w:rsidRPr="00852953">
        <w:tab/>
      </w:r>
      <w:r w:rsidRPr="00852953">
        <w:tab/>
      </w:r>
      <w:r w:rsidRPr="00B76B1D">
        <w:rPr>
          <w:b/>
        </w:rPr>
        <w:t xml:space="preserve">  И</w:t>
      </w:r>
    </w:p>
    <w:p w:rsidR="002F712B" w:rsidRPr="00B76B1D" w:rsidRDefault="002F712B" w:rsidP="00CD1FA0">
      <w:pPr>
        <w:rPr>
          <w:b/>
        </w:rPr>
      </w:pPr>
      <w:r w:rsidRPr="00852953">
        <w:t>л) образование ржавчины на гвозде</w:t>
      </w:r>
      <w:r w:rsidRPr="00852953">
        <w:tab/>
      </w:r>
      <w:r w:rsidRPr="00852953">
        <w:tab/>
      </w:r>
      <w:r w:rsidRPr="00852953">
        <w:tab/>
        <w:t xml:space="preserve">              </w:t>
      </w:r>
      <w:r w:rsidRPr="00B76B1D">
        <w:rPr>
          <w:b/>
        </w:rPr>
        <w:t>Я</w:t>
      </w:r>
    </w:p>
    <w:p w:rsidR="002F712B" w:rsidRPr="00852953" w:rsidRDefault="002F712B" w:rsidP="00CD1FA0"/>
    <w:p w:rsidR="002F712B" w:rsidRDefault="002F712B" w:rsidP="00CD1FA0"/>
    <w:p w:rsidR="002F712B" w:rsidRPr="00852953" w:rsidRDefault="002F712B" w:rsidP="00CD1FA0">
      <w:r w:rsidRPr="00852953">
        <w:t>Выберите названия химических явлений. Из букв, соответствующих правильным отве</w:t>
      </w:r>
      <w:r>
        <w:t>там, вы составите слово.</w:t>
      </w:r>
      <w:r w:rsidRPr="00852953">
        <w:t xml:space="preserve"> </w:t>
      </w:r>
    </w:p>
    <w:p w:rsidR="002F712B" w:rsidRPr="00852953" w:rsidRDefault="002F712B" w:rsidP="00CD1FA0">
      <w:r w:rsidRPr="00852953">
        <w:t>а) скисание молока</w:t>
      </w:r>
      <w:r w:rsidRPr="00852953">
        <w:tab/>
        <w:t xml:space="preserve">    </w:t>
      </w:r>
      <w:r w:rsidRPr="00852953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М</w:t>
      </w:r>
    </w:p>
    <w:p w:rsidR="002F712B" w:rsidRPr="00852953" w:rsidRDefault="002F712B" w:rsidP="00CD1FA0">
      <w:r w:rsidRPr="00852953">
        <w:t>б) гниение растительных остатков</w:t>
      </w:r>
      <w:r w:rsidRPr="00852953">
        <w:tab/>
      </w:r>
      <w:r w:rsidRPr="00852953">
        <w:tab/>
        <w:t xml:space="preserve">                                     </w:t>
      </w:r>
      <w:r>
        <w:t xml:space="preserve"> </w:t>
      </w:r>
      <w:r>
        <w:rPr>
          <w:b/>
        </w:rPr>
        <w:t>О</w:t>
      </w:r>
    </w:p>
    <w:p w:rsidR="002F712B" w:rsidRPr="00B76B1D" w:rsidRDefault="002F712B" w:rsidP="00CD1FA0">
      <w:pPr>
        <w:rPr>
          <w:b/>
        </w:rPr>
      </w:pPr>
      <w:r w:rsidRPr="00852953">
        <w:t>в) испарение воды</w:t>
      </w:r>
      <w:r w:rsidRPr="00852953">
        <w:tab/>
      </w:r>
      <w:r w:rsidRPr="00852953">
        <w:tab/>
      </w:r>
      <w:r w:rsidRPr="00852953">
        <w:tab/>
      </w:r>
      <w:r w:rsidRPr="00852953">
        <w:tab/>
        <w:t xml:space="preserve">                                     </w:t>
      </w:r>
      <w:r>
        <w:t xml:space="preserve"> </w:t>
      </w:r>
      <w:r w:rsidRPr="00B76B1D">
        <w:rPr>
          <w:b/>
        </w:rPr>
        <w:t>А</w:t>
      </w:r>
    </w:p>
    <w:p w:rsidR="002F712B" w:rsidRPr="00B76B1D" w:rsidRDefault="002F712B" w:rsidP="00CD1FA0">
      <w:pPr>
        <w:rPr>
          <w:b/>
        </w:rPr>
      </w:pPr>
      <w:r w:rsidRPr="00852953">
        <w:t>г) горение древесины</w:t>
      </w:r>
      <w:r w:rsidRPr="00852953">
        <w:tab/>
      </w:r>
      <w:r w:rsidRPr="00852953">
        <w:tab/>
      </w:r>
      <w:r w:rsidRPr="00852953">
        <w:tab/>
      </w:r>
      <w:r w:rsidRPr="00852953">
        <w:tab/>
      </w:r>
      <w:r w:rsidRPr="00852953">
        <w:tab/>
      </w:r>
      <w:r w:rsidRPr="00852953">
        <w:tab/>
        <w:t xml:space="preserve"> </w:t>
      </w:r>
      <w:r>
        <w:t xml:space="preserve"> </w:t>
      </w:r>
      <w:r w:rsidRPr="00B76B1D">
        <w:rPr>
          <w:b/>
        </w:rPr>
        <w:t>Л</w:t>
      </w:r>
    </w:p>
    <w:p w:rsidR="002F712B" w:rsidRPr="00852953" w:rsidRDefault="002F712B" w:rsidP="00CD1FA0">
      <w:r w:rsidRPr="00852953">
        <w:t>д) плавление сливочного масла при нагревании .......</w:t>
      </w:r>
      <w:r w:rsidRPr="00852953">
        <w:tab/>
      </w:r>
      <w:r w:rsidRPr="00852953">
        <w:tab/>
      </w:r>
      <w:r w:rsidRPr="00B76B1D">
        <w:rPr>
          <w:b/>
        </w:rPr>
        <w:t xml:space="preserve"> </w:t>
      </w:r>
      <w:r>
        <w:rPr>
          <w:b/>
        </w:rPr>
        <w:t xml:space="preserve"> Е</w:t>
      </w:r>
    </w:p>
    <w:p w:rsidR="002F712B" w:rsidRPr="00B76B1D" w:rsidRDefault="002F712B" w:rsidP="00CD1FA0">
      <w:pPr>
        <w:rPr>
          <w:b/>
        </w:rPr>
      </w:pPr>
      <w:r w:rsidRPr="00852953">
        <w:t>е) образование тумана</w:t>
      </w:r>
      <w:r w:rsidRPr="00852953">
        <w:tab/>
      </w:r>
      <w:r w:rsidRPr="00852953">
        <w:tab/>
      </w:r>
      <w:r w:rsidRPr="00852953">
        <w:tab/>
      </w:r>
      <w:r w:rsidRPr="00852953">
        <w:tab/>
        <w:t xml:space="preserve">                        </w:t>
      </w:r>
      <w:r>
        <w:t xml:space="preserve">  </w:t>
      </w:r>
      <w:r>
        <w:rPr>
          <w:b/>
        </w:rPr>
        <w:t>С</w:t>
      </w:r>
    </w:p>
    <w:p w:rsidR="002F712B" w:rsidRPr="00B76B1D" w:rsidRDefault="002F712B" w:rsidP="00CD1FA0">
      <w:pPr>
        <w:rPr>
          <w:b/>
        </w:rPr>
      </w:pPr>
      <w:r w:rsidRPr="00852953">
        <w:t>ж) почернение серебряных изделий</w:t>
      </w:r>
      <w:r w:rsidRPr="00852953">
        <w:tab/>
      </w:r>
      <w:r w:rsidRPr="00852953">
        <w:tab/>
      </w:r>
      <w:r w:rsidRPr="00B76B1D">
        <w:rPr>
          <w:b/>
        </w:rPr>
        <w:t xml:space="preserve">                          </w:t>
      </w:r>
      <w:r>
        <w:rPr>
          <w:b/>
        </w:rPr>
        <w:t>О</w:t>
      </w:r>
    </w:p>
    <w:p w:rsidR="002F712B" w:rsidRPr="00852953" w:rsidRDefault="002F712B" w:rsidP="00CD1FA0">
      <w:r w:rsidRPr="00852953">
        <w:t>з) фотосинтез</w:t>
      </w:r>
      <w:r w:rsidRPr="00852953">
        <w:tab/>
      </w:r>
      <w:r w:rsidRPr="00852953">
        <w:tab/>
        <w:t xml:space="preserve">                                                    </w:t>
      </w:r>
      <w:r w:rsidRPr="00852953">
        <w:tab/>
      </w:r>
      <w:r w:rsidRPr="00852953">
        <w:tab/>
        <w:t xml:space="preserve">  </w:t>
      </w:r>
      <w:r>
        <w:rPr>
          <w:b/>
        </w:rPr>
        <w:t>Д</w:t>
      </w:r>
    </w:p>
    <w:p w:rsidR="002F712B" w:rsidRPr="00852953" w:rsidRDefault="002F712B" w:rsidP="00CD1FA0">
      <w:r w:rsidRPr="00852953">
        <w:t>и) испарение жидкой ртути</w:t>
      </w:r>
      <w:r w:rsidRPr="00852953">
        <w:tab/>
      </w:r>
      <w:r w:rsidRPr="00852953">
        <w:tab/>
      </w:r>
      <w:r w:rsidRPr="00852953">
        <w:tab/>
      </w:r>
      <w:r w:rsidRPr="00852953">
        <w:tab/>
        <w:t xml:space="preserve">                          </w:t>
      </w:r>
      <w:r w:rsidRPr="00B76B1D">
        <w:rPr>
          <w:b/>
        </w:rPr>
        <w:t>П</w:t>
      </w:r>
    </w:p>
    <w:p w:rsidR="002F712B" w:rsidRPr="00B76B1D" w:rsidRDefault="002F712B" w:rsidP="00CD1FA0">
      <w:pPr>
        <w:rPr>
          <w:b/>
        </w:rPr>
      </w:pPr>
      <w:r w:rsidRPr="00852953">
        <w:t>к) подгорание пищи на перегретой сковороде</w:t>
      </w:r>
      <w:r w:rsidRPr="00852953">
        <w:tab/>
      </w:r>
      <w:r w:rsidRPr="00852953">
        <w:tab/>
      </w:r>
      <w:r w:rsidRPr="00852953">
        <w:tab/>
      </w:r>
      <w:r w:rsidRPr="00B76B1D">
        <w:rPr>
          <w:b/>
        </w:rPr>
        <w:t xml:space="preserve">  </w:t>
      </w:r>
      <w:r>
        <w:rPr>
          <w:b/>
        </w:rPr>
        <w:t>Ц</w:t>
      </w:r>
    </w:p>
    <w:p w:rsidR="002F712B" w:rsidRPr="00B76B1D" w:rsidRDefault="002F712B" w:rsidP="00CD1FA0">
      <w:pPr>
        <w:rPr>
          <w:b/>
        </w:rPr>
      </w:pPr>
      <w:r w:rsidRPr="00852953">
        <w:t>л) образование ржавчины на гвозде</w:t>
      </w:r>
      <w:r w:rsidRPr="00852953">
        <w:tab/>
      </w:r>
      <w:r w:rsidRPr="00852953">
        <w:tab/>
      </w:r>
      <w:r w:rsidRPr="00852953">
        <w:tab/>
        <w:t xml:space="preserve">              </w:t>
      </w:r>
      <w:r>
        <w:rPr>
          <w:b/>
        </w:rPr>
        <w:t>Ы</w:t>
      </w:r>
    </w:p>
    <w:p w:rsidR="002F712B" w:rsidRPr="00852953" w:rsidRDefault="002F712B" w:rsidP="00CD1FA0"/>
    <w:p w:rsidR="002F712B" w:rsidRDefault="002F712B" w:rsidP="00CD1FA0"/>
    <w:p w:rsidR="002F712B" w:rsidRPr="00852953" w:rsidRDefault="002F712B" w:rsidP="00CD1FA0">
      <w:r w:rsidRPr="00852953">
        <w:t>Выберите названия химических явлений. Из букв, соответствующих правильным отве</w:t>
      </w:r>
      <w:r>
        <w:t>там, вы составите слово.</w:t>
      </w:r>
      <w:r w:rsidRPr="00852953">
        <w:t xml:space="preserve"> </w:t>
      </w:r>
    </w:p>
    <w:p w:rsidR="002F712B" w:rsidRPr="00852953" w:rsidRDefault="002F712B" w:rsidP="00CD1FA0">
      <w:r w:rsidRPr="00852953">
        <w:t>а) скисание молока</w:t>
      </w:r>
      <w:r w:rsidRPr="00852953">
        <w:tab/>
        <w:t xml:space="preserve">    </w:t>
      </w:r>
      <w:r w:rsidRPr="00852953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76B1D">
        <w:rPr>
          <w:b/>
        </w:rPr>
        <w:t>Я</w:t>
      </w:r>
    </w:p>
    <w:p w:rsidR="002F712B" w:rsidRPr="00852953" w:rsidRDefault="002F712B" w:rsidP="00CD1FA0">
      <w:r w:rsidRPr="00852953">
        <w:t>б) гниение растительных остатков</w:t>
      </w:r>
      <w:r w:rsidRPr="00852953">
        <w:tab/>
      </w:r>
      <w:r w:rsidRPr="00852953">
        <w:tab/>
        <w:t xml:space="preserve">                                     </w:t>
      </w:r>
      <w:r>
        <w:t xml:space="preserve"> </w:t>
      </w:r>
      <w:r w:rsidRPr="00B76B1D">
        <w:rPr>
          <w:b/>
        </w:rPr>
        <w:t>В</w:t>
      </w:r>
    </w:p>
    <w:p w:rsidR="002F712B" w:rsidRPr="00B76B1D" w:rsidRDefault="002F712B" w:rsidP="00CD1FA0">
      <w:pPr>
        <w:rPr>
          <w:b/>
        </w:rPr>
      </w:pPr>
      <w:r w:rsidRPr="00852953">
        <w:t>в) испарение воды</w:t>
      </w:r>
      <w:r w:rsidRPr="00852953">
        <w:tab/>
      </w:r>
      <w:r w:rsidRPr="00852953">
        <w:tab/>
      </w:r>
      <w:r w:rsidRPr="00852953">
        <w:tab/>
      </w:r>
      <w:r w:rsidRPr="00852953">
        <w:tab/>
        <w:t xml:space="preserve">                                     </w:t>
      </w:r>
      <w:r>
        <w:t xml:space="preserve"> </w:t>
      </w:r>
      <w:r w:rsidRPr="00B76B1D">
        <w:rPr>
          <w:b/>
        </w:rPr>
        <w:t>А</w:t>
      </w:r>
    </w:p>
    <w:p w:rsidR="002F712B" w:rsidRPr="00B76B1D" w:rsidRDefault="002F712B" w:rsidP="00CD1FA0">
      <w:pPr>
        <w:rPr>
          <w:b/>
        </w:rPr>
      </w:pPr>
      <w:r w:rsidRPr="00852953">
        <w:t>г) горение древесины</w:t>
      </w:r>
      <w:r w:rsidRPr="00852953">
        <w:tab/>
      </w:r>
      <w:r w:rsidRPr="00852953">
        <w:tab/>
      </w:r>
      <w:r w:rsidRPr="00852953">
        <w:tab/>
      </w:r>
      <w:r w:rsidRPr="00852953">
        <w:tab/>
      </w:r>
      <w:r w:rsidRPr="00852953">
        <w:tab/>
      </w:r>
      <w:r w:rsidRPr="00852953">
        <w:tab/>
        <w:t xml:space="preserve"> </w:t>
      </w:r>
      <w:r>
        <w:t xml:space="preserve"> </w:t>
      </w:r>
      <w:r w:rsidRPr="00B76B1D">
        <w:rPr>
          <w:b/>
        </w:rPr>
        <w:t>Л</w:t>
      </w:r>
    </w:p>
    <w:p w:rsidR="002F712B" w:rsidRPr="00852953" w:rsidRDefault="002F712B" w:rsidP="00CD1FA0">
      <w:r w:rsidRPr="00852953">
        <w:t>д) плавление сливочного масла при нагревании .......</w:t>
      </w:r>
      <w:r w:rsidRPr="00852953">
        <w:tab/>
      </w:r>
      <w:r w:rsidRPr="00852953">
        <w:tab/>
      </w:r>
      <w:r w:rsidRPr="00B76B1D">
        <w:rPr>
          <w:b/>
        </w:rPr>
        <w:t xml:space="preserve"> </w:t>
      </w:r>
      <w:r>
        <w:rPr>
          <w:b/>
        </w:rPr>
        <w:t xml:space="preserve"> </w:t>
      </w:r>
      <w:r w:rsidRPr="00B76B1D">
        <w:rPr>
          <w:b/>
        </w:rPr>
        <w:t>О</w:t>
      </w:r>
    </w:p>
    <w:p w:rsidR="002F712B" w:rsidRPr="00B76B1D" w:rsidRDefault="002F712B" w:rsidP="00CD1FA0">
      <w:pPr>
        <w:rPr>
          <w:b/>
        </w:rPr>
      </w:pPr>
      <w:r w:rsidRPr="00852953">
        <w:t>е) образование тумана</w:t>
      </w:r>
      <w:r w:rsidRPr="00852953">
        <w:tab/>
      </w:r>
      <w:r w:rsidRPr="00852953">
        <w:tab/>
      </w:r>
      <w:r w:rsidRPr="00852953">
        <w:tab/>
      </w:r>
      <w:r w:rsidRPr="00852953">
        <w:tab/>
        <w:t xml:space="preserve">                        </w:t>
      </w:r>
      <w:r>
        <w:t xml:space="preserve">  </w:t>
      </w:r>
      <w:r>
        <w:rPr>
          <w:b/>
        </w:rPr>
        <w:t>С</w:t>
      </w:r>
    </w:p>
    <w:p w:rsidR="002F712B" w:rsidRPr="00B76B1D" w:rsidRDefault="002F712B" w:rsidP="00CD1FA0">
      <w:pPr>
        <w:rPr>
          <w:b/>
        </w:rPr>
      </w:pPr>
      <w:r w:rsidRPr="00852953">
        <w:t>ж) почернение серебряных изделий</w:t>
      </w:r>
      <w:r w:rsidRPr="00852953">
        <w:tab/>
      </w:r>
      <w:r w:rsidRPr="00852953">
        <w:tab/>
      </w:r>
      <w:r w:rsidRPr="00B76B1D">
        <w:rPr>
          <w:b/>
        </w:rPr>
        <w:t xml:space="preserve">                          Е</w:t>
      </w:r>
    </w:p>
    <w:p w:rsidR="002F712B" w:rsidRPr="00852953" w:rsidRDefault="002F712B" w:rsidP="00CD1FA0">
      <w:r w:rsidRPr="00852953">
        <w:t>з) фотосинтез</w:t>
      </w:r>
      <w:r w:rsidRPr="00852953">
        <w:tab/>
      </w:r>
      <w:r w:rsidRPr="00852953">
        <w:tab/>
        <w:t xml:space="preserve">                                                    </w:t>
      </w:r>
      <w:r w:rsidRPr="00852953">
        <w:tab/>
      </w:r>
      <w:r w:rsidRPr="00852953">
        <w:tab/>
        <w:t xml:space="preserve">  </w:t>
      </w:r>
      <w:r w:rsidRPr="00B76B1D">
        <w:rPr>
          <w:b/>
        </w:rPr>
        <w:t>Н</w:t>
      </w:r>
    </w:p>
    <w:p w:rsidR="002F712B" w:rsidRPr="00852953" w:rsidRDefault="002F712B" w:rsidP="00CD1FA0">
      <w:r w:rsidRPr="00852953">
        <w:t>и) испарение жидкой ртути</w:t>
      </w:r>
      <w:r w:rsidRPr="00852953">
        <w:tab/>
      </w:r>
      <w:r w:rsidRPr="00852953">
        <w:tab/>
      </w:r>
      <w:r w:rsidRPr="00852953">
        <w:tab/>
      </w:r>
      <w:r w:rsidRPr="00852953">
        <w:tab/>
        <w:t xml:space="preserve">                          </w:t>
      </w:r>
      <w:r w:rsidRPr="00B76B1D">
        <w:rPr>
          <w:b/>
        </w:rPr>
        <w:t>П</w:t>
      </w:r>
    </w:p>
    <w:p w:rsidR="002F712B" w:rsidRPr="00B76B1D" w:rsidRDefault="002F712B" w:rsidP="00CD1FA0">
      <w:pPr>
        <w:rPr>
          <w:b/>
        </w:rPr>
      </w:pPr>
      <w:r w:rsidRPr="00852953">
        <w:t>к) подгорание пищи на перегретой сковороде</w:t>
      </w:r>
      <w:r w:rsidRPr="00852953">
        <w:tab/>
      </w:r>
      <w:r w:rsidRPr="00852953">
        <w:tab/>
      </w:r>
      <w:r w:rsidRPr="00852953">
        <w:tab/>
      </w:r>
      <w:r w:rsidRPr="00B76B1D">
        <w:rPr>
          <w:b/>
        </w:rPr>
        <w:t xml:space="preserve">  И</w:t>
      </w:r>
    </w:p>
    <w:p w:rsidR="002F712B" w:rsidRPr="00CD1FA0" w:rsidRDefault="002F712B" w:rsidP="00CD1FA0">
      <w:pPr>
        <w:rPr>
          <w:b/>
        </w:rPr>
      </w:pPr>
      <w:r w:rsidRPr="00852953">
        <w:t>л) образование ржавчины на гвозде</w:t>
      </w:r>
      <w:r w:rsidRPr="00852953">
        <w:tab/>
      </w:r>
      <w:r w:rsidRPr="00852953">
        <w:tab/>
      </w:r>
      <w:r w:rsidRPr="00852953">
        <w:tab/>
        <w:t xml:space="preserve">              </w:t>
      </w: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CD1FA0">
      <w:pPr>
        <w:rPr>
          <w:sz w:val="28"/>
          <w:szCs w:val="28"/>
        </w:rPr>
      </w:pPr>
      <w:r w:rsidRPr="00CD1FA0">
        <w:rPr>
          <w:sz w:val="28"/>
          <w:szCs w:val="28"/>
        </w:rPr>
        <w:t>Приложение № 2.</w:t>
      </w:r>
      <w:r>
        <w:rPr>
          <w:sz w:val="28"/>
          <w:szCs w:val="28"/>
        </w:rPr>
        <w:t xml:space="preserve"> «Химическое лото».</w:t>
      </w:r>
    </w:p>
    <w:p w:rsidR="002F712B" w:rsidRPr="00CD1FA0" w:rsidRDefault="002F712B" w:rsidP="00CD1F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F712B" w:rsidRPr="00E74D5B" w:rsidTr="0032387D">
        <w:tc>
          <w:tcPr>
            <w:tcW w:w="3190" w:type="dxa"/>
          </w:tcPr>
          <w:p w:rsidR="002F712B" w:rsidRPr="00E74D5B" w:rsidRDefault="002F712B" w:rsidP="0032387D">
            <w:pPr>
              <w:jc w:val="center"/>
              <w:rPr>
                <w:b/>
              </w:rPr>
            </w:pPr>
            <w:r w:rsidRPr="00E74D5B">
              <w:rPr>
                <w:rFonts w:ascii="Arial" w:hAnsi="Arial" w:cs="Arial"/>
                <w:b/>
                <w:color w:val="555555"/>
              </w:rPr>
              <w:t>Плавление  меди</w:t>
            </w:r>
          </w:p>
        </w:tc>
        <w:tc>
          <w:tcPr>
            <w:tcW w:w="3190" w:type="dxa"/>
          </w:tcPr>
          <w:p w:rsidR="002F712B" w:rsidRPr="00E74D5B" w:rsidRDefault="002F712B" w:rsidP="0032387D">
            <w:pPr>
              <w:jc w:val="center"/>
              <w:rPr>
                <w:b/>
              </w:rPr>
            </w:pPr>
            <w:r w:rsidRPr="00E74D5B">
              <w:rPr>
                <w:rFonts w:ascii="Arial" w:hAnsi="Arial" w:cs="Arial"/>
                <w:b/>
                <w:color w:val="555555"/>
              </w:rPr>
              <w:t>Испарение воды</w:t>
            </w:r>
          </w:p>
        </w:tc>
        <w:tc>
          <w:tcPr>
            <w:tcW w:w="3191" w:type="dxa"/>
          </w:tcPr>
          <w:p w:rsidR="002F712B" w:rsidRPr="00E74D5B" w:rsidRDefault="002F712B" w:rsidP="0032387D">
            <w:pPr>
              <w:jc w:val="center"/>
              <w:rPr>
                <w:b/>
              </w:rPr>
            </w:pPr>
            <w:r w:rsidRPr="00E74D5B">
              <w:rPr>
                <w:rFonts w:ascii="Arial" w:hAnsi="Arial" w:cs="Arial"/>
                <w:b/>
                <w:color w:val="555555"/>
              </w:rPr>
              <w:t>Горение древесины</w:t>
            </w:r>
          </w:p>
        </w:tc>
      </w:tr>
      <w:tr w:rsidR="002F712B" w:rsidRPr="00E74D5B" w:rsidTr="0032387D">
        <w:tc>
          <w:tcPr>
            <w:tcW w:w="3190" w:type="dxa"/>
          </w:tcPr>
          <w:p w:rsidR="002F712B" w:rsidRPr="00E74D5B" w:rsidRDefault="002F712B" w:rsidP="0032387D">
            <w:pPr>
              <w:jc w:val="center"/>
              <w:rPr>
                <w:b/>
              </w:rPr>
            </w:pPr>
            <w:r w:rsidRPr="00E74D5B">
              <w:rPr>
                <w:rFonts w:ascii="Arial" w:hAnsi="Arial" w:cs="Arial"/>
                <w:b/>
                <w:color w:val="555555"/>
              </w:rPr>
              <w:t>Растворение вещества</w:t>
            </w:r>
          </w:p>
        </w:tc>
        <w:tc>
          <w:tcPr>
            <w:tcW w:w="3190" w:type="dxa"/>
          </w:tcPr>
          <w:p w:rsidR="002F712B" w:rsidRPr="00E74D5B" w:rsidRDefault="002F712B" w:rsidP="0032387D">
            <w:pPr>
              <w:jc w:val="center"/>
              <w:rPr>
                <w:b/>
              </w:rPr>
            </w:pPr>
            <w:r w:rsidRPr="00E74D5B">
              <w:rPr>
                <w:rFonts w:ascii="Arial" w:hAnsi="Arial" w:cs="Arial"/>
                <w:b/>
                <w:color w:val="555555"/>
              </w:rPr>
              <w:t>Замерзание  воды</w:t>
            </w:r>
          </w:p>
        </w:tc>
        <w:tc>
          <w:tcPr>
            <w:tcW w:w="3191" w:type="dxa"/>
          </w:tcPr>
          <w:p w:rsidR="002F712B" w:rsidRPr="00E74D5B" w:rsidRDefault="002F712B" w:rsidP="0032387D">
            <w:pPr>
              <w:jc w:val="center"/>
              <w:rPr>
                <w:b/>
              </w:rPr>
            </w:pPr>
            <w:r w:rsidRPr="00E74D5B">
              <w:rPr>
                <w:rFonts w:ascii="Arial" w:hAnsi="Arial" w:cs="Arial"/>
                <w:b/>
                <w:color w:val="555555"/>
              </w:rPr>
              <w:t>Переваривание пищи</w:t>
            </w:r>
          </w:p>
        </w:tc>
      </w:tr>
    </w:tbl>
    <w:p w:rsidR="002F712B" w:rsidRPr="00E74D5B" w:rsidRDefault="002F712B" w:rsidP="00CD1FA0"/>
    <w:p w:rsidR="002F712B" w:rsidRPr="00E74D5B" w:rsidRDefault="002F712B" w:rsidP="00CD1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F712B" w:rsidRPr="00E74D5B" w:rsidTr="0032387D">
        <w:tc>
          <w:tcPr>
            <w:tcW w:w="3190" w:type="dxa"/>
          </w:tcPr>
          <w:p w:rsidR="002F712B" w:rsidRPr="00E74D5B" w:rsidRDefault="002F712B" w:rsidP="0032387D">
            <w:pPr>
              <w:jc w:val="center"/>
              <w:rPr>
                <w:b/>
              </w:rPr>
            </w:pPr>
            <w:r w:rsidRPr="00E74D5B">
              <w:rPr>
                <w:rFonts w:ascii="Arial" w:hAnsi="Arial" w:cs="Arial"/>
                <w:b/>
                <w:color w:val="555555"/>
              </w:rPr>
              <w:t>Растворение вещества</w:t>
            </w:r>
          </w:p>
        </w:tc>
        <w:tc>
          <w:tcPr>
            <w:tcW w:w="3190" w:type="dxa"/>
          </w:tcPr>
          <w:p w:rsidR="002F712B" w:rsidRPr="00E74D5B" w:rsidRDefault="002F712B" w:rsidP="0032387D">
            <w:pPr>
              <w:jc w:val="center"/>
              <w:rPr>
                <w:rFonts w:ascii="Arial" w:hAnsi="Arial"/>
                <w:b/>
                <w:color w:val="555555"/>
              </w:rPr>
            </w:pPr>
            <w:r w:rsidRPr="00E74D5B">
              <w:rPr>
                <w:rFonts w:ascii="Arial" w:hAnsi="Arial"/>
                <w:b/>
                <w:color w:val="555555"/>
              </w:rPr>
              <w:t>Образование кислорода</w:t>
            </w:r>
          </w:p>
        </w:tc>
        <w:tc>
          <w:tcPr>
            <w:tcW w:w="3191" w:type="dxa"/>
          </w:tcPr>
          <w:p w:rsidR="002F712B" w:rsidRPr="00E74D5B" w:rsidRDefault="002F712B" w:rsidP="0032387D">
            <w:pPr>
              <w:jc w:val="center"/>
              <w:rPr>
                <w:b/>
              </w:rPr>
            </w:pPr>
            <w:r w:rsidRPr="00E74D5B">
              <w:rPr>
                <w:rFonts w:ascii="Arial" w:hAnsi="Arial" w:cs="Arial"/>
                <w:b/>
                <w:color w:val="555555"/>
              </w:rPr>
              <w:t>Горение древесины</w:t>
            </w:r>
          </w:p>
        </w:tc>
      </w:tr>
      <w:tr w:rsidR="002F712B" w:rsidRPr="00E74D5B" w:rsidTr="0032387D">
        <w:tc>
          <w:tcPr>
            <w:tcW w:w="3190" w:type="dxa"/>
          </w:tcPr>
          <w:p w:rsidR="002F712B" w:rsidRPr="00E74D5B" w:rsidRDefault="002F712B" w:rsidP="0032387D">
            <w:pPr>
              <w:jc w:val="center"/>
              <w:rPr>
                <w:rFonts w:ascii="Arial" w:hAnsi="Arial"/>
                <w:b/>
                <w:color w:val="555555"/>
              </w:rPr>
            </w:pPr>
            <w:r w:rsidRPr="00E74D5B">
              <w:rPr>
                <w:rFonts w:ascii="Arial" w:hAnsi="Arial"/>
                <w:b/>
                <w:color w:val="555555"/>
              </w:rPr>
              <w:t>Испарение  и конденсация воды</w:t>
            </w:r>
          </w:p>
        </w:tc>
        <w:tc>
          <w:tcPr>
            <w:tcW w:w="3190" w:type="dxa"/>
          </w:tcPr>
          <w:p w:rsidR="002F712B" w:rsidRPr="00E74D5B" w:rsidRDefault="002F712B" w:rsidP="0032387D">
            <w:pPr>
              <w:jc w:val="center"/>
              <w:rPr>
                <w:b/>
              </w:rPr>
            </w:pPr>
            <w:r w:rsidRPr="00E74D5B">
              <w:rPr>
                <w:rFonts w:ascii="Arial" w:hAnsi="Arial" w:cs="Arial"/>
                <w:b/>
                <w:color w:val="555555"/>
              </w:rPr>
              <w:t>Ржавление железа</w:t>
            </w:r>
          </w:p>
        </w:tc>
        <w:tc>
          <w:tcPr>
            <w:tcW w:w="3191" w:type="dxa"/>
          </w:tcPr>
          <w:p w:rsidR="002F712B" w:rsidRPr="00E74D5B" w:rsidRDefault="002F712B" w:rsidP="0032387D">
            <w:pPr>
              <w:jc w:val="center"/>
            </w:pPr>
            <w:r w:rsidRPr="00E74D5B">
              <w:rPr>
                <w:rFonts w:ascii="Arial" w:hAnsi="Arial" w:cs="Arial"/>
                <w:b/>
                <w:color w:val="555555"/>
              </w:rPr>
              <w:t>Замерзание  воды</w:t>
            </w:r>
          </w:p>
        </w:tc>
      </w:tr>
    </w:tbl>
    <w:p w:rsidR="002F712B" w:rsidRDefault="002F712B" w:rsidP="00CD1FA0"/>
    <w:p w:rsidR="002F712B" w:rsidRPr="00E74D5B" w:rsidRDefault="002F712B" w:rsidP="00CD1FA0"/>
    <w:p w:rsidR="002F712B" w:rsidRPr="00CD1FA0" w:rsidRDefault="002F712B" w:rsidP="00CD1FA0">
      <w:pPr>
        <w:rPr>
          <w:sz w:val="32"/>
          <w:szCs w:val="32"/>
        </w:rPr>
      </w:pPr>
      <w:r w:rsidRPr="00CD1FA0">
        <w:rPr>
          <w:sz w:val="32"/>
          <w:szCs w:val="32"/>
        </w:rPr>
        <w:t>Приложение № 3.</w:t>
      </w:r>
    </w:p>
    <w:p w:rsidR="002F712B" w:rsidRDefault="002F712B" w:rsidP="00CD1FA0">
      <w:pPr>
        <w:rPr>
          <w:sz w:val="32"/>
          <w:szCs w:val="32"/>
        </w:rPr>
      </w:pPr>
    </w:p>
    <w:p w:rsidR="002F712B" w:rsidRPr="00CD1FA0" w:rsidRDefault="002F712B" w:rsidP="00CD1FA0">
      <w:pPr>
        <w:jc w:val="center"/>
        <w:rPr>
          <w:b/>
        </w:rPr>
      </w:pPr>
      <w:r w:rsidRPr="00CD1FA0">
        <w:rPr>
          <w:b/>
        </w:rPr>
        <w:t>1 вариант.</w:t>
      </w:r>
    </w:p>
    <w:p w:rsidR="002F712B" w:rsidRPr="00CD1FA0" w:rsidRDefault="002F712B" w:rsidP="00CD1FA0">
      <w:r w:rsidRPr="00F703CE">
        <w:rPr>
          <w:b/>
          <w:sz w:val="28"/>
          <w:szCs w:val="28"/>
        </w:rPr>
        <w:t>1</w:t>
      </w:r>
      <w:r w:rsidRPr="00CD1FA0">
        <w:rPr>
          <w:b/>
        </w:rPr>
        <w:t>. Из ниже перечисленных явлений укажите - химические явления:</w:t>
      </w:r>
      <w:r w:rsidRPr="00CD1FA0">
        <w:t xml:space="preserve"> </w:t>
      </w:r>
      <w:r w:rsidRPr="00CD1FA0">
        <w:br/>
        <w:t>А). Испарение воды</w:t>
      </w:r>
      <w:r w:rsidRPr="00CD1FA0">
        <w:br/>
        <w:t>Б). Разложение воды электрическим током на водород и кислород</w:t>
      </w:r>
      <w:r w:rsidRPr="00CD1FA0">
        <w:br/>
        <w:t>В). Образование черного налёта на серебряных изделиях</w:t>
      </w:r>
      <w:r w:rsidRPr="00CD1FA0">
        <w:br/>
        <w:t>Г). Образование кристалликов соли при упаривании раствора</w:t>
      </w:r>
    </w:p>
    <w:p w:rsidR="002F712B" w:rsidRPr="00CD1FA0" w:rsidRDefault="002F712B" w:rsidP="00CD1FA0">
      <w:r w:rsidRPr="00CD1FA0">
        <w:rPr>
          <w:b/>
        </w:rPr>
        <w:t>2. Из списка выберите признаки химической реакции:</w:t>
      </w:r>
      <w:r w:rsidRPr="00CD1FA0">
        <w:br/>
        <w:t>А). Появление запаха</w:t>
      </w:r>
      <w:r w:rsidRPr="00CD1FA0">
        <w:br/>
        <w:t>Б). Нагревание</w:t>
      </w:r>
      <w:r w:rsidRPr="00CD1FA0">
        <w:br/>
        <w:t>В). Выделение газообразных веществ</w:t>
      </w:r>
      <w:r w:rsidRPr="00CD1FA0">
        <w:br/>
        <w:t>Г). Контакт веществ</w:t>
      </w:r>
      <w:r w:rsidRPr="00CD1FA0">
        <w:br/>
        <w:t>Д). Изменение цвета</w:t>
      </w:r>
      <w:r w:rsidRPr="00CD1FA0">
        <w:br/>
        <w:t>Е). Действие электрическим током</w:t>
      </w:r>
      <w:r w:rsidRPr="00CD1FA0">
        <w:br/>
        <w:t>Ж). Выпадение или растворение осадка</w:t>
      </w:r>
      <w:r w:rsidRPr="00CD1FA0">
        <w:br/>
        <w:t>З). Облучение светом</w:t>
      </w:r>
    </w:p>
    <w:p w:rsidR="002F712B" w:rsidRPr="00CD1FA0" w:rsidRDefault="002F712B" w:rsidP="00CD1FA0">
      <w:pPr>
        <w:rPr>
          <w:b/>
        </w:rPr>
      </w:pPr>
      <w:r w:rsidRPr="00CD1FA0">
        <w:br/>
      </w:r>
      <w:r w:rsidRPr="00CD1FA0">
        <w:rPr>
          <w:b/>
        </w:rPr>
        <w:t xml:space="preserve">                                2 вариант.</w:t>
      </w:r>
    </w:p>
    <w:p w:rsidR="002F712B" w:rsidRPr="00CD1FA0" w:rsidRDefault="002F712B" w:rsidP="00CD1FA0">
      <w:r w:rsidRPr="00CD1FA0">
        <w:rPr>
          <w:b/>
        </w:rPr>
        <w:t>1. Из ниже перечисленных явлений укажите - физические явления:</w:t>
      </w:r>
      <w:r w:rsidRPr="00CD1FA0">
        <w:t xml:space="preserve"> </w:t>
      </w:r>
      <w:r w:rsidRPr="00CD1FA0">
        <w:br/>
        <w:t>А). Испарение воды</w:t>
      </w:r>
      <w:r w:rsidRPr="00CD1FA0">
        <w:br/>
        <w:t>Б). Разложение воды электрическим током на водород и кислород</w:t>
      </w:r>
      <w:r w:rsidRPr="00CD1FA0">
        <w:br/>
        <w:t>В). Образование черного налёта на серебряных изделиях</w:t>
      </w:r>
      <w:r w:rsidRPr="00CD1FA0">
        <w:br/>
        <w:t>Г). Образование кристалликов соли при упаривании раствора</w:t>
      </w:r>
    </w:p>
    <w:p w:rsidR="002F712B" w:rsidRPr="00CD1FA0" w:rsidRDefault="002F712B" w:rsidP="00CD1FA0">
      <w:r w:rsidRPr="00CD1FA0">
        <w:rPr>
          <w:b/>
        </w:rPr>
        <w:t>2. Из списка выберите условия протекания химической реакции:</w:t>
      </w:r>
      <w:r w:rsidRPr="00CD1FA0">
        <w:rPr>
          <w:b/>
        </w:rPr>
        <w:br/>
      </w:r>
      <w:r w:rsidRPr="00CD1FA0">
        <w:t>А). Появление запаха</w:t>
      </w:r>
      <w:r w:rsidRPr="00CD1FA0">
        <w:br/>
        <w:t>Б). Нагревание</w:t>
      </w:r>
      <w:r w:rsidRPr="00CD1FA0">
        <w:br/>
        <w:t>В). Выделение газообразных веществ</w:t>
      </w:r>
      <w:r w:rsidRPr="00CD1FA0">
        <w:br/>
        <w:t>Г). Контакт веществ</w:t>
      </w:r>
      <w:r w:rsidRPr="00CD1FA0">
        <w:br/>
        <w:t>Д). Изменение цвета</w:t>
      </w:r>
      <w:r w:rsidRPr="00CD1FA0">
        <w:br/>
        <w:t>Е). Действие электрическим током</w:t>
      </w:r>
      <w:r w:rsidRPr="00CD1FA0">
        <w:br/>
        <w:t>Ж). Выпадение или растворение осадка</w:t>
      </w:r>
      <w:r w:rsidRPr="00CD1FA0">
        <w:br/>
        <w:t>З). Облучение светом</w:t>
      </w:r>
      <w:r w:rsidRPr="00CD1FA0">
        <w:br/>
      </w:r>
    </w:p>
    <w:p w:rsidR="002F712B" w:rsidRDefault="002F712B" w:rsidP="00CD1FA0"/>
    <w:p w:rsidR="002F712B" w:rsidRDefault="002F712B" w:rsidP="00CD1FA0"/>
    <w:p w:rsidR="002F712B" w:rsidRPr="005B527A" w:rsidRDefault="002F712B" w:rsidP="00CD1FA0">
      <w:pPr>
        <w:rPr>
          <w:sz w:val="20"/>
          <w:szCs w:val="20"/>
        </w:rPr>
      </w:pPr>
    </w:p>
    <w:p w:rsidR="002F712B" w:rsidRPr="00E74D5B" w:rsidRDefault="002F712B" w:rsidP="00CD1FA0">
      <w:pPr>
        <w:jc w:val="both"/>
        <w:rPr>
          <w:i/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Default="002F712B" w:rsidP="00E74D5B">
      <w:pPr>
        <w:jc w:val="right"/>
        <w:rPr>
          <w:sz w:val="32"/>
          <w:szCs w:val="32"/>
        </w:rPr>
      </w:pPr>
    </w:p>
    <w:p w:rsidR="002F712B" w:rsidRPr="00CD1FA0" w:rsidRDefault="002F712B">
      <w:pPr>
        <w:rPr>
          <w:sz w:val="28"/>
          <w:szCs w:val="28"/>
        </w:rPr>
      </w:pPr>
    </w:p>
    <w:sectPr w:rsidR="002F712B" w:rsidRPr="00CD1FA0" w:rsidSect="0009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467"/>
    <w:multiLevelType w:val="multilevel"/>
    <w:tmpl w:val="366A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50D35"/>
    <w:multiLevelType w:val="multilevel"/>
    <w:tmpl w:val="366A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E0458"/>
    <w:multiLevelType w:val="multilevel"/>
    <w:tmpl w:val="366A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6422E"/>
    <w:multiLevelType w:val="multilevel"/>
    <w:tmpl w:val="366A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F7C13"/>
    <w:multiLevelType w:val="hybridMultilevel"/>
    <w:tmpl w:val="11E6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7B5ADC"/>
    <w:multiLevelType w:val="multilevel"/>
    <w:tmpl w:val="366A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F73"/>
    <w:rsid w:val="0000320F"/>
    <w:rsid w:val="00005852"/>
    <w:rsid w:val="000106D8"/>
    <w:rsid w:val="000932C2"/>
    <w:rsid w:val="00106E1B"/>
    <w:rsid w:val="00195FFB"/>
    <w:rsid w:val="00212730"/>
    <w:rsid w:val="00225B12"/>
    <w:rsid w:val="00244F38"/>
    <w:rsid w:val="002D25D7"/>
    <w:rsid w:val="002F712B"/>
    <w:rsid w:val="00306427"/>
    <w:rsid w:val="0032387D"/>
    <w:rsid w:val="00422E39"/>
    <w:rsid w:val="00430AB1"/>
    <w:rsid w:val="004431BE"/>
    <w:rsid w:val="004F1D0D"/>
    <w:rsid w:val="004F75B1"/>
    <w:rsid w:val="005036C5"/>
    <w:rsid w:val="00563D43"/>
    <w:rsid w:val="005B527A"/>
    <w:rsid w:val="005E709D"/>
    <w:rsid w:val="00617583"/>
    <w:rsid w:val="006A368B"/>
    <w:rsid w:val="007524A1"/>
    <w:rsid w:val="00764317"/>
    <w:rsid w:val="007E6D87"/>
    <w:rsid w:val="00852953"/>
    <w:rsid w:val="00865644"/>
    <w:rsid w:val="0088066D"/>
    <w:rsid w:val="00891099"/>
    <w:rsid w:val="00920F45"/>
    <w:rsid w:val="00933AEB"/>
    <w:rsid w:val="00972F2C"/>
    <w:rsid w:val="009950F4"/>
    <w:rsid w:val="009A484F"/>
    <w:rsid w:val="009B561F"/>
    <w:rsid w:val="009D6035"/>
    <w:rsid w:val="009E6DCA"/>
    <w:rsid w:val="009E73AF"/>
    <w:rsid w:val="00A34FA6"/>
    <w:rsid w:val="00A542A3"/>
    <w:rsid w:val="00A63959"/>
    <w:rsid w:val="00A80D8E"/>
    <w:rsid w:val="00AC5026"/>
    <w:rsid w:val="00AC5404"/>
    <w:rsid w:val="00AD3F73"/>
    <w:rsid w:val="00AE427C"/>
    <w:rsid w:val="00B074B3"/>
    <w:rsid w:val="00B10ADE"/>
    <w:rsid w:val="00B76B1D"/>
    <w:rsid w:val="00BE0A18"/>
    <w:rsid w:val="00BF172F"/>
    <w:rsid w:val="00C67DEB"/>
    <w:rsid w:val="00CB35D3"/>
    <w:rsid w:val="00CD1FA0"/>
    <w:rsid w:val="00CF4C76"/>
    <w:rsid w:val="00D14D20"/>
    <w:rsid w:val="00D338DB"/>
    <w:rsid w:val="00D76FB9"/>
    <w:rsid w:val="00DA6A9D"/>
    <w:rsid w:val="00DA7DB7"/>
    <w:rsid w:val="00E4143C"/>
    <w:rsid w:val="00E74D5B"/>
    <w:rsid w:val="00E95029"/>
    <w:rsid w:val="00EB1160"/>
    <w:rsid w:val="00F135A8"/>
    <w:rsid w:val="00F436B8"/>
    <w:rsid w:val="00F703CE"/>
    <w:rsid w:val="00F74E4E"/>
    <w:rsid w:val="00FB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D3F73"/>
    <w:rPr>
      <w:rFonts w:cs="Times New Roman"/>
      <w:b/>
    </w:rPr>
  </w:style>
  <w:style w:type="paragraph" w:styleId="NormalWeb">
    <w:name w:val="Normal (Web)"/>
    <w:basedOn w:val="Normal"/>
    <w:uiPriority w:val="99"/>
    <w:rsid w:val="00AD3F7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E73A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1347</Words>
  <Characters>7681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6</cp:revision>
  <cp:lastPrinted>2012-03-09T18:36:00Z</cp:lastPrinted>
  <dcterms:created xsi:type="dcterms:W3CDTF">2013-05-27T16:00:00Z</dcterms:created>
  <dcterms:modified xsi:type="dcterms:W3CDTF">2013-06-27T12:23:00Z</dcterms:modified>
</cp:coreProperties>
</file>