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5" w:rsidRDefault="00CE1475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 xml:space="preserve">Тест « Треугольники» </w:t>
      </w:r>
    </w:p>
    <w:p w:rsidR="00CE1475" w:rsidRDefault="00CE1475">
      <w:pPr>
        <w:rPr>
          <w:b/>
          <w:bCs/>
          <w:sz w:val="24"/>
          <w:szCs w:val="24"/>
        </w:rPr>
      </w:pPr>
      <w:r w:rsidRPr="00A31D0D">
        <w:rPr>
          <w:sz w:val="24"/>
          <w:szCs w:val="24"/>
        </w:rPr>
        <w:t>1 вариант.</w:t>
      </w:r>
    </w:p>
    <w:p w:rsidR="00CE1475" w:rsidRPr="00A31D0D" w:rsidRDefault="00CE1475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1.Какой инструмент необходим для построения   .Соотнесите данные в таблицу</w:t>
      </w:r>
    </w:p>
    <w:p w:rsidR="00CE1475" w:rsidRPr="00A31D0D" w:rsidRDefault="00CE1475">
      <w:pPr>
        <w:rPr>
          <w:sz w:val="24"/>
          <w:szCs w:val="24"/>
        </w:rPr>
      </w:pPr>
      <w:r w:rsidRPr="00A31D0D">
        <w:rPr>
          <w:sz w:val="24"/>
          <w:szCs w:val="24"/>
        </w:rPr>
        <w:t>А) Медиана          Б) Высота    В) Биссектриса</w:t>
      </w:r>
    </w:p>
    <w:p w:rsidR="00CE1475" w:rsidRPr="00A31D0D" w:rsidRDefault="00CE1475">
      <w:pPr>
        <w:rPr>
          <w:sz w:val="24"/>
          <w:szCs w:val="24"/>
        </w:rPr>
      </w:pPr>
      <w:r w:rsidRPr="00A31D0D">
        <w:rPr>
          <w:sz w:val="24"/>
          <w:szCs w:val="24"/>
        </w:rPr>
        <w:t>1)транспортир     2) масштабная линейка  3)треугольник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4"/>
        <w:gridCol w:w="446"/>
      </w:tblGrid>
      <w:tr w:rsidR="00CE1475" w:rsidRPr="00A31D0D">
        <w:tc>
          <w:tcPr>
            <w:tcW w:w="675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А</w:t>
            </w:r>
          </w:p>
        </w:tc>
        <w:tc>
          <w:tcPr>
            <w:tcW w:w="444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Б</w:t>
            </w:r>
          </w:p>
        </w:tc>
        <w:tc>
          <w:tcPr>
            <w:tcW w:w="446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В</w:t>
            </w:r>
          </w:p>
        </w:tc>
      </w:tr>
      <w:tr w:rsidR="00CE1475" w:rsidRPr="00A31D0D">
        <w:tc>
          <w:tcPr>
            <w:tcW w:w="675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1475" w:rsidRPr="00A31D0D" w:rsidRDefault="00CE1475" w:rsidP="00815780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2.Что здесь неверно:</w:t>
      </w:r>
    </w:p>
    <w:p w:rsidR="00CE1475" w:rsidRPr="00A31D0D" w:rsidRDefault="00CE1475" w:rsidP="00815780">
      <w:pPr>
        <w:rPr>
          <w:sz w:val="24"/>
          <w:szCs w:val="24"/>
        </w:rPr>
      </w:pPr>
      <w:r w:rsidRPr="00A31D0D">
        <w:rPr>
          <w:sz w:val="24"/>
          <w:szCs w:val="24"/>
        </w:rPr>
        <w:t>1) Сумма длин всех трёх сторон  треугольника называется периметром.</w:t>
      </w:r>
    </w:p>
    <w:p w:rsidR="00CE1475" w:rsidRPr="00A31D0D" w:rsidRDefault="00CE1475" w:rsidP="00815780">
      <w:pPr>
        <w:rPr>
          <w:sz w:val="24"/>
          <w:szCs w:val="24"/>
        </w:rPr>
      </w:pPr>
      <w:r w:rsidRPr="00A31D0D">
        <w:rPr>
          <w:sz w:val="24"/>
          <w:szCs w:val="24"/>
        </w:rPr>
        <w:t>2)Равные треугольники не совпадают при наложении</w:t>
      </w:r>
    </w:p>
    <w:p w:rsidR="00CE1475" w:rsidRPr="00A31D0D" w:rsidRDefault="00CE1475" w:rsidP="00815780">
      <w:pPr>
        <w:rPr>
          <w:sz w:val="24"/>
          <w:szCs w:val="24"/>
        </w:rPr>
      </w:pPr>
      <w:r w:rsidRPr="00A31D0D">
        <w:rPr>
          <w:sz w:val="24"/>
          <w:szCs w:val="24"/>
        </w:rPr>
        <w:t>3)Отрезок, соединяющий вершину треугольника с серединой противоположной стороны,</w:t>
      </w:r>
    </w:p>
    <w:p w:rsidR="00CE1475" w:rsidRPr="00A31D0D" w:rsidRDefault="00CE1475" w:rsidP="00815780">
      <w:pPr>
        <w:rPr>
          <w:sz w:val="24"/>
          <w:szCs w:val="24"/>
        </w:rPr>
      </w:pPr>
      <w:r w:rsidRPr="00A31D0D">
        <w:rPr>
          <w:sz w:val="24"/>
          <w:szCs w:val="24"/>
        </w:rPr>
        <w:t>называется  медианой треугольника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ab/>
        <w:t>Ответ:_____</w:t>
      </w:r>
    </w:p>
    <w:p w:rsidR="00CE1475" w:rsidRPr="00A31D0D" w:rsidRDefault="00CE1475" w:rsidP="006064E2">
      <w:pPr>
        <w:tabs>
          <w:tab w:val="left" w:pos="1576"/>
        </w:tabs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3)Укажите,что верно :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1)В любом треугольнике медианы пересекаются в одной точке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2)Биссектриса треугольника – это луч ,делящий угол пополам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3)Из точки,не лежащей на прямой ,можно провести перпендикуляр к этой прямой ,и притом только один.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Ответ:_________</w:t>
      </w:r>
    </w:p>
    <w:p w:rsidR="00CE1475" w:rsidRPr="00A31D0D" w:rsidRDefault="00CE1475" w:rsidP="006064E2">
      <w:pPr>
        <w:tabs>
          <w:tab w:val="left" w:pos="1576"/>
        </w:tabs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4) Продолжи предложение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У равнобедренного треугольника две ________________________________равны.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У равнобедренного треугольника углы __________ ____________________равны.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Если все три стороны равны ,то треугольник  называется_____________________________.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В равнобедренном треугольнике биссектриса ,проведенная к основанию, является _________________ и ____________________</w:t>
      </w: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87274D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 xml:space="preserve">Тест « Треугольники» </w:t>
      </w:r>
    </w:p>
    <w:p w:rsidR="00CE1475" w:rsidRPr="00A31D0D" w:rsidRDefault="00CE1475" w:rsidP="0087274D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2 вариант.</w:t>
      </w:r>
    </w:p>
    <w:p w:rsidR="00CE1475" w:rsidRPr="00A31D0D" w:rsidRDefault="00CE1475" w:rsidP="0087274D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1.Какой инструмент необходим для построения   .Соотнесите данные в таблицу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>А) Биссектриса          Б) Высота    В) Медиана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 xml:space="preserve">1) треугольник2) транспортир     3) масштабная линейка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4"/>
        <w:gridCol w:w="446"/>
      </w:tblGrid>
      <w:tr w:rsidR="00CE1475" w:rsidRPr="00A31D0D">
        <w:tc>
          <w:tcPr>
            <w:tcW w:w="675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А</w:t>
            </w:r>
          </w:p>
        </w:tc>
        <w:tc>
          <w:tcPr>
            <w:tcW w:w="444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Б</w:t>
            </w:r>
          </w:p>
        </w:tc>
        <w:tc>
          <w:tcPr>
            <w:tcW w:w="446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  <w:r w:rsidRPr="00A31D0D">
              <w:rPr>
                <w:sz w:val="24"/>
                <w:szCs w:val="24"/>
              </w:rPr>
              <w:t>В</w:t>
            </w:r>
          </w:p>
        </w:tc>
      </w:tr>
      <w:tr w:rsidR="00CE1475" w:rsidRPr="00A31D0D">
        <w:tc>
          <w:tcPr>
            <w:tcW w:w="675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CE1475" w:rsidRPr="00A31D0D" w:rsidRDefault="00CE1475" w:rsidP="00A46C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1475" w:rsidRPr="00A31D0D" w:rsidRDefault="00CE1475" w:rsidP="0087274D">
      <w:pPr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2.Что здесь неверно: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>1) Сумма длин двух сторон  треугольника называется периметром.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>2)Равные треугольники  совпадают при наложении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>3)Отрезок, соединяющий вершину треугольника с серединой противоположной стороны,</w:t>
      </w:r>
    </w:p>
    <w:p w:rsidR="00CE1475" w:rsidRPr="00A31D0D" w:rsidRDefault="00CE1475" w:rsidP="0087274D">
      <w:pPr>
        <w:rPr>
          <w:sz w:val="24"/>
          <w:szCs w:val="24"/>
        </w:rPr>
      </w:pPr>
      <w:r w:rsidRPr="00A31D0D">
        <w:rPr>
          <w:sz w:val="24"/>
          <w:szCs w:val="24"/>
        </w:rPr>
        <w:t>называется  медианой треугольника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ab/>
        <w:t>Ответ:_____</w:t>
      </w:r>
    </w:p>
    <w:p w:rsidR="00CE1475" w:rsidRPr="00A31D0D" w:rsidRDefault="00CE1475" w:rsidP="0087274D">
      <w:pPr>
        <w:tabs>
          <w:tab w:val="left" w:pos="1576"/>
        </w:tabs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3)Укажите,</w:t>
      </w:r>
      <w:r>
        <w:rPr>
          <w:b/>
          <w:bCs/>
          <w:sz w:val="24"/>
          <w:szCs w:val="24"/>
        </w:rPr>
        <w:t xml:space="preserve"> </w:t>
      </w:r>
      <w:r w:rsidRPr="00A31D0D">
        <w:rPr>
          <w:b/>
          <w:bCs/>
          <w:sz w:val="24"/>
          <w:szCs w:val="24"/>
        </w:rPr>
        <w:t>что верно :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1)В любом треугольнике высоты  пересекаются в одной точке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2)Биссектриса треугольника – это луч ,делящий угол пополам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3)Из точки,не лежащей на прямой ,можно провести   два перпендикуляра к этой прямой .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Ответ:_________</w:t>
      </w:r>
    </w:p>
    <w:p w:rsidR="00CE1475" w:rsidRPr="00A31D0D" w:rsidRDefault="00CE1475" w:rsidP="0087274D">
      <w:pPr>
        <w:tabs>
          <w:tab w:val="left" w:pos="1576"/>
        </w:tabs>
        <w:rPr>
          <w:b/>
          <w:bCs/>
          <w:sz w:val="24"/>
          <w:szCs w:val="24"/>
        </w:rPr>
      </w:pPr>
      <w:r w:rsidRPr="00A31D0D">
        <w:rPr>
          <w:b/>
          <w:bCs/>
          <w:sz w:val="24"/>
          <w:szCs w:val="24"/>
        </w:rPr>
        <w:t>4) Продолжи предложение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У равностороннего  треугольника три ________________________________равны.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У равнобедренного треугольника углы __________ ____________________равны.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Если в треугольнике две стороны равны ,то треугольник  называется_____________________________.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  <w:r w:rsidRPr="00A31D0D">
        <w:rPr>
          <w:sz w:val="24"/>
          <w:szCs w:val="24"/>
        </w:rPr>
        <w:t>В равнобедренном треугольнике медиана ,проведенная к основанию, является _________________ и ____________________</w:t>
      </w:r>
    </w:p>
    <w:p w:rsidR="00CE1475" w:rsidRPr="00A31D0D" w:rsidRDefault="00CE1475" w:rsidP="0087274D">
      <w:pPr>
        <w:tabs>
          <w:tab w:val="left" w:pos="1576"/>
        </w:tabs>
        <w:rPr>
          <w:sz w:val="24"/>
          <w:szCs w:val="24"/>
        </w:rPr>
      </w:pPr>
    </w:p>
    <w:p w:rsidR="00CE1475" w:rsidRPr="00A31D0D" w:rsidRDefault="00CE1475" w:rsidP="006064E2">
      <w:pPr>
        <w:tabs>
          <w:tab w:val="left" w:pos="1576"/>
        </w:tabs>
        <w:rPr>
          <w:sz w:val="24"/>
          <w:szCs w:val="24"/>
        </w:rPr>
      </w:pPr>
    </w:p>
    <w:sectPr w:rsidR="00CE1475" w:rsidRPr="00A31D0D" w:rsidSect="00A31D0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80"/>
    <w:rsid w:val="000000E4"/>
    <w:rsid w:val="000004BD"/>
    <w:rsid w:val="000011B0"/>
    <w:rsid w:val="0000175D"/>
    <w:rsid w:val="00002298"/>
    <w:rsid w:val="00004377"/>
    <w:rsid w:val="00005773"/>
    <w:rsid w:val="000070AE"/>
    <w:rsid w:val="000078B3"/>
    <w:rsid w:val="000110A9"/>
    <w:rsid w:val="0001290C"/>
    <w:rsid w:val="00015624"/>
    <w:rsid w:val="00015C43"/>
    <w:rsid w:val="000170C3"/>
    <w:rsid w:val="00025365"/>
    <w:rsid w:val="00026D3F"/>
    <w:rsid w:val="00027A34"/>
    <w:rsid w:val="00032684"/>
    <w:rsid w:val="00032AC5"/>
    <w:rsid w:val="00032D45"/>
    <w:rsid w:val="00033B6B"/>
    <w:rsid w:val="00034E67"/>
    <w:rsid w:val="00036E02"/>
    <w:rsid w:val="0004016C"/>
    <w:rsid w:val="000409E3"/>
    <w:rsid w:val="00040A03"/>
    <w:rsid w:val="00041CCE"/>
    <w:rsid w:val="00042231"/>
    <w:rsid w:val="000447EB"/>
    <w:rsid w:val="000452F5"/>
    <w:rsid w:val="000454DA"/>
    <w:rsid w:val="00046BE1"/>
    <w:rsid w:val="00050A36"/>
    <w:rsid w:val="00050BEE"/>
    <w:rsid w:val="000542A7"/>
    <w:rsid w:val="00054B27"/>
    <w:rsid w:val="00061EF5"/>
    <w:rsid w:val="00076E87"/>
    <w:rsid w:val="00077B51"/>
    <w:rsid w:val="00077E88"/>
    <w:rsid w:val="00077F33"/>
    <w:rsid w:val="00077F66"/>
    <w:rsid w:val="00082727"/>
    <w:rsid w:val="0008281A"/>
    <w:rsid w:val="00086276"/>
    <w:rsid w:val="00094D39"/>
    <w:rsid w:val="000951DE"/>
    <w:rsid w:val="00095A03"/>
    <w:rsid w:val="00096B61"/>
    <w:rsid w:val="00097B17"/>
    <w:rsid w:val="000A19DA"/>
    <w:rsid w:val="000A1D96"/>
    <w:rsid w:val="000A2E7C"/>
    <w:rsid w:val="000A4F4D"/>
    <w:rsid w:val="000B17AD"/>
    <w:rsid w:val="000B44BE"/>
    <w:rsid w:val="000B5590"/>
    <w:rsid w:val="000C067A"/>
    <w:rsid w:val="000C1FD8"/>
    <w:rsid w:val="000C4A30"/>
    <w:rsid w:val="000C5FCA"/>
    <w:rsid w:val="000C67FF"/>
    <w:rsid w:val="000D018C"/>
    <w:rsid w:val="000D10EB"/>
    <w:rsid w:val="000D46D2"/>
    <w:rsid w:val="000D4AB2"/>
    <w:rsid w:val="000D7623"/>
    <w:rsid w:val="000D7E30"/>
    <w:rsid w:val="000E135E"/>
    <w:rsid w:val="000E3E98"/>
    <w:rsid w:val="000E47AC"/>
    <w:rsid w:val="000E4FC2"/>
    <w:rsid w:val="000E6D81"/>
    <w:rsid w:val="000E7B8A"/>
    <w:rsid w:val="000E7C10"/>
    <w:rsid w:val="000F221E"/>
    <w:rsid w:val="000F2EAF"/>
    <w:rsid w:val="000F680A"/>
    <w:rsid w:val="000F6879"/>
    <w:rsid w:val="000F6D92"/>
    <w:rsid w:val="00102025"/>
    <w:rsid w:val="00111C5F"/>
    <w:rsid w:val="00117562"/>
    <w:rsid w:val="00121630"/>
    <w:rsid w:val="001237B5"/>
    <w:rsid w:val="001245AF"/>
    <w:rsid w:val="00126023"/>
    <w:rsid w:val="0012639E"/>
    <w:rsid w:val="001266CB"/>
    <w:rsid w:val="00127333"/>
    <w:rsid w:val="001307AF"/>
    <w:rsid w:val="0013665E"/>
    <w:rsid w:val="0014139C"/>
    <w:rsid w:val="00142799"/>
    <w:rsid w:val="0014286E"/>
    <w:rsid w:val="00144DFC"/>
    <w:rsid w:val="00151D29"/>
    <w:rsid w:val="0015292D"/>
    <w:rsid w:val="001558A4"/>
    <w:rsid w:val="001568D7"/>
    <w:rsid w:val="00162361"/>
    <w:rsid w:val="00163814"/>
    <w:rsid w:val="00164CC3"/>
    <w:rsid w:val="00166946"/>
    <w:rsid w:val="00175BC2"/>
    <w:rsid w:val="001808D8"/>
    <w:rsid w:val="001829D4"/>
    <w:rsid w:val="00185CB3"/>
    <w:rsid w:val="00187AA5"/>
    <w:rsid w:val="00190A9B"/>
    <w:rsid w:val="00196334"/>
    <w:rsid w:val="00196B2A"/>
    <w:rsid w:val="001A588C"/>
    <w:rsid w:val="001A593E"/>
    <w:rsid w:val="001A6186"/>
    <w:rsid w:val="001B0D60"/>
    <w:rsid w:val="001B1B33"/>
    <w:rsid w:val="001B288E"/>
    <w:rsid w:val="001B37FA"/>
    <w:rsid w:val="001B3F99"/>
    <w:rsid w:val="001B7619"/>
    <w:rsid w:val="001C2678"/>
    <w:rsid w:val="001C423F"/>
    <w:rsid w:val="001C4DD4"/>
    <w:rsid w:val="001C72E4"/>
    <w:rsid w:val="001D19CA"/>
    <w:rsid w:val="001D5077"/>
    <w:rsid w:val="001D5803"/>
    <w:rsid w:val="001D6D1F"/>
    <w:rsid w:val="001D780C"/>
    <w:rsid w:val="001D7C37"/>
    <w:rsid w:val="001E3CEB"/>
    <w:rsid w:val="001E467C"/>
    <w:rsid w:val="001E5EDF"/>
    <w:rsid w:val="001E70D5"/>
    <w:rsid w:val="001F05BC"/>
    <w:rsid w:val="001F2043"/>
    <w:rsid w:val="001F2577"/>
    <w:rsid w:val="001F2A0E"/>
    <w:rsid w:val="001F2D5E"/>
    <w:rsid w:val="001F34A3"/>
    <w:rsid w:val="001F57E1"/>
    <w:rsid w:val="001F6186"/>
    <w:rsid w:val="001F6420"/>
    <w:rsid w:val="00200B97"/>
    <w:rsid w:val="00201B8D"/>
    <w:rsid w:val="00212649"/>
    <w:rsid w:val="00212CEC"/>
    <w:rsid w:val="00220657"/>
    <w:rsid w:val="00220D99"/>
    <w:rsid w:val="00220E5A"/>
    <w:rsid w:val="00221164"/>
    <w:rsid w:val="00232103"/>
    <w:rsid w:val="00232C0B"/>
    <w:rsid w:val="002333D8"/>
    <w:rsid w:val="002336F2"/>
    <w:rsid w:val="00234910"/>
    <w:rsid w:val="00234B3E"/>
    <w:rsid w:val="00236025"/>
    <w:rsid w:val="00237948"/>
    <w:rsid w:val="00237B58"/>
    <w:rsid w:val="00237F2D"/>
    <w:rsid w:val="002405F9"/>
    <w:rsid w:val="002415B6"/>
    <w:rsid w:val="00241AFC"/>
    <w:rsid w:val="00245684"/>
    <w:rsid w:val="002459A7"/>
    <w:rsid w:val="00251063"/>
    <w:rsid w:val="00251BC9"/>
    <w:rsid w:val="00251D39"/>
    <w:rsid w:val="00253419"/>
    <w:rsid w:val="00253F2B"/>
    <w:rsid w:val="00254CA5"/>
    <w:rsid w:val="00255B48"/>
    <w:rsid w:val="0026267D"/>
    <w:rsid w:val="002659F7"/>
    <w:rsid w:val="00266073"/>
    <w:rsid w:val="00266402"/>
    <w:rsid w:val="00267C62"/>
    <w:rsid w:val="002704F1"/>
    <w:rsid w:val="00272526"/>
    <w:rsid w:val="00280A82"/>
    <w:rsid w:val="00280EAF"/>
    <w:rsid w:val="00284AEF"/>
    <w:rsid w:val="0028584B"/>
    <w:rsid w:val="002868D1"/>
    <w:rsid w:val="00286C75"/>
    <w:rsid w:val="00287059"/>
    <w:rsid w:val="00290235"/>
    <w:rsid w:val="002916A5"/>
    <w:rsid w:val="00291EBC"/>
    <w:rsid w:val="00294497"/>
    <w:rsid w:val="002946CA"/>
    <w:rsid w:val="0029583F"/>
    <w:rsid w:val="00297B6B"/>
    <w:rsid w:val="002A1709"/>
    <w:rsid w:val="002A5A27"/>
    <w:rsid w:val="002A5C3C"/>
    <w:rsid w:val="002A643C"/>
    <w:rsid w:val="002B1605"/>
    <w:rsid w:val="002B352D"/>
    <w:rsid w:val="002B3FF3"/>
    <w:rsid w:val="002B5568"/>
    <w:rsid w:val="002B60A3"/>
    <w:rsid w:val="002B773D"/>
    <w:rsid w:val="002B7CA7"/>
    <w:rsid w:val="002C17E9"/>
    <w:rsid w:val="002D0522"/>
    <w:rsid w:val="002D2547"/>
    <w:rsid w:val="002D3231"/>
    <w:rsid w:val="002D4379"/>
    <w:rsid w:val="002D7A78"/>
    <w:rsid w:val="002D7D1B"/>
    <w:rsid w:val="002E4CEA"/>
    <w:rsid w:val="002E5553"/>
    <w:rsid w:val="002E585D"/>
    <w:rsid w:val="002E7B35"/>
    <w:rsid w:val="002F058A"/>
    <w:rsid w:val="002F27BC"/>
    <w:rsid w:val="002F321C"/>
    <w:rsid w:val="002F3911"/>
    <w:rsid w:val="002F4476"/>
    <w:rsid w:val="002F5612"/>
    <w:rsid w:val="002F5E55"/>
    <w:rsid w:val="002F6498"/>
    <w:rsid w:val="00300CC1"/>
    <w:rsid w:val="00302843"/>
    <w:rsid w:val="00304DD1"/>
    <w:rsid w:val="00311647"/>
    <w:rsid w:val="003125F8"/>
    <w:rsid w:val="00317853"/>
    <w:rsid w:val="00322F6B"/>
    <w:rsid w:val="003230E3"/>
    <w:rsid w:val="00323A52"/>
    <w:rsid w:val="00323F32"/>
    <w:rsid w:val="003269AD"/>
    <w:rsid w:val="00326E53"/>
    <w:rsid w:val="003306C6"/>
    <w:rsid w:val="003317C8"/>
    <w:rsid w:val="00334634"/>
    <w:rsid w:val="00335FFB"/>
    <w:rsid w:val="00337FAF"/>
    <w:rsid w:val="003400D9"/>
    <w:rsid w:val="003415AC"/>
    <w:rsid w:val="003469CB"/>
    <w:rsid w:val="00347872"/>
    <w:rsid w:val="00350065"/>
    <w:rsid w:val="00351BA1"/>
    <w:rsid w:val="00351E0F"/>
    <w:rsid w:val="00354465"/>
    <w:rsid w:val="00354EC8"/>
    <w:rsid w:val="003562B6"/>
    <w:rsid w:val="00356844"/>
    <w:rsid w:val="00356FCB"/>
    <w:rsid w:val="00363E0F"/>
    <w:rsid w:val="0036587C"/>
    <w:rsid w:val="00365AAE"/>
    <w:rsid w:val="00365EF5"/>
    <w:rsid w:val="00366B13"/>
    <w:rsid w:val="00367B4A"/>
    <w:rsid w:val="00367D28"/>
    <w:rsid w:val="0037085D"/>
    <w:rsid w:val="00371A67"/>
    <w:rsid w:val="0037626C"/>
    <w:rsid w:val="00376FAF"/>
    <w:rsid w:val="00382F81"/>
    <w:rsid w:val="00384FA4"/>
    <w:rsid w:val="00385370"/>
    <w:rsid w:val="00385918"/>
    <w:rsid w:val="003900AE"/>
    <w:rsid w:val="0039088F"/>
    <w:rsid w:val="003910D0"/>
    <w:rsid w:val="003918B8"/>
    <w:rsid w:val="00391C94"/>
    <w:rsid w:val="003933E8"/>
    <w:rsid w:val="003936D3"/>
    <w:rsid w:val="00394A6D"/>
    <w:rsid w:val="0039603B"/>
    <w:rsid w:val="00397473"/>
    <w:rsid w:val="00397E2C"/>
    <w:rsid w:val="003A205D"/>
    <w:rsid w:val="003A3A68"/>
    <w:rsid w:val="003A567A"/>
    <w:rsid w:val="003A596B"/>
    <w:rsid w:val="003A66AC"/>
    <w:rsid w:val="003A7906"/>
    <w:rsid w:val="003B0D63"/>
    <w:rsid w:val="003B3BB0"/>
    <w:rsid w:val="003B3BF9"/>
    <w:rsid w:val="003B4794"/>
    <w:rsid w:val="003B59B3"/>
    <w:rsid w:val="003B65E4"/>
    <w:rsid w:val="003B7840"/>
    <w:rsid w:val="003C2ECE"/>
    <w:rsid w:val="003C61FD"/>
    <w:rsid w:val="003C710A"/>
    <w:rsid w:val="003D02A4"/>
    <w:rsid w:val="003D2E4E"/>
    <w:rsid w:val="003D38C9"/>
    <w:rsid w:val="003D3CDF"/>
    <w:rsid w:val="003D5198"/>
    <w:rsid w:val="003D6880"/>
    <w:rsid w:val="003E1687"/>
    <w:rsid w:val="003E241C"/>
    <w:rsid w:val="003E331A"/>
    <w:rsid w:val="003E54EB"/>
    <w:rsid w:val="003F09AC"/>
    <w:rsid w:val="003F15FC"/>
    <w:rsid w:val="003F225D"/>
    <w:rsid w:val="003F31F8"/>
    <w:rsid w:val="003F533C"/>
    <w:rsid w:val="00402E5F"/>
    <w:rsid w:val="00403D64"/>
    <w:rsid w:val="004055B4"/>
    <w:rsid w:val="004074FD"/>
    <w:rsid w:val="00407565"/>
    <w:rsid w:val="00407A2E"/>
    <w:rsid w:val="00415764"/>
    <w:rsid w:val="004164E1"/>
    <w:rsid w:val="00427464"/>
    <w:rsid w:val="004326C6"/>
    <w:rsid w:val="00434A23"/>
    <w:rsid w:val="00436DA1"/>
    <w:rsid w:val="00441F62"/>
    <w:rsid w:val="00442604"/>
    <w:rsid w:val="00445AF5"/>
    <w:rsid w:val="00446312"/>
    <w:rsid w:val="00452CBF"/>
    <w:rsid w:val="004538EB"/>
    <w:rsid w:val="004539A9"/>
    <w:rsid w:val="00454838"/>
    <w:rsid w:val="00457A82"/>
    <w:rsid w:val="00461E8A"/>
    <w:rsid w:val="00462419"/>
    <w:rsid w:val="004626DC"/>
    <w:rsid w:val="00464465"/>
    <w:rsid w:val="004644A3"/>
    <w:rsid w:val="004667A7"/>
    <w:rsid w:val="0047079A"/>
    <w:rsid w:val="0047143C"/>
    <w:rsid w:val="00471552"/>
    <w:rsid w:val="00471832"/>
    <w:rsid w:val="00471D56"/>
    <w:rsid w:val="00474727"/>
    <w:rsid w:val="00474D0F"/>
    <w:rsid w:val="00475F2C"/>
    <w:rsid w:val="00477C27"/>
    <w:rsid w:val="004806C8"/>
    <w:rsid w:val="00481E92"/>
    <w:rsid w:val="004847C3"/>
    <w:rsid w:val="004858CA"/>
    <w:rsid w:val="004944E5"/>
    <w:rsid w:val="004A1650"/>
    <w:rsid w:val="004A1F01"/>
    <w:rsid w:val="004A57A4"/>
    <w:rsid w:val="004A65B2"/>
    <w:rsid w:val="004A6686"/>
    <w:rsid w:val="004A699E"/>
    <w:rsid w:val="004B2A0E"/>
    <w:rsid w:val="004B374D"/>
    <w:rsid w:val="004B3779"/>
    <w:rsid w:val="004B516A"/>
    <w:rsid w:val="004B651F"/>
    <w:rsid w:val="004C18DC"/>
    <w:rsid w:val="004C42BC"/>
    <w:rsid w:val="004C47F7"/>
    <w:rsid w:val="004C5037"/>
    <w:rsid w:val="004C57A5"/>
    <w:rsid w:val="004D75AB"/>
    <w:rsid w:val="004E0CD6"/>
    <w:rsid w:val="004E34AF"/>
    <w:rsid w:val="004E3D07"/>
    <w:rsid w:val="004E44D7"/>
    <w:rsid w:val="004E63CE"/>
    <w:rsid w:val="004E710C"/>
    <w:rsid w:val="004E7477"/>
    <w:rsid w:val="004F1D57"/>
    <w:rsid w:val="004F20FF"/>
    <w:rsid w:val="004F3321"/>
    <w:rsid w:val="004F396B"/>
    <w:rsid w:val="004F6397"/>
    <w:rsid w:val="004F79AA"/>
    <w:rsid w:val="00500876"/>
    <w:rsid w:val="00501090"/>
    <w:rsid w:val="005025F4"/>
    <w:rsid w:val="00504CD8"/>
    <w:rsid w:val="00507EA8"/>
    <w:rsid w:val="00507FD2"/>
    <w:rsid w:val="005101F9"/>
    <w:rsid w:val="0051132C"/>
    <w:rsid w:val="0051139B"/>
    <w:rsid w:val="00511653"/>
    <w:rsid w:val="00512B06"/>
    <w:rsid w:val="00514D58"/>
    <w:rsid w:val="005201F5"/>
    <w:rsid w:val="0052066F"/>
    <w:rsid w:val="005219AD"/>
    <w:rsid w:val="00521D2B"/>
    <w:rsid w:val="005224D6"/>
    <w:rsid w:val="00524C64"/>
    <w:rsid w:val="00525B21"/>
    <w:rsid w:val="00525B64"/>
    <w:rsid w:val="00526550"/>
    <w:rsid w:val="00530683"/>
    <w:rsid w:val="005316F5"/>
    <w:rsid w:val="00531FCF"/>
    <w:rsid w:val="00537327"/>
    <w:rsid w:val="0054013E"/>
    <w:rsid w:val="00543650"/>
    <w:rsid w:val="00543ECF"/>
    <w:rsid w:val="005444A5"/>
    <w:rsid w:val="0054714F"/>
    <w:rsid w:val="00547A0A"/>
    <w:rsid w:val="005519FC"/>
    <w:rsid w:val="0055253C"/>
    <w:rsid w:val="00552C71"/>
    <w:rsid w:val="00555E01"/>
    <w:rsid w:val="0056178F"/>
    <w:rsid w:val="00561BFB"/>
    <w:rsid w:val="00564C7C"/>
    <w:rsid w:val="00565EF9"/>
    <w:rsid w:val="00566B67"/>
    <w:rsid w:val="0056703A"/>
    <w:rsid w:val="00567F4F"/>
    <w:rsid w:val="0057446B"/>
    <w:rsid w:val="0057456B"/>
    <w:rsid w:val="00576925"/>
    <w:rsid w:val="00581C68"/>
    <w:rsid w:val="00581F6A"/>
    <w:rsid w:val="005869DA"/>
    <w:rsid w:val="005901CA"/>
    <w:rsid w:val="00591425"/>
    <w:rsid w:val="005A0690"/>
    <w:rsid w:val="005A0A20"/>
    <w:rsid w:val="005A0CFB"/>
    <w:rsid w:val="005B137C"/>
    <w:rsid w:val="005B2563"/>
    <w:rsid w:val="005B2AE8"/>
    <w:rsid w:val="005B5D1E"/>
    <w:rsid w:val="005B6D54"/>
    <w:rsid w:val="005C00F7"/>
    <w:rsid w:val="005C29E3"/>
    <w:rsid w:val="005C368B"/>
    <w:rsid w:val="005C6056"/>
    <w:rsid w:val="005D275E"/>
    <w:rsid w:val="005D6A03"/>
    <w:rsid w:val="005D7482"/>
    <w:rsid w:val="005E50EA"/>
    <w:rsid w:val="005E51FB"/>
    <w:rsid w:val="005E5849"/>
    <w:rsid w:val="005F10F5"/>
    <w:rsid w:val="005F126B"/>
    <w:rsid w:val="005F2BB2"/>
    <w:rsid w:val="005F36CB"/>
    <w:rsid w:val="005F3D58"/>
    <w:rsid w:val="005F4456"/>
    <w:rsid w:val="005F56B0"/>
    <w:rsid w:val="005F58DD"/>
    <w:rsid w:val="005F6404"/>
    <w:rsid w:val="005F7E7B"/>
    <w:rsid w:val="00605BC1"/>
    <w:rsid w:val="006064E2"/>
    <w:rsid w:val="006104FF"/>
    <w:rsid w:val="00613B96"/>
    <w:rsid w:val="0061598A"/>
    <w:rsid w:val="00615EDB"/>
    <w:rsid w:val="00616F10"/>
    <w:rsid w:val="0061766D"/>
    <w:rsid w:val="00622115"/>
    <w:rsid w:val="00622167"/>
    <w:rsid w:val="006249F7"/>
    <w:rsid w:val="006251E0"/>
    <w:rsid w:val="00625604"/>
    <w:rsid w:val="0063098D"/>
    <w:rsid w:val="00631F16"/>
    <w:rsid w:val="006355C8"/>
    <w:rsid w:val="00635C6B"/>
    <w:rsid w:val="00636B0D"/>
    <w:rsid w:val="00636ED7"/>
    <w:rsid w:val="0064193F"/>
    <w:rsid w:val="006428A9"/>
    <w:rsid w:val="00643046"/>
    <w:rsid w:val="00643D21"/>
    <w:rsid w:val="006440B5"/>
    <w:rsid w:val="006446B0"/>
    <w:rsid w:val="00650213"/>
    <w:rsid w:val="006529A1"/>
    <w:rsid w:val="006532F3"/>
    <w:rsid w:val="00655984"/>
    <w:rsid w:val="00655D90"/>
    <w:rsid w:val="00656A97"/>
    <w:rsid w:val="00657A1F"/>
    <w:rsid w:val="00661527"/>
    <w:rsid w:val="0066299F"/>
    <w:rsid w:val="0067086E"/>
    <w:rsid w:val="00671B7C"/>
    <w:rsid w:val="00673227"/>
    <w:rsid w:val="00674462"/>
    <w:rsid w:val="00675DD3"/>
    <w:rsid w:val="006808D8"/>
    <w:rsid w:val="00681E4B"/>
    <w:rsid w:val="00681F24"/>
    <w:rsid w:val="0068408C"/>
    <w:rsid w:val="00685509"/>
    <w:rsid w:val="00685B32"/>
    <w:rsid w:val="00685F6F"/>
    <w:rsid w:val="0069275C"/>
    <w:rsid w:val="006952B0"/>
    <w:rsid w:val="006952DE"/>
    <w:rsid w:val="006959C6"/>
    <w:rsid w:val="00697C4D"/>
    <w:rsid w:val="006A0B4A"/>
    <w:rsid w:val="006A1402"/>
    <w:rsid w:val="006A2D55"/>
    <w:rsid w:val="006A6990"/>
    <w:rsid w:val="006A771A"/>
    <w:rsid w:val="006B0E81"/>
    <w:rsid w:val="006B6C15"/>
    <w:rsid w:val="006B7479"/>
    <w:rsid w:val="006B7A5E"/>
    <w:rsid w:val="006C6878"/>
    <w:rsid w:val="006C6D4F"/>
    <w:rsid w:val="006C6F7D"/>
    <w:rsid w:val="006C75DB"/>
    <w:rsid w:val="006D1EFE"/>
    <w:rsid w:val="006D2F0E"/>
    <w:rsid w:val="006D32E8"/>
    <w:rsid w:val="006D4195"/>
    <w:rsid w:val="006D48A9"/>
    <w:rsid w:val="006E185D"/>
    <w:rsid w:val="006E2EDE"/>
    <w:rsid w:val="006E667A"/>
    <w:rsid w:val="006F461D"/>
    <w:rsid w:val="006F6897"/>
    <w:rsid w:val="00703B15"/>
    <w:rsid w:val="00706013"/>
    <w:rsid w:val="00710C3F"/>
    <w:rsid w:val="00712546"/>
    <w:rsid w:val="0071312B"/>
    <w:rsid w:val="0071384F"/>
    <w:rsid w:val="00713AE1"/>
    <w:rsid w:val="00721ACC"/>
    <w:rsid w:val="00723F2E"/>
    <w:rsid w:val="0072529F"/>
    <w:rsid w:val="00726EB3"/>
    <w:rsid w:val="007319ED"/>
    <w:rsid w:val="00731F03"/>
    <w:rsid w:val="0073273A"/>
    <w:rsid w:val="007341E3"/>
    <w:rsid w:val="00736245"/>
    <w:rsid w:val="00736B79"/>
    <w:rsid w:val="0073722D"/>
    <w:rsid w:val="00743C76"/>
    <w:rsid w:val="00743F72"/>
    <w:rsid w:val="007453E3"/>
    <w:rsid w:val="00747A44"/>
    <w:rsid w:val="007513B1"/>
    <w:rsid w:val="00751F4B"/>
    <w:rsid w:val="00752AAD"/>
    <w:rsid w:val="007538BD"/>
    <w:rsid w:val="00753DE4"/>
    <w:rsid w:val="00754AB9"/>
    <w:rsid w:val="00756CC6"/>
    <w:rsid w:val="00760CE2"/>
    <w:rsid w:val="007624F9"/>
    <w:rsid w:val="0076257E"/>
    <w:rsid w:val="007636DD"/>
    <w:rsid w:val="00763E60"/>
    <w:rsid w:val="00764B06"/>
    <w:rsid w:val="00765AA8"/>
    <w:rsid w:val="00765CE7"/>
    <w:rsid w:val="007708BA"/>
    <w:rsid w:val="00770DF5"/>
    <w:rsid w:val="00772C25"/>
    <w:rsid w:val="007750B2"/>
    <w:rsid w:val="00776C8C"/>
    <w:rsid w:val="007801C4"/>
    <w:rsid w:val="007820D4"/>
    <w:rsid w:val="00783EA0"/>
    <w:rsid w:val="0078497B"/>
    <w:rsid w:val="007855FB"/>
    <w:rsid w:val="007901F0"/>
    <w:rsid w:val="007919A7"/>
    <w:rsid w:val="00793567"/>
    <w:rsid w:val="00793E19"/>
    <w:rsid w:val="00794A13"/>
    <w:rsid w:val="0079536B"/>
    <w:rsid w:val="00795456"/>
    <w:rsid w:val="007A38B0"/>
    <w:rsid w:val="007A407D"/>
    <w:rsid w:val="007A4DB7"/>
    <w:rsid w:val="007A71D0"/>
    <w:rsid w:val="007A7395"/>
    <w:rsid w:val="007A77A3"/>
    <w:rsid w:val="007B0188"/>
    <w:rsid w:val="007B0324"/>
    <w:rsid w:val="007B0590"/>
    <w:rsid w:val="007B42CE"/>
    <w:rsid w:val="007B60E5"/>
    <w:rsid w:val="007C28AC"/>
    <w:rsid w:val="007D2376"/>
    <w:rsid w:val="007D29EE"/>
    <w:rsid w:val="007D4589"/>
    <w:rsid w:val="007E0982"/>
    <w:rsid w:val="007E17EE"/>
    <w:rsid w:val="007E210A"/>
    <w:rsid w:val="007E24C7"/>
    <w:rsid w:val="007E348A"/>
    <w:rsid w:val="007E40C3"/>
    <w:rsid w:val="007E4720"/>
    <w:rsid w:val="007E60AC"/>
    <w:rsid w:val="007F27B9"/>
    <w:rsid w:val="007F31A7"/>
    <w:rsid w:val="007F4D48"/>
    <w:rsid w:val="00800498"/>
    <w:rsid w:val="00802C99"/>
    <w:rsid w:val="00802D14"/>
    <w:rsid w:val="00805536"/>
    <w:rsid w:val="008068EB"/>
    <w:rsid w:val="008121C5"/>
    <w:rsid w:val="00814DBE"/>
    <w:rsid w:val="00814FE2"/>
    <w:rsid w:val="0081508A"/>
    <w:rsid w:val="00815780"/>
    <w:rsid w:val="00817167"/>
    <w:rsid w:val="008205BF"/>
    <w:rsid w:val="00821ADC"/>
    <w:rsid w:val="00823E78"/>
    <w:rsid w:val="0082595B"/>
    <w:rsid w:val="008317FE"/>
    <w:rsid w:val="00834096"/>
    <w:rsid w:val="0083451F"/>
    <w:rsid w:val="00836246"/>
    <w:rsid w:val="008364C6"/>
    <w:rsid w:val="00840F18"/>
    <w:rsid w:val="00841E0E"/>
    <w:rsid w:val="008420D4"/>
    <w:rsid w:val="008517D5"/>
    <w:rsid w:val="00852B56"/>
    <w:rsid w:val="008531D4"/>
    <w:rsid w:val="00854F3C"/>
    <w:rsid w:val="00855B9F"/>
    <w:rsid w:val="00856AF0"/>
    <w:rsid w:val="008575D8"/>
    <w:rsid w:val="008645E4"/>
    <w:rsid w:val="0087032E"/>
    <w:rsid w:val="0087274D"/>
    <w:rsid w:val="008731AA"/>
    <w:rsid w:val="0087377F"/>
    <w:rsid w:val="00874ED0"/>
    <w:rsid w:val="00883EDA"/>
    <w:rsid w:val="00883F2F"/>
    <w:rsid w:val="00885495"/>
    <w:rsid w:val="008918FA"/>
    <w:rsid w:val="008920D0"/>
    <w:rsid w:val="00892325"/>
    <w:rsid w:val="00894700"/>
    <w:rsid w:val="008A0607"/>
    <w:rsid w:val="008A1471"/>
    <w:rsid w:val="008A4F09"/>
    <w:rsid w:val="008A536B"/>
    <w:rsid w:val="008A616E"/>
    <w:rsid w:val="008A6C01"/>
    <w:rsid w:val="008B0B3E"/>
    <w:rsid w:val="008B11D4"/>
    <w:rsid w:val="008B14CB"/>
    <w:rsid w:val="008B39D5"/>
    <w:rsid w:val="008B51A1"/>
    <w:rsid w:val="008B559F"/>
    <w:rsid w:val="008C070C"/>
    <w:rsid w:val="008C27C7"/>
    <w:rsid w:val="008C539C"/>
    <w:rsid w:val="008C602C"/>
    <w:rsid w:val="008C6680"/>
    <w:rsid w:val="008D10FE"/>
    <w:rsid w:val="008D2160"/>
    <w:rsid w:val="008D21E7"/>
    <w:rsid w:val="008D2643"/>
    <w:rsid w:val="008D4E20"/>
    <w:rsid w:val="008D7CA2"/>
    <w:rsid w:val="008E3093"/>
    <w:rsid w:val="008E3B69"/>
    <w:rsid w:val="008E6943"/>
    <w:rsid w:val="008F02D4"/>
    <w:rsid w:val="008F1DEB"/>
    <w:rsid w:val="008F2D9E"/>
    <w:rsid w:val="008F4533"/>
    <w:rsid w:val="008F4CA7"/>
    <w:rsid w:val="008F582C"/>
    <w:rsid w:val="00900014"/>
    <w:rsid w:val="00900256"/>
    <w:rsid w:val="00900F6B"/>
    <w:rsid w:val="009020A2"/>
    <w:rsid w:val="0090323C"/>
    <w:rsid w:val="009049CC"/>
    <w:rsid w:val="00911045"/>
    <w:rsid w:val="00915048"/>
    <w:rsid w:val="00915871"/>
    <w:rsid w:val="0091740A"/>
    <w:rsid w:val="0091755E"/>
    <w:rsid w:val="009178A8"/>
    <w:rsid w:val="0092330A"/>
    <w:rsid w:val="0092480E"/>
    <w:rsid w:val="009254E0"/>
    <w:rsid w:val="00926AB0"/>
    <w:rsid w:val="00926E3C"/>
    <w:rsid w:val="00926F69"/>
    <w:rsid w:val="00927255"/>
    <w:rsid w:val="009302C3"/>
    <w:rsid w:val="00930E07"/>
    <w:rsid w:val="00932102"/>
    <w:rsid w:val="00934922"/>
    <w:rsid w:val="009361F7"/>
    <w:rsid w:val="00936BA3"/>
    <w:rsid w:val="00940853"/>
    <w:rsid w:val="0094258C"/>
    <w:rsid w:val="00943716"/>
    <w:rsid w:val="00943DC2"/>
    <w:rsid w:val="00943F79"/>
    <w:rsid w:val="00945863"/>
    <w:rsid w:val="009467CE"/>
    <w:rsid w:val="00946C82"/>
    <w:rsid w:val="009479C9"/>
    <w:rsid w:val="00950171"/>
    <w:rsid w:val="00951F43"/>
    <w:rsid w:val="009528FC"/>
    <w:rsid w:val="00960B59"/>
    <w:rsid w:val="0096367E"/>
    <w:rsid w:val="00965204"/>
    <w:rsid w:val="009678FA"/>
    <w:rsid w:val="00972E78"/>
    <w:rsid w:val="009735FD"/>
    <w:rsid w:val="00973DB4"/>
    <w:rsid w:val="00974C16"/>
    <w:rsid w:val="009763E9"/>
    <w:rsid w:val="00976F1D"/>
    <w:rsid w:val="0098164A"/>
    <w:rsid w:val="00983394"/>
    <w:rsid w:val="00983BA6"/>
    <w:rsid w:val="00984177"/>
    <w:rsid w:val="00992AAA"/>
    <w:rsid w:val="00993189"/>
    <w:rsid w:val="00993195"/>
    <w:rsid w:val="009951D6"/>
    <w:rsid w:val="009976C5"/>
    <w:rsid w:val="009A2E3B"/>
    <w:rsid w:val="009A3284"/>
    <w:rsid w:val="009A64BE"/>
    <w:rsid w:val="009A7E90"/>
    <w:rsid w:val="009A7FF9"/>
    <w:rsid w:val="009B043C"/>
    <w:rsid w:val="009B1360"/>
    <w:rsid w:val="009B1471"/>
    <w:rsid w:val="009B2439"/>
    <w:rsid w:val="009B42B0"/>
    <w:rsid w:val="009B434D"/>
    <w:rsid w:val="009B583C"/>
    <w:rsid w:val="009C097E"/>
    <w:rsid w:val="009C0AE9"/>
    <w:rsid w:val="009C15B8"/>
    <w:rsid w:val="009C16FC"/>
    <w:rsid w:val="009C262B"/>
    <w:rsid w:val="009C2F63"/>
    <w:rsid w:val="009C3EEA"/>
    <w:rsid w:val="009C5CBC"/>
    <w:rsid w:val="009C77BB"/>
    <w:rsid w:val="009D371A"/>
    <w:rsid w:val="009D475B"/>
    <w:rsid w:val="009D61F6"/>
    <w:rsid w:val="009D772D"/>
    <w:rsid w:val="009D7C81"/>
    <w:rsid w:val="009E0463"/>
    <w:rsid w:val="009E55F3"/>
    <w:rsid w:val="009E6ABB"/>
    <w:rsid w:val="009F1D87"/>
    <w:rsid w:val="009F3A13"/>
    <w:rsid w:val="009F3CBE"/>
    <w:rsid w:val="009F5A91"/>
    <w:rsid w:val="009F7EBF"/>
    <w:rsid w:val="00A00B2C"/>
    <w:rsid w:val="00A01329"/>
    <w:rsid w:val="00A0139F"/>
    <w:rsid w:val="00A0548F"/>
    <w:rsid w:val="00A066D2"/>
    <w:rsid w:val="00A07AB3"/>
    <w:rsid w:val="00A1084A"/>
    <w:rsid w:val="00A11E9F"/>
    <w:rsid w:val="00A130A6"/>
    <w:rsid w:val="00A146EC"/>
    <w:rsid w:val="00A15707"/>
    <w:rsid w:val="00A2080C"/>
    <w:rsid w:val="00A213C5"/>
    <w:rsid w:val="00A22CE4"/>
    <w:rsid w:val="00A24CBD"/>
    <w:rsid w:val="00A26586"/>
    <w:rsid w:val="00A26E52"/>
    <w:rsid w:val="00A276BC"/>
    <w:rsid w:val="00A31D0D"/>
    <w:rsid w:val="00A33C3B"/>
    <w:rsid w:val="00A35581"/>
    <w:rsid w:val="00A36139"/>
    <w:rsid w:val="00A4423F"/>
    <w:rsid w:val="00A46C8C"/>
    <w:rsid w:val="00A47FC3"/>
    <w:rsid w:val="00A528D6"/>
    <w:rsid w:val="00A55809"/>
    <w:rsid w:val="00A55B4A"/>
    <w:rsid w:val="00A5690D"/>
    <w:rsid w:val="00A61A67"/>
    <w:rsid w:val="00A62DA9"/>
    <w:rsid w:val="00A63CD1"/>
    <w:rsid w:val="00A65014"/>
    <w:rsid w:val="00A6649C"/>
    <w:rsid w:val="00A67260"/>
    <w:rsid w:val="00A67354"/>
    <w:rsid w:val="00A73345"/>
    <w:rsid w:val="00A756F3"/>
    <w:rsid w:val="00A773EB"/>
    <w:rsid w:val="00A803B2"/>
    <w:rsid w:val="00A82FEC"/>
    <w:rsid w:val="00A85000"/>
    <w:rsid w:val="00A85CFC"/>
    <w:rsid w:val="00A8625D"/>
    <w:rsid w:val="00A866EA"/>
    <w:rsid w:val="00A90AB7"/>
    <w:rsid w:val="00A9191B"/>
    <w:rsid w:val="00A94E2D"/>
    <w:rsid w:val="00A95524"/>
    <w:rsid w:val="00A97FE1"/>
    <w:rsid w:val="00AA07EB"/>
    <w:rsid w:val="00AA4B92"/>
    <w:rsid w:val="00AB032B"/>
    <w:rsid w:val="00AB163C"/>
    <w:rsid w:val="00AB4955"/>
    <w:rsid w:val="00AB71A0"/>
    <w:rsid w:val="00AB76CA"/>
    <w:rsid w:val="00AC2E2F"/>
    <w:rsid w:val="00AC3E16"/>
    <w:rsid w:val="00AC5A59"/>
    <w:rsid w:val="00AC63E8"/>
    <w:rsid w:val="00AD4F24"/>
    <w:rsid w:val="00AD6F63"/>
    <w:rsid w:val="00AE0B47"/>
    <w:rsid w:val="00AE10A7"/>
    <w:rsid w:val="00AE3AA1"/>
    <w:rsid w:val="00AE452B"/>
    <w:rsid w:val="00AE47FB"/>
    <w:rsid w:val="00AE4EBB"/>
    <w:rsid w:val="00AE6EF9"/>
    <w:rsid w:val="00AE78EA"/>
    <w:rsid w:val="00AE7D05"/>
    <w:rsid w:val="00AE7F25"/>
    <w:rsid w:val="00AF3E5B"/>
    <w:rsid w:val="00B023D8"/>
    <w:rsid w:val="00B06802"/>
    <w:rsid w:val="00B12D42"/>
    <w:rsid w:val="00B20603"/>
    <w:rsid w:val="00B21CED"/>
    <w:rsid w:val="00B24959"/>
    <w:rsid w:val="00B269FF"/>
    <w:rsid w:val="00B27859"/>
    <w:rsid w:val="00B3057F"/>
    <w:rsid w:val="00B321EA"/>
    <w:rsid w:val="00B32C3E"/>
    <w:rsid w:val="00B331CA"/>
    <w:rsid w:val="00B34991"/>
    <w:rsid w:val="00B376FB"/>
    <w:rsid w:val="00B42481"/>
    <w:rsid w:val="00B50777"/>
    <w:rsid w:val="00B51E5A"/>
    <w:rsid w:val="00B53571"/>
    <w:rsid w:val="00B541D9"/>
    <w:rsid w:val="00B54F5A"/>
    <w:rsid w:val="00B56320"/>
    <w:rsid w:val="00B5649D"/>
    <w:rsid w:val="00B565F9"/>
    <w:rsid w:val="00B612F4"/>
    <w:rsid w:val="00B623A4"/>
    <w:rsid w:val="00B64CAB"/>
    <w:rsid w:val="00B65015"/>
    <w:rsid w:val="00B65152"/>
    <w:rsid w:val="00B66385"/>
    <w:rsid w:val="00B70DCF"/>
    <w:rsid w:val="00B71A91"/>
    <w:rsid w:val="00B74835"/>
    <w:rsid w:val="00B7747B"/>
    <w:rsid w:val="00B80526"/>
    <w:rsid w:val="00B82A2A"/>
    <w:rsid w:val="00B842E5"/>
    <w:rsid w:val="00B84964"/>
    <w:rsid w:val="00B84EE2"/>
    <w:rsid w:val="00B852BD"/>
    <w:rsid w:val="00B874CA"/>
    <w:rsid w:val="00B87B01"/>
    <w:rsid w:val="00B90287"/>
    <w:rsid w:val="00B91031"/>
    <w:rsid w:val="00B94147"/>
    <w:rsid w:val="00B95789"/>
    <w:rsid w:val="00B9672D"/>
    <w:rsid w:val="00B97413"/>
    <w:rsid w:val="00BA427C"/>
    <w:rsid w:val="00BA7281"/>
    <w:rsid w:val="00BA7773"/>
    <w:rsid w:val="00BB093B"/>
    <w:rsid w:val="00BB2186"/>
    <w:rsid w:val="00BB44FF"/>
    <w:rsid w:val="00BB4CF4"/>
    <w:rsid w:val="00BB5E17"/>
    <w:rsid w:val="00BB7207"/>
    <w:rsid w:val="00BC1ABA"/>
    <w:rsid w:val="00BC49A8"/>
    <w:rsid w:val="00BD11B3"/>
    <w:rsid w:val="00BD2184"/>
    <w:rsid w:val="00BD50D5"/>
    <w:rsid w:val="00BD66DA"/>
    <w:rsid w:val="00BE338A"/>
    <w:rsid w:val="00BE71A5"/>
    <w:rsid w:val="00BF1536"/>
    <w:rsid w:val="00BF5C2F"/>
    <w:rsid w:val="00C00E25"/>
    <w:rsid w:val="00C036A9"/>
    <w:rsid w:val="00C03978"/>
    <w:rsid w:val="00C0671E"/>
    <w:rsid w:val="00C13390"/>
    <w:rsid w:val="00C139B8"/>
    <w:rsid w:val="00C14CF8"/>
    <w:rsid w:val="00C15F49"/>
    <w:rsid w:val="00C208E2"/>
    <w:rsid w:val="00C2188A"/>
    <w:rsid w:val="00C21D0E"/>
    <w:rsid w:val="00C25F00"/>
    <w:rsid w:val="00C26BD9"/>
    <w:rsid w:val="00C27B48"/>
    <w:rsid w:val="00C3381F"/>
    <w:rsid w:val="00C35BCA"/>
    <w:rsid w:val="00C36F7A"/>
    <w:rsid w:val="00C40334"/>
    <w:rsid w:val="00C41DEC"/>
    <w:rsid w:val="00C425A9"/>
    <w:rsid w:val="00C4332D"/>
    <w:rsid w:val="00C44E80"/>
    <w:rsid w:val="00C50EBA"/>
    <w:rsid w:val="00C5100F"/>
    <w:rsid w:val="00C5779C"/>
    <w:rsid w:val="00C60CC7"/>
    <w:rsid w:val="00C6224E"/>
    <w:rsid w:val="00C62637"/>
    <w:rsid w:val="00C64615"/>
    <w:rsid w:val="00C66748"/>
    <w:rsid w:val="00C72C15"/>
    <w:rsid w:val="00C73400"/>
    <w:rsid w:val="00C77C48"/>
    <w:rsid w:val="00C8061C"/>
    <w:rsid w:val="00C80C0C"/>
    <w:rsid w:val="00C818D2"/>
    <w:rsid w:val="00C83483"/>
    <w:rsid w:val="00C83B4C"/>
    <w:rsid w:val="00C84592"/>
    <w:rsid w:val="00C85A64"/>
    <w:rsid w:val="00C8670C"/>
    <w:rsid w:val="00C87BB7"/>
    <w:rsid w:val="00C91938"/>
    <w:rsid w:val="00C94DD4"/>
    <w:rsid w:val="00C9560B"/>
    <w:rsid w:val="00C96335"/>
    <w:rsid w:val="00CA06F5"/>
    <w:rsid w:val="00CA358D"/>
    <w:rsid w:val="00CA36EC"/>
    <w:rsid w:val="00CA43E6"/>
    <w:rsid w:val="00CA45E0"/>
    <w:rsid w:val="00CB1AC3"/>
    <w:rsid w:val="00CB1CA6"/>
    <w:rsid w:val="00CB276C"/>
    <w:rsid w:val="00CB2C37"/>
    <w:rsid w:val="00CB34D3"/>
    <w:rsid w:val="00CB56C8"/>
    <w:rsid w:val="00CB673D"/>
    <w:rsid w:val="00CC05F5"/>
    <w:rsid w:val="00CC3271"/>
    <w:rsid w:val="00CC68E1"/>
    <w:rsid w:val="00CC6974"/>
    <w:rsid w:val="00CC7C01"/>
    <w:rsid w:val="00CD2585"/>
    <w:rsid w:val="00CD6C23"/>
    <w:rsid w:val="00CD7863"/>
    <w:rsid w:val="00CE096D"/>
    <w:rsid w:val="00CE1475"/>
    <w:rsid w:val="00CE27F2"/>
    <w:rsid w:val="00CE2CD0"/>
    <w:rsid w:val="00CE304E"/>
    <w:rsid w:val="00CE315F"/>
    <w:rsid w:val="00CE4E00"/>
    <w:rsid w:val="00CF09F2"/>
    <w:rsid w:val="00CF0BDF"/>
    <w:rsid w:val="00CF28CA"/>
    <w:rsid w:val="00CF4AB9"/>
    <w:rsid w:val="00CF4F3D"/>
    <w:rsid w:val="00CF5384"/>
    <w:rsid w:val="00CF7462"/>
    <w:rsid w:val="00D023C3"/>
    <w:rsid w:val="00D02B81"/>
    <w:rsid w:val="00D05D72"/>
    <w:rsid w:val="00D064E5"/>
    <w:rsid w:val="00D06CC9"/>
    <w:rsid w:val="00D077B7"/>
    <w:rsid w:val="00D13B85"/>
    <w:rsid w:val="00D16DA8"/>
    <w:rsid w:val="00D1739F"/>
    <w:rsid w:val="00D203A7"/>
    <w:rsid w:val="00D21858"/>
    <w:rsid w:val="00D24C8D"/>
    <w:rsid w:val="00D26061"/>
    <w:rsid w:val="00D272EE"/>
    <w:rsid w:val="00D32FF4"/>
    <w:rsid w:val="00D34562"/>
    <w:rsid w:val="00D36782"/>
    <w:rsid w:val="00D401CD"/>
    <w:rsid w:val="00D41107"/>
    <w:rsid w:val="00D43932"/>
    <w:rsid w:val="00D458FD"/>
    <w:rsid w:val="00D470AF"/>
    <w:rsid w:val="00D57EE0"/>
    <w:rsid w:val="00D60513"/>
    <w:rsid w:val="00D62196"/>
    <w:rsid w:val="00D6254C"/>
    <w:rsid w:val="00D62B2B"/>
    <w:rsid w:val="00D6538E"/>
    <w:rsid w:val="00D6627A"/>
    <w:rsid w:val="00D6639F"/>
    <w:rsid w:val="00D7027B"/>
    <w:rsid w:val="00D70B33"/>
    <w:rsid w:val="00D70BCB"/>
    <w:rsid w:val="00D70CB3"/>
    <w:rsid w:val="00D71C6B"/>
    <w:rsid w:val="00D745FD"/>
    <w:rsid w:val="00D816BD"/>
    <w:rsid w:val="00D85CCC"/>
    <w:rsid w:val="00D85FCF"/>
    <w:rsid w:val="00D86B7E"/>
    <w:rsid w:val="00D86DDF"/>
    <w:rsid w:val="00D90C56"/>
    <w:rsid w:val="00D94261"/>
    <w:rsid w:val="00D94587"/>
    <w:rsid w:val="00D94B67"/>
    <w:rsid w:val="00D9562E"/>
    <w:rsid w:val="00D967B8"/>
    <w:rsid w:val="00D97D0A"/>
    <w:rsid w:val="00DA04AC"/>
    <w:rsid w:val="00DA321D"/>
    <w:rsid w:val="00DA521B"/>
    <w:rsid w:val="00DA5DFC"/>
    <w:rsid w:val="00DA607E"/>
    <w:rsid w:val="00DB1438"/>
    <w:rsid w:val="00DB23F4"/>
    <w:rsid w:val="00DB2970"/>
    <w:rsid w:val="00DB50E2"/>
    <w:rsid w:val="00DB5781"/>
    <w:rsid w:val="00DB650B"/>
    <w:rsid w:val="00DB6595"/>
    <w:rsid w:val="00DB7DD1"/>
    <w:rsid w:val="00DC0C7C"/>
    <w:rsid w:val="00DC335E"/>
    <w:rsid w:val="00DC5FFF"/>
    <w:rsid w:val="00DD21A1"/>
    <w:rsid w:val="00DD25BB"/>
    <w:rsid w:val="00DD49B5"/>
    <w:rsid w:val="00DD6591"/>
    <w:rsid w:val="00DD70E3"/>
    <w:rsid w:val="00DE06C6"/>
    <w:rsid w:val="00DE122A"/>
    <w:rsid w:val="00DE1EAE"/>
    <w:rsid w:val="00DE443F"/>
    <w:rsid w:val="00DE596F"/>
    <w:rsid w:val="00DE6C22"/>
    <w:rsid w:val="00DF07AC"/>
    <w:rsid w:val="00DF0F00"/>
    <w:rsid w:val="00DF22C4"/>
    <w:rsid w:val="00DF3619"/>
    <w:rsid w:val="00DF3AD6"/>
    <w:rsid w:val="00DF5127"/>
    <w:rsid w:val="00DF5F3F"/>
    <w:rsid w:val="00DF7535"/>
    <w:rsid w:val="00E0103C"/>
    <w:rsid w:val="00E028B6"/>
    <w:rsid w:val="00E0307B"/>
    <w:rsid w:val="00E0463B"/>
    <w:rsid w:val="00E0623F"/>
    <w:rsid w:val="00E06B42"/>
    <w:rsid w:val="00E14444"/>
    <w:rsid w:val="00E15150"/>
    <w:rsid w:val="00E16355"/>
    <w:rsid w:val="00E16565"/>
    <w:rsid w:val="00E17332"/>
    <w:rsid w:val="00E20BE5"/>
    <w:rsid w:val="00E22C89"/>
    <w:rsid w:val="00E25608"/>
    <w:rsid w:val="00E2620B"/>
    <w:rsid w:val="00E274E7"/>
    <w:rsid w:val="00E3109F"/>
    <w:rsid w:val="00E3736D"/>
    <w:rsid w:val="00E40C93"/>
    <w:rsid w:val="00E41A55"/>
    <w:rsid w:val="00E43DAB"/>
    <w:rsid w:val="00E459E3"/>
    <w:rsid w:val="00E54B8A"/>
    <w:rsid w:val="00E54E40"/>
    <w:rsid w:val="00E55AAA"/>
    <w:rsid w:val="00E60A19"/>
    <w:rsid w:val="00E64ADE"/>
    <w:rsid w:val="00E65C28"/>
    <w:rsid w:val="00E67245"/>
    <w:rsid w:val="00E72BCB"/>
    <w:rsid w:val="00E760B7"/>
    <w:rsid w:val="00E83675"/>
    <w:rsid w:val="00E83C93"/>
    <w:rsid w:val="00E87A94"/>
    <w:rsid w:val="00E90AED"/>
    <w:rsid w:val="00E93979"/>
    <w:rsid w:val="00E93B6D"/>
    <w:rsid w:val="00E93C6C"/>
    <w:rsid w:val="00E963AA"/>
    <w:rsid w:val="00E97B6D"/>
    <w:rsid w:val="00EA0F40"/>
    <w:rsid w:val="00EA1F3B"/>
    <w:rsid w:val="00EA2F07"/>
    <w:rsid w:val="00EA3869"/>
    <w:rsid w:val="00EA3B85"/>
    <w:rsid w:val="00EA606A"/>
    <w:rsid w:val="00EA6BE7"/>
    <w:rsid w:val="00EA7DD3"/>
    <w:rsid w:val="00EB5CB6"/>
    <w:rsid w:val="00EC3C6A"/>
    <w:rsid w:val="00EC6FB4"/>
    <w:rsid w:val="00ED1488"/>
    <w:rsid w:val="00ED1F90"/>
    <w:rsid w:val="00ED4EFF"/>
    <w:rsid w:val="00ED7BD9"/>
    <w:rsid w:val="00ED7CF2"/>
    <w:rsid w:val="00ED7EE9"/>
    <w:rsid w:val="00EE14A3"/>
    <w:rsid w:val="00EE275D"/>
    <w:rsid w:val="00EE3333"/>
    <w:rsid w:val="00EE5E9E"/>
    <w:rsid w:val="00EF344D"/>
    <w:rsid w:val="00EF3972"/>
    <w:rsid w:val="00F00506"/>
    <w:rsid w:val="00F00521"/>
    <w:rsid w:val="00F0257C"/>
    <w:rsid w:val="00F02FCB"/>
    <w:rsid w:val="00F0496A"/>
    <w:rsid w:val="00F120A8"/>
    <w:rsid w:val="00F15456"/>
    <w:rsid w:val="00F16933"/>
    <w:rsid w:val="00F23477"/>
    <w:rsid w:val="00F238EF"/>
    <w:rsid w:val="00F265C9"/>
    <w:rsid w:val="00F3174B"/>
    <w:rsid w:val="00F318E8"/>
    <w:rsid w:val="00F356F0"/>
    <w:rsid w:val="00F3745D"/>
    <w:rsid w:val="00F37CF4"/>
    <w:rsid w:val="00F416BA"/>
    <w:rsid w:val="00F41DC6"/>
    <w:rsid w:val="00F43068"/>
    <w:rsid w:val="00F43DD3"/>
    <w:rsid w:val="00F44436"/>
    <w:rsid w:val="00F45562"/>
    <w:rsid w:val="00F518AA"/>
    <w:rsid w:val="00F51CBD"/>
    <w:rsid w:val="00F5381C"/>
    <w:rsid w:val="00F54F4C"/>
    <w:rsid w:val="00F570B5"/>
    <w:rsid w:val="00F61C4C"/>
    <w:rsid w:val="00F73AF4"/>
    <w:rsid w:val="00F73B10"/>
    <w:rsid w:val="00F74DF0"/>
    <w:rsid w:val="00F74E45"/>
    <w:rsid w:val="00F74F9B"/>
    <w:rsid w:val="00F80437"/>
    <w:rsid w:val="00F807D7"/>
    <w:rsid w:val="00F81267"/>
    <w:rsid w:val="00F92773"/>
    <w:rsid w:val="00F92B28"/>
    <w:rsid w:val="00F93C90"/>
    <w:rsid w:val="00F945D4"/>
    <w:rsid w:val="00F96D51"/>
    <w:rsid w:val="00FA2180"/>
    <w:rsid w:val="00FA276F"/>
    <w:rsid w:val="00FA2902"/>
    <w:rsid w:val="00FA5C89"/>
    <w:rsid w:val="00FA5D28"/>
    <w:rsid w:val="00FA605E"/>
    <w:rsid w:val="00FA75A0"/>
    <w:rsid w:val="00FA76BA"/>
    <w:rsid w:val="00FB3961"/>
    <w:rsid w:val="00FB3DA9"/>
    <w:rsid w:val="00FB5032"/>
    <w:rsid w:val="00FB7A58"/>
    <w:rsid w:val="00FC06F7"/>
    <w:rsid w:val="00FC14FB"/>
    <w:rsid w:val="00FC220F"/>
    <w:rsid w:val="00FC5DD4"/>
    <w:rsid w:val="00FD20B5"/>
    <w:rsid w:val="00FD3E1D"/>
    <w:rsid w:val="00FD5360"/>
    <w:rsid w:val="00FD6763"/>
    <w:rsid w:val="00FD71EE"/>
    <w:rsid w:val="00FD7F91"/>
    <w:rsid w:val="00FE27AB"/>
    <w:rsid w:val="00FE39C8"/>
    <w:rsid w:val="00FE6649"/>
    <w:rsid w:val="00FE6770"/>
    <w:rsid w:val="00FE67EF"/>
    <w:rsid w:val="00FF0352"/>
    <w:rsid w:val="00FF0C58"/>
    <w:rsid w:val="00FF1B99"/>
    <w:rsid w:val="00FF4808"/>
    <w:rsid w:val="00FF6639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5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332</Words>
  <Characters>1899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МОУ "Малыгинская СОШ"</cp:lastModifiedBy>
  <cp:revision>3</cp:revision>
  <cp:lastPrinted>2012-12-05T04:15:00Z</cp:lastPrinted>
  <dcterms:created xsi:type="dcterms:W3CDTF">2012-12-04T19:24:00Z</dcterms:created>
  <dcterms:modified xsi:type="dcterms:W3CDTF">2012-12-05T04:16:00Z</dcterms:modified>
</cp:coreProperties>
</file>