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DC" w:rsidRPr="006D2B21" w:rsidRDefault="00BB6CDC" w:rsidP="006D2B2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B21">
        <w:rPr>
          <w:rFonts w:ascii="Times New Roman" w:hAnsi="Times New Roman"/>
          <w:b/>
          <w:bCs/>
          <w:sz w:val="24"/>
          <w:szCs w:val="24"/>
          <w:lang w:eastAsia="ru-RU"/>
        </w:rPr>
        <w:t>Учите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ль: Мельниченко Ольга Анатольевна</w:t>
      </w:r>
    </w:p>
    <w:p w:rsidR="00BB6CDC" w:rsidRPr="006D2B21" w:rsidRDefault="00BB6CDC" w:rsidP="006D2B2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B21">
        <w:rPr>
          <w:rFonts w:ascii="Times New Roman" w:hAnsi="Times New Roman"/>
          <w:b/>
          <w:bCs/>
          <w:sz w:val="24"/>
          <w:szCs w:val="24"/>
          <w:lang w:eastAsia="ru-RU"/>
        </w:rPr>
        <w:t>Урок окружающего мира во 2 классе.</w:t>
      </w:r>
    </w:p>
    <w:p w:rsidR="00BB6CDC" w:rsidRPr="006D2B21" w:rsidRDefault="00BB6CDC" w:rsidP="006D2B2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B21">
        <w:rPr>
          <w:rFonts w:ascii="Times New Roman" w:hAnsi="Times New Roman"/>
          <w:b/>
          <w:bCs/>
          <w:sz w:val="24"/>
          <w:szCs w:val="24"/>
          <w:lang w:eastAsia="ru-RU"/>
        </w:rPr>
        <w:t>ОС «Школа 2100»</w:t>
      </w:r>
    </w:p>
    <w:p w:rsidR="00BB6CDC" w:rsidRPr="006D2B21" w:rsidRDefault="00BB6CDC" w:rsidP="006D2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6CDC" w:rsidRPr="006D2B21" w:rsidRDefault="00BB6CDC" w:rsidP="006D2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smartTag w:uri="urn:schemas-microsoft-com:office:smarttags" w:element="place">
        <w:r w:rsidRPr="006D2B21">
          <w:rPr>
            <w:rFonts w:ascii="Times New Roman" w:hAnsi="Times New Roman"/>
            <w:b/>
            <w:bCs/>
            <w:sz w:val="24"/>
            <w:szCs w:val="24"/>
            <w:lang w:val="en-US" w:eastAsia="ru-RU"/>
          </w:rPr>
          <w:t>I</w:t>
        </w:r>
        <w:r w:rsidRPr="006D2B21">
          <w:rPr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</w:smartTag>
      <w:r w:rsidRPr="006D2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Сценирование  урока</w:t>
      </w:r>
    </w:p>
    <w:p w:rsidR="00BB6CDC" w:rsidRPr="006D2B21" w:rsidRDefault="00BB6CDC" w:rsidP="006D2B2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6CDC" w:rsidRPr="006D2B21" w:rsidRDefault="00BB6CDC" w:rsidP="006D2B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2B21">
        <w:rPr>
          <w:rFonts w:ascii="Times New Roman" w:hAnsi="Times New Roman"/>
          <w:b/>
          <w:bCs/>
          <w:sz w:val="24"/>
          <w:szCs w:val="24"/>
          <w:lang w:eastAsia="ru-RU"/>
        </w:rPr>
        <w:t>Тема:  Россия – Наша Родина</w:t>
      </w:r>
      <w:r w:rsidRPr="006D2B21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Дидактическая цель урока: </w:t>
      </w:r>
      <w:r w:rsidRPr="006D2B21">
        <w:rPr>
          <w:rFonts w:ascii="Times New Roman" w:hAnsi="Times New Roman"/>
          <w:sz w:val="24"/>
          <w:szCs w:val="24"/>
          <w:lang w:eastAsia="ru-RU"/>
        </w:rPr>
        <w:t>создание условий для  организации деятельности учащихся по восприятию, осмыслению и запоминанию знаний о Российской Федерации.</w:t>
      </w:r>
    </w:p>
    <w:p w:rsidR="00BB6CDC" w:rsidRPr="006D2B21" w:rsidRDefault="00BB6CDC" w:rsidP="006D2B2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B21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BB6CDC" w:rsidRPr="006D2B21" w:rsidRDefault="00BB6CDC" w:rsidP="006D2B21">
      <w:pPr>
        <w:pStyle w:val="Style1"/>
        <w:widowControl/>
        <w:spacing w:line="250" w:lineRule="exact"/>
        <w:jc w:val="left"/>
        <w:rPr>
          <w:rStyle w:val="FontStyle24"/>
          <w:rFonts w:ascii="Times New Roman" w:hAnsi="Times New Roman" w:cs="Times New Roman"/>
          <w:i/>
          <w:sz w:val="24"/>
          <w:szCs w:val="24"/>
        </w:rPr>
      </w:pPr>
      <w:r w:rsidRPr="006D2B21">
        <w:rPr>
          <w:rStyle w:val="FontStyle26"/>
          <w:rFonts w:ascii="Times New Roman" w:hAnsi="Times New Roman" w:cs="Times New Roman"/>
          <w:i/>
          <w:sz w:val="24"/>
          <w:szCs w:val="24"/>
        </w:rPr>
        <w:t>1</w:t>
      </w:r>
      <w:r w:rsidRPr="006D2B21">
        <w:rPr>
          <w:rStyle w:val="FontStyle24"/>
          <w:rFonts w:ascii="Times New Roman" w:hAnsi="Times New Roman" w:cs="Times New Roman"/>
          <w:i/>
          <w:sz w:val="24"/>
          <w:szCs w:val="24"/>
        </w:rPr>
        <w:t>-я линия развития - знакомство с целостной картиной мира.</w:t>
      </w:r>
    </w:p>
    <w:p w:rsidR="00BB6CDC" w:rsidRPr="006D2B21" w:rsidRDefault="00BB6CDC" w:rsidP="006D2B21">
      <w:pPr>
        <w:pStyle w:val="Style12"/>
        <w:widowControl/>
        <w:tabs>
          <w:tab w:val="left" w:pos="595"/>
        </w:tabs>
        <w:spacing w:line="250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6D2B21">
        <w:rPr>
          <w:rStyle w:val="FontStyle24"/>
          <w:rFonts w:ascii="Times New Roman" w:hAnsi="Times New Roman" w:cs="Times New Roman"/>
          <w:sz w:val="24"/>
          <w:szCs w:val="24"/>
        </w:rPr>
        <w:t>-Познакомить с природой своей страны,  жителями и их достижениями.</w:t>
      </w:r>
    </w:p>
    <w:p w:rsidR="00BB6CDC" w:rsidRPr="006D2B21" w:rsidRDefault="00BB6CDC" w:rsidP="006D2B21">
      <w:pPr>
        <w:spacing w:after="0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6D2B21">
        <w:rPr>
          <w:rFonts w:ascii="Times New Roman" w:hAnsi="Times New Roman"/>
          <w:sz w:val="24"/>
          <w:szCs w:val="24"/>
          <w:lang w:eastAsia="ru-RU"/>
        </w:rPr>
        <w:t>-Познакомить с символами России;</w:t>
      </w:r>
      <w:r w:rsidRPr="006D2B21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:rsidR="00BB6CDC" w:rsidRPr="006D2B21" w:rsidRDefault="00BB6CDC" w:rsidP="006D2B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2B21">
        <w:rPr>
          <w:rStyle w:val="FontStyle24"/>
          <w:rFonts w:ascii="Times New Roman" w:hAnsi="Times New Roman" w:cs="Times New Roman"/>
          <w:sz w:val="24"/>
          <w:szCs w:val="24"/>
        </w:rPr>
        <w:t>-</w:t>
      </w:r>
      <w:r w:rsidRPr="006D2B21">
        <w:rPr>
          <w:rFonts w:ascii="Times New Roman" w:hAnsi="Times New Roman"/>
          <w:sz w:val="24"/>
          <w:szCs w:val="24"/>
          <w:lang w:eastAsia="ru-RU"/>
        </w:rPr>
        <w:t>Углубить и уточнить представление о Родине – России;</w:t>
      </w:r>
    </w:p>
    <w:p w:rsidR="00BB6CDC" w:rsidRPr="006D2B21" w:rsidRDefault="00BB6CDC" w:rsidP="006D2B21">
      <w:pPr>
        <w:pStyle w:val="Style12"/>
        <w:widowControl/>
        <w:tabs>
          <w:tab w:val="left" w:pos="595"/>
        </w:tabs>
        <w:spacing w:line="250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6D2B21">
        <w:rPr>
          <w:rStyle w:val="FontStyle24"/>
          <w:rFonts w:ascii="Times New Roman" w:hAnsi="Times New Roman" w:cs="Times New Roman"/>
          <w:sz w:val="24"/>
          <w:szCs w:val="24"/>
        </w:rPr>
        <w:t>-Научить использовать карты для получения информации.</w:t>
      </w:r>
    </w:p>
    <w:p w:rsidR="00BB6CDC" w:rsidRPr="006D2B21" w:rsidRDefault="00BB6CDC" w:rsidP="006D2B21">
      <w:pPr>
        <w:pStyle w:val="Style12"/>
        <w:widowControl/>
        <w:tabs>
          <w:tab w:val="left" w:pos="595"/>
        </w:tabs>
        <w:spacing w:line="250" w:lineRule="exact"/>
        <w:rPr>
          <w:rStyle w:val="FontStyle24"/>
          <w:rFonts w:ascii="Times New Roman" w:hAnsi="Times New Roman" w:cs="Times New Roman"/>
          <w:i/>
          <w:sz w:val="24"/>
          <w:szCs w:val="24"/>
        </w:rPr>
      </w:pPr>
      <w:r w:rsidRPr="006D2B21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6D2B21">
        <w:rPr>
          <w:rStyle w:val="FontStyle24"/>
          <w:rFonts w:ascii="Times New Roman" w:hAnsi="Times New Roman" w:cs="Times New Roman"/>
          <w:i/>
          <w:sz w:val="24"/>
          <w:szCs w:val="24"/>
        </w:rPr>
        <w:t>2-я линия развития - уметь определять свое отношение к миру.</w:t>
      </w:r>
    </w:p>
    <w:p w:rsidR="00BB6CDC" w:rsidRPr="006D2B21" w:rsidRDefault="00BB6CDC" w:rsidP="006D2B21">
      <w:pPr>
        <w:pStyle w:val="Style12"/>
        <w:widowControl/>
        <w:tabs>
          <w:tab w:val="left" w:pos="595"/>
        </w:tabs>
        <w:spacing w:line="250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6D2B21">
        <w:rPr>
          <w:rStyle w:val="FontStyle24"/>
          <w:rFonts w:ascii="Times New Roman" w:hAnsi="Times New Roman" w:cs="Times New Roman"/>
          <w:sz w:val="24"/>
          <w:szCs w:val="24"/>
        </w:rPr>
        <w:t>-Уважительно относиться к другим народам, живущим на Земле.</w:t>
      </w:r>
    </w:p>
    <w:p w:rsidR="00BB6CDC" w:rsidRPr="006D2B21" w:rsidRDefault="00BB6CDC" w:rsidP="006D2B21">
      <w:pPr>
        <w:pStyle w:val="Style4"/>
        <w:widowControl/>
        <w:spacing w:line="250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6D2B21">
        <w:rPr>
          <w:rStyle w:val="FontStyle24"/>
          <w:rFonts w:ascii="Times New Roman" w:hAnsi="Times New Roman" w:cs="Times New Roman"/>
          <w:sz w:val="24"/>
          <w:szCs w:val="24"/>
        </w:rPr>
        <w:t xml:space="preserve">        - Беречь богатства природы в повседневной жизни.   </w:t>
      </w:r>
    </w:p>
    <w:p w:rsidR="00BB6CDC" w:rsidRPr="006D2B21" w:rsidRDefault="00BB6CDC" w:rsidP="006D2B21">
      <w:pPr>
        <w:pStyle w:val="Style4"/>
        <w:widowControl/>
        <w:spacing w:line="250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6D2B21">
        <w:rPr>
          <w:rFonts w:ascii="Times New Roman" w:hAnsi="Times New Roman"/>
        </w:rPr>
        <w:t xml:space="preserve"> -воспитывать чувство гордости за свою страну.</w:t>
      </w:r>
    </w:p>
    <w:p w:rsidR="00BB6CDC" w:rsidRPr="006D2B21" w:rsidRDefault="00BB6CDC" w:rsidP="006D2B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6CDC" w:rsidRPr="006D2B21" w:rsidRDefault="00BB6CDC" w:rsidP="006D2B21">
      <w:pPr>
        <w:pStyle w:val="NoSpacing"/>
        <w:rPr>
          <w:rFonts w:ascii="Times New Roman" w:hAnsi="Times New Roman"/>
          <w:sz w:val="24"/>
          <w:szCs w:val="24"/>
        </w:rPr>
      </w:pPr>
      <w:r w:rsidRPr="006D2B21">
        <w:rPr>
          <w:rFonts w:ascii="Times New Roman" w:hAnsi="Times New Roman"/>
          <w:sz w:val="24"/>
          <w:szCs w:val="24"/>
        </w:rPr>
        <w:t xml:space="preserve"> </w:t>
      </w:r>
      <w:r w:rsidRPr="006D2B21">
        <w:rPr>
          <w:rFonts w:ascii="Times New Roman" w:hAnsi="Times New Roman"/>
          <w:b/>
          <w:bCs/>
          <w:sz w:val="24"/>
          <w:szCs w:val="24"/>
        </w:rPr>
        <w:t xml:space="preserve">Тип учебного занятия: </w:t>
      </w:r>
      <w:r w:rsidRPr="006D2B21">
        <w:rPr>
          <w:rFonts w:ascii="Times New Roman" w:hAnsi="Times New Roman"/>
          <w:sz w:val="24"/>
          <w:szCs w:val="24"/>
        </w:rPr>
        <w:t xml:space="preserve">урок открытие нового знания по учебнику Окружающий мир  «Наша планета «Земля».  2 класс. 2 часть, авторы А.А. Вархрушев, О.В. Бурский , А.С.Раутин. </w:t>
      </w:r>
      <w:r w:rsidRPr="006D2B21">
        <w:rPr>
          <w:rFonts w:ascii="Times New Roman" w:hAnsi="Times New Roman"/>
          <w:sz w:val="24"/>
          <w:szCs w:val="24"/>
        </w:rPr>
        <w:br/>
      </w:r>
      <w:r w:rsidRPr="006D2B21">
        <w:rPr>
          <w:rFonts w:ascii="Times New Roman" w:hAnsi="Times New Roman"/>
          <w:b/>
          <w:bCs/>
          <w:sz w:val="24"/>
          <w:szCs w:val="24"/>
        </w:rPr>
        <w:t xml:space="preserve">Вид учебного занятия: </w:t>
      </w:r>
      <w:r w:rsidRPr="006D2B21">
        <w:rPr>
          <w:rFonts w:ascii="Times New Roman" w:hAnsi="Times New Roman"/>
          <w:sz w:val="24"/>
          <w:szCs w:val="24"/>
        </w:rPr>
        <w:t>урок-исследование</w:t>
      </w:r>
      <w:r w:rsidRPr="006D2B21">
        <w:rPr>
          <w:rFonts w:ascii="Times New Roman" w:hAnsi="Times New Roman"/>
          <w:sz w:val="24"/>
          <w:szCs w:val="24"/>
        </w:rPr>
        <w:br/>
      </w:r>
      <w:r w:rsidRPr="006D2B21">
        <w:rPr>
          <w:rFonts w:ascii="Times New Roman" w:hAnsi="Times New Roman"/>
          <w:b/>
          <w:sz w:val="24"/>
          <w:szCs w:val="24"/>
        </w:rPr>
        <w:t>Формы работы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D2B21">
        <w:rPr>
          <w:rFonts w:ascii="Times New Roman" w:hAnsi="Times New Roman"/>
          <w:sz w:val="24"/>
          <w:szCs w:val="24"/>
        </w:rPr>
        <w:t>групповая и индивидуальная работа.</w:t>
      </w:r>
    </w:p>
    <w:p w:rsidR="00BB6CDC" w:rsidRPr="009368B6" w:rsidRDefault="00BB6CDC" w:rsidP="006D2B2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D2B21">
        <w:rPr>
          <w:rFonts w:ascii="Times New Roman" w:hAnsi="Times New Roman"/>
          <w:sz w:val="24"/>
          <w:szCs w:val="24"/>
        </w:rPr>
        <w:br/>
      </w:r>
      <w:r w:rsidRPr="006D2B21">
        <w:rPr>
          <w:rFonts w:ascii="Times New Roman" w:hAnsi="Times New Roman"/>
          <w:b/>
          <w:bCs/>
          <w:sz w:val="24"/>
          <w:szCs w:val="24"/>
        </w:rPr>
        <w:t>Дидактический материал и оборудование:</w:t>
      </w:r>
      <w:r w:rsidRPr="006D2B21">
        <w:rPr>
          <w:rFonts w:ascii="Times New Roman" w:hAnsi="Times New Roman"/>
          <w:sz w:val="24"/>
          <w:szCs w:val="24"/>
        </w:rPr>
        <w:t xml:space="preserve"> мультимедийный проектор, компьютер, </w:t>
      </w:r>
      <w:r>
        <w:rPr>
          <w:rFonts w:ascii="Times New Roman" w:hAnsi="Times New Roman"/>
          <w:sz w:val="24"/>
          <w:szCs w:val="24"/>
        </w:rPr>
        <w:t>экран</w:t>
      </w:r>
      <w:r w:rsidRPr="006D2B21">
        <w:rPr>
          <w:rFonts w:ascii="Times New Roman" w:hAnsi="Times New Roman"/>
          <w:sz w:val="24"/>
          <w:szCs w:val="24"/>
        </w:rPr>
        <w:t xml:space="preserve">, авторский цифровой образовательный ресурс –презентация в программе  </w:t>
      </w:r>
      <w:r w:rsidRPr="006D2B21">
        <w:rPr>
          <w:rFonts w:ascii="Times New Roman" w:hAnsi="Times New Roman"/>
          <w:sz w:val="24"/>
          <w:szCs w:val="24"/>
          <w:lang w:val="en-US"/>
        </w:rPr>
        <w:t>Microsoft</w:t>
      </w:r>
      <w:r w:rsidRPr="006D2B21">
        <w:rPr>
          <w:rFonts w:ascii="Times New Roman" w:hAnsi="Times New Roman"/>
          <w:sz w:val="24"/>
          <w:szCs w:val="24"/>
        </w:rPr>
        <w:t xml:space="preserve"> </w:t>
      </w:r>
      <w:r w:rsidRPr="006D2B21">
        <w:rPr>
          <w:rFonts w:ascii="Times New Roman" w:hAnsi="Times New Roman"/>
          <w:sz w:val="24"/>
          <w:szCs w:val="24"/>
          <w:lang w:val="en-US"/>
        </w:rPr>
        <w:t>Offise</w:t>
      </w:r>
      <w:r w:rsidRPr="006D2B21">
        <w:rPr>
          <w:rFonts w:ascii="Times New Roman" w:hAnsi="Times New Roman"/>
          <w:sz w:val="24"/>
          <w:szCs w:val="24"/>
        </w:rPr>
        <w:t xml:space="preserve"> Power Pоint; видеоролик«</w:t>
      </w:r>
      <w:r>
        <w:rPr>
          <w:rFonts w:ascii="Times New Roman" w:hAnsi="Times New Roman"/>
          <w:sz w:val="24"/>
          <w:szCs w:val="24"/>
        </w:rPr>
        <w:t>Природа России</w:t>
      </w:r>
      <w:r w:rsidRPr="006D2B21">
        <w:rPr>
          <w:rFonts w:ascii="Times New Roman" w:hAnsi="Times New Roman"/>
          <w:sz w:val="24"/>
          <w:szCs w:val="24"/>
        </w:rPr>
        <w:t xml:space="preserve">» в программе </w:t>
      </w:r>
      <w:r w:rsidRPr="006D2B21">
        <w:rPr>
          <w:rFonts w:ascii="Times New Roman" w:hAnsi="Times New Roman"/>
          <w:sz w:val="24"/>
          <w:szCs w:val="24"/>
          <w:lang w:val="en-US"/>
        </w:rPr>
        <w:t>Windows</w:t>
      </w:r>
      <w:r w:rsidRPr="006D2B21">
        <w:rPr>
          <w:rFonts w:ascii="Times New Roman" w:hAnsi="Times New Roman"/>
          <w:sz w:val="24"/>
          <w:szCs w:val="24"/>
        </w:rPr>
        <w:t xml:space="preserve"> </w:t>
      </w:r>
      <w:r w:rsidRPr="006D2B21">
        <w:rPr>
          <w:rFonts w:ascii="Times New Roman" w:hAnsi="Times New Roman"/>
          <w:sz w:val="24"/>
          <w:szCs w:val="24"/>
          <w:lang w:val="en-US"/>
        </w:rPr>
        <w:t>Movie</w:t>
      </w:r>
      <w:r w:rsidRPr="006D2B21">
        <w:rPr>
          <w:rFonts w:ascii="Times New Roman" w:hAnsi="Times New Roman"/>
          <w:sz w:val="24"/>
          <w:szCs w:val="24"/>
        </w:rPr>
        <w:t xml:space="preserve"> </w:t>
      </w:r>
      <w:r w:rsidRPr="006D2B21">
        <w:rPr>
          <w:rFonts w:ascii="Times New Roman" w:hAnsi="Times New Roman"/>
          <w:sz w:val="24"/>
          <w:szCs w:val="24"/>
          <w:lang w:val="en-US"/>
        </w:rPr>
        <w:t>Maker</w:t>
      </w:r>
      <w:r w:rsidRPr="006D2B2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физическая </w:t>
      </w:r>
      <w:r w:rsidRPr="006D2B21">
        <w:rPr>
          <w:rFonts w:ascii="Times New Roman" w:hAnsi="Times New Roman"/>
          <w:sz w:val="24"/>
          <w:szCs w:val="24"/>
        </w:rPr>
        <w:t xml:space="preserve"> карта </w:t>
      </w:r>
      <w:r>
        <w:rPr>
          <w:rFonts w:ascii="Times New Roman" w:hAnsi="Times New Roman"/>
          <w:sz w:val="24"/>
          <w:szCs w:val="24"/>
        </w:rPr>
        <w:t xml:space="preserve">России </w:t>
      </w:r>
      <w:r w:rsidRPr="006D2B2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политическая карта; </w:t>
      </w:r>
      <w:r w:rsidRPr="006D2B21">
        <w:rPr>
          <w:rFonts w:ascii="Times New Roman" w:hAnsi="Times New Roman"/>
          <w:sz w:val="24"/>
          <w:szCs w:val="24"/>
        </w:rPr>
        <w:t>учебник, карточки для работы в</w:t>
      </w:r>
      <w:r>
        <w:rPr>
          <w:rFonts w:ascii="Times New Roman" w:hAnsi="Times New Roman"/>
          <w:sz w:val="24"/>
          <w:szCs w:val="24"/>
        </w:rPr>
        <w:t xml:space="preserve">  группах</w:t>
      </w:r>
      <w:r w:rsidRPr="006D2B2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толковый словарь</w:t>
      </w:r>
    </w:p>
    <w:p w:rsidR="00BB6CDC" w:rsidRDefault="00BB6CDC"/>
    <w:p w:rsidR="00BB6CDC" w:rsidRDefault="00BB6CDC"/>
    <w:p w:rsidR="00BB6CDC" w:rsidRDefault="00BB6CDC"/>
    <w:p w:rsidR="00BB6CDC" w:rsidRPr="00284D63" w:rsidRDefault="00BB6CDC" w:rsidP="006D2B2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II.</w:t>
      </w:r>
      <w:r w:rsidRPr="00284D63">
        <w:rPr>
          <w:rFonts w:ascii="Times New Roman" w:hAnsi="Times New Roman"/>
          <w:b/>
          <w:sz w:val="24"/>
          <w:szCs w:val="24"/>
          <w:lang w:eastAsia="ru-RU"/>
        </w:rPr>
        <w:t>Технологическая карта урока</w:t>
      </w:r>
    </w:p>
    <w:p w:rsidR="00BB6CDC" w:rsidRDefault="00BB6CDC"/>
    <w:tbl>
      <w:tblPr>
        <w:tblW w:w="154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5563"/>
        <w:gridCol w:w="3697"/>
        <w:gridCol w:w="3697"/>
      </w:tblGrid>
      <w:tr w:rsidR="00BB6CDC" w:rsidRPr="00262BC6" w:rsidTr="00262BC6">
        <w:tc>
          <w:tcPr>
            <w:tcW w:w="2518" w:type="dxa"/>
          </w:tcPr>
          <w:p w:rsidR="00BB6CDC" w:rsidRPr="00262BC6" w:rsidRDefault="00BB6CDC" w:rsidP="00262BC6">
            <w:pPr>
              <w:spacing w:after="0" w:line="240" w:lineRule="auto"/>
              <w:jc w:val="center"/>
              <w:rPr>
                <w:b/>
              </w:rPr>
            </w:pPr>
            <w:r w:rsidRPr="00262BC6">
              <w:rPr>
                <w:b/>
              </w:rPr>
              <w:t>Этапы урока</w:t>
            </w:r>
          </w:p>
        </w:tc>
        <w:tc>
          <w:tcPr>
            <w:tcW w:w="5563" w:type="dxa"/>
          </w:tcPr>
          <w:p w:rsidR="00BB6CDC" w:rsidRPr="00262BC6" w:rsidRDefault="00BB6CDC" w:rsidP="00262BC6">
            <w:pPr>
              <w:spacing w:after="0" w:line="240" w:lineRule="auto"/>
              <w:jc w:val="center"/>
              <w:rPr>
                <w:b/>
              </w:rPr>
            </w:pPr>
            <w:r w:rsidRPr="00262BC6">
              <w:rPr>
                <w:b/>
              </w:rPr>
              <w:t>Деятельность учителя</w:t>
            </w:r>
          </w:p>
        </w:tc>
        <w:tc>
          <w:tcPr>
            <w:tcW w:w="3697" w:type="dxa"/>
          </w:tcPr>
          <w:p w:rsidR="00BB6CDC" w:rsidRPr="00262BC6" w:rsidRDefault="00BB6CDC" w:rsidP="00262BC6">
            <w:pPr>
              <w:spacing w:after="0" w:line="240" w:lineRule="auto"/>
              <w:jc w:val="center"/>
              <w:rPr>
                <w:b/>
              </w:rPr>
            </w:pPr>
            <w:r w:rsidRPr="00262BC6">
              <w:rPr>
                <w:b/>
              </w:rPr>
              <w:t>Деятельность учащихся</w:t>
            </w:r>
          </w:p>
        </w:tc>
        <w:tc>
          <w:tcPr>
            <w:tcW w:w="3697" w:type="dxa"/>
          </w:tcPr>
          <w:p w:rsidR="00BB6CDC" w:rsidRPr="00262BC6" w:rsidRDefault="00BB6CDC" w:rsidP="00262BC6">
            <w:pPr>
              <w:spacing w:after="0" w:line="240" w:lineRule="auto"/>
              <w:jc w:val="center"/>
              <w:rPr>
                <w:b/>
              </w:rPr>
            </w:pPr>
            <w:r w:rsidRPr="00262BC6">
              <w:rPr>
                <w:b/>
              </w:rPr>
              <w:t>УУД</w:t>
            </w:r>
          </w:p>
        </w:tc>
      </w:tr>
      <w:tr w:rsidR="00BB6CDC" w:rsidRPr="00262BC6" w:rsidTr="00262BC6">
        <w:tc>
          <w:tcPr>
            <w:tcW w:w="2518" w:type="dxa"/>
          </w:tcPr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  <w:r w:rsidRPr="00262BC6">
              <w:rPr>
                <w:b/>
              </w:rPr>
              <w:t>Орг. момент</w:t>
            </w:r>
          </w:p>
        </w:tc>
        <w:tc>
          <w:tcPr>
            <w:tcW w:w="5563" w:type="dxa"/>
          </w:tcPr>
          <w:p w:rsidR="00BB6CDC" w:rsidRPr="00262BC6" w:rsidRDefault="00BB6CDC" w:rsidP="00262BC6">
            <w:pPr>
              <w:spacing w:after="0" w:line="240" w:lineRule="auto"/>
            </w:pPr>
            <w:r w:rsidRPr="00262BC6">
              <w:t>-Я думаю, что сегодня на уроке будет интересно и вам, ребята</w:t>
            </w:r>
            <w:r>
              <w:t>м</w:t>
            </w:r>
            <w:r w:rsidRPr="00262BC6">
              <w:t>, и гостям. Ведь мы с вами вновь отправляемся путешествовать по нашей планете.</w:t>
            </w:r>
          </w:p>
          <w:p w:rsidR="00BB6CDC" w:rsidRPr="00262BC6" w:rsidRDefault="00BB6CDC" w:rsidP="00262BC6">
            <w:pPr>
              <w:spacing w:after="0" w:line="240" w:lineRule="auto"/>
            </w:pPr>
            <w:r w:rsidRPr="00262BC6">
              <w:t xml:space="preserve">Итак, вперёд за </w:t>
            </w:r>
            <w:r>
              <w:t xml:space="preserve"> маленькими открытиями</w:t>
            </w:r>
            <w:r w:rsidRPr="00262BC6">
              <w:t>!</w:t>
            </w:r>
          </w:p>
        </w:tc>
        <w:tc>
          <w:tcPr>
            <w:tcW w:w="3697" w:type="dxa"/>
          </w:tcPr>
          <w:p w:rsidR="00BB6CDC" w:rsidRPr="00262BC6" w:rsidRDefault="00BB6CDC" w:rsidP="00262BC6">
            <w:pPr>
              <w:spacing w:after="0" w:line="240" w:lineRule="auto"/>
            </w:pPr>
          </w:p>
        </w:tc>
        <w:tc>
          <w:tcPr>
            <w:tcW w:w="3697" w:type="dxa"/>
          </w:tcPr>
          <w:p w:rsidR="00BB6CDC" w:rsidRPr="00262BC6" w:rsidRDefault="00BB6CDC" w:rsidP="00262BC6">
            <w:pPr>
              <w:spacing w:after="0" w:line="240" w:lineRule="auto"/>
            </w:pPr>
          </w:p>
        </w:tc>
      </w:tr>
      <w:tr w:rsidR="00BB6CDC" w:rsidRPr="00262BC6" w:rsidTr="00262BC6">
        <w:tc>
          <w:tcPr>
            <w:tcW w:w="2518" w:type="dxa"/>
          </w:tcPr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  <w:r w:rsidRPr="00262BC6">
              <w:rPr>
                <w:b/>
              </w:rPr>
              <w:t>Актуализация знаний</w:t>
            </w: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</w:tc>
        <w:tc>
          <w:tcPr>
            <w:tcW w:w="5563" w:type="dxa"/>
          </w:tcPr>
          <w:p w:rsidR="00BB6CDC" w:rsidRPr="00262BC6" w:rsidRDefault="00BB6CDC" w:rsidP="00262BC6">
            <w:pPr>
              <w:spacing w:after="0" w:line="240" w:lineRule="auto"/>
            </w:pPr>
            <w:r w:rsidRPr="00262BC6">
              <w:t>1)Работа в группа</w:t>
            </w:r>
            <w:r>
              <w:t>х</w:t>
            </w:r>
            <w:r w:rsidRPr="00262BC6">
              <w:t xml:space="preserve"> .</w:t>
            </w:r>
          </w:p>
          <w:p w:rsidR="00BB6CDC" w:rsidRPr="00262BC6" w:rsidRDefault="00BB6CDC" w:rsidP="00262BC6">
            <w:pPr>
              <w:spacing w:after="0" w:line="240" w:lineRule="auto"/>
            </w:pPr>
            <w:r w:rsidRPr="00262BC6">
              <w:t>- Повторите правила работы в группе.</w:t>
            </w:r>
          </w:p>
          <w:p w:rsidR="00BB6CDC" w:rsidRDefault="00BB6CDC" w:rsidP="00615813">
            <w:pPr>
              <w:spacing w:after="0" w:line="240" w:lineRule="auto"/>
            </w:pPr>
            <w:r>
              <w:t>1. Уважай своих товарищей.</w:t>
            </w:r>
          </w:p>
          <w:p w:rsidR="00BB6CDC" w:rsidRDefault="00BB6CDC" w:rsidP="00615813">
            <w:pPr>
              <w:spacing w:after="0" w:line="240" w:lineRule="auto"/>
            </w:pPr>
            <w:r>
              <w:t>2. Умей каждого выслушать.</w:t>
            </w:r>
          </w:p>
          <w:p w:rsidR="00BB6CDC" w:rsidRDefault="00BB6CDC" w:rsidP="00615813">
            <w:pPr>
              <w:spacing w:after="0" w:line="240" w:lineRule="auto"/>
            </w:pPr>
            <w:r>
              <w:t>3. Не согласен – предлагай.</w:t>
            </w:r>
          </w:p>
          <w:p w:rsidR="00BB6CDC" w:rsidRDefault="00BB6CDC" w:rsidP="0061581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Вспомним сигналы:</w:t>
            </w:r>
          </w:p>
          <w:p w:rsidR="00BB6CDC" w:rsidRDefault="00BB6CDC" w:rsidP="00615813">
            <w:pPr>
              <w:numPr>
                <w:ilvl w:val="0"/>
                <w:numId w:val="17"/>
              </w:numPr>
              <w:spacing w:after="0" w:line="240" w:lineRule="auto"/>
            </w:pPr>
            <w:r>
              <w:t>«Просим помощи» - поднята рука</w:t>
            </w:r>
          </w:p>
          <w:p w:rsidR="00BB6CDC" w:rsidRPr="00615813" w:rsidRDefault="00BB6CDC" w:rsidP="00615813">
            <w:pPr>
              <w:numPr>
                <w:ilvl w:val="0"/>
                <w:numId w:val="17"/>
              </w:numPr>
              <w:spacing w:after="0" w:line="240" w:lineRule="auto"/>
            </w:pPr>
            <w:r>
              <w:t>«Мы готовы» - взяться за руки и поднять вверх.</w:t>
            </w: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  <w:r w:rsidRPr="00262BC6">
              <w:t>По описанию узнайте, о какой стране идёт речь в рассказе? Покажите, на</w:t>
            </w:r>
            <w:r>
              <w:t xml:space="preserve"> </w:t>
            </w:r>
            <w:r w:rsidRPr="00262BC6">
              <w:t xml:space="preserve"> каком материке расположена эта страна?</w:t>
            </w:r>
          </w:p>
          <w:p w:rsidR="00BB6CDC" w:rsidRDefault="00BB6CDC" w:rsidP="00262BC6">
            <w:pPr>
              <w:spacing w:after="0" w:line="240" w:lineRule="auto"/>
            </w:pPr>
          </w:p>
          <w:p w:rsidR="00BB6CDC" w:rsidRPr="004E14C5" w:rsidRDefault="00BB6CDC" w:rsidP="00262BC6">
            <w:pPr>
              <w:spacing w:after="0" w:line="240" w:lineRule="auto"/>
              <w:rPr>
                <w:b/>
                <w:i/>
                <w:u w:val="single"/>
              </w:rPr>
            </w:pPr>
            <w:r w:rsidRPr="004E14C5">
              <w:rPr>
                <w:b/>
                <w:u w:val="single"/>
              </w:rPr>
              <w:t>С</w:t>
            </w:r>
            <w:r w:rsidRPr="004E14C5">
              <w:rPr>
                <w:b/>
                <w:i/>
                <w:u w:val="single"/>
              </w:rPr>
              <w:t>лайд1</w:t>
            </w:r>
            <w:r w:rsidRPr="00262BC6">
              <w:t xml:space="preserve"> И</w:t>
            </w:r>
            <w:r>
              <w:t>ндивидуальная работа на доске.</w:t>
            </w: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  <w:r w:rsidRPr="00262BC6">
              <w:t>1гр</w:t>
            </w:r>
            <w:r>
              <w:t>.- Эта страна на островах. Главный город этой страны – Лондон. Её жители любят футбол. А время они сверяют с главными часами страны на башне Биг-Бен. В этой стране писатель Конан Дойл придумал знаменитого сыщика Шерлока Холмса. И народная сказка про трёх поросят тоже здесь родилась.</w:t>
            </w:r>
          </w:p>
          <w:p w:rsidR="00BB6CDC" w:rsidRPr="00262BC6" w:rsidRDefault="00BB6CDC" w:rsidP="00262BC6">
            <w:pPr>
              <w:spacing w:after="0" w:line="240" w:lineRule="auto"/>
            </w:pPr>
            <w:r>
              <w:t>2 гр.- Столица этой страны – Токио. Это страна восходящего солнца. Она расположена на островах, на краю Тихого океана. Её жители первыми встречают начало нового дня. В стране много гор и вулканов, а вот полей мало. Национальные блюда готовят из даров моря. Народ очень изобретателен. Их компьютеры, телевизоры, автомобили известны во всём мире.</w:t>
            </w:r>
          </w:p>
          <w:p w:rsidR="00BB6CDC" w:rsidRDefault="00BB6CDC" w:rsidP="00262BC6">
            <w:pPr>
              <w:spacing w:after="0" w:line="240" w:lineRule="auto"/>
            </w:pPr>
            <w:r>
              <w:t>3 гр.- В эту страну издавна стремились купцы. Эта страна пряностей. Народ очень давно научился делать ткани из хлопка и сахар из сахарного тростника. Они изобрели шахматы и впервые стали изображать цифры привычными для нас знаками. По улицам столицы Нью-Дели свободно гуляют коровы и обезьяны. Религия этого народа не позволяет им обижать животных.</w:t>
            </w: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Pr="004E14C5" w:rsidRDefault="00BB6CDC" w:rsidP="00262BC6">
            <w:pPr>
              <w:spacing w:after="0" w:line="240" w:lineRule="auto"/>
              <w:rPr>
                <w:b/>
              </w:rPr>
            </w:pPr>
            <w:r w:rsidRPr="00262BC6">
              <w:t>2 )</w:t>
            </w:r>
            <w:r>
              <w:rPr>
                <w:b/>
              </w:rPr>
              <w:t xml:space="preserve"> Проверка </w:t>
            </w:r>
            <w:r>
              <w:t>индивидуальной работы на доске</w:t>
            </w: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  <w:r>
              <w:t xml:space="preserve">- В какой части света находится Великобритания? </w:t>
            </w:r>
          </w:p>
          <w:p w:rsidR="00BB6CDC" w:rsidRDefault="00BB6CDC" w:rsidP="00262BC6">
            <w:pPr>
              <w:spacing w:after="0" w:line="240" w:lineRule="auto"/>
              <w:rPr>
                <w:b/>
                <w:i/>
              </w:rPr>
            </w:pPr>
            <w:r w:rsidRPr="00262BC6">
              <w:rPr>
                <w:b/>
                <w:i/>
              </w:rPr>
              <w:t xml:space="preserve">Политические карты </w:t>
            </w:r>
            <w:r w:rsidRPr="004E14C5">
              <w:rPr>
                <w:b/>
                <w:i/>
                <w:u w:val="single"/>
              </w:rPr>
              <w:t>слайд 2</w:t>
            </w:r>
          </w:p>
          <w:p w:rsidR="00BB6CDC" w:rsidRDefault="00BB6CDC" w:rsidP="00262BC6">
            <w:pPr>
              <w:spacing w:after="0" w:line="240" w:lineRule="auto"/>
            </w:pPr>
            <w:r>
              <w:t>-Столица?</w:t>
            </w: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  <w:r>
              <w:t>-В какой части света находится Китай?</w:t>
            </w:r>
          </w:p>
          <w:p w:rsidR="00BB6CDC" w:rsidRDefault="00BB6CDC" w:rsidP="004E14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Политические карты </w:t>
            </w:r>
            <w:r w:rsidRPr="004E14C5">
              <w:rPr>
                <w:b/>
                <w:i/>
                <w:u w:val="single"/>
              </w:rPr>
              <w:t>слайд 3</w:t>
            </w:r>
          </w:p>
          <w:p w:rsidR="00BB6CDC" w:rsidRDefault="00BB6CDC" w:rsidP="00262BC6">
            <w:pPr>
              <w:spacing w:after="0" w:line="240" w:lineRule="auto"/>
            </w:pPr>
            <w:r>
              <w:t>- Столица?</w:t>
            </w: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4E14C5">
            <w:pPr>
              <w:spacing w:after="0" w:line="240" w:lineRule="auto"/>
            </w:pPr>
            <w:r>
              <w:t>-В какой части света находится Индия?</w:t>
            </w:r>
          </w:p>
          <w:p w:rsidR="00BB6CDC" w:rsidRDefault="00BB6CDC" w:rsidP="004E14C5">
            <w:pPr>
              <w:spacing w:after="0" w:line="240" w:lineRule="auto"/>
            </w:pPr>
            <w:r>
              <w:t>- Столица?</w:t>
            </w:r>
          </w:p>
          <w:p w:rsidR="00BB6CDC" w:rsidRDefault="00BB6CDC" w:rsidP="004E14C5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Pr="004E14C5" w:rsidRDefault="00BB6CDC" w:rsidP="00262BC6">
            <w:pPr>
              <w:spacing w:after="0" w:line="240" w:lineRule="auto"/>
            </w:pPr>
          </w:p>
        </w:tc>
        <w:tc>
          <w:tcPr>
            <w:tcW w:w="3697" w:type="dxa"/>
          </w:tcPr>
          <w:p w:rsidR="00BB6CDC" w:rsidRPr="00262BC6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  <w:r w:rsidRPr="00262BC6">
              <w:t>Дети обсуждают задание в группе.</w:t>
            </w:r>
          </w:p>
          <w:p w:rsidR="00BB6CDC" w:rsidRPr="00262BC6" w:rsidRDefault="00BB6CDC" w:rsidP="00262BC6">
            <w:pPr>
              <w:spacing w:after="0" w:line="240" w:lineRule="auto"/>
            </w:pPr>
            <w:r w:rsidRPr="00262BC6">
              <w:t>Работают с картой</w:t>
            </w: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  <w:r>
              <w:t>Великобритания.</w:t>
            </w: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  <w:r>
              <w:t>Япония.</w:t>
            </w: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  <w:r>
              <w:t>Индия.</w:t>
            </w: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spacing w:after="0" w:line="240" w:lineRule="auto"/>
            </w:pPr>
            <w:r>
              <w:t>Работа    учащихся у доски</w:t>
            </w:r>
            <w:r w:rsidRPr="00262BC6">
              <w:t>.</w:t>
            </w:r>
          </w:p>
          <w:p w:rsidR="00BB6CDC" w:rsidRDefault="00BB6CDC" w:rsidP="00262BC6">
            <w:pPr>
              <w:spacing w:after="0" w:line="240" w:lineRule="auto"/>
            </w:pPr>
            <w:r w:rsidRPr="00262BC6">
              <w:t>Выполнение задания.</w:t>
            </w:r>
          </w:p>
          <w:p w:rsidR="00BB6CDC" w:rsidRPr="00262BC6" w:rsidRDefault="00BB6CDC" w:rsidP="00262BC6">
            <w:pPr>
              <w:spacing w:after="0" w:line="240" w:lineRule="auto"/>
            </w:pPr>
            <w:r w:rsidRPr="00262BC6">
              <w:t>Сообщения учащихся</w:t>
            </w:r>
          </w:p>
        </w:tc>
        <w:tc>
          <w:tcPr>
            <w:tcW w:w="3697" w:type="dxa"/>
          </w:tcPr>
          <w:p w:rsidR="00BB6CDC" w:rsidRPr="00262BC6" w:rsidRDefault="00BB6CDC" w:rsidP="00262BC6">
            <w:pPr>
              <w:numPr>
                <w:ilvl w:val="0"/>
                <w:numId w:val="4"/>
              </w:numPr>
              <w:spacing w:after="0" w:line="240" w:lineRule="auto"/>
              <w:rPr>
                <w:i/>
                <w:u w:val="single"/>
                <w:lang w:eastAsia="ru-RU"/>
              </w:rPr>
            </w:pPr>
            <w:r w:rsidRPr="00262BC6">
              <w:rPr>
                <w:i/>
                <w:u w:val="single"/>
                <w:lang w:eastAsia="ru-RU"/>
              </w:rPr>
              <w:t>Коммуникативные</w:t>
            </w:r>
            <w:r w:rsidRPr="00262BC6">
              <w:rPr>
                <w:i/>
                <w:iCs/>
                <w:u w:val="single"/>
                <w:lang w:eastAsia="ru-RU"/>
              </w:rPr>
              <w:t xml:space="preserve"> УУД</w:t>
            </w:r>
            <w:r w:rsidRPr="00262BC6">
              <w:rPr>
                <w:i/>
                <w:u w:val="single"/>
                <w:lang w:eastAsia="ru-RU"/>
              </w:rPr>
              <w:t>:</w:t>
            </w: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  <w:r w:rsidRPr="00262BC6">
              <w:rPr>
                <w:lang w:eastAsia="ru-RU"/>
              </w:rPr>
              <w:t>-совместно договариваться о правилах общения и поведения в школе и следовать им.</w:t>
            </w: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  <w:r w:rsidRPr="00262BC6">
              <w:rPr>
                <w:lang w:eastAsia="ru-RU"/>
              </w:rPr>
              <w:t>-учиться выполнять различные роли в группе</w:t>
            </w: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numPr>
                <w:ilvl w:val="0"/>
                <w:numId w:val="2"/>
              </w:numPr>
              <w:spacing w:after="0" w:line="240" w:lineRule="auto"/>
              <w:rPr>
                <w:i/>
                <w:u w:val="single"/>
                <w:lang w:eastAsia="ru-RU"/>
              </w:rPr>
            </w:pPr>
            <w:r w:rsidRPr="00262BC6">
              <w:rPr>
                <w:i/>
                <w:u w:val="single"/>
              </w:rPr>
              <w:t>Предметные</w:t>
            </w:r>
            <w:r w:rsidRPr="00262BC6">
              <w:rPr>
                <w:i/>
                <w:iCs/>
                <w:u w:val="single"/>
                <w:lang w:eastAsia="ru-RU"/>
              </w:rPr>
              <w:t xml:space="preserve"> УУД</w:t>
            </w:r>
            <w:r w:rsidRPr="00262BC6">
              <w:rPr>
                <w:i/>
                <w:u w:val="single"/>
              </w:rPr>
              <w:t>:</w:t>
            </w: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  <w:r w:rsidRPr="00262BC6">
              <w:rPr>
                <w:lang w:eastAsia="ru-RU"/>
              </w:rPr>
              <w:t>пользоваться глобусом и картами, находить и показывать на них части света, материки и океаны;</w:t>
            </w: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u w:val="single"/>
              </w:rPr>
            </w:pPr>
            <w:r w:rsidRPr="00262BC6">
              <w:rPr>
                <w:i/>
                <w:u w:val="single"/>
              </w:rPr>
              <w:t>Познавательные</w:t>
            </w:r>
            <w:r w:rsidRPr="00262BC6">
              <w:rPr>
                <w:i/>
                <w:iCs/>
                <w:u w:val="single"/>
                <w:lang w:eastAsia="ru-RU"/>
              </w:rPr>
              <w:t xml:space="preserve"> УУД</w:t>
            </w:r>
            <w:r w:rsidRPr="00262BC6">
              <w:rPr>
                <w:i/>
                <w:u w:val="single"/>
              </w:rPr>
              <w:t>:</w:t>
            </w:r>
          </w:p>
          <w:p w:rsidR="00BB6CDC" w:rsidRPr="00262BC6" w:rsidRDefault="00BB6CDC" w:rsidP="00262BC6">
            <w:pPr>
              <w:spacing w:after="0" w:line="240" w:lineRule="auto"/>
            </w:pPr>
            <w:r w:rsidRPr="00262BC6">
              <w:t>- перерабатывать полученную информацию: делать свои выводы.</w:t>
            </w:r>
          </w:p>
          <w:p w:rsidR="00BB6CDC" w:rsidRPr="00262BC6" w:rsidRDefault="00BB6CDC" w:rsidP="00262BC6">
            <w:pPr>
              <w:spacing w:after="0" w:line="240" w:lineRule="auto"/>
            </w:pP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u w:val="single"/>
              </w:rPr>
            </w:pPr>
            <w:r w:rsidRPr="00262BC6">
              <w:rPr>
                <w:i/>
                <w:u w:val="single"/>
              </w:rPr>
              <w:t>Познавательные</w:t>
            </w:r>
            <w:r w:rsidRPr="00262BC6">
              <w:rPr>
                <w:i/>
                <w:iCs/>
                <w:u w:val="single"/>
                <w:lang w:eastAsia="ru-RU"/>
              </w:rPr>
              <w:t xml:space="preserve"> УУД</w:t>
            </w:r>
            <w:r w:rsidRPr="00262BC6">
              <w:rPr>
                <w:i/>
                <w:u w:val="single"/>
              </w:rPr>
              <w:t>:</w:t>
            </w: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  <w:r w:rsidRPr="00262BC6">
              <w:rPr>
                <w:lang w:eastAsia="ru-RU"/>
              </w:rPr>
              <w:t xml:space="preserve">-Добывать новые знания: </w:t>
            </w:r>
            <w:r w:rsidRPr="00262BC6">
              <w:rPr>
                <w:i/>
                <w:iCs/>
                <w:lang w:eastAsia="ru-RU"/>
              </w:rPr>
              <w:t>находить</w:t>
            </w:r>
            <w:r w:rsidRPr="00262BC6">
              <w:rPr>
                <w:lang w:eastAsia="ru-RU"/>
              </w:rPr>
              <w:t xml:space="preserve"> необходимую информацию как в учебнике, так и в предложенных энциклопедиях;</w:t>
            </w: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  <w:r w:rsidRPr="00262BC6">
              <w:rPr>
                <w:lang w:eastAsia="ru-RU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u w:val="single"/>
                <w:lang w:eastAsia="ru-RU"/>
              </w:rPr>
            </w:pPr>
            <w:r w:rsidRPr="00262BC6">
              <w:rPr>
                <w:i/>
                <w:iCs/>
                <w:u w:val="single"/>
                <w:lang w:eastAsia="ru-RU"/>
              </w:rPr>
              <w:t>Коммуникативные УУД:</w:t>
            </w: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  <w:r w:rsidRPr="00262BC6">
              <w:rPr>
                <w:i/>
                <w:iCs/>
                <w:lang w:eastAsia="ru-RU"/>
              </w:rPr>
              <w:t>-</w:t>
            </w:r>
            <w:r w:rsidRPr="00262BC6">
              <w:rPr>
                <w:lang w:eastAsia="ru-RU"/>
              </w:rPr>
              <w:t xml:space="preserve"> донести свою позицию до других: </w:t>
            </w:r>
            <w:r w:rsidRPr="00262BC6">
              <w:rPr>
                <w:i/>
                <w:iCs/>
                <w:lang w:eastAsia="ru-RU"/>
              </w:rPr>
              <w:t>оформлять</w:t>
            </w:r>
            <w:r w:rsidRPr="00262BC6">
              <w:rPr>
                <w:lang w:eastAsia="ru-RU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BB6CDC" w:rsidRPr="00262BC6" w:rsidRDefault="00BB6CDC" w:rsidP="0026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C6">
              <w:rPr>
                <w:i/>
                <w:iCs/>
                <w:lang w:eastAsia="ru-RU"/>
              </w:rPr>
              <w:t xml:space="preserve">- </w:t>
            </w:r>
            <w:r w:rsidRPr="00262BC6">
              <w:rPr>
                <w:iCs/>
                <w:lang w:eastAsia="ru-RU"/>
              </w:rPr>
              <w:t>Слушать</w:t>
            </w:r>
            <w:r w:rsidRPr="00262BC6">
              <w:rPr>
                <w:lang w:eastAsia="ru-RU"/>
              </w:rPr>
              <w:t xml:space="preserve"> и </w:t>
            </w:r>
            <w:r w:rsidRPr="00262BC6">
              <w:rPr>
                <w:iCs/>
                <w:lang w:eastAsia="ru-RU"/>
              </w:rPr>
              <w:t>понимать</w:t>
            </w:r>
            <w:r w:rsidRPr="00262BC6">
              <w:rPr>
                <w:lang w:eastAsia="ru-RU"/>
              </w:rPr>
              <w:t xml:space="preserve"> речь других</w:t>
            </w:r>
          </w:p>
        </w:tc>
      </w:tr>
      <w:tr w:rsidR="00BB6CDC" w:rsidRPr="00262BC6" w:rsidTr="00262BC6">
        <w:tc>
          <w:tcPr>
            <w:tcW w:w="2518" w:type="dxa"/>
          </w:tcPr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  <w:r w:rsidRPr="00262BC6">
              <w:rPr>
                <w:b/>
              </w:rPr>
              <w:t>Постановка проблемы .</w:t>
            </w: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r w:rsidRPr="002506C9">
              <w:rPr>
                <w:i/>
              </w:rPr>
              <w:t>Медведь-игрушка</w:t>
            </w:r>
            <w:r>
              <w:rPr>
                <w:i/>
              </w:rPr>
              <w:t>)</w:t>
            </w:r>
          </w:p>
          <w:p w:rsidR="00BB6CDC" w:rsidRPr="002506C9" w:rsidRDefault="00BB6CDC" w:rsidP="002506C9">
            <w:pPr>
              <w:spacing w:after="0" w:line="240" w:lineRule="auto"/>
              <w:ind w:firstLine="708"/>
              <w:rPr>
                <w:i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r w:rsidRPr="002506C9">
              <w:rPr>
                <w:i/>
              </w:rPr>
              <w:t>Толковый словарь</w:t>
            </w:r>
            <w:r>
              <w:rPr>
                <w:i/>
              </w:rPr>
              <w:t xml:space="preserve"> слайд у детей)</w:t>
            </w: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  <w:r w:rsidRPr="00262BC6">
              <w:rPr>
                <w:b/>
              </w:rPr>
              <w:t>Формулирование темы урока.</w:t>
            </w: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  <w:r w:rsidRPr="00262BC6">
              <w:rPr>
                <w:b/>
              </w:rPr>
              <w:t xml:space="preserve">Открытие нового знания </w:t>
            </w: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  <w:r w:rsidRPr="00262BC6">
              <w:rPr>
                <w:b/>
              </w:rPr>
              <w:t>Самостоятельное применение знаний</w:t>
            </w: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  <w:r w:rsidRPr="00262BC6">
              <w:rPr>
                <w:b/>
              </w:rPr>
              <w:t>Итог урока..</w:t>
            </w: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  <w:r w:rsidRPr="00262BC6">
              <w:rPr>
                <w:b/>
              </w:rPr>
              <w:t>Рефлексия.</w:t>
            </w: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3A043B" w:rsidRDefault="00BB6CDC" w:rsidP="00262BC6">
            <w:pPr>
              <w:spacing w:after="0" w:line="240" w:lineRule="auto"/>
              <w:rPr>
                <w:b/>
              </w:rPr>
            </w:pPr>
            <w:r w:rsidRPr="003A043B">
              <w:rPr>
                <w:b/>
              </w:rPr>
              <w:t>Резерв</w:t>
            </w: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b/>
              </w:rPr>
            </w:pPr>
          </w:p>
        </w:tc>
        <w:tc>
          <w:tcPr>
            <w:tcW w:w="5563" w:type="dxa"/>
          </w:tcPr>
          <w:p w:rsidR="00BB6CDC" w:rsidRPr="002506C9" w:rsidRDefault="00BB6CDC" w:rsidP="00E35F8B">
            <w:pPr>
              <w:spacing w:after="0" w:line="240" w:lineRule="auto"/>
            </w:pPr>
            <w:r w:rsidRPr="002506C9">
              <w:t>-Поднимите руку те, кто знает, символом какой страны является медведь?</w:t>
            </w:r>
          </w:p>
          <w:p w:rsidR="00BB6CDC" w:rsidRPr="002506C9" w:rsidRDefault="00BB6CDC" w:rsidP="00262BC6">
            <w:pPr>
              <w:spacing w:after="0" w:line="240" w:lineRule="auto"/>
              <w:ind w:left="68"/>
              <w:rPr>
                <w:color w:val="C00000"/>
              </w:rPr>
            </w:pPr>
          </w:p>
          <w:p w:rsidR="00BB6CDC" w:rsidRPr="004E14C5" w:rsidRDefault="00BB6CDC" w:rsidP="00262BC6">
            <w:pPr>
              <w:spacing w:after="0" w:line="240" w:lineRule="auto"/>
              <w:ind w:left="68"/>
              <w:rPr>
                <w:rStyle w:val="Strong"/>
                <w:sz w:val="20"/>
                <w:szCs w:val="20"/>
                <w:u w:val="single"/>
              </w:rPr>
            </w:pPr>
            <w:r w:rsidRPr="004E14C5">
              <w:rPr>
                <w:rStyle w:val="Strong"/>
                <w:sz w:val="20"/>
                <w:szCs w:val="20"/>
                <w:u w:val="single"/>
              </w:rPr>
              <w:t xml:space="preserve">Слайд 4 </w:t>
            </w:r>
          </w:p>
          <w:p w:rsidR="00BB6CDC" w:rsidRPr="002506C9" w:rsidRDefault="00BB6CDC" w:rsidP="00262BC6">
            <w:pPr>
              <w:spacing w:after="0" w:line="240" w:lineRule="auto"/>
              <w:ind w:left="68"/>
              <w:rPr>
                <w:sz w:val="20"/>
                <w:szCs w:val="20"/>
              </w:rPr>
            </w:pPr>
            <w:r w:rsidRPr="002506C9">
              <w:rPr>
                <w:rStyle w:val="Strong"/>
                <w:sz w:val="20"/>
                <w:szCs w:val="20"/>
              </w:rPr>
              <w:t xml:space="preserve"> Медведь - символ России. </w:t>
            </w:r>
            <w:r w:rsidRPr="002506C9">
              <w:rPr>
                <w:sz w:val="20"/>
                <w:szCs w:val="20"/>
              </w:rPr>
              <w:t xml:space="preserve">Это  знают практически во всем мире. Медведь - это естественный </w:t>
            </w:r>
            <w:r w:rsidRPr="002506C9">
              <w:t>символ,</w:t>
            </w:r>
            <w:r w:rsidRPr="002506C9">
              <w:rPr>
                <w:sz w:val="20"/>
                <w:szCs w:val="20"/>
              </w:rPr>
              <w:t xml:space="preserve"> олицетворение характера России, ее истории, природы . Медведь изображен на гербах многих российских городов. Он герой народных сказок.</w:t>
            </w:r>
          </w:p>
          <w:p w:rsidR="00BB6CDC" w:rsidRPr="002506C9" w:rsidRDefault="00BB6CDC" w:rsidP="00262BC6">
            <w:pPr>
              <w:spacing w:after="0" w:line="240" w:lineRule="auto"/>
              <w:ind w:left="68"/>
              <w:rPr>
                <w:sz w:val="20"/>
                <w:szCs w:val="20"/>
              </w:rPr>
            </w:pPr>
          </w:p>
          <w:p w:rsidR="00BB6CDC" w:rsidRPr="002506C9" w:rsidRDefault="00BB6CDC" w:rsidP="00262BC6">
            <w:pPr>
              <w:spacing w:after="0" w:line="240" w:lineRule="auto"/>
              <w:ind w:left="68"/>
              <w:rPr>
                <w:sz w:val="20"/>
                <w:szCs w:val="20"/>
              </w:rPr>
            </w:pPr>
          </w:p>
          <w:p w:rsidR="00BB6CDC" w:rsidRPr="002506C9" w:rsidRDefault="00BB6CDC" w:rsidP="00262BC6">
            <w:pPr>
              <w:spacing w:after="0" w:line="240" w:lineRule="auto"/>
              <w:ind w:left="68"/>
              <w:rPr>
                <w:sz w:val="20"/>
                <w:szCs w:val="20"/>
              </w:rPr>
            </w:pPr>
            <w:r w:rsidRPr="002506C9">
              <w:rPr>
                <w:sz w:val="20"/>
                <w:szCs w:val="20"/>
              </w:rPr>
              <w:t>- Всё ли вы знаете о стране, в которой живёте?</w:t>
            </w:r>
          </w:p>
          <w:p w:rsidR="00BB6CDC" w:rsidRPr="002506C9" w:rsidRDefault="00BB6CDC" w:rsidP="00262BC6">
            <w:pPr>
              <w:spacing w:after="0" w:line="240" w:lineRule="auto"/>
              <w:ind w:left="68"/>
              <w:rPr>
                <w:sz w:val="20"/>
                <w:szCs w:val="20"/>
              </w:rPr>
            </w:pPr>
            <w:r w:rsidRPr="002506C9">
              <w:rPr>
                <w:sz w:val="20"/>
                <w:szCs w:val="20"/>
              </w:rPr>
              <w:t>- А нужно ли вам   это знать? Зачем?</w:t>
            </w:r>
          </w:p>
          <w:p w:rsidR="00BB6CDC" w:rsidRPr="002506C9" w:rsidRDefault="00BB6CDC" w:rsidP="00262BC6">
            <w:pPr>
              <w:spacing w:after="0" w:line="240" w:lineRule="auto"/>
              <w:ind w:left="68"/>
            </w:pPr>
          </w:p>
          <w:p w:rsidR="00BB6CDC" w:rsidRPr="002506C9" w:rsidRDefault="00BB6CDC" w:rsidP="00262BC6">
            <w:pPr>
              <w:spacing w:after="0" w:line="240" w:lineRule="auto"/>
              <w:ind w:left="68"/>
              <w:rPr>
                <w:sz w:val="20"/>
                <w:szCs w:val="20"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lang w:eastAsia="ru-RU"/>
              </w:rPr>
            </w:pPr>
            <w:r w:rsidRPr="002506C9">
              <w:rPr>
                <w:lang w:eastAsia="ru-RU"/>
              </w:rPr>
              <w:t xml:space="preserve">- Что означает  слово “Родина”?  </w:t>
            </w: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506C9" w:rsidRDefault="00BB6CDC" w:rsidP="00262BC6">
            <w:pPr>
              <w:spacing w:after="100" w:afterAutospacing="1" w:line="240" w:lineRule="auto"/>
              <w:rPr>
                <w:lang w:eastAsia="ru-RU"/>
              </w:rPr>
            </w:pPr>
            <w:r w:rsidRPr="002506C9">
              <w:rPr>
                <w:lang w:eastAsia="ru-RU"/>
              </w:rPr>
              <w:t>-Подберите слова с корнем -род- близкими по значению к слову – родина. (родить, родители, родной, родник, родичи, родинка, народ, родственник…)</w:t>
            </w:r>
          </w:p>
          <w:p w:rsidR="00BB6CDC" w:rsidRDefault="00BB6CDC" w:rsidP="005273C5">
            <w:pPr>
              <w:spacing w:after="0" w:line="240" w:lineRule="auto"/>
              <w:ind w:left="352"/>
            </w:pPr>
            <w:r w:rsidRPr="002506C9">
              <w:rPr>
                <w:lang w:eastAsia="ru-RU"/>
              </w:rPr>
              <w:t>-Посмотрите, ребята, какие добрые, тёплые, родные слова оказались близкими слову родина.</w:t>
            </w:r>
          </w:p>
          <w:p w:rsidR="00BB6CDC" w:rsidRPr="005273C5" w:rsidRDefault="00BB6CDC" w:rsidP="005273C5">
            <w:pPr>
              <w:spacing w:after="0" w:line="240" w:lineRule="auto"/>
              <w:ind w:left="352"/>
              <w:rPr>
                <w:b/>
                <w:u w:val="single"/>
              </w:rPr>
            </w:pPr>
            <w:r w:rsidRPr="005273C5">
              <w:rPr>
                <w:b/>
                <w:u w:val="single"/>
              </w:rPr>
              <w:t>Слайд 5</w:t>
            </w:r>
          </w:p>
          <w:p w:rsidR="00BB6CDC" w:rsidRPr="00F42A73" w:rsidRDefault="00BB6CDC" w:rsidP="005273C5">
            <w:pPr>
              <w:spacing w:after="0" w:line="240" w:lineRule="auto"/>
            </w:pPr>
            <w:r w:rsidRPr="00F42A73">
              <w:t>- ОПРЕДЕЛЯЕМ ОСНОВНОЙ ВОПРОС УРОКА</w:t>
            </w:r>
          </w:p>
          <w:p w:rsidR="00BB6CDC" w:rsidRPr="002506C9" w:rsidRDefault="00BB6CDC" w:rsidP="00262BC6">
            <w:pPr>
              <w:spacing w:after="0" w:line="240" w:lineRule="auto"/>
              <w:ind w:left="352"/>
            </w:pPr>
          </w:p>
          <w:p w:rsidR="00BB6CDC" w:rsidRPr="002506C9" w:rsidRDefault="00BB6CDC" w:rsidP="00262BC6">
            <w:pPr>
              <w:spacing w:after="0" w:line="240" w:lineRule="auto"/>
              <w:ind w:left="352"/>
            </w:pPr>
          </w:p>
          <w:p w:rsidR="00BB6CDC" w:rsidRPr="002506C9" w:rsidRDefault="00BB6CDC" w:rsidP="00262BC6">
            <w:pPr>
              <w:spacing w:after="0" w:line="240" w:lineRule="auto"/>
              <w:ind w:left="352"/>
            </w:pPr>
            <w:r w:rsidRPr="002506C9">
              <w:t>- Сформулируйте тему урока.</w:t>
            </w:r>
          </w:p>
          <w:p w:rsidR="00BB6CDC" w:rsidRPr="005273C5" w:rsidRDefault="00BB6CDC" w:rsidP="00262BC6">
            <w:pPr>
              <w:spacing w:after="0" w:line="240" w:lineRule="auto"/>
              <w:ind w:left="352"/>
              <w:rPr>
                <w:b/>
                <w:u w:val="single"/>
              </w:rPr>
            </w:pPr>
            <w:r w:rsidRPr="005273C5">
              <w:rPr>
                <w:b/>
                <w:u w:val="single"/>
              </w:rPr>
              <w:t>Слайд 6</w:t>
            </w:r>
          </w:p>
          <w:p w:rsidR="00BB6CDC" w:rsidRPr="002506C9" w:rsidRDefault="00BB6CDC" w:rsidP="00262BC6">
            <w:pPr>
              <w:spacing w:after="0" w:line="240" w:lineRule="auto"/>
            </w:pPr>
          </w:p>
          <w:p w:rsidR="00BB6CDC" w:rsidRPr="002506C9" w:rsidRDefault="00BB6CDC" w:rsidP="00262BC6">
            <w:pPr>
              <w:spacing w:after="0" w:line="240" w:lineRule="auto"/>
            </w:pPr>
          </w:p>
          <w:p w:rsidR="00BB6CDC" w:rsidRPr="002506C9" w:rsidRDefault="00BB6CDC" w:rsidP="00262BC6">
            <w:pPr>
              <w:spacing w:after="0" w:line="240" w:lineRule="auto"/>
            </w:pPr>
          </w:p>
          <w:p w:rsidR="00BB6CDC" w:rsidRPr="002506C9" w:rsidRDefault="00BB6CDC" w:rsidP="00262BC6">
            <w:pPr>
              <w:spacing w:after="0" w:line="240" w:lineRule="auto"/>
            </w:pPr>
          </w:p>
          <w:p w:rsidR="00BB6CDC" w:rsidRPr="002506C9" w:rsidRDefault="00BB6CDC" w:rsidP="00262BC6">
            <w:pPr>
              <w:spacing w:after="0" w:line="240" w:lineRule="auto"/>
            </w:pPr>
          </w:p>
          <w:p w:rsidR="00BB6CDC" w:rsidRPr="002506C9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2"/>
              <w:rPr>
                <w:u w:val="single"/>
              </w:rPr>
            </w:pPr>
            <w:r w:rsidRPr="002506C9">
              <w:rPr>
                <w:u w:val="single"/>
              </w:rPr>
              <w:t>Знакомство с символами</w:t>
            </w:r>
          </w:p>
          <w:p w:rsidR="00BB6CDC" w:rsidRPr="002506C9" w:rsidRDefault="00BB6CDC" w:rsidP="005273C5">
            <w:pPr>
              <w:pStyle w:val="ListParagraph"/>
              <w:spacing w:after="0" w:line="240" w:lineRule="auto"/>
              <w:ind w:left="-8"/>
              <w:rPr>
                <w:u w:val="single"/>
              </w:rPr>
            </w:pPr>
          </w:p>
          <w:p w:rsidR="00BB6CDC" w:rsidRPr="002506C9" w:rsidRDefault="00BB6CDC" w:rsidP="00262BC6">
            <w:pPr>
              <w:spacing w:after="0" w:line="240" w:lineRule="auto"/>
              <w:ind w:left="352"/>
            </w:pPr>
            <w:r w:rsidRPr="002506C9">
              <w:t>- Какие символы России вы знаете?</w:t>
            </w:r>
          </w:p>
          <w:p w:rsidR="00BB6CDC" w:rsidRPr="002506C9" w:rsidRDefault="00BB6CDC" w:rsidP="00262BC6">
            <w:pPr>
              <w:spacing w:after="0" w:line="240" w:lineRule="auto"/>
              <w:ind w:left="352"/>
            </w:pPr>
            <w:r>
              <w:t>- Россия</w:t>
            </w:r>
            <w:r w:rsidRPr="002506C9">
              <w:t>, как и любое  другое  государство</w:t>
            </w:r>
          </w:p>
          <w:p w:rsidR="00BB6CDC" w:rsidRPr="002506C9" w:rsidRDefault="00BB6CDC" w:rsidP="00262BC6">
            <w:pPr>
              <w:spacing w:after="0" w:line="240" w:lineRule="auto"/>
              <w:ind w:left="352"/>
            </w:pPr>
            <w:r w:rsidRPr="002506C9">
              <w:t>Имеет свои государственные символы: герб, гимн,  флаг. В нашем государстве столица и президент.</w:t>
            </w:r>
          </w:p>
          <w:p w:rsidR="00BB6CDC" w:rsidRPr="002506C9" w:rsidRDefault="00BB6CDC" w:rsidP="00262BC6">
            <w:pPr>
              <w:spacing w:after="0" w:line="240" w:lineRule="auto"/>
              <w:ind w:left="352"/>
            </w:pPr>
          </w:p>
          <w:p w:rsidR="00BB6CDC" w:rsidRPr="002506C9" w:rsidRDefault="00BB6CDC" w:rsidP="00262B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2"/>
              <w:rPr>
                <w:u w:val="single"/>
              </w:rPr>
            </w:pPr>
            <w:r w:rsidRPr="002506C9">
              <w:rPr>
                <w:u w:val="single"/>
              </w:rPr>
              <w:t xml:space="preserve">Работа в группах </w:t>
            </w:r>
          </w:p>
          <w:p w:rsidR="00BB6CDC" w:rsidRPr="002506C9" w:rsidRDefault="00BB6CDC" w:rsidP="00262BC6">
            <w:pPr>
              <w:pStyle w:val="ListParagraph"/>
              <w:spacing w:after="0" w:line="240" w:lineRule="auto"/>
              <w:ind w:left="352"/>
              <w:rPr>
                <w:u w:val="single"/>
              </w:rPr>
            </w:pPr>
            <w:r w:rsidRPr="002506C9">
              <w:rPr>
                <w:u w:val="single"/>
              </w:rPr>
              <w:t>Среди предложенных  вариантов найти (приложение1):</w:t>
            </w:r>
          </w:p>
          <w:p w:rsidR="00BB6CDC" w:rsidRPr="002506C9" w:rsidRDefault="00BB6CDC" w:rsidP="00262BC6">
            <w:pPr>
              <w:spacing w:after="0" w:line="240" w:lineRule="auto"/>
              <w:ind w:left="352"/>
            </w:pPr>
            <w:r w:rsidRPr="002506C9">
              <w:t>1гр –найти флаг РФ</w:t>
            </w:r>
          </w:p>
          <w:p w:rsidR="00BB6CDC" w:rsidRPr="002506C9" w:rsidRDefault="00BB6CDC" w:rsidP="00262BC6">
            <w:pPr>
              <w:spacing w:after="0" w:line="240" w:lineRule="auto"/>
              <w:ind w:left="352"/>
            </w:pPr>
            <w:r w:rsidRPr="002506C9">
              <w:t>2гр.-Найти герб  РФ</w:t>
            </w:r>
          </w:p>
          <w:p w:rsidR="00BB6CDC" w:rsidRPr="002506C9" w:rsidRDefault="00BB6CDC" w:rsidP="00262BC6">
            <w:pPr>
              <w:spacing w:after="0" w:line="240" w:lineRule="auto"/>
              <w:ind w:left="352"/>
            </w:pPr>
            <w:r w:rsidRPr="002506C9">
              <w:t>3г.- выбрать столицу, президента.</w:t>
            </w:r>
          </w:p>
          <w:p w:rsidR="00BB6CDC" w:rsidRPr="002506C9" w:rsidRDefault="00BB6CDC" w:rsidP="005273C5">
            <w:pPr>
              <w:spacing w:after="0" w:line="240" w:lineRule="auto"/>
              <w:ind w:left="352"/>
            </w:pPr>
            <w:r w:rsidRPr="002506C9">
              <w:t xml:space="preserve">        </w:t>
            </w:r>
          </w:p>
          <w:p w:rsidR="00BB6CDC" w:rsidRPr="005273C5" w:rsidRDefault="00BB6CDC" w:rsidP="00F42A73">
            <w:pPr>
              <w:spacing w:after="0" w:line="240" w:lineRule="auto"/>
            </w:pPr>
            <w:r w:rsidRPr="005273C5">
              <w:rPr>
                <w:b/>
                <w:u w:val="single"/>
              </w:rPr>
              <w:t>Слайд 7</w:t>
            </w:r>
            <w:r>
              <w:rPr>
                <w:b/>
                <w:u w:val="single"/>
              </w:rPr>
              <w:t xml:space="preserve"> - </w:t>
            </w:r>
            <w:r>
              <w:t>проверка</w:t>
            </w:r>
          </w:p>
          <w:p w:rsidR="00BB6CDC" w:rsidRPr="002506C9" w:rsidRDefault="00BB6CDC" w:rsidP="00262BC6">
            <w:pPr>
              <w:spacing w:after="0" w:line="240" w:lineRule="auto"/>
              <w:ind w:left="352"/>
              <w:rPr>
                <w:b/>
              </w:rPr>
            </w:pPr>
          </w:p>
          <w:p w:rsidR="00BB6CDC" w:rsidRPr="002506C9" w:rsidRDefault="00BB6CDC" w:rsidP="00262BC6">
            <w:pPr>
              <w:spacing w:after="0" w:line="240" w:lineRule="auto"/>
              <w:ind w:left="352"/>
              <w:rPr>
                <w:b/>
              </w:rPr>
            </w:pPr>
          </w:p>
          <w:p w:rsidR="00BB6CDC" w:rsidRPr="002506C9" w:rsidRDefault="00BB6CDC" w:rsidP="00262BC6">
            <w:pPr>
              <w:spacing w:after="0" w:line="240" w:lineRule="auto"/>
              <w:ind w:left="352"/>
              <w:rPr>
                <w:b/>
              </w:rPr>
            </w:pPr>
          </w:p>
          <w:p w:rsidR="00BB6CDC" w:rsidRPr="002506C9" w:rsidRDefault="00BB6CDC" w:rsidP="00262BC6">
            <w:pPr>
              <w:spacing w:after="0" w:line="240" w:lineRule="auto"/>
              <w:ind w:left="352"/>
              <w:rPr>
                <w:b/>
              </w:rPr>
            </w:pPr>
          </w:p>
          <w:p w:rsidR="00BB6CDC" w:rsidRPr="002506C9" w:rsidRDefault="00BB6CDC" w:rsidP="00262BC6">
            <w:pPr>
              <w:spacing w:after="0" w:line="240" w:lineRule="auto"/>
              <w:ind w:left="352"/>
              <w:rPr>
                <w:b/>
              </w:rPr>
            </w:pPr>
          </w:p>
          <w:p w:rsidR="00BB6CDC" w:rsidRPr="002506C9" w:rsidRDefault="00BB6CDC" w:rsidP="00262BC6">
            <w:pPr>
              <w:spacing w:after="0" w:line="240" w:lineRule="auto"/>
              <w:ind w:left="352"/>
              <w:rPr>
                <w:b/>
              </w:rPr>
            </w:pPr>
          </w:p>
          <w:p w:rsidR="00BB6CDC" w:rsidRDefault="00BB6CDC" w:rsidP="00262BC6">
            <w:pPr>
              <w:spacing w:after="0" w:line="240" w:lineRule="auto"/>
              <w:ind w:left="352"/>
            </w:pPr>
          </w:p>
          <w:p w:rsidR="00BB6CDC" w:rsidRPr="002506C9" w:rsidRDefault="00BB6CDC" w:rsidP="00262BC6">
            <w:pPr>
              <w:spacing w:after="0" w:line="240" w:lineRule="auto"/>
              <w:ind w:left="352"/>
            </w:pPr>
          </w:p>
          <w:p w:rsidR="00BB6CDC" w:rsidRDefault="00BB6CDC" w:rsidP="005273C5">
            <w:pPr>
              <w:spacing w:after="0" w:line="240" w:lineRule="auto"/>
              <w:ind w:left="352"/>
              <w:rPr>
                <w:b/>
              </w:rPr>
            </w:pPr>
            <w:r>
              <w:t>3</w:t>
            </w:r>
            <w:r w:rsidRPr="002506C9">
              <w:t>.</w:t>
            </w:r>
            <w:r w:rsidRPr="002506C9">
              <w:rPr>
                <w:u w:val="single"/>
              </w:rPr>
              <w:t>Сообщения о символах России</w:t>
            </w:r>
            <w:r w:rsidRPr="002506C9">
              <w:t xml:space="preserve"> </w:t>
            </w:r>
          </w:p>
          <w:p w:rsidR="00BB6CDC" w:rsidRDefault="00BB6CDC" w:rsidP="005273C5">
            <w:pPr>
              <w:spacing w:after="0" w:line="240" w:lineRule="auto"/>
              <w:ind w:left="352"/>
              <w:rPr>
                <w:b/>
              </w:rPr>
            </w:pPr>
          </w:p>
          <w:p w:rsidR="00BB6CDC" w:rsidRPr="005273C5" w:rsidRDefault="00BB6CDC" w:rsidP="005273C5">
            <w:pPr>
              <w:spacing w:after="0" w:line="240" w:lineRule="auto"/>
              <w:ind w:left="352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Pr="005273C5">
              <w:rPr>
                <w:b/>
                <w:u w:val="single"/>
              </w:rPr>
              <w:t>лайд 8</w:t>
            </w:r>
          </w:p>
          <w:p w:rsidR="00BB6CDC" w:rsidRPr="002506C9" w:rsidRDefault="00BB6CDC" w:rsidP="00262BC6">
            <w:pPr>
              <w:spacing w:after="0" w:line="240" w:lineRule="auto"/>
              <w:ind w:left="352"/>
              <w:rPr>
                <w:b/>
              </w:rPr>
            </w:pPr>
          </w:p>
          <w:p w:rsidR="00BB6CDC" w:rsidRPr="002506C9" w:rsidRDefault="00BB6CDC" w:rsidP="00262BC6">
            <w:pPr>
              <w:spacing w:after="0" w:line="240" w:lineRule="auto"/>
              <w:ind w:left="352"/>
              <w:rPr>
                <w:b/>
              </w:rPr>
            </w:pPr>
            <w:r>
              <w:rPr>
                <w:b/>
              </w:rPr>
              <w:t>Флаг</w:t>
            </w:r>
          </w:p>
          <w:p w:rsidR="00BB6CDC" w:rsidRPr="002506C9" w:rsidRDefault="00BB6CDC" w:rsidP="005273C5">
            <w:pPr>
              <w:spacing w:after="0" w:line="240" w:lineRule="auto"/>
              <w:ind w:left="352"/>
              <w:rPr>
                <w:bCs/>
              </w:rPr>
            </w:pPr>
            <w:r w:rsidRPr="002506C9">
              <w:rPr>
                <w:bCs/>
              </w:rPr>
              <w:t xml:space="preserve">В настоящее время  (неофициально) веры и верности, постоянства; красный цвет символизирует энергию, силу, кровь, пролитую за Отечество. </w:t>
            </w:r>
          </w:p>
          <w:p w:rsidR="00BB6CDC" w:rsidRDefault="00BB6CDC" w:rsidP="00262BC6">
            <w:pPr>
              <w:spacing w:after="0" w:line="240" w:lineRule="auto"/>
              <w:ind w:left="352"/>
            </w:pPr>
          </w:p>
          <w:p w:rsidR="00BB6CDC" w:rsidRPr="005273C5" w:rsidRDefault="00BB6CDC" w:rsidP="005273C5">
            <w:pPr>
              <w:spacing w:after="0" w:line="240" w:lineRule="auto"/>
              <w:ind w:left="352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9</w:t>
            </w:r>
          </w:p>
          <w:p w:rsidR="00BB6CDC" w:rsidRPr="002506C9" w:rsidRDefault="00BB6CDC" w:rsidP="005273C5">
            <w:pPr>
              <w:spacing w:after="0" w:line="240" w:lineRule="auto"/>
              <w:ind w:left="352"/>
              <w:rPr>
                <w:b/>
              </w:rPr>
            </w:pPr>
          </w:p>
          <w:p w:rsidR="00BB6CDC" w:rsidRDefault="00BB6CDC" w:rsidP="005273C5">
            <w:pPr>
              <w:spacing w:after="0" w:line="240" w:lineRule="auto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Герб</w:t>
            </w:r>
          </w:p>
          <w:p w:rsidR="00BB6CDC" w:rsidRDefault="00BB6CDC" w:rsidP="002506C9">
            <w:pPr>
              <w:spacing w:after="0" w:line="240" w:lineRule="auto"/>
              <w:ind w:left="352"/>
            </w:pPr>
            <w:r w:rsidRPr="002506C9">
              <w:rPr>
                <w:bCs/>
              </w:rPr>
              <w:t>Рисунок орла восходит к изображениям на памятниках эпохи Петра Великого. Над головами орла изображены три исторические короны Петра Великого, символизирующие в новых условиях суверенитет как всей Российской Федерации, так и ее частей, субъектов Федерации; в лапах - скипетр и держава, олицетворяющие государственную власть и единое государство; на груди - изображение всадника, поражающего копьем дракона. Это один из древних символов борьбы добра со злом, света с тьмой, защиты Отечества</w:t>
            </w:r>
            <w:r w:rsidRPr="002506C9">
              <w:t xml:space="preserve">. </w:t>
            </w:r>
          </w:p>
          <w:p w:rsidR="00BB6CDC" w:rsidRDefault="00BB6CDC" w:rsidP="002506C9">
            <w:pPr>
              <w:spacing w:after="0" w:line="240" w:lineRule="auto"/>
              <w:ind w:left="352"/>
            </w:pPr>
          </w:p>
          <w:p w:rsidR="00BB6CDC" w:rsidRPr="005273C5" w:rsidRDefault="00BB6CDC" w:rsidP="005273C5">
            <w:pPr>
              <w:spacing w:after="0" w:line="240" w:lineRule="auto"/>
              <w:ind w:left="352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10</w:t>
            </w:r>
          </w:p>
          <w:p w:rsidR="00BB6CDC" w:rsidRPr="002506C9" w:rsidRDefault="00BB6CDC" w:rsidP="002506C9">
            <w:pPr>
              <w:spacing w:after="0" w:line="240" w:lineRule="auto"/>
              <w:ind w:left="352"/>
            </w:pPr>
          </w:p>
          <w:p w:rsidR="00BB6CDC" w:rsidRPr="002506C9" w:rsidRDefault="00BB6CDC" w:rsidP="00262BC6">
            <w:pPr>
              <w:spacing w:after="0" w:line="240" w:lineRule="auto"/>
              <w:ind w:left="352"/>
              <w:rPr>
                <w:b/>
              </w:rPr>
            </w:pPr>
            <w:r w:rsidRPr="002506C9">
              <w:rPr>
                <w:b/>
              </w:rPr>
              <w:t>Гимн</w:t>
            </w:r>
          </w:p>
          <w:p w:rsidR="00BB6CDC" w:rsidRPr="002506C9" w:rsidRDefault="00BB6CDC" w:rsidP="002506C9">
            <w:pPr>
              <w:spacing w:after="0" w:line="240" w:lineRule="auto"/>
              <w:ind w:left="352"/>
            </w:pPr>
            <w:r w:rsidRPr="002506C9">
              <w:rPr>
                <w:bCs/>
              </w:rPr>
              <w:t>Гимн</w:t>
            </w:r>
            <w:r w:rsidRPr="002506C9">
              <w:t xml:space="preserve"> – это торжественная  хвалебная песня. Эта песня объединяет и сближает граждан всей страны. </w:t>
            </w:r>
          </w:p>
          <w:p w:rsidR="00BB6CDC" w:rsidRPr="002506C9" w:rsidRDefault="00BB6CDC" w:rsidP="005273C5">
            <w:pPr>
              <w:spacing w:after="0" w:line="240" w:lineRule="auto"/>
              <w:ind w:left="352"/>
            </w:pPr>
            <w:r w:rsidRPr="002506C9">
              <w:t>Государственный   гимн исполняют  в   особо  торжественных  случаях</w:t>
            </w:r>
            <w:r>
              <w:t>.</w:t>
            </w:r>
          </w:p>
          <w:p w:rsidR="00BB6CDC" w:rsidRDefault="00BB6CDC" w:rsidP="005273C5">
            <w:pPr>
              <w:spacing w:after="0" w:line="240" w:lineRule="auto"/>
            </w:pPr>
            <w:r>
              <w:t>- Назовите столицу нашей Родины?</w:t>
            </w:r>
          </w:p>
          <w:p w:rsidR="00BB6CDC" w:rsidRPr="005273C5" w:rsidRDefault="00BB6CDC" w:rsidP="005273C5">
            <w:pPr>
              <w:spacing w:after="0" w:line="240" w:lineRule="auto"/>
              <w:rPr>
                <w:b/>
                <w:u w:val="single"/>
              </w:rPr>
            </w:pPr>
            <w:r w:rsidRPr="005273C5">
              <w:rPr>
                <w:b/>
                <w:u w:val="single"/>
              </w:rPr>
              <w:t>Слайд 11</w:t>
            </w:r>
          </w:p>
          <w:p w:rsidR="00BB6CDC" w:rsidRPr="00B4688A" w:rsidRDefault="00BB6CDC" w:rsidP="005273C5">
            <w:pPr>
              <w:spacing w:after="0" w:line="240" w:lineRule="auto"/>
            </w:pPr>
          </w:p>
          <w:p w:rsidR="00BB6CDC" w:rsidRDefault="00BB6CDC" w:rsidP="005273C5">
            <w:pPr>
              <w:spacing w:after="0" w:line="240" w:lineRule="auto"/>
            </w:pPr>
            <w:r>
              <w:t>- А Красная площадь – что это?</w:t>
            </w:r>
          </w:p>
          <w:p w:rsidR="00BB6CDC" w:rsidRPr="005273C5" w:rsidRDefault="00BB6CDC" w:rsidP="005273C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12</w:t>
            </w:r>
          </w:p>
          <w:p w:rsidR="00BB6CDC" w:rsidRDefault="00BB6CDC" w:rsidP="005273C5">
            <w:pPr>
              <w:spacing w:after="0" w:line="240" w:lineRule="auto"/>
            </w:pPr>
          </w:p>
          <w:p w:rsidR="00BB6CDC" w:rsidRDefault="00BB6CDC" w:rsidP="005273C5">
            <w:pPr>
              <w:spacing w:after="0" w:line="240" w:lineRule="auto"/>
            </w:pPr>
            <w:r>
              <w:t>- Красная площадь – главная площадь Москвы и символ России.</w:t>
            </w:r>
          </w:p>
          <w:p w:rsidR="00BB6CDC" w:rsidRPr="005273C5" w:rsidRDefault="00BB6CDC" w:rsidP="005273C5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  <w:ind w:left="352"/>
              <w:rPr>
                <w:u w:val="single"/>
              </w:rPr>
            </w:pPr>
            <w:r w:rsidRPr="00B4688A">
              <w:t xml:space="preserve"> </w:t>
            </w:r>
          </w:p>
          <w:p w:rsidR="00BB6CDC" w:rsidRDefault="00BB6CDC" w:rsidP="00262BC6">
            <w:pPr>
              <w:spacing w:after="0" w:line="240" w:lineRule="auto"/>
              <w:ind w:left="352"/>
              <w:rPr>
                <w:u w:val="single"/>
              </w:rPr>
            </w:pPr>
            <w:r>
              <w:rPr>
                <w:u w:val="single"/>
              </w:rPr>
              <w:t>4.Б</w:t>
            </w:r>
            <w:r w:rsidRPr="00B4688A">
              <w:rPr>
                <w:u w:val="single"/>
              </w:rPr>
              <w:t>еседа .  Работа с учебником .</w:t>
            </w:r>
          </w:p>
          <w:p w:rsidR="00BB6CDC" w:rsidRDefault="00BB6CDC" w:rsidP="00262BC6">
            <w:pPr>
              <w:spacing w:after="0" w:line="240" w:lineRule="auto"/>
              <w:ind w:left="352"/>
              <w:rPr>
                <w:u w:val="single"/>
              </w:rPr>
            </w:pPr>
          </w:p>
          <w:p w:rsidR="00BB6CDC" w:rsidRPr="00E959A2" w:rsidRDefault="00BB6CDC" w:rsidP="00262BC6">
            <w:pPr>
              <w:spacing w:after="0" w:line="240" w:lineRule="auto"/>
              <w:ind w:left="352"/>
              <w:rPr>
                <w:b/>
              </w:rPr>
            </w:pPr>
            <w:r w:rsidRPr="00E959A2">
              <w:rPr>
                <w:b/>
                <w:u w:val="single"/>
              </w:rPr>
              <w:t>Слайд 13</w:t>
            </w:r>
          </w:p>
          <w:p w:rsidR="00BB6CDC" w:rsidRPr="00B4688A" w:rsidRDefault="00BB6CDC" w:rsidP="00262BC6">
            <w:pPr>
              <w:spacing w:after="0" w:line="240" w:lineRule="auto"/>
              <w:ind w:left="352"/>
            </w:pPr>
            <w:r w:rsidRPr="00B4688A">
              <w:t>-А вы знаете, как звучит полное название нашей страны?</w:t>
            </w:r>
          </w:p>
          <w:p w:rsidR="00BB6CDC" w:rsidRPr="00CD38AD" w:rsidRDefault="00BB6CDC" w:rsidP="00262BC6">
            <w:pPr>
              <w:spacing w:after="0" w:line="240" w:lineRule="auto"/>
              <w:rPr>
                <w:b/>
              </w:rPr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Default="00BB6CDC" w:rsidP="00E959A2">
            <w:pPr>
              <w:spacing w:after="0" w:line="240" w:lineRule="auto"/>
              <w:ind w:left="352"/>
            </w:pPr>
            <w:r w:rsidRPr="00B4688A">
              <w:t xml:space="preserve"> - Что означает слово «Федерация»</w:t>
            </w:r>
          </w:p>
          <w:p w:rsidR="00BB6CDC" w:rsidRDefault="00BB6CDC" w:rsidP="00262BC6">
            <w:pPr>
              <w:spacing w:after="0" w:line="240" w:lineRule="auto"/>
              <w:ind w:left="352"/>
              <w:rPr>
                <w:b/>
                <w:u w:val="single"/>
              </w:rPr>
            </w:pPr>
            <w:r w:rsidRPr="00E959A2">
              <w:rPr>
                <w:b/>
                <w:u w:val="single"/>
              </w:rPr>
              <w:t>Слайд 13</w:t>
            </w:r>
          </w:p>
          <w:p w:rsidR="00BB6CDC" w:rsidRPr="00E959A2" w:rsidRDefault="00BB6CDC" w:rsidP="00262BC6">
            <w:pPr>
              <w:spacing w:after="0" w:line="240" w:lineRule="auto"/>
              <w:ind w:left="352"/>
              <w:rPr>
                <w:b/>
                <w:u w:val="single"/>
              </w:rPr>
            </w:pPr>
          </w:p>
          <w:p w:rsidR="00BB6CDC" w:rsidRDefault="00BB6CDC" w:rsidP="00E959A2">
            <w:pPr>
              <w:spacing w:after="0" w:line="240" w:lineRule="auto"/>
              <w:ind w:left="352"/>
              <w:rPr>
                <w:b/>
                <w:u w:val="single"/>
              </w:rPr>
            </w:pPr>
            <w:r w:rsidRPr="00E959A2">
              <w:rPr>
                <w:b/>
                <w:u w:val="single"/>
              </w:rPr>
              <w:t xml:space="preserve">Слайд </w:t>
            </w:r>
            <w:r>
              <w:rPr>
                <w:b/>
                <w:u w:val="single"/>
              </w:rPr>
              <w:t>14</w:t>
            </w:r>
          </w:p>
          <w:p w:rsidR="00BB6CDC" w:rsidRDefault="00BB6CDC" w:rsidP="00E959A2">
            <w:pPr>
              <w:spacing w:after="0" w:line="240" w:lineRule="auto"/>
              <w:ind w:left="352"/>
            </w:pPr>
            <w:r w:rsidRPr="00E959A2">
              <w:t xml:space="preserve">- Люди – главное </w:t>
            </w:r>
            <w:r>
              <w:t>богатство нашей страны.</w:t>
            </w:r>
          </w:p>
          <w:p w:rsidR="00BB6CDC" w:rsidRDefault="00BB6CDC" w:rsidP="00E959A2">
            <w:pPr>
              <w:spacing w:after="0" w:line="240" w:lineRule="auto"/>
              <w:ind w:left="352"/>
            </w:pPr>
          </w:p>
          <w:p w:rsidR="00BB6CDC" w:rsidRPr="00E959A2" w:rsidRDefault="00BB6CDC" w:rsidP="00E959A2">
            <w:pPr>
              <w:spacing w:after="0" w:line="240" w:lineRule="auto"/>
              <w:ind w:left="352"/>
              <w:rPr>
                <w:b/>
                <w:u w:val="single"/>
              </w:rPr>
            </w:pPr>
            <w:r w:rsidRPr="00E959A2">
              <w:rPr>
                <w:b/>
                <w:u w:val="single"/>
              </w:rPr>
              <w:t xml:space="preserve">Слайд </w:t>
            </w:r>
            <w:r>
              <w:rPr>
                <w:b/>
                <w:u w:val="single"/>
              </w:rPr>
              <w:t>14</w:t>
            </w:r>
          </w:p>
          <w:p w:rsidR="00BB6CDC" w:rsidRDefault="00BB6CDC" w:rsidP="00262BC6">
            <w:pPr>
              <w:spacing w:after="0" w:line="240" w:lineRule="auto"/>
              <w:ind w:left="352"/>
            </w:pPr>
            <w:r>
              <w:t>-Какие народы населяют Россию?</w:t>
            </w:r>
          </w:p>
          <w:p w:rsidR="00BB6CDC" w:rsidRPr="00B4688A" w:rsidRDefault="00BB6CDC" w:rsidP="00262BC6">
            <w:pPr>
              <w:spacing w:after="0" w:line="240" w:lineRule="auto"/>
              <w:ind w:left="352"/>
            </w:pPr>
          </w:p>
          <w:p w:rsidR="00BB6CDC" w:rsidRDefault="00BB6CDC" w:rsidP="009D484F">
            <w:pPr>
              <w:spacing w:after="0" w:line="240" w:lineRule="auto"/>
              <w:ind w:left="352"/>
              <w:rPr>
                <w:b/>
                <w:u w:val="single"/>
              </w:rPr>
            </w:pPr>
            <w:r w:rsidRPr="00E959A2">
              <w:rPr>
                <w:b/>
                <w:u w:val="single"/>
              </w:rPr>
              <w:t xml:space="preserve">Слайд </w:t>
            </w:r>
            <w:r>
              <w:rPr>
                <w:b/>
                <w:u w:val="single"/>
              </w:rPr>
              <w:t>14</w:t>
            </w:r>
          </w:p>
          <w:p w:rsidR="00BB6CDC" w:rsidRPr="009D484F" w:rsidRDefault="00BB6CDC" w:rsidP="009D484F">
            <w:pPr>
              <w:spacing w:after="0" w:line="240" w:lineRule="auto"/>
              <w:ind w:left="352"/>
              <w:rPr>
                <w:b/>
                <w:u w:val="single"/>
              </w:rPr>
            </w:pPr>
            <w:r>
              <w:rPr>
                <w:lang w:eastAsia="ru-RU"/>
              </w:rPr>
              <w:t>-</w:t>
            </w:r>
            <w:r w:rsidRPr="00B4688A">
              <w:rPr>
                <w:lang w:eastAsia="ru-RU"/>
              </w:rPr>
              <w:t>В нашей стране живут люди, которые знают и бережно хранят разн</w:t>
            </w:r>
            <w:r>
              <w:rPr>
                <w:lang w:eastAsia="ru-RU"/>
              </w:rPr>
              <w:t xml:space="preserve">ые традиции. Они нередко говорят </w:t>
            </w:r>
            <w:r w:rsidRPr="00B4688A">
              <w:rPr>
                <w:lang w:eastAsia="ru-RU"/>
              </w:rPr>
              <w:t xml:space="preserve"> на разных языках, но хорошо понимают друг друга и все вместе составляют одну дружную семью народов России</w:t>
            </w:r>
            <w:r w:rsidRPr="00B46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B6CDC" w:rsidRPr="009D484F" w:rsidRDefault="00BB6CDC" w:rsidP="00262B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D484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Слайд 15</w:t>
            </w:r>
          </w:p>
          <w:p w:rsidR="00BB6CDC" w:rsidRPr="00B4688A" w:rsidRDefault="00BB6CDC" w:rsidP="00262B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Россия – многонациональная страна.</w:t>
            </w: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>- Все мы являемся гражданами России.</w:t>
            </w: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>-Что значит быть гражданином?</w:t>
            </w: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>-</w:t>
            </w:r>
            <w:r w:rsidRPr="00B4688A">
              <w:rPr>
                <w:bCs/>
              </w:rPr>
              <w:t xml:space="preserve"> Быть</w:t>
            </w:r>
            <w:r w:rsidRPr="00B4688A">
              <w:t xml:space="preserve"> </w:t>
            </w:r>
            <w:r w:rsidRPr="00B4688A">
              <w:rPr>
                <w:bCs/>
              </w:rPr>
              <w:t>гражданином</w:t>
            </w:r>
            <w:r w:rsidRPr="00B4688A">
              <w:t xml:space="preserve"> </w:t>
            </w:r>
            <w:r w:rsidRPr="00B4688A">
              <w:rPr>
                <w:bCs/>
              </w:rPr>
              <w:t>России</w:t>
            </w:r>
            <w:r w:rsidRPr="00B4688A">
              <w:t xml:space="preserve"> – </w:t>
            </w:r>
            <w:r w:rsidRPr="00B4688A">
              <w:rPr>
                <w:bCs/>
              </w:rPr>
              <w:t>значит</w:t>
            </w:r>
            <w:r w:rsidRPr="00B4688A">
              <w:t xml:space="preserve"> действовать не только в своих интересах, но и в интересах Родины. Это </w:t>
            </w:r>
            <w:r w:rsidRPr="00B4688A">
              <w:rPr>
                <w:bCs/>
              </w:rPr>
              <w:t>значит</w:t>
            </w:r>
            <w:r w:rsidRPr="00B4688A">
              <w:t xml:space="preserve"> следить за чистотой родного края, за своим поведением.</w:t>
            </w:r>
          </w:p>
          <w:p w:rsidR="00BB6CDC" w:rsidRPr="00B4688A" w:rsidRDefault="00BB6CDC" w:rsidP="0026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CDC" w:rsidRPr="00B4688A" w:rsidRDefault="00BB6CDC" w:rsidP="00262B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BB6CDC" w:rsidRPr="00B4688A" w:rsidRDefault="00BB6CDC" w:rsidP="00262B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BB6CDC" w:rsidRPr="00B4688A" w:rsidRDefault="00BB6CDC" w:rsidP="00262B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BB6CDC" w:rsidRPr="00B4688A" w:rsidRDefault="00BB6CDC" w:rsidP="00262B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BB6CDC" w:rsidRPr="00B4688A" w:rsidRDefault="00BB6CDC" w:rsidP="00262B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BB6CDC" w:rsidRPr="00B4688A" w:rsidRDefault="00BB6CDC" w:rsidP="009D48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u w:val="single"/>
              </w:rPr>
            </w:pPr>
            <w:r w:rsidRPr="00B4688A">
              <w:rPr>
                <w:u w:val="single"/>
              </w:rPr>
              <w:t>Где расположена Россия</w:t>
            </w:r>
          </w:p>
          <w:p w:rsidR="00BB6CDC" w:rsidRDefault="00BB6CDC" w:rsidP="00262BC6">
            <w:pPr>
              <w:pStyle w:val="ListParagraph"/>
              <w:spacing w:after="0" w:line="240" w:lineRule="auto"/>
              <w:ind w:left="352"/>
              <w:rPr>
                <w:u w:val="single"/>
              </w:rPr>
            </w:pPr>
            <w:r w:rsidRPr="00B4688A">
              <w:rPr>
                <w:u w:val="single"/>
              </w:rPr>
              <w:t>Работа в груп</w:t>
            </w:r>
            <w:r>
              <w:rPr>
                <w:u w:val="single"/>
              </w:rPr>
              <w:t>пах с картой.( учебник</w:t>
            </w:r>
            <w:r w:rsidRPr="00B4688A">
              <w:rPr>
                <w:u w:val="single"/>
              </w:rPr>
              <w:t xml:space="preserve">)  </w:t>
            </w: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  <w:rPr>
                <w:u w:val="single"/>
              </w:rPr>
            </w:pPr>
          </w:p>
          <w:p w:rsidR="00BB6CDC" w:rsidRPr="009D484F" w:rsidRDefault="00BB6CDC" w:rsidP="00262BC6">
            <w:pPr>
              <w:pStyle w:val="ListParagraph"/>
              <w:spacing w:after="0" w:line="240" w:lineRule="auto"/>
              <w:ind w:left="352"/>
              <w:rPr>
                <w:i/>
              </w:rPr>
            </w:pPr>
            <w:r w:rsidRPr="009D484F">
              <w:rPr>
                <w:i/>
              </w:rPr>
              <w:t>Задания для групп</w:t>
            </w:r>
          </w:p>
          <w:p w:rsidR="00BB6CDC" w:rsidRPr="009D484F" w:rsidRDefault="00BB6CDC" w:rsidP="009D484F">
            <w:pPr>
              <w:pStyle w:val="ListParagraph"/>
              <w:spacing w:after="0" w:line="240" w:lineRule="auto"/>
              <w:ind w:left="352"/>
            </w:pPr>
            <w:r w:rsidRPr="00B4688A">
              <w:t>1)-В каком полушарии находится? На каком</w:t>
            </w:r>
            <w:r>
              <w:t xml:space="preserve"> материке</w:t>
            </w:r>
            <w:r w:rsidRPr="00B4688A">
              <w:t>?</w:t>
            </w:r>
            <w:r>
              <w:t xml:space="preserve"> (с. 96-99)</w:t>
            </w:r>
          </w:p>
          <w:p w:rsidR="00BB6CDC" w:rsidRDefault="00BB6CDC" w:rsidP="00262BC6">
            <w:pPr>
              <w:pStyle w:val="ListParagraph"/>
              <w:spacing w:after="0" w:line="240" w:lineRule="auto"/>
              <w:ind w:left="352"/>
              <w:rPr>
                <w:lang w:eastAsia="ru-RU"/>
              </w:rPr>
            </w:pPr>
            <w:r w:rsidRPr="00B4688A">
              <w:t>- Что можно сказать о размерах  России в сравнении с другими странами?</w:t>
            </w:r>
            <w:r w:rsidRPr="00B4688A">
              <w:rPr>
                <w:lang w:eastAsia="ru-RU"/>
              </w:rPr>
              <w:t xml:space="preserve"> (Наша страна самая великая в мире - она так велика, что когда на одном её краю наступает ночь, то на другом - уже утро. Если кто – нибудь  захотел всю страну с Запада на Восток пройти пешком, то на это ему потребовалось  бы не меньше года.)</w:t>
            </w: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  <w:r>
              <w:t>2)-Н</w:t>
            </w:r>
            <w:r w:rsidRPr="00B4688A">
              <w:t xml:space="preserve">а каких природных зонах расположена Россия. </w:t>
            </w:r>
          </w:p>
          <w:p w:rsidR="00BB6CDC" w:rsidRDefault="00BB6CDC" w:rsidP="00262BC6">
            <w:pPr>
              <w:pStyle w:val="ListParagraph"/>
              <w:spacing w:after="0" w:line="240" w:lineRule="auto"/>
              <w:ind w:left="352"/>
            </w:pPr>
            <w:r w:rsidRPr="00B4688A">
              <w:t>- Как вы считаете , богат ли растительный и животный мир России?.</w:t>
            </w: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Default="00BB6CDC" w:rsidP="00262BC6">
            <w:pPr>
              <w:pStyle w:val="ListParagraph"/>
              <w:spacing w:after="0" w:line="240" w:lineRule="auto"/>
              <w:ind w:left="352"/>
            </w:pPr>
            <w:r>
              <w:t>3)-Назовите и покажите горы</w:t>
            </w:r>
            <w:r w:rsidRPr="00B4688A">
              <w:t>, которые находятся на территории на</w:t>
            </w:r>
            <w:r>
              <w:t>шей страны</w:t>
            </w:r>
            <w:r w:rsidRPr="00B4688A">
              <w:t>.</w:t>
            </w:r>
          </w:p>
          <w:p w:rsidR="00BB6CDC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Default="00BB6CDC" w:rsidP="00262BC6">
            <w:pPr>
              <w:pStyle w:val="ListParagraph"/>
              <w:spacing w:after="0" w:line="240" w:lineRule="auto"/>
              <w:ind w:left="352"/>
            </w:pPr>
            <w:r>
              <w:t>-Проверка.</w:t>
            </w:r>
          </w:p>
          <w:p w:rsidR="00BB6CDC" w:rsidRPr="009D484F" w:rsidRDefault="00BB6CDC" w:rsidP="00262BC6">
            <w:pPr>
              <w:pStyle w:val="ListParagraph"/>
              <w:spacing w:after="0" w:line="240" w:lineRule="auto"/>
              <w:ind w:left="352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16,17</w:t>
            </w:r>
          </w:p>
          <w:p w:rsidR="00BB6CDC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9D484F" w:rsidRDefault="00BB6CDC" w:rsidP="009D484F">
            <w:pPr>
              <w:pStyle w:val="ListParagraph"/>
              <w:spacing w:after="0" w:line="240" w:lineRule="auto"/>
              <w:ind w:left="352"/>
              <w:rPr>
                <w:b/>
                <w:u w:val="single"/>
              </w:rPr>
            </w:pPr>
            <w:r w:rsidRPr="009D484F">
              <w:rPr>
                <w:b/>
                <w:u w:val="single"/>
              </w:rPr>
              <w:t>Слайд 18</w:t>
            </w: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  <w:r w:rsidRPr="00B4688A">
              <w:t>- Чтобы указать, где что находится в нашей стране, её делят на части.</w:t>
            </w: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  <w:rPr>
                <w:b/>
              </w:rPr>
            </w:pPr>
            <w:r w:rsidRPr="00B4688A">
              <w:t>-</w:t>
            </w:r>
            <w:r>
              <w:t xml:space="preserve"> Европейская часть России, Кавказ, Урал, Сибирь, Дальний Восток</w:t>
            </w:r>
            <w:r w:rsidRPr="00B4688A">
              <w:t xml:space="preserve">. </w:t>
            </w: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  <w:rPr>
                <w:b/>
              </w:rPr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  <w:rPr>
                <w:b/>
              </w:rPr>
            </w:pPr>
            <w:r>
              <w:rPr>
                <w:b/>
              </w:rPr>
              <w:t xml:space="preserve"> Физминутка (электронная)</w:t>
            </w:r>
          </w:p>
          <w:p w:rsidR="00BB6CDC" w:rsidRPr="00B4688A" w:rsidRDefault="00BB6CDC" w:rsidP="00262BC6">
            <w:pPr>
              <w:spacing w:after="0" w:line="240" w:lineRule="auto"/>
              <w:ind w:left="352"/>
            </w:pP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B4688A">
              <w:rPr>
                <w:u w:val="single"/>
                <w:lang w:eastAsia="ru-RU"/>
              </w:rPr>
              <w:t>,</w:t>
            </w:r>
            <w:r w:rsidRPr="00B4688A">
              <w:rPr>
                <w:lang w:eastAsia="ru-RU"/>
              </w:rPr>
              <w:t xml:space="preserve"> </w:t>
            </w:r>
            <w:r w:rsidRPr="00B4688A">
              <w:rPr>
                <w:u w:val="single"/>
                <w:lang w:eastAsia="ru-RU"/>
              </w:rPr>
              <w:t>Люди - главная гордость нашей страна</w:t>
            </w:r>
            <w:r w:rsidRPr="00B4688A">
              <w:rPr>
                <w:lang w:eastAsia="ru-RU"/>
              </w:rPr>
              <w:t xml:space="preserve">. </w:t>
            </w: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>- А вы любите свою страну?</w:t>
            </w: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 К</w:t>
            </w:r>
            <w:r w:rsidRPr="00B4688A">
              <w:rPr>
                <w:lang w:eastAsia="ru-RU"/>
              </w:rPr>
              <w:t>ем  может  гордится наша страна?</w:t>
            </w:r>
          </w:p>
          <w:p w:rsidR="00BB6CDC" w:rsidRDefault="00BB6CDC" w:rsidP="00262BC6">
            <w:p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 xml:space="preserve">  -Люди</w:t>
            </w:r>
            <w:r>
              <w:rPr>
                <w:lang w:eastAsia="ru-RU"/>
              </w:rPr>
              <w:t xml:space="preserve"> - главная гордость нашей страны.</w:t>
            </w:r>
          </w:p>
          <w:p w:rsidR="00BB6CDC" w:rsidRDefault="00BB6CDC" w:rsidP="00262BC6">
            <w:pPr>
              <w:spacing w:after="0" w:line="240" w:lineRule="auto"/>
              <w:rPr>
                <w:b/>
                <w:u w:val="single"/>
                <w:lang w:eastAsia="ru-RU"/>
              </w:rPr>
            </w:pPr>
            <w:r w:rsidRPr="003B7B1B">
              <w:rPr>
                <w:u w:val="single"/>
                <w:lang w:eastAsia="ru-RU"/>
              </w:rPr>
              <w:t xml:space="preserve"> </w:t>
            </w:r>
            <w:r w:rsidRPr="003B7B1B">
              <w:rPr>
                <w:b/>
                <w:u w:val="single"/>
                <w:lang w:eastAsia="ru-RU"/>
              </w:rPr>
              <w:t>Слайд 19</w:t>
            </w:r>
          </w:p>
          <w:p w:rsidR="00BB6CDC" w:rsidRPr="003B7B1B" w:rsidRDefault="00BB6CDC" w:rsidP="00262BC6">
            <w:pPr>
              <w:spacing w:after="0" w:line="240" w:lineRule="auto"/>
              <w:rPr>
                <w:b/>
                <w:u w:val="single"/>
                <w:lang w:eastAsia="ru-RU"/>
              </w:rPr>
            </w:pP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 w:rsidRPr="00B4688A">
              <w:rPr>
                <w:b/>
                <w:lang w:eastAsia="ru-RU"/>
              </w:rPr>
              <w:t xml:space="preserve">- </w:t>
            </w:r>
            <w:r w:rsidRPr="00B4688A">
              <w:rPr>
                <w:lang w:eastAsia="ru-RU"/>
              </w:rPr>
              <w:t>Кого из этих людей вы знаете?</w:t>
            </w: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 xml:space="preserve">-Почему они </w:t>
            </w:r>
            <w:r>
              <w:rPr>
                <w:lang w:eastAsia="ru-RU"/>
              </w:rPr>
              <w:t>являются гордостью нашей страна?</w:t>
            </w:r>
          </w:p>
          <w:p w:rsidR="00BB6CDC" w:rsidRPr="00B4688A" w:rsidRDefault="00BB6CDC" w:rsidP="00262B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-М,В Л</w:t>
            </w:r>
            <w:r w:rsidRPr="00B4688A">
              <w:rPr>
                <w:lang w:eastAsia="ru-RU"/>
              </w:rPr>
              <w:t>омоносов – великий русский учёный.</w:t>
            </w:r>
          </w:p>
          <w:p w:rsidR="00BB6CDC" w:rsidRPr="00B4688A" w:rsidRDefault="00BB6CDC" w:rsidP="00262B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>-М.И.Кутузов – великий полководец</w:t>
            </w:r>
          </w:p>
          <w:p w:rsidR="00BB6CDC" w:rsidRPr="00B4688A" w:rsidRDefault="00BB6CDC" w:rsidP="00262B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>Ю.А.Гагарин – первый космонавт</w:t>
            </w:r>
          </w:p>
          <w:p w:rsidR="00BB6CDC" w:rsidRPr="00B4688A" w:rsidRDefault="00BB6CDC" w:rsidP="00262B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>Е.Плющенко</w:t>
            </w:r>
            <w:r w:rsidRPr="00B4688A">
              <w:rPr>
                <w:b/>
                <w:bCs/>
                <w:color w:val="000000"/>
              </w:rPr>
              <w:t xml:space="preserve"> – </w:t>
            </w:r>
            <w:r w:rsidRPr="00B4688A">
              <w:rPr>
                <w:bCs/>
                <w:color w:val="000000"/>
              </w:rPr>
              <w:t>двукратный олимпийский чемпион .Свою победу на зимних Играх в Турине фигурист Евгений Плющенко посвятил своей стране - России и своим соотечественникам.</w:t>
            </w:r>
          </w:p>
          <w:p w:rsidR="00BB6CDC" w:rsidRDefault="00BB6CDC" w:rsidP="00262B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eastAsia="ru-RU"/>
              </w:rPr>
            </w:pPr>
            <w:r w:rsidRPr="00B4688A">
              <w:t xml:space="preserve">А. А. </w:t>
            </w:r>
            <w:r w:rsidRPr="00B4688A">
              <w:rPr>
                <w:bCs/>
              </w:rPr>
              <w:t xml:space="preserve">Ламанов </w:t>
            </w:r>
            <w:r w:rsidRPr="00B4688A">
              <w:rPr>
                <w:b/>
                <w:bCs/>
              </w:rPr>
              <w:t>–</w:t>
            </w:r>
            <w:r w:rsidRPr="00B4688A">
              <w:t xml:space="preserve"> благодаря этому человеку и самоотверженной работе экипажа, грамотным действиям и мужеству пилотов   7 сентября 210 года были спасены жизни 72 пассажира и 9 членов экипажа.</w:t>
            </w:r>
          </w:p>
          <w:p w:rsidR="00BB6CDC" w:rsidRPr="00B4688A" w:rsidRDefault="00BB6CDC" w:rsidP="003B7B1B">
            <w:pPr>
              <w:pStyle w:val="ListParagraph"/>
              <w:spacing w:after="0" w:line="240" w:lineRule="auto"/>
              <w:ind w:left="360"/>
              <w:rPr>
                <w:lang w:eastAsia="ru-RU"/>
              </w:rPr>
            </w:pP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>- Ребята, а какие ещё символы России вы знаете?</w:t>
            </w: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3B7B1B" w:rsidRDefault="00BB6CDC" w:rsidP="00262BC6">
            <w:pPr>
              <w:spacing w:after="0" w:line="240" w:lineRule="auto"/>
              <w:rPr>
                <w:b/>
                <w:u w:val="single"/>
                <w:lang w:eastAsia="ru-RU"/>
              </w:rPr>
            </w:pPr>
            <w:r w:rsidRPr="00B4688A">
              <w:t xml:space="preserve">  </w:t>
            </w:r>
            <w:r w:rsidRPr="003B7B1B">
              <w:rPr>
                <w:b/>
                <w:u w:val="single"/>
                <w:lang w:eastAsia="ru-RU"/>
              </w:rPr>
              <w:t>Слайд 20</w:t>
            </w: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rPr>
                <w:b/>
                <w:lang w:eastAsia="ru-RU"/>
              </w:rPr>
              <w:t xml:space="preserve">- </w:t>
            </w:r>
            <w:r w:rsidRPr="00B4688A">
              <w:rPr>
                <w:b/>
              </w:rPr>
              <w:t>Берёза</w:t>
            </w:r>
            <w:r w:rsidRPr="00B4688A">
              <w:t>— символ Родины, олицетворение прекрасной, светлой, великой русской земли. Символ  природы.</w:t>
            </w: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 w:rsidRPr="00B4688A">
              <w:t xml:space="preserve">-  </w:t>
            </w:r>
            <w:r w:rsidRPr="00B4688A">
              <w:rPr>
                <w:lang w:eastAsia="ru-RU"/>
              </w:rPr>
              <w:t>Давайте посмотрим на прекрасные уголки родной природы.</w:t>
            </w: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rPr>
                <w:lang w:eastAsia="ru-RU"/>
              </w:rPr>
              <w:t>-</w:t>
            </w:r>
          </w:p>
          <w:p w:rsidR="00BB6CDC" w:rsidRPr="00B4688A" w:rsidRDefault="00BB6CDC" w:rsidP="00262BC6">
            <w:pPr>
              <w:spacing w:after="0" w:line="240" w:lineRule="auto"/>
              <w:rPr>
                <w:b/>
              </w:rPr>
            </w:pPr>
            <w:r w:rsidRPr="00B4688A">
              <w:rPr>
                <w:b/>
              </w:rPr>
              <w:t>Клип «Природа России»</w:t>
            </w: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 xml:space="preserve">       --Что вы можете сказать  о природе нашей страны?</w:t>
            </w:r>
          </w:p>
          <w:p w:rsidR="00BB6CDC" w:rsidRPr="00B4688A" w:rsidRDefault="00BB6CDC" w:rsidP="00262BC6">
            <w:pPr>
              <w:spacing w:after="0" w:line="240" w:lineRule="auto"/>
              <w:rPr>
                <w:lang w:eastAsia="ru-RU"/>
              </w:rPr>
            </w:pPr>
            <w:r w:rsidRPr="00B4688A">
              <w:rPr>
                <w:lang w:eastAsia="ru-RU"/>
              </w:rPr>
              <w:t>- Что вы можете сделать для сохранения красоты родной природы?</w:t>
            </w:r>
          </w:p>
          <w:p w:rsidR="00BB6CDC" w:rsidRPr="00B4688A" w:rsidRDefault="00BB6CDC" w:rsidP="00262BC6">
            <w:pPr>
              <w:spacing w:after="0" w:line="240" w:lineRule="auto"/>
              <w:rPr>
                <w:b/>
                <w:bCs/>
              </w:rPr>
            </w:pPr>
          </w:p>
          <w:p w:rsidR="00BB6CDC" w:rsidRPr="00B4688A" w:rsidRDefault="00BB6CDC" w:rsidP="00262BC6">
            <w:pPr>
              <w:spacing w:after="0" w:line="240" w:lineRule="auto"/>
              <w:rPr>
                <w:b/>
                <w:bCs/>
              </w:rPr>
            </w:pPr>
          </w:p>
          <w:p w:rsidR="00BB6CDC" w:rsidRDefault="00BB6CDC" w:rsidP="00262BC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10" w:firstLine="46"/>
              <w:rPr>
                <w:b/>
                <w:bCs/>
              </w:rPr>
            </w:pPr>
            <w:r w:rsidRPr="00CD38AD">
              <w:rPr>
                <w:b/>
                <w:bCs/>
              </w:rPr>
              <w:t>Рабочая тетрадь с.69 №1</w:t>
            </w:r>
          </w:p>
          <w:p w:rsidR="00BB6CDC" w:rsidRPr="003B7B1B" w:rsidRDefault="00BB6CDC" w:rsidP="003B7B1B">
            <w:pPr>
              <w:pStyle w:val="ListParagraph"/>
              <w:spacing w:after="0" w:line="240" w:lineRule="auto"/>
              <w:ind w:left="210"/>
              <w:rPr>
                <w:bCs/>
              </w:rPr>
            </w:pPr>
            <w:r w:rsidRPr="003B7B1B">
              <w:rPr>
                <w:bCs/>
              </w:rPr>
              <w:t>- У вас есть задание поработать в тетради.</w:t>
            </w: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256"/>
              <w:rPr>
                <w:bCs/>
              </w:rPr>
            </w:pPr>
            <w:r w:rsidRPr="00B4688A">
              <w:rPr>
                <w:bCs/>
              </w:rPr>
              <w:t>- обведите границу Российской Федерации Красным карандашом.</w:t>
            </w:r>
          </w:p>
          <w:p w:rsidR="00BB6CDC" w:rsidRPr="00B4688A" w:rsidRDefault="00BB6CDC" w:rsidP="003B7B1B">
            <w:pPr>
              <w:pStyle w:val="ListParagraph"/>
              <w:spacing w:after="0" w:line="240" w:lineRule="auto"/>
              <w:ind w:left="256"/>
              <w:rPr>
                <w:bCs/>
              </w:rPr>
            </w:pPr>
            <w:r w:rsidRPr="00B4688A">
              <w:rPr>
                <w:bCs/>
              </w:rPr>
              <w:t>- отметьте на карте столицу нашей Родины.</w:t>
            </w:r>
          </w:p>
          <w:p w:rsidR="00BB6CDC" w:rsidRDefault="00BB6CDC" w:rsidP="00262BC6">
            <w:pPr>
              <w:pStyle w:val="ListParagraph"/>
              <w:spacing w:after="0" w:line="240" w:lineRule="auto"/>
              <w:ind w:left="256"/>
              <w:rPr>
                <w:bCs/>
              </w:rPr>
            </w:pPr>
            <w:r w:rsidRPr="00B4688A">
              <w:rPr>
                <w:bCs/>
              </w:rPr>
              <w:t>-Раскрасьте российский флаг</w:t>
            </w: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256"/>
              <w:rPr>
                <w:bCs/>
              </w:rPr>
            </w:pPr>
          </w:p>
          <w:p w:rsidR="00BB6CDC" w:rsidRDefault="00BB6CDC" w:rsidP="00262BC6">
            <w:pPr>
              <w:pStyle w:val="ListParagraph"/>
              <w:spacing w:after="0" w:line="240" w:lineRule="auto"/>
              <w:ind w:left="256"/>
              <w:rPr>
                <w:bCs/>
                <w:i/>
              </w:rPr>
            </w:pPr>
            <w:r w:rsidRPr="003B7B1B">
              <w:rPr>
                <w:bCs/>
                <w:i/>
              </w:rPr>
              <w:t>Взаимопроверка парами</w:t>
            </w:r>
          </w:p>
          <w:p w:rsidR="00BB6CDC" w:rsidRPr="003B7B1B" w:rsidRDefault="00BB6CDC" w:rsidP="00262BC6">
            <w:pPr>
              <w:pStyle w:val="ListParagraph"/>
              <w:spacing w:after="0" w:line="240" w:lineRule="auto"/>
              <w:ind w:left="256"/>
              <w:rPr>
                <w:bCs/>
              </w:rPr>
            </w:pPr>
            <w:r>
              <w:rPr>
                <w:bCs/>
              </w:rPr>
              <w:t>- У кого всё правильно поставьте – 5, а у кого есть ошибки – исправляйте.</w:t>
            </w:r>
          </w:p>
          <w:p w:rsidR="00BB6CDC" w:rsidRDefault="00BB6CDC" w:rsidP="00262BC6">
            <w:pPr>
              <w:spacing w:after="0" w:line="240" w:lineRule="auto"/>
              <w:rPr>
                <w:b/>
                <w:lang w:eastAsia="ru-RU"/>
              </w:rPr>
            </w:pPr>
          </w:p>
          <w:p w:rsidR="00BB6CDC" w:rsidRDefault="00BB6CDC" w:rsidP="00262BC6">
            <w:pPr>
              <w:spacing w:after="0" w:line="240" w:lineRule="auto"/>
              <w:rPr>
                <w:b/>
                <w:u w:val="single"/>
                <w:lang w:eastAsia="ru-RU"/>
              </w:rPr>
            </w:pPr>
            <w:r w:rsidRPr="003B7B1B">
              <w:rPr>
                <w:b/>
                <w:u w:val="single"/>
                <w:lang w:eastAsia="ru-RU"/>
              </w:rPr>
              <w:t>Слайд 21</w:t>
            </w:r>
          </w:p>
          <w:p w:rsidR="00BB6CDC" w:rsidRPr="003B7B1B" w:rsidRDefault="00BB6CDC" w:rsidP="00262BC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 Прочитайте пословицу.</w:t>
            </w:r>
          </w:p>
          <w:p w:rsidR="00BB6CDC" w:rsidRPr="003D2CCB" w:rsidRDefault="00BB6CDC" w:rsidP="003D2CCB">
            <w:pPr>
              <w:spacing w:line="360" w:lineRule="auto"/>
              <w:rPr>
                <w:b/>
              </w:rPr>
            </w:pPr>
            <w:r w:rsidRPr="003D2CCB">
              <w:rPr>
                <w:b/>
              </w:rPr>
              <w:t>Для Родины своей ни сил, ни жизни не жалей.</w:t>
            </w:r>
          </w:p>
          <w:p w:rsidR="00BB6CDC" w:rsidRPr="003D2CCB" w:rsidRDefault="00BB6CDC" w:rsidP="003D2CCB">
            <w:pPr>
              <w:spacing w:line="360" w:lineRule="auto"/>
            </w:pPr>
            <w:r w:rsidRPr="003D2CCB">
              <w:t>- Как вы её понимаете? (Не жалеть сил, т.е. приносить пользу Родине, людям, а жизни не жалеть, т.е. защищать от врагов)</w:t>
            </w:r>
          </w:p>
          <w:p w:rsidR="00BB6CDC" w:rsidRPr="003D2CCB" w:rsidRDefault="00BB6CDC" w:rsidP="003D2CCB">
            <w:pPr>
              <w:spacing w:line="360" w:lineRule="auto"/>
            </w:pPr>
            <w:r w:rsidRPr="003D2CCB">
              <w:t>- Почему слово написано с большой буквы? (Родина – это страна...)</w:t>
            </w:r>
          </w:p>
          <w:p w:rsidR="00BB6CDC" w:rsidRPr="003D2CCB" w:rsidRDefault="00BB6CDC" w:rsidP="003D2CCB">
            <w:pPr>
              <w:spacing w:line="360" w:lineRule="auto"/>
            </w:pPr>
            <w:r w:rsidRPr="003D2CCB">
              <w:t>- А встречали ли вы это слово с маленькой буквы?</w:t>
            </w:r>
          </w:p>
          <w:p w:rsidR="00BB6CDC" w:rsidRPr="003D2CCB" w:rsidRDefault="00BB6CDC" w:rsidP="003D2CCB">
            <w:pPr>
              <w:spacing w:line="360" w:lineRule="auto"/>
            </w:pPr>
            <w:r w:rsidRPr="003D2CCB">
              <w:t>- В каком случае  оно употребляется с маленькой буквы? (у каждого человека есть своя малая родина, это город, край, где он родился)</w:t>
            </w:r>
          </w:p>
          <w:p w:rsidR="00BB6CDC" w:rsidRPr="003D2CCB" w:rsidRDefault="00BB6CDC" w:rsidP="003D2CCB">
            <w:pPr>
              <w:spacing w:line="360" w:lineRule="auto"/>
            </w:pPr>
            <w:r w:rsidRPr="003D2CCB">
              <w:t xml:space="preserve">- А где вы родились? </w:t>
            </w:r>
          </w:p>
          <w:p w:rsidR="00BB6CDC" w:rsidRPr="00DD4AE7" w:rsidRDefault="00BB6CDC" w:rsidP="003D2CCB">
            <w:pPr>
              <w:spacing w:line="360" w:lineRule="auto"/>
              <w:rPr>
                <w:sz w:val="28"/>
                <w:szCs w:val="28"/>
              </w:rPr>
            </w:pPr>
            <w:r w:rsidRPr="003D2CCB">
              <w:t>- Попробуйте предположить, о чём мы с вами будем говорить на следующем уроке? (о малой родине</w:t>
            </w:r>
            <w:r w:rsidRPr="00DD4AE7">
              <w:rPr>
                <w:sz w:val="28"/>
                <w:szCs w:val="28"/>
              </w:rPr>
              <w:t xml:space="preserve">) </w:t>
            </w:r>
          </w:p>
          <w:p w:rsidR="00BB6CDC" w:rsidRDefault="00BB6CDC" w:rsidP="003D2CCB">
            <w:pPr>
              <w:spacing w:line="360" w:lineRule="auto"/>
            </w:pPr>
            <w:r w:rsidRPr="003D2CCB">
              <w:rPr>
                <w:b/>
              </w:rPr>
              <w:t>Домашнее задание</w:t>
            </w:r>
            <w:r w:rsidRPr="003D2CCB">
              <w:t>:</w:t>
            </w:r>
          </w:p>
          <w:p w:rsidR="00BB6CDC" w:rsidRPr="003B7B1B" w:rsidRDefault="00BB6CDC" w:rsidP="003D2CCB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22</w:t>
            </w:r>
          </w:p>
          <w:p w:rsidR="00BB6CDC" w:rsidRDefault="00BB6CDC" w:rsidP="003D2CCB">
            <w:pPr>
              <w:spacing w:after="0" w:line="240" w:lineRule="auto"/>
            </w:pPr>
            <w:r w:rsidRPr="003D2CCB">
              <w:t>1.  Стр. 87 подготовить рассказ о своей малой родине по плану.</w:t>
            </w:r>
          </w:p>
          <w:p w:rsidR="00BB6CDC" w:rsidRDefault="00BB6CDC" w:rsidP="003D2CCB">
            <w:pPr>
              <w:spacing w:after="0" w:line="240" w:lineRule="auto"/>
            </w:pPr>
          </w:p>
          <w:p w:rsidR="00BB6CDC" w:rsidRDefault="00BB6CDC" w:rsidP="003D2CCB">
            <w:pPr>
              <w:spacing w:after="0" w:line="240" w:lineRule="auto"/>
            </w:pPr>
          </w:p>
          <w:p w:rsidR="00BB6CDC" w:rsidRDefault="00BB6CDC" w:rsidP="003D2CCB">
            <w:pPr>
              <w:spacing w:after="0" w:line="240" w:lineRule="auto"/>
              <w:rPr>
                <w:bCs/>
              </w:rPr>
            </w:pPr>
          </w:p>
          <w:p w:rsidR="00BB6CDC" w:rsidRDefault="00BB6CDC" w:rsidP="003B7B1B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23</w:t>
            </w:r>
          </w:p>
          <w:p w:rsidR="00BB6CDC" w:rsidRPr="003B7B1B" w:rsidRDefault="00BB6CDC" w:rsidP="003B7B1B">
            <w:pPr>
              <w:spacing w:line="360" w:lineRule="auto"/>
              <w:rPr>
                <w:b/>
                <w:u w:val="single"/>
              </w:rPr>
            </w:pPr>
            <w:r w:rsidRPr="00B4688A">
              <w:t xml:space="preserve">2. </w:t>
            </w:r>
            <w:r>
              <w:t>Оцени свою работу на уроке.</w:t>
            </w:r>
            <w:r>
              <w:rPr>
                <w:b/>
                <w:u w:val="single"/>
              </w:rPr>
              <w:t xml:space="preserve"> </w:t>
            </w:r>
            <w:r w:rsidRPr="00B4688A">
              <w:rPr>
                <w:u w:val="single"/>
              </w:rPr>
              <w:t>Самооценка.</w:t>
            </w:r>
            <w:r>
              <w:rPr>
                <w:u w:val="single"/>
              </w:rPr>
              <w:t>(Смайлики)</w:t>
            </w:r>
          </w:p>
          <w:p w:rsidR="00BB6CDC" w:rsidRDefault="00BB6CDC" w:rsidP="00262BC6">
            <w:pPr>
              <w:spacing w:after="0" w:line="240" w:lineRule="auto"/>
              <w:rPr>
                <w:u w:val="single"/>
              </w:rPr>
            </w:pPr>
          </w:p>
          <w:p w:rsidR="00BB6CDC" w:rsidRDefault="00BB6CDC" w:rsidP="00262BC6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Оценки за урок.</w:t>
            </w:r>
          </w:p>
          <w:p w:rsidR="00BB6CDC" w:rsidRDefault="00BB6CDC" w:rsidP="00262BC6">
            <w:pPr>
              <w:spacing w:after="0" w:line="240" w:lineRule="auto"/>
              <w:rPr>
                <w:u w:val="single"/>
              </w:rPr>
            </w:pPr>
          </w:p>
          <w:p w:rsidR="00BB6CDC" w:rsidRDefault="00BB6CDC" w:rsidP="00262BC6">
            <w:pPr>
              <w:spacing w:after="0" w:line="240" w:lineRule="auto"/>
              <w:rPr>
                <w:u w:val="single"/>
              </w:rPr>
            </w:pPr>
          </w:p>
          <w:p w:rsidR="00BB6CDC" w:rsidRPr="003A043B" w:rsidRDefault="00BB6CDC" w:rsidP="00262BC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24</w:t>
            </w: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>Продолжи предложения</w:t>
            </w: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 xml:space="preserve">Я узнал……. </w:t>
            </w: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 xml:space="preserve">Я смог……. </w:t>
            </w:r>
          </w:p>
          <w:p w:rsidR="00BB6CDC" w:rsidRDefault="00BB6CDC" w:rsidP="00262BC6">
            <w:pPr>
              <w:spacing w:after="0" w:line="240" w:lineRule="auto"/>
            </w:pPr>
            <w:r w:rsidRPr="00B4688A">
              <w:t xml:space="preserve">Мне удалось……. </w:t>
            </w: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  <w:r w:rsidRPr="00B4688A">
              <w:t xml:space="preserve">Мне хотелось бы….. </w:t>
            </w: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25</w:t>
            </w:r>
          </w:p>
          <w:p w:rsidR="00BB6CDC" w:rsidRPr="003A043B" w:rsidRDefault="00BB6CDC" w:rsidP="00262BC6">
            <w:pPr>
              <w:spacing w:after="0" w:line="240" w:lineRule="auto"/>
            </w:pPr>
            <w:r>
              <w:t>-Молодцы!</w:t>
            </w:r>
          </w:p>
          <w:p w:rsidR="00BB6CDC" w:rsidRDefault="00BB6CDC" w:rsidP="00262BC6">
            <w:pPr>
              <w:spacing w:after="0" w:line="240" w:lineRule="auto"/>
              <w:rPr>
                <w:b/>
                <w:u w:val="single"/>
              </w:rPr>
            </w:pPr>
          </w:p>
          <w:p w:rsidR="00BB6CDC" w:rsidRPr="003A043B" w:rsidRDefault="00BB6CDC" w:rsidP="00262BC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26</w:t>
            </w:r>
          </w:p>
          <w:p w:rsidR="00BB6CDC" w:rsidRPr="00B4688A" w:rsidRDefault="00BB6CDC" w:rsidP="003A043B">
            <w:pPr>
              <w:pStyle w:val="ListParagraph"/>
              <w:spacing w:after="0" w:line="240" w:lineRule="auto"/>
              <w:ind w:left="210"/>
              <w:rPr>
                <w:bCs/>
              </w:rPr>
            </w:pPr>
            <w:r w:rsidRPr="00B4688A">
              <w:rPr>
                <w:bCs/>
              </w:rPr>
              <w:t>Кроссворд  (коллективно)</w:t>
            </w:r>
          </w:p>
          <w:p w:rsidR="00BB6CDC" w:rsidRPr="00B4688A" w:rsidRDefault="00BB6CDC" w:rsidP="00F933BB">
            <w:pPr>
              <w:pStyle w:val="ListParagraph"/>
              <w:spacing w:after="0" w:line="240" w:lineRule="auto"/>
              <w:ind w:left="256"/>
              <w:rPr>
                <w:bCs/>
              </w:rPr>
            </w:pPr>
            <w:r w:rsidRPr="00B4688A">
              <w:rPr>
                <w:bCs/>
              </w:rPr>
              <w:t>Ключевое слово «Россия»</w:t>
            </w:r>
          </w:p>
          <w:p w:rsidR="00BB6CDC" w:rsidRPr="00B4688A" w:rsidRDefault="00BB6CDC" w:rsidP="00F933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B4688A">
              <w:rPr>
                <w:bCs/>
              </w:rPr>
              <w:t>Государственный символ.</w:t>
            </w:r>
          </w:p>
          <w:p w:rsidR="00BB6CDC" w:rsidRPr="00B4688A" w:rsidRDefault="00BB6CDC" w:rsidP="00F933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B4688A">
              <w:rPr>
                <w:bCs/>
              </w:rPr>
              <w:t>Царица русских рек</w:t>
            </w:r>
          </w:p>
          <w:p w:rsidR="00BB6CDC" w:rsidRPr="00B4688A" w:rsidRDefault="00BB6CDC" w:rsidP="00F933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B4688A">
              <w:rPr>
                <w:bCs/>
              </w:rPr>
              <w:t>Главный город, в котором находится правительство</w:t>
            </w:r>
          </w:p>
          <w:p w:rsidR="00BB6CDC" w:rsidRPr="00B4688A" w:rsidRDefault="00BB6CDC" w:rsidP="00F933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B4688A">
              <w:rPr>
                <w:bCs/>
              </w:rPr>
              <w:t>Столица Российской Федерации</w:t>
            </w:r>
          </w:p>
          <w:p w:rsidR="00BB6CDC" w:rsidRPr="00B4688A" w:rsidRDefault="00BB6CDC" w:rsidP="00F933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B4688A">
              <w:rPr>
                <w:bCs/>
              </w:rPr>
              <w:t>Торжественная хвалебная песня</w:t>
            </w:r>
          </w:p>
          <w:p w:rsidR="00BB6CDC" w:rsidRPr="00B4688A" w:rsidRDefault="00BB6CDC" w:rsidP="00F933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B4688A">
              <w:rPr>
                <w:bCs/>
              </w:rPr>
              <w:t>Материк, на котором расположена Россия</w:t>
            </w: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</w:tc>
        <w:tc>
          <w:tcPr>
            <w:tcW w:w="3697" w:type="dxa"/>
          </w:tcPr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  <w:r w:rsidRPr="002506C9">
              <w:rPr>
                <w:i/>
              </w:rPr>
              <w:t>- Нет</w:t>
            </w: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  <w:r w:rsidRPr="002506C9">
              <w:rPr>
                <w:i/>
              </w:rPr>
              <w:t>- Это наша Родина</w:t>
            </w:r>
          </w:p>
          <w:p w:rsidR="00BB6CDC" w:rsidRPr="002506C9" w:rsidRDefault="00BB6CDC" w:rsidP="00262BC6">
            <w:pPr>
              <w:spacing w:before="100" w:beforeAutospacing="1" w:after="100" w:afterAutospacing="1" w:line="240" w:lineRule="auto"/>
              <w:rPr>
                <w:i/>
                <w:lang w:eastAsia="ru-RU"/>
              </w:rPr>
            </w:pPr>
            <w:r w:rsidRPr="002506C9">
              <w:rPr>
                <w:i/>
                <w:lang w:eastAsia="ru-RU"/>
              </w:rPr>
              <w:t>Чтение статьи «Толкового словаря»</w:t>
            </w:r>
          </w:p>
          <w:p w:rsidR="00BB6CDC" w:rsidRPr="002506C9" w:rsidRDefault="00BB6CDC" w:rsidP="00262BC6">
            <w:pPr>
              <w:spacing w:before="100" w:beforeAutospacing="1" w:after="100" w:afterAutospacing="1" w:line="240" w:lineRule="auto"/>
              <w:rPr>
                <w:i/>
                <w:lang w:eastAsia="ru-RU"/>
              </w:rPr>
            </w:pPr>
            <w:r w:rsidRPr="002506C9">
              <w:rPr>
                <w:i/>
                <w:lang w:eastAsia="ru-RU"/>
              </w:rPr>
              <w:t>Слово “родина” произошло от древнего слова “род”, которое обозначает группу людей, объединенных кровным родством. Каждый из нас потомок какого – либо старинного древнего рода. А само слово “род” обозначает древнейшего бога славян Рода. Главный город племени россов назывался Родень (Родня). Он был навещен богу Роду.</w:t>
            </w: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  <w:r w:rsidRPr="002506C9">
              <w:rPr>
                <w:i/>
              </w:rPr>
              <w:t>Учащиеся формулируют тему  и цели урока.</w:t>
            </w: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  <w:r w:rsidRPr="002506C9">
              <w:rPr>
                <w:i/>
              </w:rPr>
              <w:t>Работа в группе.</w:t>
            </w: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  <w:r w:rsidRPr="002506C9">
              <w:rPr>
                <w:i/>
              </w:rPr>
              <w:t>Учащиеся высказывают предположения.</w:t>
            </w: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  <w:r w:rsidRPr="002506C9">
              <w:rPr>
                <w:i/>
              </w:rPr>
              <w:t>- Российская федерация</w:t>
            </w: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  <w:r>
              <w:t>Москва.</w:t>
            </w: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Pr="00B4688A" w:rsidRDefault="00BB6CDC" w:rsidP="00E959A2">
            <w:pPr>
              <w:spacing w:after="0" w:line="240" w:lineRule="auto"/>
            </w:pPr>
            <w:r w:rsidRPr="00B4688A">
              <w:t xml:space="preserve">- самостоятельное чтение статьи учебника с.8 2 </w:t>
            </w:r>
            <w:r>
              <w:t>(В какой стране мы живём)</w:t>
            </w:r>
            <w:r w:rsidRPr="00B4688A">
              <w:t xml:space="preserve"> </w:t>
            </w:r>
          </w:p>
          <w:p w:rsidR="00BB6CDC" w:rsidRPr="00B4688A" w:rsidRDefault="00BB6CDC" w:rsidP="00E959A2">
            <w:pPr>
              <w:spacing w:after="0" w:line="240" w:lineRule="auto"/>
            </w:pPr>
          </w:p>
          <w:p w:rsidR="00BB6CDC" w:rsidRDefault="00BB6CDC" w:rsidP="00E959A2">
            <w:pPr>
              <w:spacing w:after="0" w:line="240" w:lineRule="auto"/>
              <w:ind w:left="352"/>
            </w:pPr>
            <w:r w:rsidRPr="00B4688A">
              <w:t>Работа с учебником с.82</w:t>
            </w:r>
          </w:p>
          <w:p w:rsidR="00BB6CDC" w:rsidRPr="00B4688A" w:rsidRDefault="00BB6CDC" w:rsidP="00E959A2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>Учащиеся высказывают свою точку зрения</w:t>
            </w: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E959A2">
            <w:pPr>
              <w:spacing w:after="0" w:line="240" w:lineRule="auto"/>
            </w:pPr>
            <w:r w:rsidRPr="00B4688A">
              <w:t>Работа с учебником с.84</w:t>
            </w:r>
            <w:r>
              <w:t>(Люди – главное богатство нашей страны).</w:t>
            </w: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>Работа в группе по предложенным вопросам.</w:t>
            </w: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>Работа с картой.</w:t>
            </w: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9D484F">
            <w:pPr>
              <w:pStyle w:val="ListParagraph"/>
              <w:spacing w:after="0" w:line="240" w:lineRule="auto"/>
              <w:ind w:left="0"/>
            </w:pPr>
            <w:r>
              <w:t>В восточном полушарии.</w:t>
            </w:r>
          </w:p>
          <w:p w:rsidR="00BB6CDC" w:rsidRPr="00B4688A" w:rsidRDefault="00BB6CDC" w:rsidP="009D484F">
            <w:pPr>
              <w:pStyle w:val="ListParagraph"/>
              <w:spacing w:after="0" w:line="240" w:lineRule="auto"/>
              <w:ind w:left="0"/>
            </w:pPr>
            <w:r>
              <w:t>Материк Евразия, части света Европа и Азия.</w:t>
            </w: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pStyle w:val="ListParagraph"/>
              <w:spacing w:after="0" w:line="240" w:lineRule="auto"/>
              <w:ind w:left="352"/>
            </w:pPr>
          </w:p>
          <w:p w:rsidR="00BB6CDC" w:rsidRPr="00B4688A" w:rsidRDefault="00BB6CDC" w:rsidP="00262BC6">
            <w:pPr>
              <w:spacing w:after="0" w:line="240" w:lineRule="auto"/>
            </w:pPr>
            <w:r>
              <w:t>Работа с картой.</w:t>
            </w: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>Ответы учащихся</w:t>
            </w: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>Ответы учащихся</w:t>
            </w: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>Просмотр видеоклипа.</w:t>
            </w: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>Ответы учащихся.</w:t>
            </w: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  <w:r>
              <w:t>дневники</w:t>
            </w: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>Учащиеся оценивают свою работу на уро</w:t>
            </w:r>
            <w:r>
              <w:t>ку</w:t>
            </w: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Default="00BB6CDC" w:rsidP="00CB2ADB">
            <w:pPr>
              <w:pStyle w:val="NoSpacing"/>
            </w:pPr>
          </w:p>
          <w:p w:rsidR="00BB6CDC" w:rsidRPr="00B4688A" w:rsidRDefault="00BB6CDC" w:rsidP="00CB2ADB">
            <w:pPr>
              <w:pStyle w:val="NoSpacing"/>
            </w:pPr>
            <w:r w:rsidRPr="00B4688A">
              <w:t>Рефлексия по использованию нового знания.</w:t>
            </w:r>
          </w:p>
          <w:p w:rsidR="00BB6CDC" w:rsidRPr="00B4688A" w:rsidRDefault="00BB6CDC" w:rsidP="00CB2ADB">
            <w:pPr>
              <w:pStyle w:val="NoSpacing"/>
            </w:pPr>
          </w:p>
          <w:p w:rsidR="00BB6CDC" w:rsidRPr="00B4688A" w:rsidRDefault="00BB6CDC" w:rsidP="00CB2ADB">
            <w:pPr>
              <w:pStyle w:val="NoSpacing"/>
            </w:pPr>
          </w:p>
          <w:p w:rsidR="00BB6CDC" w:rsidRPr="00B4688A" w:rsidRDefault="00BB6CDC" w:rsidP="00CB2ADB">
            <w:pPr>
              <w:pStyle w:val="NoSpacing"/>
            </w:pPr>
          </w:p>
          <w:p w:rsidR="00BB6CDC" w:rsidRPr="00B4688A" w:rsidRDefault="00BB6CDC" w:rsidP="00CB2ADB">
            <w:pPr>
              <w:pStyle w:val="NoSpacing"/>
            </w:pPr>
          </w:p>
          <w:p w:rsidR="00BB6CDC" w:rsidRPr="00B4688A" w:rsidRDefault="00BB6CDC" w:rsidP="00CB2ADB">
            <w:pPr>
              <w:pStyle w:val="NoSpacing"/>
            </w:pPr>
          </w:p>
          <w:p w:rsidR="00BB6CDC" w:rsidRPr="00B4688A" w:rsidRDefault="00BB6CDC" w:rsidP="00CB2ADB">
            <w:pPr>
              <w:pStyle w:val="NoSpacing"/>
            </w:pPr>
          </w:p>
          <w:p w:rsidR="00BB6CDC" w:rsidRPr="00B4688A" w:rsidRDefault="00BB6CDC" w:rsidP="00CB2ADB">
            <w:pPr>
              <w:pStyle w:val="NoSpacing"/>
            </w:pPr>
          </w:p>
          <w:p w:rsidR="00BB6CDC" w:rsidRDefault="00BB6CDC" w:rsidP="00CB2ADB">
            <w:pPr>
              <w:pStyle w:val="NoSpacing"/>
            </w:pPr>
          </w:p>
          <w:p w:rsidR="00BB6CDC" w:rsidRDefault="00BB6CDC" w:rsidP="00CB2ADB">
            <w:pPr>
              <w:pStyle w:val="NoSpacing"/>
            </w:pPr>
          </w:p>
          <w:p w:rsidR="00BB6CDC" w:rsidRPr="00B4688A" w:rsidRDefault="00BB6CDC" w:rsidP="00CB2ADB">
            <w:pPr>
              <w:pStyle w:val="NoSpacing"/>
            </w:pPr>
            <w:r w:rsidRPr="00B4688A">
              <w:t>Рефлексия по использованию нового знания.</w:t>
            </w:r>
          </w:p>
          <w:p w:rsidR="00BB6CDC" w:rsidRPr="00B4688A" w:rsidRDefault="00BB6CDC" w:rsidP="00CB2ADB">
            <w:pPr>
              <w:pStyle w:val="NoSpacing"/>
            </w:pPr>
          </w:p>
          <w:p w:rsidR="00BB6CDC" w:rsidRPr="00B4688A" w:rsidRDefault="00BB6CDC" w:rsidP="00CB2ADB">
            <w:pPr>
              <w:pStyle w:val="NoSpacing"/>
            </w:pPr>
          </w:p>
          <w:p w:rsidR="00BB6CDC" w:rsidRPr="00B4688A" w:rsidRDefault="00BB6CDC" w:rsidP="00262BC6">
            <w:pPr>
              <w:spacing w:after="0" w:line="240" w:lineRule="auto"/>
            </w:pPr>
            <w:r w:rsidRPr="00B4688A">
              <w:t xml:space="preserve"> </w:t>
            </w: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B4688A" w:rsidRDefault="00BB6CDC" w:rsidP="00262BC6">
            <w:pPr>
              <w:spacing w:after="0" w:line="240" w:lineRule="auto"/>
            </w:pPr>
          </w:p>
          <w:p w:rsidR="00BB6CDC" w:rsidRPr="002506C9" w:rsidRDefault="00BB6CDC" w:rsidP="00262BC6">
            <w:pPr>
              <w:spacing w:after="0" w:line="240" w:lineRule="auto"/>
              <w:rPr>
                <w:i/>
              </w:rPr>
            </w:pPr>
          </w:p>
        </w:tc>
        <w:tc>
          <w:tcPr>
            <w:tcW w:w="3697" w:type="dxa"/>
          </w:tcPr>
          <w:p w:rsidR="00BB6CDC" w:rsidRPr="00262BC6" w:rsidRDefault="00BB6CDC" w:rsidP="00262BC6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22" w:firstLine="11"/>
              <w:rPr>
                <w:i/>
                <w:u w:val="single"/>
                <w:lang w:eastAsia="ru-RU"/>
              </w:rPr>
            </w:pPr>
            <w:r w:rsidRPr="00262BC6">
              <w:rPr>
                <w:i/>
                <w:u w:val="single"/>
                <w:lang w:eastAsia="ru-RU"/>
              </w:rPr>
              <w:t>Познавательные   УУД: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lang w:eastAsia="ru-RU"/>
              </w:rPr>
              <w:t>- ориентироваться в своей системе знаний: понимать , что нужна дополнительная информация (знания) для решения учебной задачи.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iCs/>
                <w:u w:val="single"/>
                <w:lang w:eastAsia="ru-RU"/>
              </w:rPr>
            </w:pPr>
            <w:r w:rsidRPr="00262BC6">
              <w:rPr>
                <w:i/>
                <w:iCs/>
                <w:u w:val="single"/>
                <w:lang w:eastAsia="ru-RU"/>
              </w:rPr>
              <w:t>Коммуникативные УУД: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i/>
                <w:iCs/>
                <w:lang w:eastAsia="ru-RU"/>
              </w:rPr>
              <w:t>-</w:t>
            </w:r>
            <w:r w:rsidRPr="00262BC6">
              <w:rPr>
                <w:lang w:eastAsia="ru-RU"/>
              </w:rPr>
              <w:t xml:space="preserve"> донести свою позицию до других: </w:t>
            </w:r>
            <w:r w:rsidRPr="00262BC6">
              <w:rPr>
                <w:i/>
                <w:iCs/>
                <w:lang w:eastAsia="ru-RU"/>
              </w:rPr>
              <w:t>оформлять</w:t>
            </w:r>
            <w:r w:rsidRPr="00262BC6">
              <w:rPr>
                <w:lang w:eastAsia="ru-RU"/>
              </w:rPr>
              <w:t xml:space="preserve"> свою мысль в устной речи.</w:t>
            </w: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u w:val="single"/>
              </w:rPr>
            </w:pPr>
            <w:r w:rsidRPr="00262BC6">
              <w:rPr>
                <w:i/>
                <w:u w:val="single"/>
              </w:rPr>
              <w:t>Познавательные</w:t>
            </w:r>
            <w:r w:rsidRPr="00262BC6">
              <w:rPr>
                <w:i/>
                <w:iCs/>
                <w:u w:val="single"/>
                <w:lang w:eastAsia="ru-RU"/>
              </w:rPr>
              <w:t xml:space="preserve"> УУД</w:t>
            </w:r>
            <w:r w:rsidRPr="00262BC6">
              <w:rPr>
                <w:i/>
                <w:u w:val="single"/>
              </w:rPr>
              <w:t>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lang w:eastAsia="ru-RU"/>
              </w:rPr>
              <w:t xml:space="preserve">-Добывать новые знания: </w:t>
            </w:r>
            <w:r w:rsidRPr="00262BC6">
              <w:rPr>
                <w:i/>
                <w:iCs/>
                <w:lang w:eastAsia="ru-RU"/>
              </w:rPr>
              <w:t>находить</w:t>
            </w:r>
            <w:r w:rsidRPr="00262BC6">
              <w:rPr>
                <w:lang w:eastAsia="ru-RU"/>
              </w:rPr>
              <w:t xml:space="preserve"> необходимую информацию как в учебнике, так и в предложенных учителем словарях и энциклопедиях;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iCs/>
                <w:u w:val="single"/>
                <w:lang w:eastAsia="ru-RU"/>
              </w:rPr>
            </w:pPr>
            <w:r w:rsidRPr="00262BC6">
              <w:rPr>
                <w:i/>
                <w:iCs/>
                <w:u w:val="single"/>
                <w:lang w:eastAsia="ru-RU"/>
              </w:rPr>
              <w:t>Регулятивные УУД: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262BC6">
              <w:rPr>
                <w:iCs/>
                <w:lang w:eastAsia="ru-RU"/>
              </w:rPr>
              <w:t>Определять</w:t>
            </w:r>
            <w:r w:rsidRPr="00262BC6">
              <w:rPr>
                <w:lang w:eastAsia="ru-RU"/>
              </w:rPr>
              <w:t xml:space="preserve"> цель деятельности на уроке с помощью учителя и самостоятельно.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lang w:eastAsia="ru-RU"/>
              </w:rPr>
              <w:t xml:space="preserve">-Учиться,  совместно с учителем, обнаруживать и </w:t>
            </w:r>
            <w:r w:rsidRPr="00262BC6">
              <w:rPr>
                <w:iCs/>
                <w:lang w:eastAsia="ru-RU"/>
              </w:rPr>
              <w:t>формулировать учебную проблему</w:t>
            </w:r>
            <w:r w:rsidRPr="00262BC6">
              <w:rPr>
                <w:lang w:eastAsia="ru-RU"/>
              </w:rPr>
              <w:t>.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iCs/>
                <w:u w:val="single"/>
                <w:lang w:eastAsia="ru-RU"/>
              </w:rPr>
            </w:pPr>
            <w:r w:rsidRPr="00262BC6">
              <w:rPr>
                <w:i/>
                <w:iCs/>
                <w:u w:val="single"/>
                <w:lang w:eastAsia="ru-RU"/>
              </w:rPr>
              <w:t>Коммуникативные УУД: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i/>
                <w:iCs/>
                <w:lang w:eastAsia="ru-RU"/>
              </w:rPr>
              <w:t>-</w:t>
            </w:r>
            <w:r w:rsidRPr="00262BC6">
              <w:rPr>
                <w:lang w:eastAsia="ru-RU"/>
              </w:rPr>
              <w:t xml:space="preserve"> донести свою позицию до других: </w:t>
            </w:r>
            <w:r w:rsidRPr="00262BC6">
              <w:rPr>
                <w:i/>
                <w:iCs/>
                <w:lang w:eastAsia="ru-RU"/>
              </w:rPr>
              <w:t>оформлять</w:t>
            </w:r>
            <w:r w:rsidRPr="00262BC6">
              <w:rPr>
                <w:lang w:eastAsia="ru-RU"/>
              </w:rPr>
              <w:t xml:space="preserve"> свою мысль в устной речи.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iCs/>
                <w:u w:val="single"/>
                <w:lang w:eastAsia="ru-RU"/>
              </w:rPr>
            </w:pPr>
            <w:r w:rsidRPr="00262BC6">
              <w:rPr>
                <w:i/>
                <w:iCs/>
                <w:u w:val="single"/>
                <w:lang w:eastAsia="ru-RU"/>
              </w:rPr>
              <w:t>Регулятивные УУД: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2BC6">
              <w:rPr>
                <w:lang w:eastAsia="ru-RU"/>
              </w:rPr>
              <w:t>Ориентироваться в своей системе знаний</w:t>
            </w:r>
            <w:r w:rsidRPr="00262BC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506C9">
            <w:pPr>
              <w:tabs>
                <w:tab w:val="num" w:pos="164"/>
              </w:tabs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u w:val="single"/>
              </w:rPr>
            </w:pPr>
            <w:r w:rsidRPr="00262BC6">
              <w:rPr>
                <w:i/>
                <w:u w:val="single"/>
              </w:rPr>
              <w:t>Познавательные</w:t>
            </w:r>
            <w:r w:rsidRPr="00262BC6">
              <w:rPr>
                <w:i/>
                <w:iCs/>
                <w:u w:val="single"/>
                <w:lang w:eastAsia="ru-RU"/>
              </w:rPr>
              <w:t xml:space="preserve"> УУД</w:t>
            </w:r>
            <w:r w:rsidRPr="00262BC6">
              <w:rPr>
                <w:i/>
                <w:u w:val="single"/>
              </w:rPr>
              <w:t>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lang w:eastAsia="ru-RU"/>
              </w:rPr>
              <w:t xml:space="preserve">-Добывать новые знания: </w:t>
            </w:r>
            <w:r w:rsidRPr="00262BC6">
              <w:rPr>
                <w:i/>
                <w:iCs/>
                <w:lang w:eastAsia="ru-RU"/>
              </w:rPr>
              <w:t>находить</w:t>
            </w:r>
            <w:r w:rsidRPr="00262BC6">
              <w:rPr>
                <w:lang w:eastAsia="ru-RU"/>
              </w:rPr>
              <w:t xml:space="preserve"> необходимую информацию как в учебнике, так и в предложенных энциклопедиях;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u w:val="single"/>
              </w:rPr>
            </w:pPr>
            <w:r w:rsidRPr="00262BC6">
              <w:rPr>
                <w:i/>
                <w:u w:val="single"/>
              </w:rPr>
              <w:t>Познавательные</w:t>
            </w:r>
            <w:r w:rsidRPr="00262BC6">
              <w:rPr>
                <w:i/>
                <w:iCs/>
                <w:u w:val="single"/>
                <w:lang w:eastAsia="ru-RU"/>
              </w:rPr>
              <w:t xml:space="preserve"> УУД</w:t>
            </w:r>
            <w:r w:rsidRPr="00262BC6">
              <w:rPr>
                <w:i/>
                <w:u w:val="single"/>
              </w:rPr>
              <w:t>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lang w:eastAsia="ru-RU"/>
              </w:rPr>
              <w:t xml:space="preserve">-Добывать новые знания: </w:t>
            </w:r>
            <w:r w:rsidRPr="00262BC6">
              <w:rPr>
                <w:i/>
                <w:iCs/>
                <w:lang w:eastAsia="ru-RU"/>
              </w:rPr>
              <w:t>находить</w:t>
            </w:r>
            <w:r w:rsidRPr="00262BC6">
              <w:rPr>
                <w:lang w:eastAsia="ru-RU"/>
              </w:rPr>
              <w:t xml:space="preserve"> необходимую информацию как в учебнике, так и в предложенных энциклопедиях;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3A043B" w:rsidRDefault="00BB6CDC" w:rsidP="003A043B">
            <w:pPr>
              <w:pStyle w:val="ListParagraph"/>
              <w:spacing w:after="0" w:line="240" w:lineRule="auto"/>
              <w:ind w:left="22"/>
              <w:rPr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12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i/>
                <w:u w:val="single"/>
                <w:lang w:eastAsia="ru-RU"/>
              </w:rPr>
              <w:t>Предметные  УУД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i/>
                <w:iCs/>
                <w:lang w:eastAsia="ru-RU"/>
              </w:rPr>
              <w:t>2-я линия развития – уметь определять своё отношение к миру: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lang w:eastAsia="ru-RU"/>
              </w:rPr>
              <w:t>уважительно относиться к другим народам, живущим на Земле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iCs/>
                <w:u w:val="single"/>
                <w:lang w:eastAsia="ru-RU"/>
              </w:rPr>
            </w:pPr>
            <w:r w:rsidRPr="00262BC6">
              <w:rPr>
                <w:i/>
                <w:iCs/>
                <w:u w:val="single"/>
                <w:lang w:eastAsia="ru-RU"/>
              </w:rPr>
              <w:t>Коммуникативные УУД: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i/>
                <w:iCs/>
                <w:lang w:eastAsia="ru-RU"/>
              </w:rPr>
              <w:t>-</w:t>
            </w:r>
            <w:r w:rsidRPr="00262BC6">
              <w:rPr>
                <w:lang w:eastAsia="ru-RU"/>
              </w:rPr>
              <w:t xml:space="preserve"> донести свою позицию до других: </w:t>
            </w:r>
            <w:r w:rsidRPr="00262BC6">
              <w:rPr>
                <w:i/>
                <w:iCs/>
                <w:lang w:eastAsia="ru-RU"/>
              </w:rPr>
              <w:t>оформлять</w:t>
            </w:r>
            <w:r w:rsidRPr="00262BC6">
              <w:rPr>
                <w:lang w:eastAsia="ru-RU"/>
              </w:rPr>
              <w:t xml:space="preserve"> свою мысль в устной речи</w:t>
            </w: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12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u w:val="single"/>
                <w:lang w:eastAsia="ru-RU"/>
              </w:rPr>
            </w:pPr>
            <w:r w:rsidRPr="00262BC6">
              <w:rPr>
                <w:i/>
                <w:u w:val="single"/>
                <w:lang w:eastAsia="ru-RU"/>
              </w:rPr>
              <w:t>Личностные УУД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lang w:eastAsia="ru-RU"/>
              </w:rPr>
              <w:t xml:space="preserve">Самостоятельно </w:t>
            </w:r>
            <w:r w:rsidRPr="00262BC6">
              <w:rPr>
                <w:i/>
                <w:iCs/>
                <w:lang w:eastAsia="ru-RU"/>
              </w:rPr>
              <w:t>определять</w:t>
            </w:r>
            <w:r w:rsidRPr="00262BC6">
              <w:rPr>
                <w:lang w:eastAsia="ru-RU"/>
              </w:rPr>
              <w:t xml:space="preserve"> и </w:t>
            </w:r>
            <w:r w:rsidRPr="00262BC6">
              <w:rPr>
                <w:i/>
                <w:iCs/>
                <w:lang w:eastAsia="ru-RU"/>
              </w:rPr>
              <w:t>высказывать</w:t>
            </w:r>
            <w:r w:rsidRPr="00262BC6">
              <w:rPr>
                <w:lang w:eastAsia="ru-RU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</w:p>
          <w:p w:rsidR="00BB6CDC" w:rsidRPr="00262BC6" w:rsidRDefault="00BB6CDC" w:rsidP="00262BC6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22" w:firstLine="11"/>
              <w:rPr>
                <w:i/>
                <w:u w:val="single"/>
                <w:lang w:eastAsia="ru-RU"/>
              </w:rPr>
            </w:pPr>
            <w:r w:rsidRPr="00262BC6">
              <w:rPr>
                <w:i/>
                <w:u w:val="single"/>
                <w:lang w:eastAsia="ru-RU"/>
              </w:rPr>
              <w:t>Коммуникативные</w:t>
            </w:r>
            <w:r w:rsidRPr="00262BC6">
              <w:rPr>
                <w:i/>
                <w:iCs/>
                <w:u w:val="single"/>
                <w:lang w:eastAsia="ru-RU"/>
              </w:rPr>
              <w:t xml:space="preserve"> УУД</w:t>
            </w:r>
            <w:r w:rsidRPr="00262BC6">
              <w:rPr>
                <w:i/>
                <w:u w:val="single"/>
                <w:lang w:eastAsia="ru-RU"/>
              </w:rPr>
              <w:t>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lang w:eastAsia="ru-RU"/>
              </w:rPr>
              <w:t>-совместно договариваться о правилах общения и поведения в школе и следовать им.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lang w:eastAsia="ru-RU"/>
              </w:rPr>
              <w:t>-учиться выполнять различные роли в группе.</w:t>
            </w:r>
          </w:p>
          <w:p w:rsidR="00BB6CDC" w:rsidRPr="00262BC6" w:rsidRDefault="00BB6CDC" w:rsidP="00262BC6">
            <w:pPr>
              <w:numPr>
                <w:ilvl w:val="0"/>
                <w:numId w:val="2"/>
              </w:numPr>
              <w:tabs>
                <w:tab w:val="clear" w:pos="720"/>
                <w:tab w:val="num" w:pos="164"/>
              </w:tabs>
              <w:spacing w:after="0" w:line="240" w:lineRule="auto"/>
              <w:ind w:left="22" w:firstLine="11"/>
              <w:rPr>
                <w:i/>
                <w:u w:val="single"/>
                <w:lang w:eastAsia="ru-RU"/>
              </w:rPr>
            </w:pPr>
            <w:r w:rsidRPr="00262BC6">
              <w:rPr>
                <w:i/>
                <w:u w:val="single"/>
              </w:rPr>
              <w:t>Предметные</w:t>
            </w:r>
            <w:r w:rsidRPr="00262BC6">
              <w:rPr>
                <w:i/>
                <w:iCs/>
                <w:u w:val="single"/>
                <w:lang w:eastAsia="ru-RU"/>
              </w:rPr>
              <w:t xml:space="preserve"> УУД</w:t>
            </w:r>
            <w:r w:rsidRPr="00262BC6">
              <w:rPr>
                <w:i/>
                <w:u w:val="single"/>
              </w:rPr>
              <w:t>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lang w:eastAsia="ru-RU"/>
              </w:rPr>
              <w:t>пользоваться глобусом и картами, находить и показывать на них части света, материки и океаны.</w:t>
            </w: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iCs/>
                <w:u w:val="single"/>
                <w:lang w:eastAsia="ru-RU"/>
              </w:rPr>
            </w:pPr>
            <w:r w:rsidRPr="00262BC6">
              <w:rPr>
                <w:i/>
                <w:iCs/>
                <w:u w:val="single"/>
                <w:lang w:eastAsia="ru-RU"/>
              </w:rPr>
              <w:t>Регулятивные УУД:</w:t>
            </w:r>
          </w:p>
          <w:p w:rsidR="00BB6CDC" w:rsidRPr="00262BC6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  <w:r w:rsidRPr="00262BC6">
              <w:rPr>
                <w:iCs/>
                <w:lang w:eastAsia="ru-RU"/>
              </w:rPr>
              <w:t>-Действовать по плану, решая проблему</w:t>
            </w: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iCs/>
                <w:u w:val="single"/>
                <w:lang w:eastAsia="ru-RU"/>
              </w:rPr>
            </w:pPr>
            <w:r w:rsidRPr="00262BC6">
              <w:rPr>
                <w:i/>
                <w:iCs/>
                <w:u w:val="single"/>
                <w:lang w:eastAsia="ru-RU"/>
              </w:rPr>
              <w:t>Познавательные  УУД:</w:t>
            </w:r>
          </w:p>
          <w:p w:rsidR="00BB6CDC" w:rsidRPr="00262BC6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  <w:r w:rsidRPr="00262BC6">
              <w:rPr>
                <w:lang w:eastAsia="ru-RU"/>
              </w:rPr>
              <w:t xml:space="preserve">Работая по предложенному плану, </w:t>
            </w:r>
            <w:r w:rsidRPr="00262BC6">
              <w:rPr>
                <w:i/>
                <w:iCs/>
                <w:lang w:eastAsia="ru-RU"/>
              </w:rPr>
              <w:t>использовать</w:t>
            </w:r>
            <w:r w:rsidRPr="00262BC6">
              <w:rPr>
                <w:lang w:eastAsia="ru-RU"/>
              </w:rPr>
              <w:t xml:space="preserve"> необходимые средства(учебник, карту)</w:t>
            </w: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iCs/>
                <w:u w:val="single"/>
                <w:lang w:eastAsia="ru-RU"/>
              </w:rPr>
            </w:pPr>
            <w:r w:rsidRPr="00262BC6">
              <w:rPr>
                <w:i/>
                <w:iCs/>
                <w:u w:val="single"/>
                <w:lang w:eastAsia="ru-RU"/>
              </w:rPr>
              <w:t>Коммуникативные УУД: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i/>
                <w:iCs/>
                <w:lang w:eastAsia="ru-RU"/>
              </w:rPr>
              <w:t>-</w:t>
            </w:r>
            <w:r w:rsidRPr="00262BC6">
              <w:rPr>
                <w:lang w:eastAsia="ru-RU"/>
              </w:rPr>
              <w:t xml:space="preserve"> донести свою позицию до других: </w:t>
            </w:r>
            <w:r w:rsidRPr="00262BC6">
              <w:rPr>
                <w:i/>
                <w:iCs/>
                <w:lang w:eastAsia="ru-RU"/>
              </w:rPr>
              <w:t>оформлять</w:t>
            </w:r>
            <w:r w:rsidRPr="00262BC6">
              <w:rPr>
                <w:lang w:eastAsia="ru-RU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BB6CDC" w:rsidRPr="00262BC6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i/>
                <w:iCs/>
                <w:lang w:eastAsia="ru-RU"/>
              </w:rPr>
              <w:t xml:space="preserve">- </w:t>
            </w:r>
            <w:r w:rsidRPr="00262BC6">
              <w:rPr>
                <w:iCs/>
                <w:lang w:eastAsia="ru-RU"/>
              </w:rPr>
              <w:t>Слушать</w:t>
            </w:r>
            <w:r w:rsidRPr="00262BC6">
              <w:rPr>
                <w:lang w:eastAsia="ru-RU"/>
              </w:rPr>
              <w:t xml:space="preserve"> и </w:t>
            </w:r>
            <w:r w:rsidRPr="00262BC6">
              <w:rPr>
                <w:iCs/>
                <w:lang w:eastAsia="ru-RU"/>
              </w:rPr>
              <w:t>понимать</w:t>
            </w:r>
            <w:r w:rsidRPr="00262BC6">
              <w:rPr>
                <w:lang w:eastAsia="ru-RU"/>
              </w:rPr>
              <w:t xml:space="preserve"> речь других.</w:t>
            </w:r>
          </w:p>
          <w:p w:rsidR="00BB6CDC" w:rsidRPr="00262BC6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iCs/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iCs/>
                <w:u w:val="single"/>
                <w:lang w:eastAsia="ru-RU"/>
              </w:rPr>
            </w:pPr>
            <w:r w:rsidRPr="00262BC6">
              <w:rPr>
                <w:i/>
                <w:iCs/>
                <w:u w:val="single"/>
                <w:lang w:eastAsia="ru-RU"/>
              </w:rPr>
              <w:t>Коммуникативные УУД:</w:t>
            </w:r>
          </w:p>
          <w:p w:rsidR="00BB6CDC" w:rsidRPr="00262BC6" w:rsidRDefault="00BB6CDC" w:rsidP="00262BC6">
            <w:pPr>
              <w:pStyle w:val="ListParagraph"/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i/>
                <w:iCs/>
                <w:lang w:eastAsia="ru-RU"/>
              </w:rPr>
              <w:t>-</w:t>
            </w:r>
            <w:r w:rsidRPr="00262BC6">
              <w:rPr>
                <w:lang w:eastAsia="ru-RU"/>
              </w:rPr>
              <w:t xml:space="preserve"> донести свою позицию до других: </w:t>
            </w:r>
            <w:r w:rsidRPr="00262BC6">
              <w:rPr>
                <w:i/>
                <w:iCs/>
                <w:lang w:eastAsia="ru-RU"/>
              </w:rPr>
              <w:t>оформлять</w:t>
            </w:r>
            <w:r w:rsidRPr="00262BC6">
              <w:rPr>
                <w:lang w:eastAsia="ru-RU"/>
              </w:rPr>
              <w:t xml:space="preserve"> свою мысль в устную речь.</w:t>
            </w:r>
          </w:p>
          <w:p w:rsidR="00BB6CDC" w:rsidRPr="00262BC6" w:rsidRDefault="00BB6CDC" w:rsidP="00262BC6">
            <w:pPr>
              <w:tabs>
                <w:tab w:val="num" w:pos="164"/>
              </w:tabs>
              <w:spacing w:after="0" w:line="240" w:lineRule="auto"/>
              <w:ind w:left="22" w:firstLine="11"/>
              <w:rPr>
                <w:lang w:eastAsia="ru-RU"/>
              </w:rPr>
            </w:pPr>
            <w:r w:rsidRPr="00262BC6">
              <w:rPr>
                <w:iCs/>
                <w:lang w:eastAsia="ru-RU"/>
              </w:rPr>
              <w:t xml:space="preserve"> - Вступать</w:t>
            </w:r>
            <w:r w:rsidRPr="00262BC6">
              <w:rPr>
                <w:lang w:eastAsia="ru-RU"/>
              </w:rPr>
              <w:t xml:space="preserve"> в беседу на уроке и в жизни.</w:t>
            </w:r>
          </w:p>
          <w:p w:rsidR="00BB6CDC" w:rsidRPr="00262BC6" w:rsidRDefault="00BB6CDC" w:rsidP="00262BC6">
            <w:pPr>
              <w:spacing w:after="0" w:line="240" w:lineRule="auto"/>
              <w:rPr>
                <w:iCs/>
                <w:lang w:eastAsia="ru-RU"/>
              </w:rPr>
            </w:pPr>
          </w:p>
          <w:p w:rsidR="00BB6CDC" w:rsidRPr="00262BC6" w:rsidRDefault="00BB6CDC" w:rsidP="00262BC6">
            <w:pPr>
              <w:pStyle w:val="ListParagraph"/>
              <w:spacing w:after="0" w:line="240" w:lineRule="auto"/>
              <w:ind w:left="164"/>
              <w:rPr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</w:p>
          <w:p w:rsidR="00BB6CDC" w:rsidRDefault="00BB6CDC" w:rsidP="00DB58DF">
            <w:pPr>
              <w:pStyle w:val="ListParagraph"/>
              <w:spacing w:after="0" w:line="240" w:lineRule="auto"/>
              <w:ind w:left="0"/>
              <w:rPr>
                <w:i/>
                <w:iCs/>
                <w:u w:val="single"/>
                <w:lang w:eastAsia="ru-RU"/>
              </w:rPr>
            </w:pPr>
          </w:p>
          <w:p w:rsidR="00BB6CDC" w:rsidRPr="00262BC6" w:rsidRDefault="00BB6CDC" w:rsidP="00DB58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u w:val="single"/>
                <w:lang w:eastAsia="ru-RU"/>
              </w:rPr>
            </w:pPr>
            <w:r w:rsidRPr="00262BC6">
              <w:rPr>
                <w:i/>
                <w:iCs/>
                <w:u w:val="single"/>
                <w:lang w:eastAsia="ru-RU"/>
              </w:rPr>
              <w:t>Регулятивные УУД:</w:t>
            </w:r>
          </w:p>
          <w:p w:rsidR="00BB6CDC" w:rsidRPr="00262BC6" w:rsidRDefault="00BB6CDC" w:rsidP="00262BC6">
            <w:pPr>
              <w:spacing w:after="0" w:line="240" w:lineRule="auto"/>
              <w:rPr>
                <w:lang w:eastAsia="ru-RU"/>
              </w:rPr>
            </w:pPr>
            <w:r w:rsidRPr="00262BC6">
              <w:rPr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BB6CDC" w:rsidRPr="00262BC6" w:rsidRDefault="00BB6CDC" w:rsidP="00262BC6">
            <w:pPr>
              <w:pStyle w:val="ListParagraph"/>
              <w:numPr>
                <w:ilvl w:val="0"/>
                <w:numId w:val="5"/>
              </w:numPr>
              <w:tabs>
                <w:tab w:val="num" w:pos="164"/>
              </w:tabs>
              <w:spacing w:after="0" w:line="240" w:lineRule="auto"/>
              <w:ind w:left="22" w:firstLine="11"/>
              <w:rPr>
                <w:i/>
                <w:u w:val="single"/>
              </w:rPr>
            </w:pPr>
            <w:r w:rsidRPr="00262BC6">
              <w:rPr>
                <w:i/>
                <w:u w:val="single"/>
              </w:rPr>
              <w:t>Познавательные</w:t>
            </w:r>
            <w:r w:rsidRPr="00262BC6">
              <w:rPr>
                <w:i/>
                <w:iCs/>
                <w:u w:val="single"/>
                <w:lang w:eastAsia="ru-RU"/>
              </w:rPr>
              <w:t xml:space="preserve"> УУД</w:t>
            </w:r>
            <w:r w:rsidRPr="00262BC6">
              <w:rPr>
                <w:i/>
                <w:u w:val="single"/>
              </w:rPr>
              <w:t>:</w:t>
            </w: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  <w:r w:rsidRPr="00262BC6">
              <w:rPr>
                <w:lang w:eastAsia="ru-RU"/>
              </w:rPr>
              <w:t xml:space="preserve">Перерабатывать полученную информацию: </w:t>
            </w:r>
            <w:r w:rsidRPr="00262BC6">
              <w:rPr>
                <w:i/>
                <w:iCs/>
                <w:lang w:eastAsia="ru-RU"/>
              </w:rPr>
              <w:t>наблюдать и делать самостоятельные выводы</w:t>
            </w: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iCs/>
                <w:lang w:eastAsia="ru-RU"/>
              </w:rPr>
            </w:pPr>
          </w:p>
          <w:p w:rsidR="00BB6CDC" w:rsidRPr="00262BC6" w:rsidRDefault="00BB6CDC" w:rsidP="00262BC6">
            <w:pPr>
              <w:spacing w:after="0" w:line="240" w:lineRule="auto"/>
              <w:rPr>
                <w:i/>
                <w:u w:val="single"/>
                <w:lang w:eastAsia="ru-RU"/>
              </w:rPr>
            </w:pPr>
          </w:p>
        </w:tc>
      </w:tr>
    </w:tbl>
    <w:p w:rsidR="00BB6CDC" w:rsidRDefault="00BB6CDC" w:rsidP="00831AD3"/>
    <w:sectPr w:rsidR="00BB6CDC" w:rsidSect="00B163EC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DC" w:rsidRDefault="00BB6CDC" w:rsidP="00CB2ADB">
      <w:pPr>
        <w:spacing w:after="0" w:line="240" w:lineRule="auto"/>
      </w:pPr>
      <w:r>
        <w:separator/>
      </w:r>
    </w:p>
  </w:endnote>
  <w:endnote w:type="continuationSeparator" w:id="0">
    <w:p w:rsidR="00BB6CDC" w:rsidRDefault="00BB6CDC" w:rsidP="00CB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DC" w:rsidRDefault="00BB6CDC" w:rsidP="00CB2ADB">
      <w:pPr>
        <w:spacing w:after="0" w:line="240" w:lineRule="auto"/>
      </w:pPr>
      <w:r>
        <w:separator/>
      </w:r>
    </w:p>
  </w:footnote>
  <w:footnote w:type="continuationSeparator" w:id="0">
    <w:p w:rsidR="00BB6CDC" w:rsidRDefault="00BB6CDC" w:rsidP="00CB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DC" w:rsidRDefault="00BB6CDC">
    <w:pPr>
      <w:pStyle w:val="Header"/>
    </w:pPr>
  </w:p>
  <w:p w:rsidR="00BB6CDC" w:rsidRDefault="00BB6C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8AC"/>
    <w:multiLevelType w:val="hybridMultilevel"/>
    <w:tmpl w:val="BA3ACA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963"/>
    <w:multiLevelType w:val="hybridMultilevel"/>
    <w:tmpl w:val="E35E3E48"/>
    <w:lvl w:ilvl="0" w:tplc="0F3A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5BA4"/>
    <w:multiLevelType w:val="multilevel"/>
    <w:tmpl w:val="DFC6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605D6"/>
    <w:multiLevelType w:val="hybridMultilevel"/>
    <w:tmpl w:val="2C7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D82C4E"/>
    <w:multiLevelType w:val="hybridMultilevel"/>
    <w:tmpl w:val="E33E4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E48C5"/>
    <w:multiLevelType w:val="multilevel"/>
    <w:tmpl w:val="EF9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F3AB5"/>
    <w:multiLevelType w:val="hybridMultilevel"/>
    <w:tmpl w:val="FAB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0F387F"/>
    <w:multiLevelType w:val="singleLevel"/>
    <w:tmpl w:val="4DA40B7A"/>
    <w:lvl w:ilvl="0">
      <w:start w:val="1"/>
      <w:numFmt w:val="decimal"/>
      <w:lvlText w:val="%1)"/>
      <w:legacy w:legacy="1" w:legacySpace="0" w:legacyIndent="254"/>
      <w:lvlJc w:val="left"/>
      <w:rPr>
        <w:rFonts w:ascii="Century Schoolbook" w:hAnsi="Century Schoolbook" w:cs="Times New Roman" w:hint="default"/>
      </w:rPr>
    </w:lvl>
  </w:abstractNum>
  <w:abstractNum w:abstractNumId="8">
    <w:nsid w:val="27022B51"/>
    <w:multiLevelType w:val="multilevel"/>
    <w:tmpl w:val="00E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F4419"/>
    <w:multiLevelType w:val="multilevel"/>
    <w:tmpl w:val="8F92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86003"/>
    <w:multiLevelType w:val="hybridMultilevel"/>
    <w:tmpl w:val="1F24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76FB3"/>
    <w:multiLevelType w:val="multilevel"/>
    <w:tmpl w:val="DA4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B5E3F"/>
    <w:multiLevelType w:val="hybridMultilevel"/>
    <w:tmpl w:val="C0400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E53E7"/>
    <w:multiLevelType w:val="multilevel"/>
    <w:tmpl w:val="D9D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97765"/>
    <w:multiLevelType w:val="hybridMultilevel"/>
    <w:tmpl w:val="58D68F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CA6D3B"/>
    <w:multiLevelType w:val="multilevel"/>
    <w:tmpl w:val="D71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BF2D3E"/>
    <w:multiLevelType w:val="hybridMultilevel"/>
    <w:tmpl w:val="1374A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20557"/>
    <w:multiLevelType w:val="hybridMultilevel"/>
    <w:tmpl w:val="274AC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5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7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3EC"/>
    <w:rsid w:val="00003778"/>
    <w:rsid w:val="000077AA"/>
    <w:rsid w:val="000328BE"/>
    <w:rsid w:val="00071429"/>
    <w:rsid w:val="000737D6"/>
    <w:rsid w:val="000A618E"/>
    <w:rsid w:val="000C6264"/>
    <w:rsid w:val="001154EE"/>
    <w:rsid w:val="00145B49"/>
    <w:rsid w:val="00177085"/>
    <w:rsid w:val="001C281C"/>
    <w:rsid w:val="002448BC"/>
    <w:rsid w:val="002506C9"/>
    <w:rsid w:val="00262BC6"/>
    <w:rsid w:val="00284D63"/>
    <w:rsid w:val="00362320"/>
    <w:rsid w:val="00385734"/>
    <w:rsid w:val="003A043B"/>
    <w:rsid w:val="003B7B1B"/>
    <w:rsid w:val="003D2CCB"/>
    <w:rsid w:val="003D7884"/>
    <w:rsid w:val="00426B46"/>
    <w:rsid w:val="004335AB"/>
    <w:rsid w:val="00465EFB"/>
    <w:rsid w:val="004A199A"/>
    <w:rsid w:val="004A601B"/>
    <w:rsid w:val="004B1229"/>
    <w:rsid w:val="004D758E"/>
    <w:rsid w:val="004E0971"/>
    <w:rsid w:val="004E14C5"/>
    <w:rsid w:val="004E53CE"/>
    <w:rsid w:val="00505C7E"/>
    <w:rsid w:val="00506E3D"/>
    <w:rsid w:val="0052664B"/>
    <w:rsid w:val="005273C5"/>
    <w:rsid w:val="005646FA"/>
    <w:rsid w:val="0058026D"/>
    <w:rsid w:val="005833D4"/>
    <w:rsid w:val="005C7841"/>
    <w:rsid w:val="005E2F69"/>
    <w:rsid w:val="00601240"/>
    <w:rsid w:val="00615813"/>
    <w:rsid w:val="00627F2A"/>
    <w:rsid w:val="006357D6"/>
    <w:rsid w:val="00664123"/>
    <w:rsid w:val="006D2B21"/>
    <w:rsid w:val="00701716"/>
    <w:rsid w:val="00715361"/>
    <w:rsid w:val="00740AD7"/>
    <w:rsid w:val="00740D1F"/>
    <w:rsid w:val="00780D0E"/>
    <w:rsid w:val="007824F3"/>
    <w:rsid w:val="00795797"/>
    <w:rsid w:val="007B365D"/>
    <w:rsid w:val="007C0A9E"/>
    <w:rsid w:val="008173BB"/>
    <w:rsid w:val="00821165"/>
    <w:rsid w:val="00831AD3"/>
    <w:rsid w:val="0086655E"/>
    <w:rsid w:val="00875982"/>
    <w:rsid w:val="008F6B03"/>
    <w:rsid w:val="00913F88"/>
    <w:rsid w:val="00917FB3"/>
    <w:rsid w:val="009368B6"/>
    <w:rsid w:val="00975236"/>
    <w:rsid w:val="009810A5"/>
    <w:rsid w:val="009D414C"/>
    <w:rsid w:val="009D484F"/>
    <w:rsid w:val="009F2CDA"/>
    <w:rsid w:val="00A4485F"/>
    <w:rsid w:val="00A870C9"/>
    <w:rsid w:val="00A97692"/>
    <w:rsid w:val="00AB2AD8"/>
    <w:rsid w:val="00AB7209"/>
    <w:rsid w:val="00AF5D73"/>
    <w:rsid w:val="00B163EC"/>
    <w:rsid w:val="00B3179E"/>
    <w:rsid w:val="00B4688A"/>
    <w:rsid w:val="00B81D09"/>
    <w:rsid w:val="00BB6CDC"/>
    <w:rsid w:val="00BC348D"/>
    <w:rsid w:val="00BD286C"/>
    <w:rsid w:val="00BE0CF9"/>
    <w:rsid w:val="00BE0F10"/>
    <w:rsid w:val="00BF5A5D"/>
    <w:rsid w:val="00C23553"/>
    <w:rsid w:val="00C406AE"/>
    <w:rsid w:val="00C710BC"/>
    <w:rsid w:val="00C84877"/>
    <w:rsid w:val="00CB1705"/>
    <w:rsid w:val="00CB2ADB"/>
    <w:rsid w:val="00CB5B35"/>
    <w:rsid w:val="00CD38AD"/>
    <w:rsid w:val="00CE0218"/>
    <w:rsid w:val="00CF62D1"/>
    <w:rsid w:val="00D0469B"/>
    <w:rsid w:val="00D109D4"/>
    <w:rsid w:val="00D25655"/>
    <w:rsid w:val="00D301EA"/>
    <w:rsid w:val="00D93C4C"/>
    <w:rsid w:val="00DB58DF"/>
    <w:rsid w:val="00DD4AE7"/>
    <w:rsid w:val="00DE5B06"/>
    <w:rsid w:val="00E35F8B"/>
    <w:rsid w:val="00E67225"/>
    <w:rsid w:val="00E93562"/>
    <w:rsid w:val="00E959A2"/>
    <w:rsid w:val="00EA421A"/>
    <w:rsid w:val="00EA6806"/>
    <w:rsid w:val="00EB5BC0"/>
    <w:rsid w:val="00F32A73"/>
    <w:rsid w:val="00F42A73"/>
    <w:rsid w:val="00F80F04"/>
    <w:rsid w:val="00F933BB"/>
    <w:rsid w:val="00FA4DCB"/>
    <w:rsid w:val="00FD0E6D"/>
    <w:rsid w:val="00F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1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01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171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B163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6E3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406A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406A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B2ADB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CB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AD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B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ADB"/>
    <w:rPr>
      <w:rFonts w:cs="Times New Roman"/>
    </w:rPr>
  </w:style>
  <w:style w:type="paragraph" w:customStyle="1" w:styleId="Style1">
    <w:name w:val="Style1"/>
    <w:basedOn w:val="Normal"/>
    <w:uiPriority w:val="99"/>
    <w:rsid w:val="008173B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8173B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8173BB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24">
    <w:name w:val="Font Style24"/>
    <w:basedOn w:val="DefaultParagraphFont"/>
    <w:uiPriority w:val="99"/>
    <w:rsid w:val="008173BB"/>
    <w:rPr>
      <w:rFonts w:ascii="Century Schoolbook" w:hAnsi="Century Schoolbook" w:cs="Century Schoolbook"/>
      <w:sz w:val="18"/>
      <w:szCs w:val="18"/>
    </w:rPr>
  </w:style>
  <w:style w:type="character" w:customStyle="1" w:styleId="FontStyle26">
    <w:name w:val="Font Style26"/>
    <w:basedOn w:val="DefaultParagraphFont"/>
    <w:uiPriority w:val="99"/>
    <w:rsid w:val="008173BB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808</TotalTime>
  <Pages>13</Pages>
  <Words>2221</Words>
  <Characters>12660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2013-04-07T17:54:00Z</cp:lastPrinted>
  <dcterms:created xsi:type="dcterms:W3CDTF">2011-04-20T18:06:00Z</dcterms:created>
  <dcterms:modified xsi:type="dcterms:W3CDTF">2013-04-16T11:34:00Z</dcterms:modified>
</cp:coreProperties>
</file>