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04D">
        <w:rPr>
          <w:rFonts w:ascii="Times New Roman" w:hAnsi="Times New Roman"/>
          <w:sz w:val="28"/>
          <w:szCs w:val="28"/>
        </w:rPr>
        <w:t>Муниципальное бюджетное дошкольное  образовательное учреждение «Детский сад комбинированного вида № 45»</w:t>
      </w: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8604D">
        <w:rPr>
          <w:rFonts w:ascii="Times New Roman" w:hAnsi="Times New Roman"/>
          <w:sz w:val="28"/>
          <w:szCs w:val="28"/>
        </w:rPr>
        <w:t>униципального образования города Братска</w:t>
      </w: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04D">
        <w:rPr>
          <w:rFonts w:ascii="Times New Roman" w:hAnsi="Times New Roman"/>
          <w:sz w:val="28"/>
          <w:szCs w:val="28"/>
        </w:rPr>
        <w:t xml:space="preserve">Конспект – сценарий </w:t>
      </w: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совместной </w:t>
      </w:r>
      <w:r w:rsidRPr="0038604D">
        <w:rPr>
          <w:rFonts w:ascii="Times New Roman" w:hAnsi="Times New Roman"/>
          <w:sz w:val="28"/>
          <w:szCs w:val="28"/>
        </w:rPr>
        <w:t xml:space="preserve"> </w:t>
      </w: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04D">
        <w:rPr>
          <w:rFonts w:ascii="Times New Roman" w:hAnsi="Times New Roman"/>
          <w:sz w:val="28"/>
          <w:szCs w:val="28"/>
        </w:rPr>
        <w:t xml:space="preserve">образовательной деятельности воспитателя с детьми старшего дошкольного возраста на тему: </w:t>
      </w: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0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Золушкины помощники»</w:t>
      </w: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Default="00A1703E" w:rsidP="00C028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A1703E" w:rsidRPr="00F404DC" w:rsidTr="00F404DC">
        <w:trPr>
          <w:jc w:val="right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1703E" w:rsidRPr="00F404DC" w:rsidRDefault="00A1703E" w:rsidP="00F40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4DC">
              <w:rPr>
                <w:rFonts w:ascii="Times New Roman" w:hAnsi="Times New Roman"/>
                <w:sz w:val="28"/>
                <w:szCs w:val="28"/>
              </w:rPr>
              <w:t>Составила:</w:t>
            </w:r>
          </w:p>
          <w:p w:rsidR="00A1703E" w:rsidRPr="00F404DC" w:rsidRDefault="00A1703E" w:rsidP="00F40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4DC">
              <w:rPr>
                <w:rFonts w:ascii="Times New Roman" w:hAnsi="Times New Roman"/>
                <w:sz w:val="28"/>
                <w:szCs w:val="28"/>
              </w:rPr>
              <w:t xml:space="preserve">Дарья Владимировна </w:t>
            </w:r>
          </w:p>
          <w:p w:rsidR="00A1703E" w:rsidRPr="00F404DC" w:rsidRDefault="00A1703E" w:rsidP="00F40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4DC">
              <w:rPr>
                <w:rFonts w:ascii="Times New Roman" w:hAnsi="Times New Roman"/>
                <w:sz w:val="28"/>
                <w:szCs w:val="28"/>
              </w:rPr>
              <w:t>Аверьянова</w:t>
            </w:r>
          </w:p>
          <w:p w:rsidR="00A1703E" w:rsidRPr="00F404DC" w:rsidRDefault="00A1703E" w:rsidP="00F40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4DC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</w:p>
          <w:p w:rsidR="00A1703E" w:rsidRPr="00F404DC" w:rsidRDefault="00A1703E" w:rsidP="00F40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4DC">
              <w:rPr>
                <w:rFonts w:ascii="Times New Roman" w:hAnsi="Times New Roman"/>
                <w:sz w:val="28"/>
                <w:szCs w:val="28"/>
              </w:rPr>
              <w:t>МБДОУ «ДСКВ № 45»</w:t>
            </w:r>
          </w:p>
          <w:p w:rsidR="00A1703E" w:rsidRPr="00F404DC" w:rsidRDefault="00A1703E" w:rsidP="00F404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03E" w:rsidRPr="0038604D" w:rsidRDefault="00A1703E" w:rsidP="00C028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03E" w:rsidRPr="0038604D" w:rsidRDefault="00A1703E" w:rsidP="00C02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 2014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48">
        <w:rPr>
          <w:rFonts w:ascii="Times New Roman" w:hAnsi="Times New Roman"/>
          <w:b/>
          <w:sz w:val="28"/>
          <w:szCs w:val="28"/>
        </w:rPr>
        <w:t>Интеграция 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социально-коммуникативное развитие, художественно-эстетическое</w:t>
      </w:r>
      <w:r w:rsidRPr="00470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развитие, физическое развитие.</w:t>
      </w:r>
    </w:p>
    <w:p w:rsidR="00A1703E" w:rsidRDefault="00A1703E" w:rsidP="0047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48">
        <w:rPr>
          <w:rFonts w:ascii="Times New Roman" w:hAnsi="Times New Roman"/>
          <w:b/>
          <w:sz w:val="28"/>
          <w:szCs w:val="28"/>
        </w:rPr>
        <w:t>Цель</w:t>
      </w:r>
      <w:r w:rsidRPr="00470848">
        <w:rPr>
          <w:rFonts w:ascii="Times New Roman" w:hAnsi="Times New Roman"/>
          <w:sz w:val="28"/>
          <w:szCs w:val="28"/>
        </w:rPr>
        <w:t>: развитие мелкой моторики</w:t>
      </w:r>
      <w:r w:rsidRPr="00470848">
        <w:rPr>
          <w:rFonts w:ascii="Times New Roman" w:hAnsi="Times New Roman"/>
          <w:b/>
          <w:sz w:val="28"/>
          <w:szCs w:val="28"/>
        </w:rPr>
        <w:t xml:space="preserve"> </w:t>
      </w:r>
      <w:r w:rsidRPr="00470848">
        <w:rPr>
          <w:rFonts w:ascii="Times New Roman" w:hAnsi="Times New Roman"/>
          <w:sz w:val="28"/>
          <w:szCs w:val="28"/>
          <w:shd w:val="clear" w:color="auto" w:fill="FFFFFF"/>
        </w:rPr>
        <w:t>и координации движений пальцев рук</w:t>
      </w:r>
      <w:r w:rsidRPr="00470848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Pr="00470848">
        <w:rPr>
          <w:rStyle w:val="c3"/>
          <w:rFonts w:ascii="Times New Roman" w:hAnsi="Times New Roman"/>
          <w:color w:val="000000"/>
          <w:sz w:val="28"/>
          <w:szCs w:val="28"/>
        </w:rPr>
        <w:t xml:space="preserve"> дошкольников</w:t>
      </w:r>
      <w:r w:rsidRPr="00470848">
        <w:rPr>
          <w:rFonts w:ascii="Times New Roman" w:hAnsi="Times New Roman"/>
          <w:sz w:val="28"/>
          <w:szCs w:val="28"/>
        </w:rPr>
        <w:t>.</w:t>
      </w:r>
    </w:p>
    <w:p w:rsidR="00A1703E" w:rsidRPr="00470848" w:rsidRDefault="00A1703E" w:rsidP="00470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84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1703E" w:rsidRDefault="00A1703E" w:rsidP="00470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848">
        <w:rPr>
          <w:rFonts w:ascii="Times New Roman" w:hAnsi="Times New Roman"/>
          <w:b/>
          <w:sz w:val="28"/>
          <w:szCs w:val="28"/>
        </w:rPr>
        <w:t>Образовательная область: «Социально-коммуникативное развитие»</w:t>
      </w:r>
    </w:p>
    <w:p w:rsidR="00A1703E" w:rsidRDefault="00A1703E" w:rsidP="0047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2D2">
        <w:rPr>
          <w:rFonts w:ascii="Times New Roman" w:hAnsi="Times New Roman"/>
          <w:sz w:val="28"/>
          <w:szCs w:val="28"/>
        </w:rPr>
        <w:t>Воспитывать доброжелательные, дружеские взаимоотношения со сверстниками</w:t>
      </w:r>
      <w:r>
        <w:rPr>
          <w:rFonts w:ascii="Times New Roman" w:hAnsi="Times New Roman"/>
          <w:sz w:val="28"/>
          <w:szCs w:val="28"/>
        </w:rPr>
        <w:t>, культуру поведения и общения. Развивать добрые чувства, эмоциональную отзывчивость, чувства собственного достоинства, осознание роста своих возможностей.</w:t>
      </w:r>
    </w:p>
    <w:p w:rsidR="00A1703E" w:rsidRDefault="00A1703E" w:rsidP="0047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развитие самостоятельности и инициативы в совместном труде.</w:t>
      </w:r>
    </w:p>
    <w:p w:rsidR="00A1703E" w:rsidRDefault="00A1703E" w:rsidP="0047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творческих способностей  в продуктивной детской деятельности.</w:t>
      </w:r>
    </w:p>
    <w:p w:rsidR="00A1703E" w:rsidRDefault="00A1703E" w:rsidP="00803A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 о  ручном труде, освоение умений создания поделок из разнообразных материалов.</w:t>
      </w:r>
      <w:r w:rsidRPr="002C5776">
        <w:rPr>
          <w:sz w:val="28"/>
          <w:szCs w:val="28"/>
        </w:rPr>
        <w:t xml:space="preserve"> </w:t>
      </w:r>
    </w:p>
    <w:p w:rsidR="00A1703E" w:rsidRPr="002C5776" w:rsidRDefault="00A1703E" w:rsidP="00803A5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C5776">
        <w:rPr>
          <w:sz w:val="28"/>
          <w:szCs w:val="28"/>
          <w:shd w:val="clear" w:color="auto" w:fill="FFFFFF"/>
        </w:rPr>
        <w:t>Воспитывать личностные качества, умение соблюдать правильное</w:t>
      </w:r>
      <w:r>
        <w:rPr>
          <w:sz w:val="28"/>
          <w:szCs w:val="28"/>
          <w:shd w:val="clear" w:color="auto" w:fill="FFFFFF"/>
        </w:rPr>
        <w:t xml:space="preserve"> </w:t>
      </w:r>
      <w:r w:rsidRPr="002C5776">
        <w:rPr>
          <w:sz w:val="28"/>
          <w:szCs w:val="28"/>
          <w:shd w:val="clear" w:color="auto" w:fill="FFFFFF"/>
        </w:rPr>
        <w:t>выполнение заданий.</w:t>
      </w:r>
    </w:p>
    <w:p w:rsidR="00A1703E" w:rsidRPr="00BC5292" w:rsidRDefault="00A1703E" w:rsidP="002C57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0848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Pr="00BC5292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A1703E" w:rsidRDefault="00A1703E" w:rsidP="002C5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92">
        <w:rPr>
          <w:rFonts w:ascii="Times New Roman" w:hAnsi="Times New Roman"/>
          <w:sz w:val="28"/>
          <w:szCs w:val="28"/>
        </w:rPr>
        <w:t>Развивать художественно-эстетическое восприятие</w:t>
      </w:r>
      <w:r>
        <w:rPr>
          <w:rFonts w:ascii="Times New Roman" w:hAnsi="Times New Roman"/>
          <w:sz w:val="28"/>
          <w:szCs w:val="28"/>
        </w:rPr>
        <w:t>. Поддерживать личностные проявления в процессе собственной творческой деятельности.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848"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b/>
          <w:sz w:val="28"/>
          <w:szCs w:val="28"/>
        </w:rPr>
        <w:t xml:space="preserve"> «Речевое развитие»</w:t>
      </w:r>
    </w:p>
    <w:p w:rsidR="00A1703E" w:rsidRPr="003E1B2D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B2D">
        <w:rPr>
          <w:rFonts w:ascii="Times New Roman" w:hAnsi="Times New Roman"/>
          <w:sz w:val="28"/>
          <w:szCs w:val="28"/>
        </w:rPr>
        <w:t>Развивать умение соблюдать этику общения в условиях коллективного взаимодействия.</w:t>
      </w:r>
      <w:r>
        <w:rPr>
          <w:rFonts w:ascii="Times New Roman" w:hAnsi="Times New Roman"/>
          <w:sz w:val="28"/>
          <w:szCs w:val="28"/>
        </w:rPr>
        <w:t xml:space="preserve"> Обогащать словарь детей: кладовая, бальный зал, бисер, нанизывать, штриховать, тесто.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848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776">
        <w:rPr>
          <w:rFonts w:ascii="Times New Roman" w:hAnsi="Times New Roman"/>
          <w:sz w:val="28"/>
          <w:szCs w:val="28"/>
          <w:shd w:val="clear" w:color="auto" w:fill="FFFFFF"/>
        </w:rPr>
        <w:t>Совершенствовать движение рук, развивая психические процессы: произвольное внимание; логическое мышление; зрительное и слуховое восприятие; память.</w:t>
      </w:r>
    </w:p>
    <w:p w:rsidR="00A1703E" w:rsidRDefault="00A1703E" w:rsidP="002C5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776">
        <w:rPr>
          <w:rFonts w:ascii="Times New Roman" w:hAnsi="Times New Roman"/>
          <w:sz w:val="28"/>
          <w:szCs w:val="28"/>
        </w:rPr>
        <w:t>Развивать общую и мелкую моторику, ручн</w:t>
      </w:r>
      <w:r>
        <w:rPr>
          <w:rFonts w:ascii="Times New Roman" w:hAnsi="Times New Roman"/>
          <w:sz w:val="28"/>
          <w:szCs w:val="28"/>
        </w:rPr>
        <w:t>ую умелость, глазомер, внимание.</w:t>
      </w:r>
    </w:p>
    <w:p w:rsidR="00A1703E" w:rsidRPr="00A0695C" w:rsidRDefault="00A1703E" w:rsidP="002C5776">
      <w:pPr>
        <w:pStyle w:val="NormalWeb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0695C">
        <w:rPr>
          <w:sz w:val="28"/>
          <w:szCs w:val="28"/>
          <w:shd w:val="clear" w:color="auto" w:fill="FFFFFF"/>
        </w:rPr>
        <w:t>Развивать тактильную чувствительность рук детей.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D68">
        <w:rPr>
          <w:rFonts w:ascii="Times New Roman" w:hAnsi="Times New Roman"/>
          <w:sz w:val="28"/>
          <w:szCs w:val="28"/>
        </w:rPr>
        <w:t>Профилактика близорукости.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776">
        <w:rPr>
          <w:rFonts w:ascii="Times New Roman" w:hAnsi="Times New Roman"/>
          <w:b/>
          <w:sz w:val="28"/>
          <w:szCs w:val="28"/>
        </w:rPr>
        <w:t>Длительность:</w:t>
      </w:r>
      <w:r>
        <w:rPr>
          <w:rFonts w:ascii="Times New Roman" w:hAnsi="Times New Roman"/>
          <w:sz w:val="28"/>
          <w:szCs w:val="28"/>
        </w:rPr>
        <w:t xml:space="preserve"> 25 минут.</w:t>
      </w:r>
    </w:p>
    <w:p w:rsidR="00A1703E" w:rsidRPr="002C5776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776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C5776">
        <w:rPr>
          <w:rFonts w:ascii="Times New Roman" w:hAnsi="Times New Roman"/>
          <w:sz w:val="28"/>
          <w:szCs w:val="28"/>
        </w:rPr>
        <w:t>ватман, схематичное изображения кухни, кладовой, бального зала, лесенки трудовых процессов, крупы- рис, перловка, гречка, горох, силуэты бального  платья, бисер, леска, соленое тесто, макаронные изделия разнообразной формы, ленты на основе, карандаши, фломастеры, тарелки пластиковые – 7 шт</w:t>
      </w:r>
      <w:r>
        <w:rPr>
          <w:rFonts w:ascii="Times New Roman" w:hAnsi="Times New Roman"/>
          <w:sz w:val="28"/>
          <w:szCs w:val="28"/>
        </w:rPr>
        <w:t>ук, пластилин, стеки, влажные салфетки, фартук, чепчик.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ТСО: </w:t>
      </w:r>
      <w:r w:rsidRPr="002C5776">
        <w:rPr>
          <w:rFonts w:ascii="Times New Roman" w:hAnsi="Times New Roman"/>
          <w:sz w:val="28"/>
          <w:szCs w:val="28"/>
        </w:rPr>
        <w:t>ноутбук</w:t>
      </w:r>
      <w:r>
        <w:rPr>
          <w:rFonts w:ascii="Times New Roman" w:hAnsi="Times New Roman"/>
          <w:sz w:val="28"/>
          <w:szCs w:val="28"/>
        </w:rPr>
        <w:t>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703E" w:rsidRPr="002C5776" w:rsidRDefault="00A1703E" w:rsidP="007B56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703E" w:rsidRPr="00803A54" w:rsidRDefault="00A1703E" w:rsidP="007B56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3A54">
        <w:rPr>
          <w:rFonts w:ascii="Times New Roman" w:hAnsi="Times New Roman"/>
          <w:b/>
          <w:sz w:val="28"/>
          <w:szCs w:val="28"/>
        </w:rPr>
        <w:t xml:space="preserve">Ход совместной деятельности: 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Звучит  музыка из мультфильма: «Золушка» педагог обращает внимание на экран – показ отрывка из мультфильма,  где мачеха давала работу Золушке. 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золушки к детям:</w:t>
      </w:r>
      <w:r w:rsidRPr="007B5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«Я очень хочу попасть на бал, но одна я просто   не справлюсь со всей работой и не смогу попасть на бал. Ребята вы  мне поможете»?  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6C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что будем делать?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F5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будем помогать  Золушке!</w:t>
      </w:r>
    </w:p>
    <w:p w:rsidR="00A1703E" w:rsidRPr="00691DD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6C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91DDE">
        <w:rPr>
          <w:rFonts w:ascii="Times New Roman" w:hAnsi="Times New Roman"/>
          <w:sz w:val="28"/>
          <w:szCs w:val="28"/>
        </w:rPr>
        <w:t>как мы сможем ей помочь?</w:t>
      </w:r>
    </w:p>
    <w:p w:rsidR="00A1703E" w:rsidRPr="00691DD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691DDE">
        <w:rPr>
          <w:rFonts w:ascii="Times New Roman" w:hAnsi="Times New Roman"/>
          <w:sz w:val="28"/>
          <w:szCs w:val="28"/>
        </w:rPr>
        <w:t>поможем перебрать крупы,  украсим пироги, украсим платья, изготовим бусы, браслеты.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91DDE">
        <w:rPr>
          <w:rFonts w:ascii="Times New Roman" w:hAnsi="Times New Roman"/>
          <w:sz w:val="28"/>
          <w:szCs w:val="28"/>
        </w:rPr>
        <w:t xml:space="preserve">что нужно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DDE">
        <w:rPr>
          <w:rFonts w:ascii="Times New Roman" w:hAnsi="Times New Roman"/>
          <w:sz w:val="28"/>
          <w:szCs w:val="28"/>
        </w:rPr>
        <w:t xml:space="preserve"> для того чтобы </w:t>
      </w:r>
      <w:r>
        <w:rPr>
          <w:rFonts w:ascii="Times New Roman" w:hAnsi="Times New Roman"/>
          <w:sz w:val="28"/>
          <w:szCs w:val="28"/>
        </w:rPr>
        <w:t xml:space="preserve"> мы смогли ей помочь?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D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ловкие, крепкие, умелые руки.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D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когда пальцы ловкие, умелые это хорошо или плохо?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D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хорошо, тогда  мы сможем  выполнить любое задание.</w:t>
      </w:r>
    </w:p>
    <w:p w:rsidR="00A1703E" w:rsidRPr="00691DD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D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 конечно, с любой работой тогда можно легко справиться, а ещё вы все будете успешными в школе и для этого нам необходимо развивать и укреплять наши пальцы!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6C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DDE">
        <w:rPr>
          <w:rFonts w:ascii="Times New Roman" w:hAnsi="Times New Roman"/>
          <w:sz w:val="28"/>
          <w:szCs w:val="28"/>
        </w:rPr>
        <w:t>как же нам помочь Золушке ведь мы в детском саду, а она в сказке</w:t>
      </w:r>
      <w:r>
        <w:rPr>
          <w:rFonts w:ascii="Times New Roman" w:hAnsi="Times New Roman"/>
          <w:sz w:val="28"/>
          <w:szCs w:val="28"/>
        </w:rPr>
        <w:t xml:space="preserve"> !? 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D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надо отправиться в сказку!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6C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DDE">
        <w:rPr>
          <w:rFonts w:ascii="Times New Roman" w:hAnsi="Times New Roman"/>
          <w:sz w:val="28"/>
          <w:szCs w:val="28"/>
        </w:rPr>
        <w:t>Пр</w:t>
      </w:r>
      <w:r w:rsidRPr="007B56C5">
        <w:rPr>
          <w:rFonts w:ascii="Times New Roman" w:hAnsi="Times New Roman"/>
          <w:sz w:val="28"/>
          <w:szCs w:val="28"/>
        </w:rPr>
        <w:t xml:space="preserve">авильно отправиться в сказку, но на чем? </w:t>
      </w:r>
      <w:r>
        <w:rPr>
          <w:rFonts w:ascii="Times New Roman" w:hAnsi="Times New Roman"/>
          <w:sz w:val="28"/>
          <w:szCs w:val="28"/>
        </w:rPr>
        <w:t>(</w:t>
      </w:r>
      <w:r w:rsidRPr="00691DDE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)</w:t>
      </w:r>
      <w:r w:rsidRPr="00691DDE">
        <w:rPr>
          <w:rFonts w:ascii="Times New Roman" w:hAnsi="Times New Roman"/>
          <w:i/>
          <w:sz w:val="28"/>
          <w:szCs w:val="28"/>
        </w:rPr>
        <w:t>.</w:t>
      </w:r>
      <w:r w:rsidRPr="007B56C5">
        <w:rPr>
          <w:rFonts w:ascii="Times New Roman" w:hAnsi="Times New Roman"/>
          <w:sz w:val="28"/>
          <w:szCs w:val="28"/>
        </w:rPr>
        <w:t xml:space="preserve"> У нас как раз есть ковер самолет, но ребята посмотрите он дырявый,  (воспитатель показывает ватман с </w:t>
      </w:r>
      <w:r>
        <w:rPr>
          <w:rFonts w:ascii="Times New Roman" w:hAnsi="Times New Roman"/>
          <w:sz w:val="28"/>
          <w:szCs w:val="28"/>
        </w:rPr>
        <w:t>изображением ковра, а на нем дыры в виде геометрических фигур</w:t>
      </w:r>
      <w:r w:rsidRPr="007B56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C5">
        <w:rPr>
          <w:rFonts w:ascii="Times New Roman" w:hAnsi="Times New Roman"/>
          <w:sz w:val="28"/>
          <w:szCs w:val="28"/>
        </w:rPr>
        <w:t>сможет ли взлететь</w:t>
      </w:r>
      <w:r>
        <w:rPr>
          <w:rFonts w:ascii="Times New Roman" w:hAnsi="Times New Roman"/>
          <w:sz w:val="28"/>
          <w:szCs w:val="28"/>
        </w:rPr>
        <w:t xml:space="preserve"> такой ковер самолет? (</w:t>
      </w:r>
      <w:r w:rsidRPr="00691DDE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)</w:t>
      </w:r>
      <w:r w:rsidRPr="00691DDE">
        <w:rPr>
          <w:rFonts w:ascii="Times New Roman" w:hAnsi="Times New Roman"/>
          <w:i/>
          <w:sz w:val="28"/>
          <w:szCs w:val="28"/>
        </w:rPr>
        <w:t>.</w:t>
      </w:r>
      <w:r w:rsidRPr="007B56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Почему? (</w:t>
      </w:r>
      <w:r w:rsidRPr="00691DDE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)</w:t>
      </w:r>
      <w:r w:rsidRPr="00691DDE">
        <w:rPr>
          <w:rFonts w:ascii="Times New Roman" w:hAnsi="Times New Roman"/>
          <w:i/>
          <w:sz w:val="28"/>
          <w:szCs w:val="28"/>
        </w:rPr>
        <w:t>.</w:t>
      </w:r>
      <w:r w:rsidRPr="007B5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что похожи эти дыры? (</w:t>
      </w:r>
      <w:r w:rsidRPr="00691DDE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)</w:t>
      </w:r>
      <w:r w:rsidRPr="00691DDE">
        <w:rPr>
          <w:rFonts w:ascii="Times New Roman" w:hAnsi="Times New Roman"/>
          <w:i/>
          <w:sz w:val="28"/>
          <w:szCs w:val="28"/>
        </w:rPr>
        <w:t>.</w:t>
      </w:r>
      <w:r w:rsidRPr="007B56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Указкой воспитатель показывает на фигуры и дети по очереди называют их.  </w:t>
      </w:r>
      <w:r w:rsidRPr="007B56C5">
        <w:rPr>
          <w:rFonts w:ascii="Times New Roman" w:hAnsi="Times New Roman"/>
          <w:sz w:val="28"/>
          <w:szCs w:val="28"/>
        </w:rPr>
        <w:t xml:space="preserve">Я предлагаю </w:t>
      </w:r>
      <w:r>
        <w:rPr>
          <w:rFonts w:ascii="Times New Roman" w:hAnsi="Times New Roman"/>
          <w:sz w:val="28"/>
          <w:szCs w:val="28"/>
        </w:rPr>
        <w:t>починить его, а поможет нам в этом пластилин.</w:t>
      </w:r>
    </w:p>
    <w:p w:rsidR="00A1703E" w:rsidRDefault="00A1703E" w:rsidP="00691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DDE">
        <w:rPr>
          <w:rFonts w:ascii="Times New Roman" w:hAnsi="Times New Roman"/>
          <w:i/>
          <w:sz w:val="28"/>
          <w:szCs w:val="28"/>
        </w:rPr>
        <w:t>Дети выполняют задание в стиле пластилинографии</w:t>
      </w:r>
      <w:r>
        <w:rPr>
          <w:rFonts w:ascii="Times New Roman" w:hAnsi="Times New Roman"/>
          <w:sz w:val="28"/>
          <w:szCs w:val="28"/>
        </w:rPr>
        <w:t>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выполненной работы воспитатель разворачивает настоящий ковер, дети садятся на него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 надо произнести тихим голосом  волшебные слова: «Прощай земля. В добрый путь».  Дети произносят, звучит музыка.</w:t>
      </w:r>
    </w:p>
    <w:p w:rsidR="00A1703E" w:rsidRDefault="00A1703E" w:rsidP="0020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62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предлагаю поиграть в интересную игру приготовьте свои умелые пальчики: </w:t>
      </w:r>
    </w:p>
    <w:p w:rsidR="00A1703E" w:rsidRDefault="00A1703E" w:rsidP="002F4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ладони покажите правую и левую!</w:t>
      </w:r>
    </w:p>
    <w:p w:rsidR="00A1703E" w:rsidRDefault="00A1703E" w:rsidP="002F4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кулачок скорей сожмите пальчики умелые.</w:t>
      </w:r>
    </w:p>
    <w:p w:rsidR="00A1703E" w:rsidRDefault="00A1703E" w:rsidP="002F4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Разожмите… рассмотрите…разотрите…И скорее мне скажите:</w:t>
      </w:r>
    </w:p>
    <w:p w:rsidR="00A1703E" w:rsidRDefault="00A1703E" w:rsidP="002F4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нужны нам, дети, ловкие ладошки эти?</w:t>
      </w:r>
    </w:p>
    <w:p w:rsidR="00A1703E" w:rsidRDefault="00A1703E" w:rsidP="002F4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отвечают)</w:t>
      </w:r>
    </w:p>
    <w:p w:rsidR="00A1703E" w:rsidRDefault="00A1703E" w:rsidP="0020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62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626">
        <w:rPr>
          <w:rFonts w:ascii="Times New Roman" w:hAnsi="Times New Roman"/>
          <w:sz w:val="28"/>
          <w:szCs w:val="28"/>
        </w:rPr>
        <w:t>посмотрите ребята, мы прилетели в царство, где живет Золушка,  идем на посадку, приготовились, приземляемся.</w:t>
      </w:r>
      <w:r>
        <w:rPr>
          <w:rFonts w:ascii="Times New Roman" w:hAnsi="Times New Roman"/>
          <w:sz w:val="28"/>
          <w:szCs w:val="28"/>
        </w:rPr>
        <w:t xml:space="preserve"> Ребята сверните, пожалуйста, ковер,  и пойдем, постучим в </w:t>
      </w:r>
      <w:r w:rsidRPr="0020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дверь. Тук-тук-тук, никто не открывает. Пойду, посмотрю есть ли кто в домике. (Воспитатель заходит в домик и быстро надевает на себя фартук и чепчик и выходит к детям в образе Золушки)</w:t>
      </w:r>
    </w:p>
    <w:p w:rsidR="00A1703E" w:rsidRPr="00201626" w:rsidRDefault="00A1703E" w:rsidP="0020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A0F">
        <w:rPr>
          <w:rFonts w:ascii="Times New Roman" w:hAnsi="Times New Roman"/>
          <w:b/>
          <w:sz w:val="28"/>
          <w:szCs w:val="28"/>
        </w:rPr>
        <w:t>Золушка:</w:t>
      </w:r>
      <w:r>
        <w:rPr>
          <w:rFonts w:ascii="Times New Roman" w:hAnsi="Times New Roman"/>
          <w:sz w:val="28"/>
          <w:szCs w:val="28"/>
        </w:rPr>
        <w:t xml:space="preserve"> Здравствуйте ребята! Я знала, что вы отзывчивые и смелые дети, и обязательно придете ко мне на помощь.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E51">
        <w:rPr>
          <w:rFonts w:ascii="Times New Roman" w:hAnsi="Times New Roman"/>
          <w:b/>
          <w:sz w:val="28"/>
          <w:szCs w:val="28"/>
        </w:rPr>
        <w:t>Золушка:</w:t>
      </w:r>
      <w:r>
        <w:rPr>
          <w:rFonts w:ascii="Times New Roman" w:hAnsi="Times New Roman"/>
          <w:sz w:val="28"/>
          <w:szCs w:val="28"/>
        </w:rPr>
        <w:t xml:space="preserve"> «Посмотрите на свои руки! У мальчиков они крепкие, сильные, у девочек – нежные, ласковые. И у всех вас – умелые, трудолюбивые.  Нам предстоит навести во всех комнатах порядок, а в каких узнаем по картинкам». (Дети стеками стирают пластилин и видят: кухню, спальню, зал). У кого одинаковые изображения они объединяются в подгруппы, расходятся по своим местам. Дети выполняют задания. 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 на кухне делают и украшают пирог макаронными изделиями. (соленое тесто)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 в кладовой перебирают (сортируют) рис, горох, перловка, гречка.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подгруппа  в бальном зале собирают бусы, браслет,  завязывают банты, украшают бальное платье.</w:t>
      </w:r>
    </w:p>
    <w:p w:rsidR="00A1703E" w:rsidRDefault="00A1703E" w:rsidP="009B3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69AE">
        <w:rPr>
          <w:rFonts w:ascii="Times New Roman" w:hAnsi="Times New Roman"/>
          <w:b/>
          <w:sz w:val="28"/>
          <w:szCs w:val="28"/>
        </w:rPr>
        <w:t>Золушка:</w:t>
      </w:r>
      <w:r>
        <w:rPr>
          <w:rFonts w:ascii="Times New Roman" w:hAnsi="Times New Roman"/>
          <w:sz w:val="28"/>
          <w:szCs w:val="28"/>
        </w:rPr>
        <w:t xml:space="preserve"> Благодарю вас за помощь, одна бы я не справилась теперь я смогу поехать на бал. Пойду, позову свою крестную фею. До свидания ребята! (воспитатель уходит в дом переодевается и выходит к детям) весь дом обошла никого не нашла, что же делать? Дети вступают в диалог с воспитателем, рассказывают о том, что они делали,  он их хвалит и предлагает вернуться в детский сад, дети разворачивают ковер самолет и садятся на него. Произносят волшебные слова  «Прощай земля. В добрый путь». Во время полета воспитатель обращает внимание на облака,  проводит гимнастику для глаз «Посмотри на облака».</w:t>
      </w:r>
    </w:p>
    <w:p w:rsidR="00A1703E" w:rsidRPr="009B32F6" w:rsidRDefault="00A1703E" w:rsidP="009B3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2F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B32F6">
        <w:rPr>
          <w:rFonts w:ascii="Times New Roman" w:hAnsi="Times New Roman"/>
          <w:sz w:val="28"/>
          <w:szCs w:val="28"/>
        </w:rPr>
        <w:t>вот я вижу наш детский сад. Приготовились к посадке, приземляемся.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 w:rsidP="007B5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3E" w:rsidRDefault="00A1703E"/>
    <w:sectPr w:rsidR="00A1703E" w:rsidSect="002F4F1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C5"/>
    <w:rsid w:val="001304AA"/>
    <w:rsid w:val="00201626"/>
    <w:rsid w:val="00213F5E"/>
    <w:rsid w:val="002C1E51"/>
    <w:rsid w:val="002C5776"/>
    <w:rsid w:val="002F4F1F"/>
    <w:rsid w:val="0038604D"/>
    <w:rsid w:val="003E1B2D"/>
    <w:rsid w:val="00431A54"/>
    <w:rsid w:val="004662D2"/>
    <w:rsid w:val="00470848"/>
    <w:rsid w:val="00691DDE"/>
    <w:rsid w:val="007B56C5"/>
    <w:rsid w:val="00803A54"/>
    <w:rsid w:val="00891722"/>
    <w:rsid w:val="009B32F6"/>
    <w:rsid w:val="00A0695C"/>
    <w:rsid w:val="00A1703E"/>
    <w:rsid w:val="00A83AC8"/>
    <w:rsid w:val="00B21A8C"/>
    <w:rsid w:val="00BC5292"/>
    <w:rsid w:val="00C0289E"/>
    <w:rsid w:val="00C40A0F"/>
    <w:rsid w:val="00CB69AE"/>
    <w:rsid w:val="00DA3513"/>
    <w:rsid w:val="00DF64E9"/>
    <w:rsid w:val="00E8354F"/>
    <w:rsid w:val="00E91D68"/>
    <w:rsid w:val="00F404DC"/>
    <w:rsid w:val="00F6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28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DefaultParagraphFont"/>
    <w:uiPriority w:val="99"/>
    <w:rsid w:val="0047084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C5776"/>
    <w:rPr>
      <w:rFonts w:cs="Times New Roman"/>
    </w:rPr>
  </w:style>
  <w:style w:type="paragraph" w:styleId="NormalWeb">
    <w:name w:val="Normal (Web)"/>
    <w:basedOn w:val="Normal"/>
    <w:uiPriority w:val="99"/>
    <w:rsid w:val="002C5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948</Words>
  <Characters>5406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I</cp:lastModifiedBy>
  <cp:revision>13</cp:revision>
  <dcterms:created xsi:type="dcterms:W3CDTF">2014-11-26T00:56:00Z</dcterms:created>
  <dcterms:modified xsi:type="dcterms:W3CDTF">2014-11-26T15:00:00Z</dcterms:modified>
</cp:coreProperties>
</file>