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1B" w:rsidRPr="00232FD0" w:rsidRDefault="0023021B" w:rsidP="0095174A">
      <w:pPr>
        <w:spacing w:after="0" w:line="240" w:lineRule="auto"/>
        <w:jc w:val="center"/>
        <w:outlineLvl w:val="0"/>
        <w:rPr>
          <w:rFonts w:ascii="Times New Roman" w:hAnsi="Times New Roman"/>
          <w:b/>
          <w:shadow/>
          <w:sz w:val="28"/>
          <w:szCs w:val="28"/>
        </w:rPr>
      </w:pPr>
      <w:r w:rsidRPr="00232FD0">
        <w:rPr>
          <w:rFonts w:ascii="Times New Roman" w:hAnsi="Times New Roman"/>
          <w:b/>
          <w:shadow/>
          <w:sz w:val="28"/>
          <w:szCs w:val="28"/>
        </w:rPr>
        <w:t>Управление образования молодежной политики</w:t>
      </w:r>
    </w:p>
    <w:p w:rsidR="0023021B" w:rsidRPr="00232FD0" w:rsidRDefault="0023021B" w:rsidP="0095174A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232FD0">
        <w:rPr>
          <w:rFonts w:ascii="Times New Roman" w:hAnsi="Times New Roman"/>
          <w:b/>
          <w:shadow/>
          <w:sz w:val="28"/>
          <w:szCs w:val="28"/>
        </w:rPr>
        <w:t>администрации Городецкого района Нижегородской области.</w:t>
      </w:r>
    </w:p>
    <w:p w:rsidR="0023021B" w:rsidRPr="00232FD0" w:rsidRDefault="0023021B" w:rsidP="0095174A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23021B" w:rsidRPr="00232FD0" w:rsidRDefault="0023021B" w:rsidP="0095174A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232FD0">
        <w:rPr>
          <w:rFonts w:ascii="Times New Roman" w:hAnsi="Times New Roman"/>
          <w:b/>
          <w:shadow/>
          <w:sz w:val="28"/>
          <w:szCs w:val="28"/>
        </w:rPr>
        <w:t xml:space="preserve">МБОУ средняя общеобразовательная школа № 17                                                  </w:t>
      </w:r>
    </w:p>
    <w:p w:rsidR="0023021B" w:rsidRPr="00232FD0" w:rsidRDefault="0023021B" w:rsidP="0095174A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232FD0">
        <w:rPr>
          <w:rFonts w:ascii="Times New Roman" w:hAnsi="Times New Roman"/>
          <w:b/>
          <w:shadow/>
          <w:sz w:val="28"/>
          <w:szCs w:val="28"/>
        </w:rPr>
        <w:t xml:space="preserve">город Заволжье, ул. Пушкина, д.4 </w:t>
      </w:r>
    </w:p>
    <w:p w:rsidR="0023021B" w:rsidRPr="00232FD0" w:rsidRDefault="0023021B" w:rsidP="0095174A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 xml:space="preserve"> </w:t>
      </w:r>
    </w:p>
    <w:p w:rsidR="0023021B" w:rsidRDefault="0023021B" w:rsidP="0095174A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3021B" w:rsidRDefault="0023021B" w:rsidP="0095174A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3021B" w:rsidRDefault="0023021B" w:rsidP="0095174A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3021B" w:rsidRDefault="0023021B" w:rsidP="0095174A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3021B" w:rsidRDefault="0023021B" w:rsidP="0095174A">
      <w:pPr>
        <w:jc w:val="center"/>
        <w:rPr>
          <w:rFonts w:ascii="Times New Roman" w:hAnsi="Times New Roman"/>
          <w:b/>
          <w:emboss/>
          <w:color w:val="000000"/>
          <w:sz w:val="48"/>
          <w:szCs w:val="48"/>
        </w:rPr>
      </w:pPr>
      <w:r w:rsidRPr="00123AA9">
        <w:rPr>
          <w:rFonts w:ascii="Times New Roman" w:hAnsi="Times New Roman"/>
          <w:b/>
          <w:i/>
          <w:sz w:val="44"/>
          <w:szCs w:val="44"/>
        </w:rPr>
        <w:t>Тема</w:t>
      </w:r>
      <w:r w:rsidRPr="00123AA9">
        <w:rPr>
          <w:rFonts w:ascii="Times New Roman" w:hAnsi="Times New Roman"/>
          <w:b/>
          <w:sz w:val="44"/>
          <w:szCs w:val="44"/>
        </w:rPr>
        <w:t>:</w:t>
      </w:r>
      <w:r w:rsidRPr="005B5DE5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Pr="005B5DE5">
        <w:rPr>
          <w:rFonts w:ascii="Times New Roman" w:hAnsi="Times New Roman"/>
          <w:b/>
          <w:emboss/>
          <w:color w:val="000000"/>
          <w:sz w:val="48"/>
          <w:szCs w:val="48"/>
        </w:rPr>
        <w:t>«Мультимедийное обеспечение</w:t>
      </w:r>
    </w:p>
    <w:p w:rsidR="0023021B" w:rsidRDefault="0023021B" w:rsidP="0095174A">
      <w:pPr>
        <w:jc w:val="center"/>
        <w:rPr>
          <w:rFonts w:ascii="Times New Roman" w:hAnsi="Times New Roman"/>
          <w:b/>
          <w:emboss/>
          <w:color w:val="000000"/>
          <w:sz w:val="48"/>
          <w:szCs w:val="48"/>
        </w:rPr>
      </w:pPr>
      <w:r w:rsidRPr="005B5DE5">
        <w:rPr>
          <w:rFonts w:ascii="Times New Roman" w:hAnsi="Times New Roman"/>
          <w:b/>
          <w:emboss/>
          <w:color w:val="000000"/>
          <w:sz w:val="48"/>
          <w:szCs w:val="48"/>
        </w:rPr>
        <w:t xml:space="preserve"> теоретической подготовки школьников для</w:t>
      </w:r>
    </w:p>
    <w:p w:rsidR="0023021B" w:rsidRDefault="0023021B" w:rsidP="0095174A">
      <w:pPr>
        <w:jc w:val="center"/>
        <w:rPr>
          <w:rFonts w:ascii="Times New Roman" w:hAnsi="Times New Roman"/>
          <w:b/>
          <w:sz w:val="44"/>
          <w:szCs w:val="44"/>
        </w:rPr>
      </w:pPr>
      <w:r w:rsidRPr="005B5DE5">
        <w:rPr>
          <w:rFonts w:ascii="Times New Roman" w:hAnsi="Times New Roman"/>
          <w:b/>
          <w:emboss/>
          <w:color w:val="000000"/>
          <w:sz w:val="48"/>
          <w:szCs w:val="48"/>
        </w:rPr>
        <w:t xml:space="preserve"> </w:t>
      </w:r>
      <w:r>
        <w:rPr>
          <w:rFonts w:ascii="Times New Roman" w:hAnsi="Times New Roman"/>
          <w:b/>
          <w:emboss/>
          <w:color w:val="000000"/>
          <w:sz w:val="48"/>
          <w:szCs w:val="48"/>
        </w:rPr>
        <w:t>начальной школы</w:t>
      </w:r>
      <w:r w:rsidRPr="005B5DE5">
        <w:rPr>
          <w:rFonts w:ascii="Times New Roman" w:hAnsi="Times New Roman"/>
          <w:b/>
          <w:emboss/>
          <w:color w:val="000000"/>
          <w:sz w:val="48"/>
          <w:szCs w:val="48"/>
        </w:rPr>
        <w:t>».</w:t>
      </w:r>
    </w:p>
    <w:p w:rsidR="0023021B" w:rsidRDefault="0023021B" w:rsidP="0095174A">
      <w:pPr>
        <w:jc w:val="center"/>
        <w:rPr>
          <w:rFonts w:ascii="Times New Roman" w:hAnsi="Times New Roman"/>
          <w:b/>
          <w:sz w:val="44"/>
          <w:szCs w:val="44"/>
        </w:rPr>
      </w:pPr>
    </w:p>
    <w:p w:rsidR="0023021B" w:rsidRDefault="0023021B" w:rsidP="0095174A">
      <w:pPr>
        <w:jc w:val="center"/>
        <w:rPr>
          <w:rFonts w:ascii="Times New Roman" w:hAnsi="Times New Roman"/>
          <w:b/>
          <w:sz w:val="44"/>
          <w:szCs w:val="44"/>
        </w:rPr>
      </w:pPr>
    </w:p>
    <w:p w:rsidR="0023021B" w:rsidRDefault="0023021B" w:rsidP="0095174A">
      <w:pPr>
        <w:rPr>
          <w:rFonts w:ascii="Times New Roman" w:hAnsi="Times New Roman"/>
          <w:b/>
          <w:sz w:val="44"/>
          <w:szCs w:val="44"/>
        </w:rPr>
      </w:pPr>
    </w:p>
    <w:p w:rsidR="0023021B" w:rsidRPr="005B5DE5" w:rsidRDefault="0023021B" w:rsidP="0095174A">
      <w:pPr>
        <w:jc w:val="right"/>
        <w:rPr>
          <w:rFonts w:ascii="Times New Roman" w:hAnsi="Times New Roman"/>
          <w:sz w:val="28"/>
          <w:szCs w:val="28"/>
        </w:rPr>
      </w:pPr>
      <w:r w:rsidRPr="005B5DE5">
        <w:rPr>
          <w:rFonts w:ascii="Times New Roman" w:hAnsi="Times New Roman"/>
          <w:sz w:val="28"/>
          <w:szCs w:val="28"/>
        </w:rPr>
        <w:t xml:space="preserve">Выполнила  </w:t>
      </w:r>
    </w:p>
    <w:p w:rsidR="0023021B" w:rsidRPr="005B5DE5" w:rsidRDefault="0023021B" w:rsidP="0095174A">
      <w:pPr>
        <w:jc w:val="right"/>
        <w:rPr>
          <w:rFonts w:ascii="Times New Roman" w:hAnsi="Times New Roman"/>
          <w:sz w:val="28"/>
          <w:szCs w:val="28"/>
        </w:rPr>
      </w:pPr>
      <w:r w:rsidRPr="005B5DE5">
        <w:rPr>
          <w:rFonts w:ascii="Times New Roman" w:hAnsi="Times New Roman"/>
          <w:sz w:val="28"/>
          <w:szCs w:val="28"/>
        </w:rPr>
        <w:t xml:space="preserve">учитель физической культуры </w:t>
      </w:r>
    </w:p>
    <w:p w:rsidR="0023021B" w:rsidRPr="005B5DE5" w:rsidRDefault="0023021B" w:rsidP="0095174A">
      <w:pPr>
        <w:jc w:val="right"/>
        <w:rPr>
          <w:rFonts w:ascii="Times New Roman" w:hAnsi="Times New Roman"/>
          <w:sz w:val="28"/>
          <w:szCs w:val="28"/>
        </w:rPr>
      </w:pPr>
      <w:r w:rsidRPr="005B5DE5">
        <w:rPr>
          <w:rFonts w:ascii="Times New Roman" w:hAnsi="Times New Roman"/>
          <w:sz w:val="28"/>
          <w:szCs w:val="28"/>
        </w:rPr>
        <w:t>Пестрякова Валенина Николаевна</w:t>
      </w:r>
    </w:p>
    <w:p w:rsidR="0023021B" w:rsidRDefault="0023021B" w:rsidP="0095174A">
      <w:pPr>
        <w:jc w:val="center"/>
        <w:rPr>
          <w:rFonts w:ascii="Times New Roman" w:hAnsi="Times New Roman"/>
          <w:b/>
          <w:sz w:val="44"/>
          <w:szCs w:val="44"/>
        </w:rPr>
      </w:pPr>
    </w:p>
    <w:p w:rsidR="0023021B" w:rsidRPr="00123AA9" w:rsidRDefault="0023021B" w:rsidP="0095174A">
      <w:pPr>
        <w:rPr>
          <w:rFonts w:ascii="Times New Roman" w:hAnsi="Times New Roman"/>
          <w:b/>
          <w:sz w:val="44"/>
          <w:szCs w:val="44"/>
        </w:rPr>
      </w:pPr>
    </w:p>
    <w:p w:rsidR="0023021B" w:rsidRPr="005B5DE5" w:rsidRDefault="0023021B" w:rsidP="0095174A">
      <w:pPr>
        <w:jc w:val="center"/>
        <w:rPr>
          <w:rFonts w:ascii="Times New Roman" w:hAnsi="Times New Roman"/>
          <w:b/>
          <w:shadow/>
          <w:sz w:val="36"/>
          <w:szCs w:val="36"/>
        </w:rPr>
      </w:pPr>
      <w:r w:rsidRPr="005B5DE5">
        <w:rPr>
          <w:rFonts w:ascii="Times New Roman" w:hAnsi="Times New Roman"/>
          <w:b/>
          <w:shadow/>
          <w:sz w:val="36"/>
          <w:szCs w:val="36"/>
        </w:rPr>
        <w:t xml:space="preserve">г. </w:t>
      </w:r>
      <w:r>
        <w:rPr>
          <w:rFonts w:ascii="Times New Roman" w:hAnsi="Times New Roman"/>
          <w:b/>
          <w:shadow/>
          <w:sz w:val="36"/>
          <w:szCs w:val="36"/>
        </w:rPr>
        <w:t>Нижний Новгород.</w:t>
      </w:r>
    </w:p>
    <w:p w:rsidR="0023021B" w:rsidRPr="005B5DE5" w:rsidRDefault="0023021B" w:rsidP="0095174A">
      <w:pPr>
        <w:jc w:val="center"/>
        <w:rPr>
          <w:rFonts w:ascii="Times New Roman" w:hAnsi="Times New Roman"/>
          <w:b/>
          <w:shadow/>
          <w:sz w:val="36"/>
          <w:szCs w:val="36"/>
        </w:rPr>
      </w:pPr>
      <w:r w:rsidRPr="005B5DE5">
        <w:rPr>
          <w:rFonts w:ascii="Times New Roman" w:hAnsi="Times New Roman"/>
          <w:b/>
          <w:shadow/>
          <w:sz w:val="36"/>
          <w:szCs w:val="36"/>
        </w:rPr>
        <w:t>2013 год</w:t>
      </w:r>
      <w:r>
        <w:rPr>
          <w:rFonts w:ascii="Times New Roman" w:hAnsi="Times New Roman"/>
          <w:b/>
          <w:shadow/>
          <w:sz w:val="36"/>
          <w:szCs w:val="36"/>
        </w:rPr>
        <w:t>.</w:t>
      </w:r>
    </w:p>
    <w:p w:rsidR="0023021B" w:rsidRPr="00290C76" w:rsidRDefault="0023021B" w:rsidP="00290C76">
      <w:pPr>
        <w:rPr>
          <w:sz w:val="28"/>
          <w:szCs w:val="28"/>
        </w:rPr>
      </w:pPr>
    </w:p>
    <w:p w:rsidR="0023021B" w:rsidRPr="00B03A5E" w:rsidRDefault="0023021B" w:rsidP="00290C76">
      <w:pPr>
        <w:jc w:val="center"/>
        <w:rPr>
          <w:rFonts w:ascii="Times New Roman" w:hAnsi="Times New Roman"/>
          <w:b/>
          <w:sz w:val="32"/>
          <w:szCs w:val="32"/>
        </w:rPr>
      </w:pPr>
      <w:r w:rsidRPr="00B03A5E">
        <w:rPr>
          <w:rFonts w:ascii="Times New Roman" w:hAnsi="Times New Roman"/>
          <w:b/>
          <w:sz w:val="32"/>
          <w:szCs w:val="32"/>
        </w:rPr>
        <w:t>Содержание:</w:t>
      </w:r>
    </w:p>
    <w:p w:rsidR="0023021B" w:rsidRPr="006510F4" w:rsidRDefault="0023021B" w:rsidP="00EA080C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6510F4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………………………………………………………………………..2</w:t>
      </w:r>
    </w:p>
    <w:p w:rsidR="0023021B" w:rsidRPr="006510F4" w:rsidRDefault="0023021B" w:rsidP="003F3F9A">
      <w:pPr>
        <w:numPr>
          <w:ilvl w:val="1"/>
          <w:numId w:val="12"/>
        </w:numPr>
        <w:rPr>
          <w:rFonts w:ascii="Times New Roman" w:hAnsi="Times New Roman"/>
          <w:b/>
          <w:sz w:val="28"/>
          <w:szCs w:val="28"/>
        </w:rPr>
      </w:pPr>
      <w:r w:rsidRPr="006510F4">
        <w:rPr>
          <w:rFonts w:ascii="Times New Roman" w:hAnsi="Times New Roman"/>
          <w:b/>
          <w:sz w:val="28"/>
          <w:szCs w:val="28"/>
        </w:rPr>
        <w:t>Актуальности темы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…………………………………………………………2</w:t>
      </w:r>
    </w:p>
    <w:p w:rsidR="0023021B" w:rsidRDefault="0023021B" w:rsidP="003F3F9A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6510F4">
        <w:rPr>
          <w:rFonts w:ascii="Times New Roman" w:hAnsi="Times New Roman"/>
          <w:b/>
          <w:sz w:val="28"/>
          <w:szCs w:val="28"/>
        </w:rPr>
        <w:t xml:space="preserve">  Характеристика раздела знаний</w:t>
      </w:r>
      <w:r>
        <w:rPr>
          <w:rFonts w:ascii="Times New Roman" w:hAnsi="Times New Roman"/>
          <w:b/>
          <w:sz w:val="28"/>
          <w:szCs w:val="28"/>
        </w:rPr>
        <w:t>………………………………………….3</w:t>
      </w:r>
    </w:p>
    <w:p w:rsidR="0023021B" w:rsidRPr="006510F4" w:rsidRDefault="0023021B" w:rsidP="003F3F9A">
      <w:pPr>
        <w:numPr>
          <w:ilvl w:val="1"/>
          <w:numId w:val="3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0F4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………………………………………………………………3</w:t>
      </w:r>
    </w:p>
    <w:p w:rsidR="0023021B" w:rsidRPr="006510F4" w:rsidRDefault="0023021B" w:rsidP="00EA080C">
      <w:pPr>
        <w:pStyle w:val="c0"/>
        <w:rPr>
          <w:rStyle w:val="c5c16"/>
          <w:b/>
          <w:sz w:val="28"/>
          <w:szCs w:val="28"/>
        </w:rPr>
      </w:pPr>
      <w:r>
        <w:rPr>
          <w:rStyle w:val="c5c16"/>
          <w:b/>
          <w:sz w:val="28"/>
          <w:szCs w:val="28"/>
        </w:rPr>
        <w:t xml:space="preserve">      1.4</w:t>
      </w:r>
      <w:r w:rsidRPr="006510F4">
        <w:rPr>
          <w:rStyle w:val="c5c16"/>
          <w:b/>
          <w:sz w:val="28"/>
          <w:szCs w:val="28"/>
        </w:rPr>
        <w:t>. Психолога - педагогическое обоснование</w:t>
      </w:r>
      <w:r>
        <w:rPr>
          <w:rStyle w:val="c5c16"/>
          <w:b/>
          <w:sz w:val="28"/>
          <w:szCs w:val="28"/>
        </w:rPr>
        <w:t>………………………………..4</w:t>
      </w:r>
    </w:p>
    <w:p w:rsidR="0023021B" w:rsidRDefault="0023021B" w:rsidP="00EA080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66502E">
        <w:rPr>
          <w:rFonts w:ascii="Times New Roman" w:hAnsi="Times New Roman"/>
          <w:b/>
          <w:sz w:val="28"/>
          <w:szCs w:val="28"/>
        </w:rPr>
        <w:t xml:space="preserve"> </w:t>
      </w:r>
      <w:r w:rsidRPr="006510F4">
        <w:rPr>
          <w:rFonts w:ascii="Times New Roman" w:hAnsi="Times New Roman"/>
          <w:b/>
          <w:sz w:val="28"/>
          <w:szCs w:val="28"/>
        </w:rPr>
        <w:t>Основные формы организации образовательного процесса</w:t>
      </w:r>
      <w:r>
        <w:rPr>
          <w:rFonts w:ascii="Times New Roman" w:hAnsi="Times New Roman"/>
          <w:b/>
          <w:sz w:val="28"/>
          <w:szCs w:val="28"/>
        </w:rPr>
        <w:t>………….4</w:t>
      </w:r>
    </w:p>
    <w:p w:rsidR="0023021B" w:rsidRDefault="0023021B" w:rsidP="00B03A5E">
      <w:pPr>
        <w:pStyle w:val="ListParagraph"/>
        <w:kinsoku w:val="0"/>
        <w:overflowPunct w:val="0"/>
        <w:spacing w:after="0" w:line="240" w:lineRule="auto"/>
        <w:ind w:left="0"/>
        <w:textAlignment w:val="baseline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i/>
          <w:kern w:val="24"/>
        </w:rPr>
        <w:t xml:space="preserve">  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66502E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1.6.  </w:t>
      </w:r>
      <w:r w:rsidRPr="006510F4">
        <w:rPr>
          <w:rStyle w:val="Strong"/>
          <w:rFonts w:ascii="Times New Roman" w:hAnsi="Times New Roman"/>
          <w:color w:val="000000"/>
          <w:sz w:val="28"/>
          <w:szCs w:val="28"/>
        </w:rPr>
        <w:t>Ожидаемый результат: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……………………………………………………..6</w:t>
      </w:r>
    </w:p>
    <w:p w:rsidR="0023021B" w:rsidRPr="00B03A5E" w:rsidRDefault="0023021B" w:rsidP="00B03A5E">
      <w:pPr>
        <w:pStyle w:val="ListParagraph"/>
        <w:kinsoku w:val="0"/>
        <w:overflowPunct w:val="0"/>
        <w:spacing w:after="0" w:line="240" w:lineRule="auto"/>
        <w:ind w:left="0"/>
        <w:textAlignment w:val="baseline"/>
        <w:rPr>
          <w:rStyle w:val="Strong"/>
          <w:rFonts w:ascii="Times New Roman" w:hAnsi="Times New Roman"/>
          <w:bCs w:val="0"/>
          <w:i/>
          <w:color w:val="000000"/>
          <w:kern w:val="24"/>
          <w:sz w:val="28"/>
          <w:szCs w:val="28"/>
        </w:rPr>
      </w:pPr>
    </w:p>
    <w:p w:rsidR="0023021B" w:rsidRDefault="0023021B" w:rsidP="00290C76">
      <w:pPr>
        <w:pStyle w:val="ListParagraph"/>
        <w:kinsoku w:val="0"/>
        <w:overflowPunct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</w:rPr>
      </w:pPr>
      <w:r w:rsidRPr="00290C76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290C76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90C76">
        <w:rPr>
          <w:rFonts w:ascii="Times New Roman" w:hAnsi="Times New Roman"/>
          <w:b/>
          <w:sz w:val="28"/>
          <w:szCs w:val="28"/>
        </w:rPr>
        <w:t>Мультимидийные разработки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……………………………………………….7</w:t>
      </w:r>
      <w:r w:rsidRPr="00290C76">
        <w:rPr>
          <w:rFonts w:ascii="Times New Roman" w:hAnsi="Times New Roman"/>
          <w:b/>
          <w:sz w:val="28"/>
          <w:szCs w:val="28"/>
        </w:rPr>
        <w:t xml:space="preserve"> </w:t>
      </w:r>
    </w:p>
    <w:p w:rsidR="0023021B" w:rsidRDefault="0023021B" w:rsidP="00290C76">
      <w:pPr>
        <w:pStyle w:val="ListParagraph"/>
        <w:kinsoku w:val="0"/>
        <w:overflowPunct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23021B" w:rsidRPr="00290C76" w:rsidRDefault="0023021B" w:rsidP="00290C76">
      <w:pPr>
        <w:pStyle w:val="ListParagraph"/>
        <w:kinsoku w:val="0"/>
        <w:overflowPunct w:val="0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03A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B03A5E">
        <w:rPr>
          <w:rFonts w:ascii="Times New Roman" w:hAnsi="Times New Roman"/>
          <w:b/>
          <w:sz w:val="28"/>
          <w:szCs w:val="28"/>
        </w:rPr>
        <w:t>.1. Что такое физическая культура?.........................................................</w:t>
      </w:r>
      <w:r>
        <w:rPr>
          <w:rFonts w:ascii="Times New Roman" w:hAnsi="Times New Roman"/>
          <w:b/>
          <w:sz w:val="28"/>
          <w:szCs w:val="28"/>
        </w:rPr>
        <w:t>....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23021B" w:rsidRPr="00B03A5E" w:rsidRDefault="0023021B" w:rsidP="00B03A5E">
      <w:pPr>
        <w:pStyle w:val="Heading2"/>
        <w:rPr>
          <w:rFonts w:ascii="Times New Roman" w:hAnsi="Times New Roman" w:cs="Times New Roman"/>
          <w:i w:val="0"/>
        </w:rPr>
      </w:pPr>
      <w:r>
        <w:t xml:space="preserve">     </w:t>
      </w:r>
      <w:r w:rsidRPr="00B03A5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2</w:t>
      </w:r>
      <w:r w:rsidRPr="00B03A5E">
        <w:rPr>
          <w:rFonts w:ascii="Times New Roman" w:hAnsi="Times New Roman" w:cs="Times New Roman"/>
          <w:i w:val="0"/>
        </w:rPr>
        <w:t>.2. История возникновения физической культуры у древних людей</w:t>
      </w:r>
      <w:r>
        <w:rPr>
          <w:rFonts w:ascii="Times New Roman" w:hAnsi="Times New Roman" w:cs="Times New Roman"/>
          <w:i w:val="0"/>
        </w:rPr>
        <w:t>….10</w:t>
      </w:r>
    </w:p>
    <w:p w:rsidR="0023021B" w:rsidRPr="00B03A5E" w:rsidRDefault="0023021B" w:rsidP="00EA080C">
      <w:pPr>
        <w:rPr>
          <w:rFonts w:ascii="Times New Roman" w:hAnsi="Times New Roman"/>
          <w:b/>
          <w:i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6510F4">
        <w:rPr>
          <w:rFonts w:ascii="Times New Roman" w:hAnsi="Times New Roman"/>
          <w:b/>
          <w:sz w:val="28"/>
          <w:szCs w:val="28"/>
        </w:rPr>
        <w:t xml:space="preserve"> Жизненно-важные способы передвижения</w:t>
      </w:r>
      <w:r>
        <w:rPr>
          <w:rFonts w:ascii="Times New Roman" w:hAnsi="Times New Roman"/>
          <w:b/>
          <w:sz w:val="28"/>
          <w:szCs w:val="28"/>
        </w:rPr>
        <w:t>……………………………11</w:t>
      </w:r>
    </w:p>
    <w:p w:rsidR="0023021B" w:rsidRDefault="0023021B" w:rsidP="00EB0004">
      <w:pPr>
        <w:pStyle w:val="NormalWeb"/>
        <w:rPr>
          <w:b/>
          <w:sz w:val="28"/>
          <w:szCs w:val="28"/>
        </w:rPr>
      </w:pPr>
      <w:r w:rsidRPr="00A13A5B">
        <w:rPr>
          <w:b/>
          <w:sz w:val="28"/>
          <w:szCs w:val="28"/>
        </w:rPr>
        <w:t xml:space="preserve"> 3.</w:t>
      </w:r>
      <w:r>
        <w:rPr>
          <w:b/>
          <w:sz w:val="28"/>
          <w:szCs w:val="28"/>
        </w:rPr>
        <w:t xml:space="preserve"> </w:t>
      </w:r>
      <w:r w:rsidRPr="00A13A5B">
        <w:rPr>
          <w:b/>
          <w:sz w:val="28"/>
          <w:szCs w:val="28"/>
        </w:rPr>
        <w:t>Закаливание</w:t>
      </w:r>
      <w:r>
        <w:rPr>
          <w:b/>
          <w:sz w:val="28"/>
          <w:szCs w:val="28"/>
        </w:rPr>
        <w:t>……………………………………………………………………...14</w:t>
      </w:r>
    </w:p>
    <w:p w:rsidR="0023021B" w:rsidRPr="0095174A" w:rsidRDefault="0023021B" w:rsidP="002E3468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Pr="002E3468">
        <w:rPr>
          <w:b/>
          <w:bCs/>
          <w:sz w:val="28"/>
          <w:szCs w:val="28"/>
        </w:rPr>
        <w:t xml:space="preserve"> </w:t>
      </w:r>
      <w:r w:rsidRPr="00F101A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>формационные источники и ссылки………………………………………18</w:t>
      </w:r>
    </w:p>
    <w:p w:rsidR="0023021B" w:rsidRPr="00A13A5B" w:rsidRDefault="0023021B" w:rsidP="00EB0004">
      <w:pPr>
        <w:pStyle w:val="NormalWeb"/>
        <w:rPr>
          <w:b/>
          <w:sz w:val="28"/>
          <w:szCs w:val="28"/>
        </w:rPr>
      </w:pPr>
    </w:p>
    <w:p w:rsidR="0023021B" w:rsidRPr="00EA080C" w:rsidRDefault="0023021B" w:rsidP="00EA080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021B" w:rsidRDefault="0023021B" w:rsidP="00FD1195">
      <w:pPr>
        <w:rPr>
          <w:rFonts w:ascii="Times New Roman" w:hAnsi="Times New Roman"/>
          <w:sz w:val="28"/>
          <w:szCs w:val="28"/>
        </w:rPr>
      </w:pPr>
    </w:p>
    <w:p w:rsidR="0023021B" w:rsidRDefault="0023021B" w:rsidP="00FD1195">
      <w:pPr>
        <w:rPr>
          <w:rFonts w:ascii="Times New Roman" w:hAnsi="Times New Roman"/>
          <w:sz w:val="28"/>
          <w:szCs w:val="28"/>
        </w:rPr>
      </w:pPr>
    </w:p>
    <w:p w:rsidR="0023021B" w:rsidRDefault="0023021B" w:rsidP="00FD1195">
      <w:pPr>
        <w:rPr>
          <w:rFonts w:ascii="Times New Roman" w:hAnsi="Times New Roman"/>
          <w:sz w:val="28"/>
          <w:szCs w:val="28"/>
        </w:rPr>
      </w:pPr>
    </w:p>
    <w:p w:rsidR="0023021B" w:rsidRDefault="0023021B" w:rsidP="00FD1195">
      <w:pPr>
        <w:rPr>
          <w:rFonts w:ascii="Times New Roman" w:hAnsi="Times New Roman"/>
          <w:sz w:val="28"/>
          <w:szCs w:val="28"/>
        </w:rPr>
      </w:pPr>
    </w:p>
    <w:p w:rsidR="0023021B" w:rsidRDefault="0023021B" w:rsidP="00FD1195">
      <w:pPr>
        <w:rPr>
          <w:rFonts w:ascii="Times New Roman" w:hAnsi="Times New Roman"/>
          <w:sz w:val="28"/>
          <w:szCs w:val="28"/>
        </w:rPr>
      </w:pPr>
    </w:p>
    <w:p w:rsidR="0023021B" w:rsidRPr="006510F4" w:rsidRDefault="0023021B" w:rsidP="00FD1195">
      <w:pPr>
        <w:rPr>
          <w:rFonts w:ascii="Times New Roman" w:hAnsi="Times New Roman"/>
          <w:sz w:val="28"/>
          <w:szCs w:val="28"/>
        </w:rPr>
      </w:pPr>
    </w:p>
    <w:p w:rsidR="0023021B" w:rsidRPr="006510F4" w:rsidRDefault="0023021B" w:rsidP="00FD1195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E41DF7">
      <w:pPr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6510F4">
        <w:rPr>
          <w:rFonts w:ascii="Times New Roman" w:hAnsi="Times New Roman"/>
          <w:b/>
          <w:sz w:val="28"/>
          <w:szCs w:val="28"/>
        </w:rPr>
        <w:t>Введение.</w:t>
      </w:r>
    </w:p>
    <w:p w:rsidR="0023021B" w:rsidRDefault="0023021B" w:rsidP="00E41DF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3021B" w:rsidRPr="006510F4" w:rsidRDefault="0023021B" w:rsidP="00E41DF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3021B" w:rsidRPr="006510F4" w:rsidRDefault="0023021B" w:rsidP="00FD3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0F4">
        <w:rPr>
          <w:rFonts w:ascii="Times New Roman" w:hAnsi="Times New Roman"/>
          <w:sz w:val="28"/>
          <w:szCs w:val="28"/>
        </w:rPr>
        <w:t xml:space="preserve"> Содержание теоретического раздела программы «Знания о физической культуре» предполагает овладение учениками знаний по основам теории и методики физического воспитания. Теоретические знания сообщаются ученикам в форме презентаций доступно и наглядно. Большой объем нового материала легко воспринимается,  осмысливается и запоминается.  Возможно возвращение к одному и тому же материалу в разные периоды обучения, например через несколько лет, предусматривая усложнение и расширение его содержания. Презентация по теоретическим знаниям физического воспитания </w:t>
      </w:r>
      <w:bookmarkStart w:id="0" w:name="_GoBack"/>
      <w:bookmarkEnd w:id="0"/>
      <w:r w:rsidRPr="006510F4">
        <w:rPr>
          <w:rFonts w:ascii="Times New Roman" w:hAnsi="Times New Roman"/>
          <w:sz w:val="28"/>
          <w:szCs w:val="28"/>
        </w:rPr>
        <w:t>- это новшество, которое потенциально способно улучшить результаты образовательной системы при соответствующем использовании.</w:t>
      </w:r>
    </w:p>
    <w:p w:rsidR="0023021B" w:rsidRPr="006510F4" w:rsidRDefault="0023021B" w:rsidP="008B0E32">
      <w:pPr>
        <w:jc w:val="center"/>
        <w:rPr>
          <w:rFonts w:ascii="Times New Roman" w:hAnsi="Times New Roman"/>
          <w:sz w:val="28"/>
          <w:szCs w:val="28"/>
        </w:rPr>
      </w:pPr>
    </w:p>
    <w:p w:rsidR="0023021B" w:rsidRPr="006510F4" w:rsidRDefault="0023021B" w:rsidP="008B0E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6510F4">
        <w:rPr>
          <w:rFonts w:ascii="Times New Roman" w:hAnsi="Times New Roman"/>
          <w:b/>
          <w:sz w:val="28"/>
          <w:szCs w:val="28"/>
        </w:rPr>
        <w:t>. Актуальность темы методической работы:</w:t>
      </w:r>
      <w:r w:rsidRPr="006510F4">
        <w:rPr>
          <w:rFonts w:ascii="Times New Roman" w:hAnsi="Times New Roman"/>
          <w:sz w:val="28"/>
          <w:szCs w:val="28"/>
        </w:rPr>
        <w:t xml:space="preserve">  </w:t>
      </w:r>
      <w:r w:rsidRPr="006510F4">
        <w:rPr>
          <w:rFonts w:ascii="Times New Roman" w:hAnsi="Times New Roman"/>
          <w:sz w:val="28"/>
          <w:szCs w:val="28"/>
        </w:rPr>
        <w:br/>
      </w:r>
    </w:p>
    <w:p w:rsidR="0023021B" w:rsidRPr="006510F4" w:rsidRDefault="0023021B" w:rsidP="00FD42FE">
      <w:pPr>
        <w:pStyle w:val="c0"/>
        <w:rPr>
          <w:sz w:val="28"/>
          <w:szCs w:val="28"/>
        </w:rPr>
      </w:pPr>
      <w:r w:rsidRPr="006510F4">
        <w:rPr>
          <w:sz w:val="28"/>
          <w:szCs w:val="28"/>
        </w:rPr>
        <w:t>Содержание раздела «Знания о физической культуре» соответствует основным направлениям развития познавательной деятельности человека. Одна из форм познавательной деятельности – это использование информационно-коммуникационных технологий,  которые  несут изменения в организацию учебного процесса, а именно в содержание теоретического раздела образовательной программы по физической культуре учащихся 1-4х классов. Информационно-коммуникационные технологии повышают эффективность теоретических знаний по физической культуре. Полезны -облегчается усвоение материала. Технологичны -  способны по результатам действия с высокой степенью вероятности произвести запланированное изменение. Успешны - достижение всех указанных целей в наиболее оптимальном виде.</w:t>
      </w:r>
    </w:p>
    <w:p w:rsidR="0023021B" w:rsidRPr="006510F4" w:rsidRDefault="0023021B" w:rsidP="00FD42FE">
      <w:pPr>
        <w:pStyle w:val="c0"/>
        <w:rPr>
          <w:sz w:val="28"/>
          <w:szCs w:val="28"/>
        </w:rPr>
      </w:pPr>
      <w:r w:rsidRPr="006510F4">
        <w:rPr>
          <w:sz w:val="28"/>
          <w:szCs w:val="28"/>
        </w:rPr>
        <w:t xml:space="preserve">     Разработка данной темы очень актуальна, потому что школьнику сложно ориентироваться в огромном потоке информации для формирования целостного мировоззрения в области физической культуры, всестороннего раскрытия взаимосвязи и взаимообусловленности изучаемых явлений и процессов. Использование информационно - коммуникационных технологий несут изменения в организацию учебного процесса, а именно в содержание теоретического раздела образовательной программы по физической культуре учащихся начального звена.</w:t>
      </w:r>
    </w:p>
    <w:p w:rsidR="0023021B" w:rsidRPr="006510F4" w:rsidRDefault="0023021B" w:rsidP="00FD3F64">
      <w:pPr>
        <w:rPr>
          <w:rFonts w:ascii="Times New Roman" w:hAnsi="Times New Roman"/>
          <w:sz w:val="28"/>
          <w:szCs w:val="28"/>
        </w:rPr>
      </w:pPr>
    </w:p>
    <w:p w:rsidR="0023021B" w:rsidRPr="006510F4" w:rsidRDefault="0023021B" w:rsidP="00FD3F64">
      <w:pPr>
        <w:rPr>
          <w:rFonts w:ascii="Times New Roman" w:hAnsi="Times New Roman"/>
          <w:sz w:val="28"/>
          <w:szCs w:val="28"/>
        </w:rPr>
      </w:pPr>
    </w:p>
    <w:p w:rsidR="0023021B" w:rsidRPr="006510F4" w:rsidRDefault="0023021B" w:rsidP="00FD3F64">
      <w:pPr>
        <w:rPr>
          <w:rFonts w:ascii="Times New Roman" w:hAnsi="Times New Roman"/>
          <w:sz w:val="28"/>
          <w:szCs w:val="28"/>
        </w:rPr>
      </w:pPr>
    </w:p>
    <w:p w:rsidR="0023021B" w:rsidRPr="006510F4" w:rsidRDefault="0023021B" w:rsidP="001A2936">
      <w:pPr>
        <w:pStyle w:val="c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6510F4">
        <w:rPr>
          <w:b/>
          <w:sz w:val="28"/>
          <w:szCs w:val="28"/>
        </w:rPr>
        <w:t>. Характеристика раздела знаний .</w:t>
      </w:r>
    </w:p>
    <w:p w:rsidR="0023021B" w:rsidRPr="006510F4" w:rsidRDefault="0023021B" w:rsidP="00AD0142">
      <w:pPr>
        <w:pStyle w:val="c0"/>
        <w:rPr>
          <w:sz w:val="28"/>
          <w:szCs w:val="28"/>
        </w:rPr>
      </w:pPr>
      <w:r w:rsidRPr="006510F4">
        <w:rPr>
          <w:sz w:val="28"/>
          <w:szCs w:val="28"/>
        </w:rPr>
        <w:t xml:space="preserve">Программа по физической культуре А.П. Матвеева 2012 года соотносит учебное содержание с содержанием базовых видов спорта, которые представлены соответствующими учебными разделами       «Знания о физической культуре» (информационный компонент деятельности),  «Способы   физкультурной деятельности»(операционный компонент) и «Физическое совершенствование» (мотивационный компонент). </w:t>
      </w:r>
    </w:p>
    <w:p w:rsidR="0023021B" w:rsidRPr="006510F4" w:rsidRDefault="0023021B" w:rsidP="00AD0142">
      <w:pPr>
        <w:pStyle w:val="c0"/>
        <w:rPr>
          <w:color w:val="000000"/>
          <w:sz w:val="28"/>
          <w:szCs w:val="28"/>
        </w:rPr>
      </w:pPr>
      <w:r w:rsidRPr="006510F4">
        <w:rPr>
          <w:sz w:val="28"/>
          <w:szCs w:val="28"/>
        </w:rPr>
        <w:t>Из всего разнообразия мы остановимся на</w:t>
      </w:r>
      <w:r w:rsidRPr="006510F4">
        <w:rPr>
          <w:color w:val="000000"/>
          <w:sz w:val="28"/>
          <w:szCs w:val="28"/>
        </w:rPr>
        <w:t xml:space="preserve"> </w:t>
      </w:r>
      <w:r w:rsidRPr="006510F4">
        <w:rPr>
          <w:sz w:val="28"/>
          <w:szCs w:val="28"/>
        </w:rPr>
        <w:t>«Теоретическ</w:t>
      </w:r>
      <w:r>
        <w:rPr>
          <w:sz w:val="28"/>
          <w:szCs w:val="28"/>
        </w:rPr>
        <w:t>ом</w:t>
      </w:r>
      <w:r w:rsidRPr="006510F4">
        <w:rPr>
          <w:sz w:val="28"/>
          <w:szCs w:val="28"/>
        </w:rPr>
        <w:t xml:space="preserve"> раздел», который включает в себя знания по разделам.</w:t>
      </w:r>
    </w:p>
    <w:p w:rsidR="0023021B" w:rsidRPr="006510F4" w:rsidRDefault="0023021B" w:rsidP="00AD0142">
      <w:pPr>
        <w:pStyle w:val="c0"/>
        <w:rPr>
          <w:rStyle w:val="c5c16"/>
          <w:sz w:val="28"/>
          <w:szCs w:val="28"/>
        </w:rPr>
      </w:pPr>
      <w:r w:rsidRPr="006510F4">
        <w:rPr>
          <w:sz w:val="28"/>
          <w:szCs w:val="28"/>
        </w:rPr>
        <w:t>-</w:t>
      </w:r>
      <w:r w:rsidRPr="006510F4">
        <w:rPr>
          <w:rStyle w:val="c5c16"/>
          <w:sz w:val="28"/>
          <w:szCs w:val="28"/>
        </w:rPr>
        <w:t xml:space="preserve">Физическая культура. </w:t>
      </w:r>
    </w:p>
    <w:p w:rsidR="0023021B" w:rsidRPr="006510F4" w:rsidRDefault="0023021B" w:rsidP="00AD0142">
      <w:pPr>
        <w:pStyle w:val="c0"/>
        <w:rPr>
          <w:rStyle w:val="c5"/>
          <w:sz w:val="28"/>
          <w:szCs w:val="28"/>
        </w:rPr>
      </w:pPr>
      <w:r w:rsidRPr="006510F4">
        <w:rPr>
          <w:rStyle w:val="c5c16"/>
          <w:sz w:val="28"/>
          <w:szCs w:val="28"/>
        </w:rPr>
        <w:t>-</w:t>
      </w:r>
      <w:r w:rsidRPr="006510F4">
        <w:rPr>
          <w:rStyle w:val="c5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23021B" w:rsidRDefault="0023021B" w:rsidP="00AD0142">
      <w:pPr>
        <w:pStyle w:val="c0"/>
        <w:rPr>
          <w:rStyle w:val="c5"/>
          <w:sz w:val="28"/>
          <w:szCs w:val="28"/>
        </w:rPr>
      </w:pPr>
      <w:r w:rsidRPr="006510F4">
        <w:rPr>
          <w:rStyle w:val="c5"/>
          <w:sz w:val="28"/>
          <w:szCs w:val="28"/>
        </w:rPr>
        <w:t>-Ходьба, бег, прыжки, лазанье, ползание, ходьба на лыжах, плавание как жизненно важные способы передвижения человека.</w:t>
      </w:r>
    </w:p>
    <w:p w:rsidR="0023021B" w:rsidRPr="006510F4" w:rsidRDefault="0023021B" w:rsidP="00AD0142">
      <w:pPr>
        <w:pStyle w:val="c0"/>
        <w:rPr>
          <w:sz w:val="28"/>
          <w:szCs w:val="28"/>
        </w:rPr>
      </w:pPr>
      <w:r>
        <w:rPr>
          <w:rStyle w:val="c5"/>
          <w:sz w:val="28"/>
          <w:szCs w:val="28"/>
        </w:rPr>
        <w:t>- Закаливание</w:t>
      </w:r>
    </w:p>
    <w:p w:rsidR="0023021B" w:rsidRPr="006510F4" w:rsidRDefault="0023021B" w:rsidP="00967E61">
      <w:pPr>
        <w:rPr>
          <w:rStyle w:val="c5"/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021B" w:rsidRPr="006510F4" w:rsidRDefault="0023021B" w:rsidP="008B0E3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0F4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23021B" w:rsidRPr="006510F4" w:rsidRDefault="0023021B" w:rsidP="00B174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021B" w:rsidRPr="006510F4" w:rsidRDefault="0023021B" w:rsidP="00B174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510F4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Познавательная цель</w:t>
      </w:r>
      <w:r w:rsidRPr="00651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0F4">
        <w:rPr>
          <w:rFonts w:ascii="Times New Roman" w:hAnsi="Times New Roman"/>
          <w:sz w:val="28"/>
          <w:szCs w:val="28"/>
          <w:lang w:eastAsia="ru-RU"/>
        </w:rPr>
        <w:t>предполагает формирование у обучающихся</w:t>
      </w:r>
    </w:p>
    <w:p w:rsidR="0023021B" w:rsidRPr="006510F4" w:rsidRDefault="0023021B" w:rsidP="00F8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0F4">
        <w:rPr>
          <w:rFonts w:ascii="Times New Roman" w:hAnsi="Times New Roman"/>
          <w:sz w:val="28"/>
          <w:szCs w:val="28"/>
          <w:lang w:eastAsia="ru-RU"/>
        </w:rPr>
        <w:t>представлений о физической культуре как составляющей целостной научной</w:t>
      </w:r>
    </w:p>
    <w:p w:rsidR="0023021B" w:rsidRPr="006510F4" w:rsidRDefault="0023021B" w:rsidP="00B174A4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6510F4">
        <w:rPr>
          <w:rFonts w:ascii="Times New Roman" w:hAnsi="Times New Roman"/>
          <w:sz w:val="28"/>
          <w:szCs w:val="28"/>
          <w:lang w:eastAsia="ru-RU"/>
        </w:rPr>
        <w:t xml:space="preserve">картины мира, ознакомление учащихся с основами: </w:t>
      </w:r>
      <w:r w:rsidRPr="006510F4">
        <w:rPr>
          <w:rFonts w:ascii="Times New Roman" w:hAnsi="Times New Roman"/>
          <w:color w:val="000000"/>
          <w:sz w:val="28"/>
          <w:szCs w:val="28"/>
        </w:rPr>
        <w:t>здорового образа жизни</w:t>
      </w:r>
      <w:r w:rsidRPr="006510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10F4">
        <w:rPr>
          <w:rFonts w:ascii="Times New Roman" w:hAnsi="Times New Roman"/>
          <w:color w:val="000000"/>
          <w:sz w:val="28"/>
          <w:szCs w:val="28"/>
        </w:rPr>
        <w:t>творческой самостоятельностью посредством освоения двигательной деятельности.</w:t>
      </w:r>
      <w:r w:rsidRPr="006510F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3021B" w:rsidRPr="006510F4" w:rsidRDefault="0023021B" w:rsidP="00B174A4">
      <w:pPr>
        <w:rPr>
          <w:rFonts w:ascii="Times New Roman" w:hAnsi="Times New Roman"/>
          <w:sz w:val="28"/>
          <w:szCs w:val="28"/>
          <w:lang w:eastAsia="ru-RU"/>
        </w:rPr>
      </w:pPr>
      <w:r w:rsidRPr="006510F4">
        <w:rPr>
          <w:rFonts w:ascii="Times New Roman" w:hAnsi="Times New Roman"/>
          <w:sz w:val="28"/>
          <w:szCs w:val="28"/>
          <w:lang w:eastAsia="ru-RU"/>
        </w:rPr>
        <w:t xml:space="preserve"> В соответствии с целью учебного предмета «Физическая культура» формулируются познавательные </w:t>
      </w:r>
      <w:r w:rsidRPr="006510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задачи </w:t>
      </w:r>
      <w:r w:rsidRPr="006510F4">
        <w:rPr>
          <w:rFonts w:ascii="Times New Roman" w:hAnsi="Times New Roman"/>
          <w:bCs/>
          <w:iCs/>
          <w:sz w:val="28"/>
          <w:szCs w:val="28"/>
          <w:lang w:eastAsia="ru-RU"/>
        </w:rPr>
        <w:t>учебного предмета</w:t>
      </w:r>
      <w:r w:rsidRPr="006510F4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23021B" w:rsidRPr="006510F4" w:rsidRDefault="0023021B" w:rsidP="00A76B6E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6510F4">
        <w:rPr>
          <w:rFonts w:ascii="Times New Roman" w:hAnsi="Times New Roman"/>
          <w:color w:val="000000"/>
          <w:sz w:val="28"/>
          <w:szCs w:val="28"/>
        </w:rPr>
        <w:t xml:space="preserve">   -  общее представление о физической культуре, её значение в жизни человека, укреплении здоровья, физическом развитии и физической подготовленности; </w:t>
      </w:r>
    </w:p>
    <w:p w:rsidR="0023021B" w:rsidRPr="006510F4" w:rsidRDefault="0023021B" w:rsidP="00714BD7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6510F4">
        <w:rPr>
          <w:rFonts w:ascii="Times New Roman" w:hAnsi="Times New Roman"/>
          <w:color w:val="000000"/>
          <w:sz w:val="28"/>
          <w:szCs w:val="28"/>
        </w:rPr>
        <w:t xml:space="preserve">  - развитие интереса к самостоятельным занятиям физическими упражнениями, подвижным играм, формам активного отдыха и досуга;</w:t>
      </w:r>
    </w:p>
    <w:p w:rsidR="0023021B" w:rsidRPr="008B0E32" w:rsidRDefault="0023021B" w:rsidP="008B0E32">
      <w:pPr>
        <w:ind w:left="720"/>
        <w:rPr>
          <w:rStyle w:val="c5c16"/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 xml:space="preserve">   -   умение получать информацию в доступной, эмоционально-яркой форме в процессе общения и взаимодействия со сверстниками и взрослыми людьми</w:t>
      </w:r>
    </w:p>
    <w:p w:rsidR="0023021B" w:rsidRPr="006510F4" w:rsidRDefault="0023021B" w:rsidP="008B0E32">
      <w:pPr>
        <w:rPr>
          <w:rStyle w:val="c5c16"/>
          <w:rFonts w:ascii="Times New Roman" w:hAnsi="Times New Roman"/>
          <w:color w:val="000000"/>
          <w:sz w:val="28"/>
          <w:szCs w:val="28"/>
        </w:rPr>
      </w:pPr>
    </w:p>
    <w:p w:rsidR="0023021B" w:rsidRPr="006510F4" w:rsidRDefault="0023021B" w:rsidP="00B926CC">
      <w:pPr>
        <w:pStyle w:val="c0"/>
        <w:jc w:val="center"/>
        <w:rPr>
          <w:rStyle w:val="c5c16"/>
          <w:b/>
          <w:sz w:val="28"/>
          <w:szCs w:val="28"/>
        </w:rPr>
      </w:pPr>
      <w:r>
        <w:rPr>
          <w:rStyle w:val="c5c16"/>
          <w:b/>
          <w:sz w:val="28"/>
          <w:szCs w:val="28"/>
        </w:rPr>
        <w:t>1.4</w:t>
      </w:r>
      <w:r w:rsidRPr="006510F4">
        <w:rPr>
          <w:rStyle w:val="c5c16"/>
          <w:b/>
          <w:sz w:val="28"/>
          <w:szCs w:val="28"/>
        </w:rPr>
        <w:t>. Психолога - педагогическое обоснование.</w:t>
      </w:r>
    </w:p>
    <w:p w:rsidR="0023021B" w:rsidRPr="006510F4" w:rsidRDefault="0023021B" w:rsidP="00FD3F64">
      <w:pPr>
        <w:rPr>
          <w:rFonts w:ascii="Times New Roman" w:hAnsi="Times New Roman"/>
          <w:sz w:val="28"/>
          <w:szCs w:val="28"/>
        </w:rPr>
      </w:pPr>
      <w:r w:rsidRPr="006510F4">
        <w:rPr>
          <w:rStyle w:val="c5"/>
          <w:rFonts w:ascii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3021B" w:rsidRPr="006510F4" w:rsidRDefault="0023021B" w:rsidP="00F82DF4">
      <w:pPr>
        <w:pStyle w:val="NormalWeb"/>
        <w:rPr>
          <w:sz w:val="28"/>
          <w:szCs w:val="28"/>
        </w:rPr>
      </w:pPr>
      <w:r w:rsidRPr="006510F4">
        <w:rPr>
          <w:sz w:val="28"/>
          <w:szCs w:val="28"/>
        </w:rPr>
        <w:t>Школьный возраст является значимым этапом становления способностей человека - двигательных, познавательных, творческих и других, так как этот этап развития связан с созреванием необходимых для их развития органических структур и формированием крупных функциональных органов.</w:t>
      </w:r>
    </w:p>
    <w:p w:rsidR="0023021B" w:rsidRPr="006510F4" w:rsidRDefault="0023021B" w:rsidP="00F82DF4">
      <w:pPr>
        <w:pStyle w:val="NormalWeb"/>
        <w:rPr>
          <w:sz w:val="28"/>
          <w:szCs w:val="28"/>
        </w:rPr>
      </w:pPr>
      <w:r w:rsidRPr="006510F4">
        <w:rPr>
          <w:sz w:val="28"/>
          <w:szCs w:val="28"/>
        </w:rPr>
        <w:t xml:space="preserve">             В этом периоде происходит совершенствование работ всех анализаторов, развития и функциональная дифференциация отдельных участков коры головного мозга, связи между ними и органами движения, что создает благоприятные условия для начала формирования у ребенка общих и специальных способностей. </w:t>
      </w:r>
    </w:p>
    <w:p w:rsidR="0023021B" w:rsidRDefault="0023021B" w:rsidP="00F82DF4">
      <w:pPr>
        <w:pStyle w:val="NormalWeb"/>
        <w:rPr>
          <w:sz w:val="28"/>
          <w:szCs w:val="28"/>
        </w:rPr>
      </w:pPr>
      <w:r w:rsidRPr="006510F4">
        <w:rPr>
          <w:sz w:val="28"/>
          <w:szCs w:val="28"/>
        </w:rPr>
        <w:t xml:space="preserve">         Развитие способностей ребенка осуществляется в процессе просмотра презентаций по предмету, а также происходит анализ увиденного, что положительно сказывается на  формировании личности.</w:t>
      </w:r>
      <w:r>
        <w:rPr>
          <w:sz w:val="28"/>
          <w:szCs w:val="28"/>
        </w:rPr>
        <w:t xml:space="preserve">                                       </w:t>
      </w:r>
      <w:r w:rsidRPr="006510F4">
        <w:rPr>
          <w:sz w:val="28"/>
          <w:szCs w:val="28"/>
        </w:rPr>
        <w:t xml:space="preserve">Каждое занятие по физической культуре должно приносить радость ребенку, пробуждать у него интерес, стимулировать творческую активность, развивать потребность в разных видах упражнений и подвижных играх. С этой целью </w:t>
      </w:r>
      <w:r>
        <w:rPr>
          <w:sz w:val="28"/>
          <w:szCs w:val="28"/>
        </w:rPr>
        <w:t xml:space="preserve">учителю </w:t>
      </w:r>
      <w:r w:rsidRPr="006510F4">
        <w:rPr>
          <w:sz w:val="28"/>
          <w:szCs w:val="28"/>
        </w:rPr>
        <w:t>необходимо широко использовать разные приемы и методы, выбор которых определяется конкретной педагогической задачей, особенностями программного содержания, подготовленностью детей и другими условиями.</w:t>
      </w:r>
    </w:p>
    <w:p w:rsidR="0023021B" w:rsidRPr="006510F4" w:rsidRDefault="0023021B" w:rsidP="00F82DF4">
      <w:pPr>
        <w:pStyle w:val="NormalWeb"/>
        <w:rPr>
          <w:sz w:val="28"/>
          <w:szCs w:val="28"/>
        </w:rPr>
      </w:pPr>
    </w:p>
    <w:p w:rsidR="0023021B" w:rsidRPr="008B0E32" w:rsidRDefault="0023021B" w:rsidP="008B0E32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8B0E32">
        <w:rPr>
          <w:b/>
          <w:sz w:val="28"/>
          <w:szCs w:val="28"/>
        </w:rPr>
        <w:t>. Основные формы организации образовательного процесса.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 в начальной школе - урока физической культуры. Они подразделяются на три типа: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 xml:space="preserve">Уроки с образовательно-познавательной направленностью. 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>Уроки с образовательно-обучающей направленностью.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>Уроки с образовательно-тренировочной направленностью.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 xml:space="preserve"> При этом уроки по своим задачам и направленности учебного материала, могут планироваться  как комплексные - с решением нескольких педагогических задач и как целевые -  с преимущественным решением одной педагогической задачи.</w:t>
      </w:r>
    </w:p>
    <w:p w:rsidR="0023021B" w:rsidRPr="006510F4" w:rsidRDefault="0023021B" w:rsidP="00B174A4">
      <w:pPr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23021B" w:rsidRDefault="0023021B" w:rsidP="0066502E">
      <w:pPr>
        <w:pStyle w:val="ListParagraph"/>
        <w:kinsoku w:val="0"/>
        <w:overflowPunct w:val="0"/>
        <w:spacing w:after="0" w:line="240" w:lineRule="auto"/>
        <w:ind w:left="360"/>
        <w:textAlignment w:val="baseline"/>
        <w:rPr>
          <w:rFonts w:ascii="Times New Roman" w:hAnsi="Times New Roman"/>
          <w:b/>
          <w:i/>
          <w:color w:val="000000"/>
          <w:kern w:val="24"/>
          <w:sz w:val="28"/>
          <w:szCs w:val="28"/>
        </w:rPr>
      </w:pPr>
    </w:p>
    <w:p w:rsidR="0023021B" w:rsidRDefault="0023021B" w:rsidP="0066502E">
      <w:pPr>
        <w:pStyle w:val="ListParagraph"/>
        <w:kinsoku w:val="0"/>
        <w:overflowPunct w:val="0"/>
        <w:spacing w:after="0" w:line="240" w:lineRule="auto"/>
        <w:ind w:left="360"/>
        <w:textAlignment w:val="baseline"/>
        <w:rPr>
          <w:rFonts w:ascii="Times New Roman" w:hAnsi="Times New Roman"/>
          <w:b/>
          <w:i/>
          <w:color w:val="000000"/>
          <w:kern w:val="24"/>
          <w:sz w:val="28"/>
          <w:szCs w:val="28"/>
        </w:rPr>
      </w:pPr>
    </w:p>
    <w:p w:rsidR="0023021B" w:rsidRDefault="0023021B" w:rsidP="0066502E">
      <w:pPr>
        <w:pStyle w:val="ListParagraph"/>
        <w:kinsoku w:val="0"/>
        <w:overflowPunct w:val="0"/>
        <w:spacing w:after="0" w:line="240" w:lineRule="auto"/>
        <w:ind w:left="360"/>
        <w:textAlignment w:val="baseline"/>
        <w:rPr>
          <w:rFonts w:ascii="Times New Roman" w:hAnsi="Times New Roman"/>
          <w:b/>
          <w:i/>
          <w:color w:val="000000"/>
          <w:kern w:val="24"/>
          <w:sz w:val="28"/>
          <w:szCs w:val="28"/>
        </w:rPr>
      </w:pPr>
    </w:p>
    <w:p w:rsidR="0023021B" w:rsidRDefault="0023021B" w:rsidP="0066502E">
      <w:pPr>
        <w:pStyle w:val="ListParagraph"/>
        <w:kinsoku w:val="0"/>
        <w:overflowPunct w:val="0"/>
        <w:spacing w:after="0" w:line="240" w:lineRule="auto"/>
        <w:ind w:left="360"/>
        <w:textAlignment w:val="baseline"/>
        <w:rPr>
          <w:rFonts w:ascii="Times New Roman" w:hAnsi="Times New Roman"/>
          <w:b/>
          <w:i/>
          <w:color w:val="000000"/>
          <w:kern w:val="24"/>
          <w:sz w:val="28"/>
          <w:szCs w:val="28"/>
        </w:rPr>
      </w:pPr>
    </w:p>
    <w:p w:rsidR="0023021B" w:rsidRPr="0066502E" w:rsidRDefault="0023021B" w:rsidP="0066502E">
      <w:pPr>
        <w:pStyle w:val="ListParagraph"/>
        <w:kinsoku w:val="0"/>
        <w:overflowPunct w:val="0"/>
        <w:spacing w:after="0" w:line="240" w:lineRule="auto"/>
        <w:ind w:left="360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1.5.1</w:t>
      </w:r>
      <w:r w:rsidRPr="0066502E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.Особенность уроков с образовательно-познавательной направленностью.</w:t>
      </w:r>
    </w:p>
    <w:p w:rsidR="0023021B" w:rsidRPr="006510F4" w:rsidRDefault="0023021B" w:rsidP="00B174A4">
      <w:pPr>
        <w:kinsoku w:val="0"/>
        <w:overflowPunct w:val="0"/>
        <w:ind w:left="360"/>
        <w:textAlignment w:val="baseline"/>
        <w:rPr>
          <w:rFonts w:ascii="Times New Roman" w:hAnsi="Times New Roman"/>
          <w:b/>
          <w:sz w:val="28"/>
          <w:szCs w:val="28"/>
        </w:rPr>
      </w:pP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color w:val="000000"/>
          <w:kern w:val="24"/>
          <w:sz w:val="28"/>
          <w:szCs w:val="28"/>
        </w:rPr>
        <w:t xml:space="preserve">Уроки с образовательно-познавательной направленностью дают учащимся необходимые знания. Важной особенностью этих уроков  является то, что учащиеся активно используют учебники по  физической культуре, различные дидактические материалы  (например, карточки) и методические разработки учителя. </w:t>
      </w:r>
      <w:r w:rsidRPr="006510F4">
        <w:rPr>
          <w:rFonts w:ascii="Times New Roman" w:hAnsi="Times New Roman"/>
          <w:sz w:val="28"/>
          <w:szCs w:val="28"/>
        </w:rPr>
        <w:t xml:space="preserve">Использование информационно-коммуникационных технологий несут изменения в организацию учебного процесса, а именно в содержание теоретического раздела примерной образовательной программы  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 xml:space="preserve"> Теоретические знания сообщаются ученикам в форме презентаций доступно и наглядно. Большой объем нового материала легко воспринимается,  осмысливается и запоминается.  Возможно возвращение к одному и тому же материалу в разные периоды обучения, например через несколько лет, предусматривая усложнение и расширение его содержания. Презентация по теоретическим знаниям физического воспитания - это новшество, которое потенциально способно улучшить результаты образовательной системы при соответствующем использовании.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>В начале урока ученикам   показывается презентация и к ней ведутся комментарии.  Презентации просматривались в спортивном зале на экране через ноутбук или прямо в классе.    После просмотра презентации дети получат задание на дом ,нарисовать  рисунок на тему  просмотренного материала. Затем дети     спуска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6510F4">
        <w:rPr>
          <w:rFonts w:ascii="Times New Roman" w:hAnsi="Times New Roman"/>
          <w:sz w:val="28"/>
          <w:szCs w:val="28"/>
        </w:rPr>
        <w:t xml:space="preserve">в зал или на спортивную площадку - для дальнейшего ведения урока. </w:t>
      </w:r>
    </w:p>
    <w:p w:rsidR="0023021B" w:rsidRPr="006510F4" w:rsidRDefault="0023021B" w:rsidP="00B174A4">
      <w:pPr>
        <w:pStyle w:val="NoSpacing"/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sz w:val="28"/>
          <w:szCs w:val="28"/>
        </w:rPr>
        <w:t>Уроки с образовательно - познавательной направленностью лучше проводить перед изучением новой темы, например, перед темой «Легкая атлетика» -</w:t>
      </w:r>
      <w:r w:rsidRPr="006510F4">
        <w:rPr>
          <w:rFonts w:ascii="Times New Roman" w:hAnsi="Times New Roman"/>
          <w:color w:val="000000"/>
          <w:kern w:val="24"/>
          <w:sz w:val="28"/>
          <w:szCs w:val="28"/>
        </w:rPr>
        <w:t xml:space="preserve"> урок: «Олимпийские игры древности», перед темой «Гимнастика» - урок «Осанка, как один из ведущих факторов здоровья» и т.д.  </w:t>
      </w:r>
    </w:p>
    <w:p w:rsidR="0023021B" w:rsidRPr="008B0E32" w:rsidRDefault="0023021B" w:rsidP="008B0E32">
      <w:pPr>
        <w:pStyle w:val="c0"/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23021B" w:rsidRPr="006510F4" w:rsidRDefault="0023021B" w:rsidP="0066502E">
      <w:pPr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1.6.  </w:t>
      </w:r>
      <w:r w:rsidRPr="006510F4">
        <w:rPr>
          <w:rStyle w:val="Strong"/>
          <w:rFonts w:ascii="Times New Roman" w:hAnsi="Times New Roman"/>
          <w:color w:val="000000"/>
          <w:sz w:val="28"/>
          <w:szCs w:val="28"/>
        </w:rPr>
        <w:t>Ожидаемый результат:</w:t>
      </w:r>
    </w:p>
    <w:p w:rsidR="0023021B" w:rsidRPr="006510F4" w:rsidRDefault="0023021B" w:rsidP="00563FCE">
      <w:pPr>
        <w:rPr>
          <w:rFonts w:ascii="Times New Roman" w:hAnsi="Times New Roman"/>
          <w:sz w:val="28"/>
          <w:szCs w:val="28"/>
        </w:rPr>
      </w:pPr>
      <w:r w:rsidRPr="006510F4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6510F4">
        <w:rPr>
          <w:rStyle w:val="Emphasis"/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23021B" w:rsidRPr="006510F4" w:rsidRDefault="0023021B" w:rsidP="00563FCE">
      <w:pPr>
        <w:rPr>
          <w:rFonts w:ascii="Times New Roman" w:hAnsi="Times New Roman"/>
          <w:color w:val="000000"/>
          <w:sz w:val="28"/>
          <w:szCs w:val="28"/>
        </w:rPr>
      </w:pPr>
      <w:r w:rsidRPr="006510F4">
        <w:rPr>
          <w:rFonts w:ascii="Times New Roman" w:hAnsi="Times New Roman"/>
          <w:color w:val="000000"/>
          <w:sz w:val="28"/>
          <w:szCs w:val="28"/>
        </w:rPr>
        <w:t xml:space="preserve">  - ориентироваться в понятии «физическая культура», характеризовать основные физические </w:t>
      </w:r>
      <w:r w:rsidRPr="006510F4">
        <w:rPr>
          <w:rStyle w:val="c5"/>
          <w:rFonts w:ascii="Times New Roman" w:hAnsi="Times New Roman"/>
          <w:sz w:val="28"/>
          <w:szCs w:val="28"/>
        </w:rPr>
        <w:t>формы занятий ; жизненно важные способы передвижения человека (ходьба, бег, прыжки, лазанье, ползание, ходьба на лыжах, плавание</w:t>
      </w:r>
      <w:r w:rsidRPr="006510F4">
        <w:rPr>
          <w:rFonts w:ascii="Times New Roman" w:hAnsi="Times New Roman"/>
          <w:color w:val="000000"/>
          <w:sz w:val="28"/>
          <w:szCs w:val="28"/>
        </w:rPr>
        <w:t>) и различать их между собой;</w:t>
      </w:r>
    </w:p>
    <w:p w:rsidR="0023021B" w:rsidRPr="006510F4" w:rsidRDefault="0023021B" w:rsidP="00563FCE">
      <w:pPr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color w:val="000000"/>
          <w:sz w:val="28"/>
          <w:szCs w:val="28"/>
        </w:rPr>
        <w:t>-</w:t>
      </w:r>
      <w:r w:rsidRPr="006510F4">
        <w:rPr>
          <w:rFonts w:ascii="Times New Roman" w:hAnsi="Times New Roman"/>
          <w:sz w:val="28"/>
          <w:szCs w:val="28"/>
        </w:rPr>
        <w:t xml:space="preserve"> характеризовать роль и значение утренней зарядки, физкультминуток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0F4">
        <w:rPr>
          <w:rFonts w:ascii="Times New Roman" w:hAnsi="Times New Roman"/>
          <w:sz w:val="28"/>
          <w:szCs w:val="28"/>
        </w:rPr>
        <w:t xml:space="preserve">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23021B" w:rsidRPr="006510F4" w:rsidRDefault="0023021B" w:rsidP="001B5814">
      <w:pPr>
        <w:rPr>
          <w:rFonts w:ascii="Times New Roman" w:hAnsi="Times New Roman"/>
          <w:sz w:val="28"/>
          <w:szCs w:val="28"/>
        </w:rPr>
      </w:pPr>
      <w:r w:rsidRPr="006510F4">
        <w:rPr>
          <w:rFonts w:ascii="Times New Roman" w:hAnsi="Times New Roman"/>
          <w:color w:val="000000"/>
          <w:sz w:val="28"/>
          <w:szCs w:val="28"/>
        </w:rPr>
        <w:t>-   раскрывать напримерах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23021B" w:rsidRPr="0066502E" w:rsidRDefault="0023021B" w:rsidP="006510F4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66502E">
        <w:rPr>
          <w:rFonts w:ascii="Times New Roman" w:hAnsi="Times New Roman"/>
          <w:b/>
          <w:i/>
          <w:color w:val="000000"/>
          <w:sz w:val="32"/>
          <w:szCs w:val="32"/>
        </w:rPr>
        <w:t>вывод</w:t>
      </w:r>
    </w:p>
    <w:p w:rsidR="0023021B" w:rsidRPr="0066502E" w:rsidRDefault="0023021B" w:rsidP="0066502E">
      <w:pPr>
        <w:pStyle w:val="NoSpacing"/>
        <w:rPr>
          <w:rFonts w:ascii="Times New Roman" w:hAnsi="Times New Roman"/>
          <w:sz w:val="28"/>
          <w:szCs w:val="28"/>
        </w:rPr>
      </w:pPr>
      <w:r w:rsidRPr="0066502E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66502E">
        <w:rPr>
          <w:rFonts w:ascii="Times New Roman" w:hAnsi="Times New Roman"/>
          <w:sz w:val="28"/>
          <w:szCs w:val="28"/>
        </w:rPr>
        <w:t xml:space="preserve">   Информационно-коммуникационные технологии могут быть полезны в применении на уроках физической куль</w:t>
      </w:r>
      <w:r>
        <w:rPr>
          <w:rFonts w:ascii="Times New Roman" w:hAnsi="Times New Roman"/>
          <w:sz w:val="28"/>
          <w:szCs w:val="28"/>
        </w:rPr>
        <w:t>т</w:t>
      </w:r>
      <w:r w:rsidRPr="0066502E">
        <w:rPr>
          <w:rFonts w:ascii="Times New Roman" w:hAnsi="Times New Roman"/>
          <w:sz w:val="28"/>
          <w:szCs w:val="28"/>
        </w:rPr>
        <w:t>уры,  для учащихся начальной школы, в теоретической части урока.</w:t>
      </w:r>
    </w:p>
    <w:p w:rsidR="0023021B" w:rsidRPr="0066502E" w:rsidRDefault="0023021B" w:rsidP="0066502E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66502E">
        <w:rPr>
          <w:rFonts w:ascii="Times New Roman" w:hAnsi="Times New Roman"/>
          <w:sz w:val="28"/>
          <w:szCs w:val="28"/>
        </w:rPr>
        <w:t xml:space="preserve">формирование теоретических знаний и отношения к физической культуре по принципу – </w:t>
      </w:r>
      <w:r w:rsidRPr="0066502E">
        <w:rPr>
          <w:rFonts w:ascii="Times New Roman" w:hAnsi="Times New Roman"/>
          <w:bCs/>
          <w:sz w:val="28"/>
          <w:szCs w:val="28"/>
        </w:rPr>
        <w:t>« Знающий ученик – мотивированный ученик».</w:t>
      </w:r>
    </w:p>
    <w:p w:rsidR="0023021B" w:rsidRPr="0066502E" w:rsidRDefault="0023021B" w:rsidP="006510F4">
      <w:pPr>
        <w:pStyle w:val="NoSpacing"/>
        <w:rPr>
          <w:rFonts w:ascii="Times New Roman" w:hAnsi="Times New Roman"/>
          <w:sz w:val="28"/>
          <w:szCs w:val="28"/>
        </w:rPr>
      </w:pPr>
      <w:r w:rsidRPr="0066502E">
        <w:rPr>
          <w:rFonts w:ascii="Times New Roman" w:hAnsi="Times New Roman"/>
          <w:sz w:val="28"/>
          <w:szCs w:val="28"/>
        </w:rPr>
        <w:t xml:space="preserve">Презентация по теоретическим знаниям физического воспитания - это новшество, которое потенциально способно улучшить результаты образовательной системы при соответствующем использовании. </w:t>
      </w:r>
    </w:p>
    <w:p w:rsidR="0023021B" w:rsidRPr="00841D9F" w:rsidRDefault="0023021B" w:rsidP="001B5814">
      <w:pPr>
        <w:rPr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867F6B">
      <w:pPr>
        <w:rPr>
          <w:rFonts w:ascii="Times New Roman" w:hAnsi="Times New Roman"/>
          <w:b/>
          <w:sz w:val="28"/>
          <w:szCs w:val="28"/>
        </w:rPr>
      </w:pPr>
    </w:p>
    <w:p w:rsidR="0023021B" w:rsidRDefault="0023021B" w:rsidP="00E41DF7">
      <w:pPr>
        <w:pStyle w:val="NoSpacing"/>
        <w:rPr>
          <w:rFonts w:ascii="Times New Roman" w:hAnsi="Times New Roman"/>
          <w:b/>
          <w:bCs/>
          <w:sz w:val="32"/>
          <w:szCs w:val="32"/>
        </w:rPr>
      </w:pPr>
    </w:p>
    <w:p w:rsidR="0023021B" w:rsidRDefault="0023021B" w:rsidP="00EA080C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</w:t>
      </w:r>
      <w:r w:rsidRPr="00EA080C">
        <w:rPr>
          <w:rFonts w:ascii="Times New Roman" w:hAnsi="Times New Roman"/>
          <w:b/>
          <w:bCs/>
          <w:sz w:val="32"/>
          <w:szCs w:val="32"/>
        </w:rPr>
        <w:t>. Мультимедийные разработки по темам:</w:t>
      </w:r>
    </w:p>
    <w:p w:rsidR="0023021B" w:rsidRPr="00EA080C" w:rsidRDefault="0023021B" w:rsidP="00E41DF7">
      <w:pPr>
        <w:pStyle w:val="NoSpacing"/>
        <w:rPr>
          <w:rFonts w:ascii="Times New Roman" w:hAnsi="Times New Roman"/>
          <w:b/>
          <w:bCs/>
          <w:sz w:val="32"/>
          <w:szCs w:val="32"/>
        </w:rPr>
      </w:pPr>
    </w:p>
    <w:p w:rsidR="0023021B" w:rsidRPr="00E54FE9" w:rsidRDefault="0023021B" w:rsidP="003D2F72">
      <w:pPr>
        <w:pStyle w:val="Heading1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54FE9">
        <w:rPr>
          <w:sz w:val="28"/>
          <w:szCs w:val="28"/>
        </w:rPr>
        <w:t xml:space="preserve"> Что такое физическая культура?</w:t>
      </w:r>
      <w:r w:rsidRPr="00E54FE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23021B" w:rsidRDefault="0023021B" w:rsidP="00E54FE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Физическая культура в переводе с греческого языка значит  «относящийся к природе»</w:t>
      </w:r>
    </w:p>
    <w:p w:rsidR="0023021B" w:rsidRDefault="0023021B" w:rsidP="00E54FE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Человек – это часть природы.  Мы ходим, прыгаем, бегаем, едим, спим и растём.</w:t>
      </w:r>
    </w:p>
    <w:p w:rsidR="0023021B" w:rsidRDefault="0023021B" w:rsidP="00E54FE9">
      <w:pPr>
        <w:pStyle w:val="NormalWeb"/>
        <w:rPr>
          <w:sz w:val="28"/>
          <w:szCs w:val="28"/>
        </w:rPr>
      </w:pPr>
      <w:r w:rsidRPr="009D5A0F">
        <w:rPr>
          <w:b/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– это </w:t>
      </w:r>
    </w:p>
    <w:p w:rsidR="0023021B" w:rsidRDefault="0023021B" w:rsidP="00B50433">
      <w:pPr>
        <w:pStyle w:val="NormalWeb"/>
        <w:numPr>
          <w:ilvl w:val="0"/>
          <w:numId w:val="18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>Занятия разными физическими упражнениями для тренировки силы,        быстроты, гибкости и выносливости;</w:t>
      </w:r>
    </w:p>
    <w:p w:rsidR="0023021B" w:rsidRDefault="0023021B" w:rsidP="00B50433">
      <w:pPr>
        <w:pStyle w:val="NormalWeb"/>
        <w:numPr>
          <w:ilvl w:val="0"/>
          <w:numId w:val="18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>Уход за своим внешним видом (соблюдение правил личной гигиены);</w:t>
      </w:r>
    </w:p>
    <w:p w:rsidR="0023021B" w:rsidRDefault="0023021B" w:rsidP="00B50433">
      <w:pPr>
        <w:pStyle w:val="NormalWeb"/>
        <w:numPr>
          <w:ilvl w:val="0"/>
          <w:numId w:val="18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>Соблюдение режима дня.</w:t>
      </w:r>
    </w:p>
    <w:p w:rsidR="0023021B" w:rsidRDefault="0023021B" w:rsidP="00565BF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65BF1">
        <w:rPr>
          <w:b/>
          <w:i/>
          <w:sz w:val="28"/>
          <w:szCs w:val="28"/>
        </w:rPr>
        <w:t>Занятия разными физическими упражнениями для тренировки силы,</w:t>
      </w:r>
      <w:r>
        <w:rPr>
          <w:sz w:val="28"/>
          <w:szCs w:val="28"/>
        </w:rPr>
        <w:t xml:space="preserve">        </w:t>
      </w:r>
    </w:p>
    <w:p w:rsidR="0023021B" w:rsidRDefault="0023021B" w:rsidP="00565BF1">
      <w:pPr>
        <w:pStyle w:val="NormalWeb"/>
        <w:rPr>
          <w:color w:val="000000"/>
          <w:sz w:val="28"/>
          <w:szCs w:val="28"/>
        </w:rPr>
      </w:pPr>
      <w:r w:rsidRPr="00565BF1">
        <w:rPr>
          <w:b/>
          <w:bCs/>
          <w:color w:val="000000"/>
          <w:sz w:val="28"/>
          <w:szCs w:val="28"/>
        </w:rPr>
        <w:t>Сила</w:t>
      </w:r>
      <w:r w:rsidRPr="00565BF1">
        <w:rPr>
          <w:color w:val="000000"/>
          <w:sz w:val="28"/>
          <w:szCs w:val="28"/>
        </w:rPr>
        <w:t xml:space="preserve"> — способность человека преодолевать внешнее сопротивление или противодействовать ему за счет мышечны</w:t>
      </w:r>
      <w:r>
        <w:rPr>
          <w:color w:val="000000"/>
          <w:sz w:val="28"/>
          <w:szCs w:val="28"/>
        </w:rPr>
        <w:t>х усилий.</w:t>
      </w:r>
    </w:p>
    <w:p w:rsidR="0023021B" w:rsidRDefault="0023021B" w:rsidP="00565BF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развития </w:t>
      </w:r>
      <w:r w:rsidRPr="00565BF1">
        <w:rPr>
          <w:color w:val="000000"/>
          <w:sz w:val="28"/>
          <w:szCs w:val="28"/>
        </w:rPr>
        <w:t xml:space="preserve">силы </w:t>
      </w:r>
      <w:r>
        <w:rPr>
          <w:color w:val="000000"/>
          <w:sz w:val="28"/>
          <w:szCs w:val="28"/>
        </w:rPr>
        <w:t xml:space="preserve">применяют:                                                                                                           - </w:t>
      </w:r>
      <w:r w:rsidRPr="00565BF1">
        <w:rPr>
          <w:color w:val="000000"/>
          <w:sz w:val="28"/>
          <w:szCs w:val="28"/>
        </w:rPr>
        <w:t xml:space="preserve">упражнения, при выполнении которых преодолевается сопротивление различных отягощений (штанга, гири, гантели и т.п.), </w:t>
      </w:r>
    </w:p>
    <w:p w:rsidR="0023021B" w:rsidRDefault="0023021B" w:rsidP="00565BF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5BF1">
        <w:rPr>
          <w:color w:val="000000"/>
          <w:sz w:val="28"/>
          <w:szCs w:val="28"/>
        </w:rPr>
        <w:t>упругих предметов (резиновый жгут, эспандер),</w:t>
      </w:r>
    </w:p>
    <w:p w:rsidR="0023021B" w:rsidRDefault="0023021B" w:rsidP="00565BF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5BF1">
        <w:rPr>
          <w:color w:val="000000"/>
          <w:sz w:val="28"/>
          <w:szCs w:val="28"/>
        </w:rPr>
        <w:t xml:space="preserve"> массы собственного тела (подтягивания, приседания), массы партнера и др.</w:t>
      </w:r>
    </w:p>
    <w:p w:rsidR="0023021B" w:rsidRDefault="0023021B" w:rsidP="00565BF1">
      <w:pPr>
        <w:pStyle w:val="NormalWe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9A1B5D">
        <w:rPr>
          <w:b/>
          <w:i/>
          <w:sz w:val="28"/>
          <w:szCs w:val="28"/>
        </w:rPr>
        <w:t>Занятия разными физическими упражнениями для тренировки быстроты</w:t>
      </w:r>
      <w:r>
        <w:rPr>
          <w:b/>
          <w:i/>
          <w:sz w:val="28"/>
          <w:szCs w:val="28"/>
        </w:rPr>
        <w:t>, выносливости.</w:t>
      </w:r>
    </w:p>
    <w:p w:rsidR="0023021B" w:rsidRDefault="0023021B" w:rsidP="00565BF1">
      <w:pPr>
        <w:pStyle w:val="NormalWeb"/>
        <w:rPr>
          <w:b/>
          <w:sz w:val="28"/>
          <w:szCs w:val="28"/>
        </w:rPr>
      </w:pPr>
      <w:r w:rsidRPr="009A1B5D">
        <w:rPr>
          <w:b/>
          <w:sz w:val="28"/>
          <w:szCs w:val="28"/>
        </w:rPr>
        <w:t xml:space="preserve">  Бег</w:t>
      </w:r>
      <w:r w:rsidRPr="009A1B5D">
        <w:rPr>
          <w:sz w:val="28"/>
          <w:szCs w:val="28"/>
        </w:rPr>
        <w:t xml:space="preserve"> - очень полезен для здоровья. Но есть упражнения. В которых от тебя требуется бежать</w:t>
      </w:r>
      <w:r>
        <w:rPr>
          <w:sz w:val="28"/>
          <w:szCs w:val="28"/>
        </w:rPr>
        <w:t xml:space="preserve"> </w:t>
      </w:r>
      <w:r w:rsidRPr="009A1B5D">
        <w:rPr>
          <w:b/>
          <w:i/>
          <w:sz w:val="28"/>
          <w:szCs w:val="28"/>
        </w:rPr>
        <w:t>быстро</w:t>
      </w:r>
      <w:r>
        <w:rPr>
          <w:sz w:val="28"/>
          <w:szCs w:val="28"/>
        </w:rPr>
        <w:t xml:space="preserve">, но не далеко. А есть упражнения, когда можно бежать </w:t>
      </w:r>
      <w:r w:rsidRPr="009A1B5D">
        <w:rPr>
          <w:b/>
          <w:i/>
          <w:sz w:val="28"/>
          <w:szCs w:val="28"/>
        </w:rPr>
        <w:t>не торопясь</w:t>
      </w:r>
      <w:r>
        <w:rPr>
          <w:sz w:val="28"/>
          <w:szCs w:val="28"/>
        </w:rPr>
        <w:t xml:space="preserve">, но преодолеть нужно длинный путь.                                                Выполняя бег на короткие расстояния. Ты развиваешь </w:t>
      </w:r>
      <w:r w:rsidRPr="009A1B5D">
        <w:rPr>
          <w:b/>
          <w:sz w:val="28"/>
          <w:szCs w:val="28"/>
        </w:rPr>
        <w:t>быстроту.</w:t>
      </w:r>
    </w:p>
    <w:p w:rsidR="0023021B" w:rsidRPr="009A1B5D" w:rsidRDefault="0023021B" w:rsidP="00565BF1">
      <w:pPr>
        <w:pStyle w:val="NormalWeb"/>
        <w:rPr>
          <w:b/>
          <w:sz w:val="28"/>
          <w:szCs w:val="28"/>
        </w:rPr>
      </w:pPr>
      <w:r w:rsidRPr="009A1B5D">
        <w:rPr>
          <w:color w:val="000000"/>
          <w:sz w:val="28"/>
          <w:szCs w:val="28"/>
        </w:rPr>
        <w:t>Применяются простые по координации упражнения, но их выполнение не должно быть продолжительным, выполнение упражнений при эмоционально насыщенных условиях (подвижные игры).</w:t>
      </w:r>
    </w:p>
    <w:p w:rsidR="0023021B" w:rsidRDefault="0023021B" w:rsidP="00565BF1">
      <w:pPr>
        <w:pStyle w:val="NormalWeb"/>
        <w:rPr>
          <w:b/>
          <w:sz w:val="28"/>
          <w:szCs w:val="28"/>
        </w:rPr>
      </w:pPr>
      <w:r>
        <w:rPr>
          <w:sz w:val="28"/>
          <w:szCs w:val="28"/>
        </w:rPr>
        <w:t>А в</w:t>
      </w:r>
      <w:r w:rsidRPr="009A1B5D">
        <w:rPr>
          <w:sz w:val="28"/>
          <w:szCs w:val="28"/>
        </w:rPr>
        <w:t xml:space="preserve"> беге на большое расстояние . ты тренируешь </w:t>
      </w:r>
      <w:r w:rsidRPr="009A1B5D">
        <w:rPr>
          <w:b/>
          <w:sz w:val="28"/>
          <w:szCs w:val="28"/>
        </w:rPr>
        <w:t>выносливость</w:t>
      </w:r>
      <w:r>
        <w:rPr>
          <w:b/>
          <w:sz w:val="28"/>
          <w:szCs w:val="28"/>
        </w:rPr>
        <w:t xml:space="preserve">.    </w:t>
      </w:r>
      <w:r w:rsidRPr="009A1B5D">
        <w:rPr>
          <w:color w:val="000000"/>
          <w:sz w:val="28"/>
          <w:szCs w:val="28"/>
        </w:rPr>
        <w:t>Применяются</w:t>
      </w:r>
      <w:r>
        <w:rPr>
          <w:color w:val="000000"/>
          <w:sz w:val="28"/>
          <w:szCs w:val="28"/>
        </w:rPr>
        <w:t xml:space="preserve">  длительный бег (6-ти мин.бег)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3021B" w:rsidRPr="009D5A0F" w:rsidRDefault="0023021B" w:rsidP="009D5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5A0F">
        <w:rPr>
          <w:rFonts w:ascii="Times New Roman" w:hAnsi="Times New Roman"/>
          <w:b/>
          <w:i/>
          <w:sz w:val="28"/>
          <w:szCs w:val="28"/>
        </w:rPr>
        <w:t>3.  Занятия разными физическими упражнениями для тренировки гибкости.</w:t>
      </w:r>
    </w:p>
    <w:p w:rsidR="0023021B" w:rsidRPr="00565BF1" w:rsidRDefault="0023021B" w:rsidP="00565BF1">
      <w:pPr>
        <w:pStyle w:val="NormalWeb"/>
        <w:rPr>
          <w:color w:val="000000"/>
          <w:sz w:val="28"/>
          <w:szCs w:val="28"/>
        </w:rPr>
      </w:pPr>
      <w:r w:rsidRPr="00565BF1">
        <w:rPr>
          <w:b/>
          <w:bCs/>
          <w:color w:val="000000"/>
          <w:sz w:val="28"/>
          <w:szCs w:val="28"/>
        </w:rPr>
        <w:t>Гибкость</w:t>
      </w:r>
      <w:r w:rsidRPr="00565BF1">
        <w:rPr>
          <w:color w:val="000000"/>
          <w:sz w:val="28"/>
          <w:szCs w:val="28"/>
        </w:rPr>
        <w:t xml:space="preserve"> — это способность выполнять движения с большой амплитудой. </w:t>
      </w:r>
    </w:p>
    <w:p w:rsidR="0023021B" w:rsidRDefault="0023021B" w:rsidP="00565BF1">
      <w:pPr>
        <w:pStyle w:val="NormalWeb"/>
        <w:rPr>
          <w:color w:val="000000"/>
          <w:sz w:val="28"/>
          <w:szCs w:val="28"/>
        </w:rPr>
      </w:pPr>
      <w:r w:rsidRPr="00565BF1">
        <w:rPr>
          <w:color w:val="000000"/>
          <w:sz w:val="28"/>
          <w:szCs w:val="28"/>
        </w:rPr>
        <w:t>Для воспитания гибкости используют: активные движения с постепенно увеличивающейся амплитудой, например, наклон туловища назад до отказа: маховые и пружинящие движения — махи ногами, пружинящие наклоны туловища в сторону;  и др.</w:t>
      </w:r>
    </w:p>
    <w:p w:rsidR="0023021B" w:rsidRDefault="0023021B" w:rsidP="00565BF1">
      <w:pPr>
        <w:pStyle w:val="NormalWeb"/>
        <w:rPr>
          <w:b/>
          <w:color w:val="000000"/>
          <w:sz w:val="28"/>
          <w:szCs w:val="28"/>
        </w:rPr>
      </w:pPr>
      <w:r w:rsidRPr="009D5A0F">
        <w:rPr>
          <w:b/>
          <w:color w:val="000000"/>
          <w:sz w:val="28"/>
          <w:szCs w:val="28"/>
        </w:rPr>
        <w:t>Соблюдение правил личной гигиены</w:t>
      </w:r>
      <w:r>
        <w:rPr>
          <w:b/>
          <w:color w:val="000000"/>
          <w:sz w:val="28"/>
          <w:szCs w:val="28"/>
        </w:rPr>
        <w:t>.</w:t>
      </w:r>
    </w:p>
    <w:p w:rsidR="0023021B" w:rsidRPr="009D5A0F" w:rsidRDefault="0023021B" w:rsidP="009D5A0F">
      <w:pPr>
        <w:pStyle w:val="NormalWeb"/>
      </w:pPr>
      <w:r>
        <w:t xml:space="preserve"> </w:t>
      </w:r>
      <w:r w:rsidRPr="009D5A0F">
        <w:rPr>
          <w:b/>
          <w:color w:val="000000"/>
          <w:sz w:val="28"/>
          <w:szCs w:val="28"/>
        </w:rPr>
        <w:t>Личная гигиена</w:t>
      </w:r>
      <w:r w:rsidRPr="009D5A0F">
        <w:rPr>
          <w:color w:val="000000"/>
          <w:sz w:val="28"/>
          <w:szCs w:val="28"/>
        </w:rPr>
        <w:t xml:space="preserve"> - это уход за своим телом и содержание его в чистоте.</w:t>
      </w:r>
    </w:p>
    <w:p w:rsidR="0023021B" w:rsidRDefault="0023021B" w:rsidP="00F8471F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 w:rsidRPr="009D5A0F">
        <w:rPr>
          <w:color w:val="000000"/>
          <w:sz w:val="28"/>
          <w:szCs w:val="28"/>
        </w:rPr>
        <w:t xml:space="preserve">Личная гигиена включает в себя выполнение многих гигиенических правил, требований и норм, направленных на сохранение здоровья, профилактику инфекционных заболеваний.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9D5A0F">
        <w:rPr>
          <w:color w:val="000000"/>
          <w:sz w:val="28"/>
          <w:szCs w:val="28"/>
        </w:rPr>
        <w:t>Основными составляющими личной гигиены являются уход за кожей, уход за зубами, уход за волосами.</w:t>
      </w:r>
      <w:r>
        <w:rPr>
          <w:color w:val="000000"/>
          <w:sz w:val="28"/>
          <w:szCs w:val="28"/>
        </w:rPr>
        <w:t xml:space="preserve"> </w:t>
      </w:r>
    </w:p>
    <w:p w:rsidR="0023021B" w:rsidRDefault="0023021B" w:rsidP="00F8471F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 w:rsidRPr="009D5A0F">
        <w:rPr>
          <w:color w:val="000000"/>
          <w:sz w:val="28"/>
          <w:szCs w:val="28"/>
        </w:rPr>
        <w:t>Каждое утро и вечер все должны умываться.</w:t>
      </w:r>
    </w:p>
    <w:p w:rsidR="0023021B" w:rsidRPr="00F8471F" w:rsidRDefault="0023021B" w:rsidP="00F8471F">
      <w:pPr>
        <w:pStyle w:val="NormalWeb"/>
        <w:numPr>
          <w:ilvl w:val="0"/>
          <w:numId w:val="21"/>
        </w:numPr>
        <w:rPr>
          <w:bCs/>
          <w:color w:val="000000"/>
          <w:sz w:val="28"/>
          <w:szCs w:val="28"/>
        </w:rPr>
      </w:pPr>
      <w:r w:rsidRPr="00F8471F">
        <w:rPr>
          <w:bCs/>
          <w:color w:val="000000"/>
          <w:sz w:val="28"/>
          <w:szCs w:val="28"/>
        </w:rPr>
        <w:t>К умыванию приготовьте мыло и полотенце,</w:t>
      </w:r>
      <w:r w:rsidRPr="00F8471F">
        <w:rPr>
          <w:rFonts w:ascii="Franklin Gothic Book" w:hAnsi="Franklin Gothic Book"/>
          <w:bCs/>
          <w:color w:val="00B050"/>
          <w:sz w:val="56"/>
          <w:szCs w:val="56"/>
        </w:rPr>
        <w:t xml:space="preserve"> </w:t>
      </w:r>
      <w:r w:rsidRPr="00F8471F">
        <w:rPr>
          <w:bCs/>
          <w:color w:val="000000"/>
          <w:sz w:val="28"/>
          <w:szCs w:val="28"/>
        </w:rPr>
        <w:t>сначала тщательно моем руки.</w:t>
      </w:r>
    </w:p>
    <w:p w:rsidR="0023021B" w:rsidRPr="00F8471F" w:rsidRDefault="0023021B" w:rsidP="00F8471F">
      <w:pPr>
        <w:pStyle w:val="NormalWeb"/>
        <w:numPr>
          <w:ilvl w:val="0"/>
          <w:numId w:val="21"/>
        </w:numPr>
        <w:rPr>
          <w:bCs/>
          <w:color w:val="000000"/>
          <w:sz w:val="28"/>
          <w:szCs w:val="28"/>
        </w:rPr>
      </w:pPr>
      <w:r w:rsidRPr="00F8471F">
        <w:rPr>
          <w:bCs/>
          <w:color w:val="000000"/>
          <w:sz w:val="28"/>
          <w:szCs w:val="28"/>
        </w:rPr>
        <w:t>Только после мытья рук моем лицо, шею и уши.</w:t>
      </w:r>
    </w:p>
    <w:p w:rsidR="0023021B" w:rsidRDefault="0023021B" w:rsidP="00F8471F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не менее одного раза в неделю принимайте душ или ходите в баню.</w:t>
      </w:r>
    </w:p>
    <w:p w:rsidR="0023021B" w:rsidRPr="00F8471F" w:rsidRDefault="0023021B" w:rsidP="00F8471F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 w:rsidRPr="00F8471F">
        <w:rPr>
          <w:color w:val="000000"/>
          <w:sz w:val="28"/>
          <w:szCs w:val="28"/>
        </w:rPr>
        <w:t>Зубы нужно чистить 2 раза в день, утром и вечером.</w:t>
      </w:r>
    </w:p>
    <w:p w:rsidR="0023021B" w:rsidRPr="00F8471F" w:rsidRDefault="0023021B" w:rsidP="00F8471F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 w:rsidRPr="00F8471F">
        <w:rPr>
          <w:bCs/>
          <w:color w:val="000000"/>
          <w:sz w:val="28"/>
          <w:szCs w:val="28"/>
        </w:rPr>
        <w:t>Не ленитесь расчесывать волосы утром и вечером.</w:t>
      </w:r>
    </w:p>
    <w:p w:rsidR="0023021B" w:rsidRDefault="0023021B" w:rsidP="00F8471F">
      <w:pPr>
        <w:pStyle w:val="NormalWeb"/>
        <w:rPr>
          <w:b/>
          <w:bCs/>
          <w:color w:val="000000"/>
          <w:sz w:val="28"/>
          <w:szCs w:val="28"/>
        </w:rPr>
      </w:pPr>
      <w:r w:rsidRPr="00F8471F">
        <w:rPr>
          <w:b/>
          <w:bCs/>
          <w:color w:val="000000"/>
          <w:sz w:val="28"/>
          <w:szCs w:val="28"/>
        </w:rPr>
        <w:t>Закаливание.</w:t>
      </w:r>
    </w:p>
    <w:p w:rsidR="0023021B" w:rsidRPr="00764D2C" w:rsidRDefault="0023021B" w:rsidP="00F8471F">
      <w:pPr>
        <w:pStyle w:val="NormalWeb"/>
        <w:rPr>
          <w:bCs/>
          <w:color w:val="000000"/>
          <w:sz w:val="28"/>
          <w:szCs w:val="28"/>
        </w:rPr>
      </w:pPr>
      <w:r w:rsidRPr="00764D2C">
        <w:rPr>
          <w:bCs/>
          <w:color w:val="000000"/>
          <w:sz w:val="28"/>
          <w:szCs w:val="28"/>
        </w:rPr>
        <w:t xml:space="preserve">Помогает человеку укрепить здоровье и не простужаться.          </w:t>
      </w:r>
      <w:r>
        <w:rPr>
          <w:bCs/>
          <w:color w:val="000000"/>
          <w:sz w:val="28"/>
          <w:szCs w:val="28"/>
        </w:rPr>
        <w:t xml:space="preserve">                                </w:t>
      </w:r>
      <w:r w:rsidRPr="00764D2C">
        <w:rPr>
          <w:bCs/>
          <w:color w:val="000000"/>
          <w:sz w:val="28"/>
          <w:szCs w:val="28"/>
        </w:rPr>
        <w:t xml:space="preserve"> Нужно проветривать комнату   перед выполнением утренней зарядки, перед приготовлением уроков и перед сном.</w:t>
      </w:r>
    </w:p>
    <w:p w:rsidR="0023021B" w:rsidRDefault="0023021B" w:rsidP="00F8471F">
      <w:pPr>
        <w:pStyle w:val="NormalWeb"/>
        <w:rPr>
          <w:bCs/>
          <w:color w:val="000000"/>
          <w:sz w:val="28"/>
          <w:szCs w:val="28"/>
        </w:rPr>
      </w:pPr>
      <w:r w:rsidRPr="00764D2C">
        <w:rPr>
          <w:bCs/>
          <w:color w:val="000000"/>
          <w:sz w:val="28"/>
          <w:szCs w:val="28"/>
        </w:rPr>
        <w:t>Еще очень полезно ходить босиком  летом по траве, песку, зимой дома по резиновому коврику</w:t>
      </w:r>
      <w:r>
        <w:rPr>
          <w:bCs/>
          <w:color w:val="000000"/>
          <w:sz w:val="28"/>
          <w:szCs w:val="28"/>
        </w:rPr>
        <w:t>.</w:t>
      </w:r>
    </w:p>
    <w:p w:rsidR="0023021B" w:rsidRDefault="0023021B" w:rsidP="00F8471F">
      <w:pPr>
        <w:pStyle w:val="NormalWeb"/>
        <w:rPr>
          <w:bCs/>
          <w:color w:val="000000"/>
          <w:sz w:val="28"/>
          <w:szCs w:val="28"/>
        </w:rPr>
      </w:pPr>
    </w:p>
    <w:p w:rsidR="0023021B" w:rsidRPr="00764D2C" w:rsidRDefault="0023021B" w:rsidP="00F8471F">
      <w:pPr>
        <w:pStyle w:val="NormalWeb"/>
        <w:rPr>
          <w:b/>
          <w:bCs/>
          <w:color w:val="000000"/>
          <w:sz w:val="28"/>
          <w:szCs w:val="28"/>
        </w:rPr>
      </w:pPr>
      <w:r w:rsidRPr="00764D2C">
        <w:rPr>
          <w:b/>
          <w:bCs/>
          <w:color w:val="000000"/>
          <w:sz w:val="28"/>
          <w:szCs w:val="28"/>
        </w:rPr>
        <w:t xml:space="preserve">      </w:t>
      </w:r>
      <w:r w:rsidRPr="00764D2C">
        <w:rPr>
          <w:b/>
          <w:sz w:val="28"/>
          <w:szCs w:val="28"/>
        </w:rPr>
        <w:t>Игра.</w:t>
      </w:r>
    </w:p>
    <w:p w:rsidR="0023021B" w:rsidRDefault="0023021B" w:rsidP="00F8471F">
      <w:pPr>
        <w:pStyle w:val="NormalWeb"/>
        <w:rPr>
          <w:bCs/>
          <w:color w:val="000000"/>
          <w:sz w:val="28"/>
          <w:szCs w:val="28"/>
        </w:rPr>
      </w:pPr>
      <w:r w:rsidRPr="00764D2C">
        <w:rPr>
          <w:bCs/>
          <w:color w:val="000000"/>
          <w:sz w:val="28"/>
          <w:szCs w:val="28"/>
        </w:rPr>
        <w:t xml:space="preserve">      </w:t>
      </w:r>
      <w:r w:rsidRPr="00764D2C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764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считае</w:t>
      </w:r>
      <w:r w:rsidRPr="00764D2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64D2C">
        <w:rPr>
          <w:sz w:val="28"/>
          <w:szCs w:val="28"/>
        </w:rPr>
        <w:t xml:space="preserve"> одним из самых продуктивных методов развития школьника.</w:t>
      </w:r>
      <w:r w:rsidRPr="00764D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Игры- это развлечение, и подготовка к занятиям спортом и повседневным трудом.</w:t>
      </w:r>
    </w:p>
    <w:p w:rsidR="0023021B" w:rsidRDefault="0023021B" w:rsidP="00F8471F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Игры помогают тренировать мышцы, в играх развивается красота тела,  а так же  дети быстрее понимают друг друга. </w:t>
      </w:r>
    </w:p>
    <w:p w:rsidR="0023021B" w:rsidRDefault="0023021B" w:rsidP="00F8471F">
      <w:pPr>
        <w:pStyle w:val="NormalWeb"/>
        <w:rPr>
          <w:bCs/>
          <w:color w:val="000000"/>
          <w:sz w:val="28"/>
          <w:szCs w:val="28"/>
        </w:rPr>
      </w:pPr>
    </w:p>
    <w:p w:rsidR="0023021B" w:rsidRDefault="0023021B" w:rsidP="00F8471F">
      <w:pPr>
        <w:pStyle w:val="NormalWeb"/>
        <w:rPr>
          <w:bCs/>
          <w:color w:val="000000"/>
          <w:sz w:val="28"/>
          <w:szCs w:val="28"/>
        </w:rPr>
      </w:pPr>
    </w:p>
    <w:p w:rsidR="0023021B" w:rsidRDefault="0023021B" w:rsidP="00F8471F">
      <w:pPr>
        <w:pStyle w:val="NormalWeb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764D2C">
        <w:rPr>
          <w:b/>
          <w:bCs/>
          <w:color w:val="000000"/>
          <w:sz w:val="28"/>
          <w:szCs w:val="28"/>
        </w:rPr>
        <w:t xml:space="preserve">Режим дня школьника.   </w:t>
      </w:r>
    </w:p>
    <w:p w:rsidR="0023021B" w:rsidRDefault="0023021B" w:rsidP="00C70836">
      <w:pPr>
        <w:pStyle w:val="NormalWeb"/>
        <w:rPr>
          <w:bCs/>
          <w:color w:val="000000"/>
          <w:sz w:val="28"/>
          <w:szCs w:val="28"/>
        </w:rPr>
      </w:pPr>
      <w:r w:rsidRPr="00764D2C">
        <w:rPr>
          <w:bCs/>
          <w:color w:val="000000"/>
          <w:sz w:val="28"/>
          <w:szCs w:val="28"/>
        </w:rPr>
        <w:t xml:space="preserve">Это то, как мы проводим время в течение дня и ночи.  Что бы много успевать, нужно уметь  распоряжаться своим временем – правильно  составлять режим дня и его соблюдать. Соблюдение режима дня  позволяет стать волевым и организованным человеком.       </w:t>
      </w:r>
    </w:p>
    <w:p w:rsidR="0023021B" w:rsidRPr="00C70836" w:rsidRDefault="0023021B" w:rsidP="00C70836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 человека, который постоянно занимается физической культурой. Улучшается здоровье. Он становиться сильнее и выносливее, лучше учиться и трудится.</w:t>
      </w:r>
      <w:r w:rsidRPr="00764D2C">
        <w:rPr>
          <w:bCs/>
          <w:color w:val="000000"/>
          <w:sz w:val="28"/>
          <w:szCs w:val="28"/>
        </w:rPr>
        <w:t xml:space="preserve">               </w:t>
      </w:r>
    </w:p>
    <w:p w:rsidR="0023021B" w:rsidRDefault="0023021B" w:rsidP="00596583">
      <w:pPr>
        <w:pStyle w:val="NormalWeb"/>
        <w:jc w:val="center"/>
        <w:rPr>
          <w:b/>
          <w:sz w:val="28"/>
          <w:szCs w:val="28"/>
        </w:rPr>
      </w:pPr>
    </w:p>
    <w:p w:rsidR="0023021B" w:rsidRDefault="0023021B" w:rsidP="00596583">
      <w:pPr>
        <w:pStyle w:val="NormalWeb"/>
        <w:jc w:val="center"/>
        <w:rPr>
          <w:b/>
          <w:sz w:val="28"/>
          <w:szCs w:val="28"/>
        </w:rPr>
      </w:pPr>
    </w:p>
    <w:p w:rsidR="0023021B" w:rsidRPr="00596583" w:rsidRDefault="0023021B" w:rsidP="00596583">
      <w:pPr>
        <w:pStyle w:val="NormalWeb"/>
        <w:jc w:val="center"/>
        <w:rPr>
          <w:b/>
          <w:sz w:val="28"/>
          <w:szCs w:val="28"/>
        </w:rPr>
      </w:pPr>
      <w:r w:rsidRPr="00596583">
        <w:rPr>
          <w:b/>
          <w:sz w:val="28"/>
          <w:szCs w:val="28"/>
        </w:rPr>
        <w:t>Кронтрольные вопросы:</w:t>
      </w:r>
    </w:p>
    <w:p w:rsidR="0023021B" w:rsidRPr="00596583" w:rsidRDefault="0023021B" w:rsidP="00596583">
      <w:pPr>
        <w:pStyle w:val="NormalWeb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6583">
        <w:rPr>
          <w:sz w:val="28"/>
          <w:szCs w:val="28"/>
        </w:rPr>
        <w:t>Назови физические упражнения которые ты знаешь?</w:t>
      </w:r>
    </w:p>
    <w:p w:rsidR="0023021B" w:rsidRPr="00596583" w:rsidRDefault="0023021B" w:rsidP="00596583">
      <w:pPr>
        <w:pStyle w:val="NormalWeb"/>
        <w:numPr>
          <w:ilvl w:val="0"/>
          <w:numId w:val="29"/>
        </w:numPr>
        <w:rPr>
          <w:sz w:val="28"/>
          <w:szCs w:val="28"/>
        </w:rPr>
      </w:pPr>
      <w:r w:rsidRPr="00596583">
        <w:rPr>
          <w:sz w:val="28"/>
          <w:szCs w:val="28"/>
        </w:rPr>
        <w:t>Назови правила личной гигиены?</w:t>
      </w:r>
    </w:p>
    <w:p w:rsidR="0023021B" w:rsidRPr="00596583" w:rsidRDefault="0023021B" w:rsidP="00596583">
      <w:pPr>
        <w:pStyle w:val="NormalWeb"/>
        <w:numPr>
          <w:ilvl w:val="0"/>
          <w:numId w:val="29"/>
        </w:numPr>
        <w:rPr>
          <w:sz w:val="28"/>
          <w:szCs w:val="28"/>
        </w:rPr>
      </w:pPr>
      <w:r w:rsidRPr="00596583">
        <w:rPr>
          <w:sz w:val="28"/>
          <w:szCs w:val="28"/>
        </w:rPr>
        <w:t>Человек является…………….</w:t>
      </w:r>
    </w:p>
    <w:p w:rsidR="0023021B" w:rsidRDefault="0023021B" w:rsidP="003D2F72">
      <w:pPr>
        <w:pStyle w:val="NormalWeb"/>
        <w:rPr>
          <w:sz w:val="28"/>
          <w:szCs w:val="28"/>
        </w:rPr>
      </w:pPr>
    </w:p>
    <w:p w:rsidR="0023021B" w:rsidRDefault="0023021B" w:rsidP="003D2F72">
      <w:pPr>
        <w:pStyle w:val="NormalWeb"/>
        <w:rPr>
          <w:sz w:val="28"/>
          <w:szCs w:val="28"/>
        </w:rPr>
      </w:pPr>
    </w:p>
    <w:p w:rsidR="0023021B" w:rsidRPr="009165D0" w:rsidRDefault="0023021B" w:rsidP="003D2F72">
      <w:pPr>
        <w:pStyle w:val="NormalWeb"/>
        <w:rPr>
          <w:sz w:val="28"/>
          <w:szCs w:val="28"/>
        </w:rPr>
      </w:pPr>
    </w:p>
    <w:p w:rsidR="0023021B" w:rsidRPr="009165D0" w:rsidRDefault="0023021B" w:rsidP="009165D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021B" w:rsidRPr="009165D0" w:rsidRDefault="0023021B" w:rsidP="003D2F72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3D2F72">
      <w:pPr>
        <w:pStyle w:val="NormalWeb"/>
      </w:pPr>
    </w:p>
    <w:p w:rsidR="0023021B" w:rsidRDefault="0023021B" w:rsidP="000C10D6">
      <w:pPr>
        <w:pStyle w:val="NormalWeb"/>
        <w:rPr>
          <w:b/>
          <w:sz w:val="28"/>
          <w:szCs w:val="28"/>
        </w:rPr>
      </w:pPr>
    </w:p>
    <w:p w:rsidR="0023021B" w:rsidRDefault="0023021B" w:rsidP="000C10D6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2.2. . </w:t>
      </w:r>
      <w:r w:rsidRPr="009165D0">
        <w:rPr>
          <w:b/>
          <w:sz w:val="28"/>
          <w:szCs w:val="28"/>
        </w:rPr>
        <w:t>История возникновения физической культуры</w:t>
      </w:r>
      <w:r>
        <w:rPr>
          <w:b/>
          <w:sz w:val="28"/>
          <w:szCs w:val="28"/>
        </w:rPr>
        <w:t xml:space="preserve"> у древних людей.</w:t>
      </w:r>
    </w:p>
    <w:p w:rsidR="0023021B" w:rsidRPr="0070420B" w:rsidRDefault="0023021B" w:rsidP="0070420B">
      <w:pPr>
        <w:pStyle w:val="NormalWeb"/>
        <w:rPr>
          <w:b/>
          <w:bCs/>
          <w:sz w:val="28"/>
          <w:szCs w:val="28"/>
        </w:rPr>
      </w:pPr>
      <w:r w:rsidRPr="0070420B">
        <w:rPr>
          <w:sz w:val="28"/>
          <w:szCs w:val="28"/>
        </w:rPr>
        <w:t xml:space="preserve">Физическая культура возникла много- много лет назад, в первобытное время. Тогда у человека не было домов, теплой одежды, как сейчас. Он сам должен был отыскать пищу, охотясь на диких животных и спасаться от них, бороться с людьми из других племен. Ему всегда приходилось полагаться на свои силы. </w:t>
      </w:r>
    </w:p>
    <w:p w:rsidR="0023021B" w:rsidRDefault="0023021B" w:rsidP="001C2F6A">
      <w:pPr>
        <w:pStyle w:val="NormalWeb"/>
        <w:numPr>
          <w:ilvl w:val="0"/>
          <w:numId w:val="22"/>
        </w:numPr>
        <w:rPr>
          <w:sz w:val="28"/>
          <w:szCs w:val="28"/>
        </w:rPr>
      </w:pPr>
      <w:r w:rsidRPr="0070420B">
        <w:rPr>
          <w:b/>
          <w:bCs/>
          <w:sz w:val="28"/>
          <w:szCs w:val="28"/>
        </w:rPr>
        <w:t>НЕАНДЕРТАЛЬЦЫ</w:t>
      </w:r>
      <w:r>
        <w:t xml:space="preserve"> –   </w:t>
      </w:r>
      <w:r w:rsidRPr="0070420B">
        <w:rPr>
          <w:sz w:val="28"/>
          <w:szCs w:val="28"/>
        </w:rPr>
        <w:t>древние л</w:t>
      </w:r>
      <w:r>
        <w:rPr>
          <w:sz w:val="28"/>
          <w:szCs w:val="28"/>
        </w:rPr>
        <w:t>юди.</w:t>
      </w:r>
      <w:r w:rsidRPr="0070420B">
        <w:rPr>
          <w:sz w:val="28"/>
          <w:szCs w:val="28"/>
        </w:rPr>
        <w:t xml:space="preserve">    Скелетные остатки</w:t>
      </w:r>
      <w:r>
        <w:rPr>
          <w:sz w:val="28"/>
          <w:szCs w:val="28"/>
        </w:rPr>
        <w:t xml:space="preserve"> </w:t>
      </w:r>
      <w:r w:rsidRPr="0070420B">
        <w:rPr>
          <w:sz w:val="28"/>
          <w:szCs w:val="28"/>
        </w:rPr>
        <w:t xml:space="preserve"> неандертальцев открыты в Европе, Азии и Африке. Время существования 200-28 тыс. лет назад</w:t>
      </w:r>
      <w:r>
        <w:t>.</w:t>
      </w:r>
      <w:r>
        <w:rPr>
          <w:sz w:val="28"/>
          <w:szCs w:val="28"/>
        </w:rPr>
        <w:t xml:space="preserve">  </w:t>
      </w:r>
    </w:p>
    <w:p w:rsidR="0023021B" w:rsidRPr="00C14579" w:rsidRDefault="0023021B" w:rsidP="0070420B">
      <w:pPr>
        <w:pStyle w:val="NormalWeb"/>
        <w:numPr>
          <w:ilvl w:val="0"/>
          <w:numId w:val="22"/>
        </w:numPr>
        <w:rPr>
          <w:sz w:val="28"/>
          <w:szCs w:val="28"/>
        </w:rPr>
      </w:pPr>
      <w:r w:rsidRPr="00C77B64">
        <w:rPr>
          <w:sz w:val="28"/>
          <w:szCs w:val="28"/>
        </w:rPr>
        <w:t xml:space="preserve">Первой ступенью в развитии человеческого общества был первобытный строй, существовавший сотни тысяч лет. Первобытный труд, несмотря на свою примитивность, требовал определенной сноровки, ловкости, большой выносливости физической силы, умения охотится, ловить рыбу, выкапывать коренья. </w:t>
      </w:r>
      <w:r>
        <w:rPr>
          <w:sz w:val="28"/>
          <w:szCs w:val="28"/>
        </w:rPr>
        <w:t xml:space="preserve"> </w:t>
      </w:r>
    </w:p>
    <w:p w:rsidR="0023021B" w:rsidRPr="0070420B" w:rsidRDefault="0023021B" w:rsidP="00C77B64">
      <w:pPr>
        <w:pStyle w:val="NormalWeb"/>
        <w:rPr>
          <w:sz w:val="28"/>
          <w:szCs w:val="28"/>
        </w:rPr>
      </w:pPr>
      <w:r w:rsidRPr="004C6235">
        <w:rPr>
          <w:b/>
          <w:sz w:val="28"/>
          <w:szCs w:val="28"/>
        </w:rPr>
        <w:t xml:space="preserve">Охота </w:t>
      </w:r>
      <w:r>
        <w:rPr>
          <w:sz w:val="28"/>
          <w:szCs w:val="28"/>
        </w:rPr>
        <w:t xml:space="preserve">- </w:t>
      </w:r>
      <w:r w:rsidRPr="0070420B">
        <w:rPr>
          <w:sz w:val="28"/>
          <w:szCs w:val="28"/>
        </w:rPr>
        <w:t xml:space="preserve">важнейшая отрасль хозяйственной деятельности древнего человека. В процессе охоты вырабатывалась физическая стойкость, развивалась наблюдательность, закалялась воля, приобретались практические знания. </w:t>
      </w:r>
      <w:r>
        <w:rPr>
          <w:sz w:val="28"/>
          <w:szCs w:val="28"/>
        </w:rPr>
        <w:t xml:space="preserve"> </w:t>
      </w:r>
    </w:p>
    <w:p w:rsidR="0023021B" w:rsidRPr="004C6235" w:rsidRDefault="0023021B" w:rsidP="001C2F6A">
      <w:pPr>
        <w:pStyle w:val="NormalWeb"/>
        <w:rPr>
          <w:sz w:val="28"/>
          <w:szCs w:val="28"/>
        </w:rPr>
      </w:pPr>
      <w:r w:rsidRPr="004C6235">
        <w:rPr>
          <w:sz w:val="28"/>
          <w:szCs w:val="28"/>
        </w:rPr>
        <w:t xml:space="preserve">Древней формой организации физического воспитания были </w:t>
      </w:r>
      <w:r w:rsidRPr="004C6235">
        <w:rPr>
          <w:b/>
          <w:sz w:val="28"/>
          <w:szCs w:val="28"/>
        </w:rPr>
        <w:t>игры</w:t>
      </w:r>
    </w:p>
    <w:p w:rsidR="0023021B" w:rsidRPr="004C6235" w:rsidRDefault="0023021B" w:rsidP="001C2F6A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4C6235">
        <w:rPr>
          <w:sz w:val="28"/>
          <w:szCs w:val="28"/>
        </w:rPr>
        <w:t xml:space="preserve">  взрослые учили детей бегать, плавать, бросать камни, дротики, копья, прыгать, лазать по деревьям.</w:t>
      </w:r>
    </w:p>
    <w:p w:rsidR="0023021B" w:rsidRPr="004C6235" w:rsidRDefault="0023021B" w:rsidP="001C2F6A">
      <w:pPr>
        <w:pStyle w:val="NormalWeb"/>
        <w:rPr>
          <w:sz w:val="28"/>
          <w:szCs w:val="28"/>
        </w:rPr>
      </w:pPr>
      <w:r w:rsidRPr="004C6235">
        <w:rPr>
          <w:sz w:val="28"/>
          <w:szCs w:val="28"/>
        </w:rPr>
        <w:t>В играх непосредственно воспроизводились элементы охоты или боя. Перед тем как отправится на охоту, первобытный человек совершал целый ряд действий, связанных с предстоящей погоней за животным и убийством его</w:t>
      </w:r>
      <w:r>
        <w:rPr>
          <w:sz w:val="28"/>
          <w:szCs w:val="28"/>
        </w:rPr>
        <w:t xml:space="preserve"> </w:t>
      </w:r>
    </w:p>
    <w:p w:rsidR="0023021B" w:rsidRPr="00020CC5" w:rsidRDefault="0023021B" w:rsidP="00020CC5">
      <w:pPr>
        <w:pStyle w:val="NormalWeb"/>
        <w:rPr>
          <w:sz w:val="28"/>
          <w:szCs w:val="28"/>
        </w:rPr>
      </w:pPr>
      <w:r w:rsidRPr="00C14579">
        <w:rPr>
          <w:sz w:val="28"/>
          <w:szCs w:val="28"/>
        </w:rPr>
        <w:t xml:space="preserve">В первобытном обществе зарождаются различия в воспитании девочек и мальчиков; эти различия находят свое отражение в играх. Так, например, мальчики играют в охоту, устраивают погоню, засады.  </w:t>
      </w:r>
      <w:r w:rsidRPr="00020C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</w:t>
      </w:r>
      <w:r w:rsidRPr="00020CC5">
        <w:rPr>
          <w:sz w:val="28"/>
          <w:szCs w:val="28"/>
        </w:rPr>
        <w:t>Условия жизни людей, их быта и труда, географическая среда обитания- все это определяло развитие человеческого организма. Вот почему история человечества- это одновременно история развития физической культуры.</w:t>
      </w:r>
    </w:p>
    <w:p w:rsidR="0023021B" w:rsidRDefault="0023021B" w:rsidP="001C2F6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Из всего выше сказанного </w:t>
      </w:r>
      <w:r w:rsidRPr="0070420B">
        <w:rPr>
          <w:sz w:val="28"/>
          <w:szCs w:val="28"/>
        </w:rPr>
        <w:t xml:space="preserve"> следует,  что человек должен был быть сильным, быстрым, ловким и выносливым. Только тогда он мог добиться успеха на охоте, победить врага, защитить себя и свою семью от стихийных бедствий.</w:t>
      </w:r>
    </w:p>
    <w:p w:rsidR="0023021B" w:rsidRDefault="0023021B" w:rsidP="00596583">
      <w:pPr>
        <w:pStyle w:val="NormalWeb"/>
        <w:jc w:val="center"/>
        <w:rPr>
          <w:b/>
          <w:sz w:val="28"/>
          <w:szCs w:val="28"/>
        </w:rPr>
      </w:pPr>
      <w:r w:rsidRPr="00596583">
        <w:rPr>
          <w:b/>
          <w:sz w:val="28"/>
          <w:szCs w:val="28"/>
        </w:rPr>
        <w:t>Контрольные вопросы:</w:t>
      </w:r>
    </w:p>
    <w:p w:rsidR="0023021B" w:rsidRPr="00596583" w:rsidRDefault="0023021B" w:rsidP="00596583">
      <w:pPr>
        <w:pStyle w:val="NormalWeb"/>
        <w:jc w:val="center"/>
        <w:rPr>
          <w:b/>
          <w:sz w:val="28"/>
          <w:szCs w:val="28"/>
        </w:rPr>
      </w:pPr>
    </w:p>
    <w:p w:rsidR="0023021B" w:rsidRPr="00596583" w:rsidRDefault="0023021B" w:rsidP="00596583">
      <w:pPr>
        <w:pStyle w:val="NormalWeb"/>
        <w:numPr>
          <w:ilvl w:val="0"/>
          <w:numId w:val="30"/>
        </w:numPr>
        <w:rPr>
          <w:sz w:val="28"/>
          <w:szCs w:val="28"/>
        </w:rPr>
      </w:pPr>
      <w:r w:rsidRPr="00596583">
        <w:rPr>
          <w:sz w:val="28"/>
          <w:szCs w:val="28"/>
        </w:rPr>
        <w:t xml:space="preserve"> Какие качества нужны для охоты ?</w:t>
      </w:r>
    </w:p>
    <w:p w:rsidR="0023021B" w:rsidRPr="00596583" w:rsidRDefault="0023021B" w:rsidP="00596583">
      <w:pPr>
        <w:pStyle w:val="NormalWeb"/>
        <w:numPr>
          <w:ilvl w:val="0"/>
          <w:numId w:val="30"/>
        </w:numPr>
        <w:rPr>
          <w:sz w:val="28"/>
          <w:szCs w:val="28"/>
        </w:rPr>
      </w:pPr>
      <w:r w:rsidRPr="00596583">
        <w:rPr>
          <w:sz w:val="28"/>
          <w:szCs w:val="28"/>
        </w:rPr>
        <w:t>С помощью какого оружия охотились?</w:t>
      </w:r>
    </w:p>
    <w:p w:rsidR="0023021B" w:rsidRPr="003F3F9A" w:rsidRDefault="0023021B" w:rsidP="003F3F9A">
      <w:pPr>
        <w:pStyle w:val="NormalWeb"/>
        <w:numPr>
          <w:ilvl w:val="0"/>
          <w:numId w:val="30"/>
        </w:numPr>
        <w:rPr>
          <w:sz w:val="28"/>
          <w:szCs w:val="28"/>
        </w:rPr>
      </w:pPr>
      <w:r w:rsidRPr="00596583">
        <w:rPr>
          <w:sz w:val="28"/>
          <w:szCs w:val="28"/>
        </w:rPr>
        <w:t>Чему учили детей?</w:t>
      </w:r>
    </w:p>
    <w:p w:rsidR="0023021B" w:rsidRDefault="0023021B" w:rsidP="00B000D2">
      <w:pPr>
        <w:pStyle w:val="NormalWeb"/>
      </w:pPr>
    </w:p>
    <w:p w:rsidR="0023021B" w:rsidRDefault="0023021B" w:rsidP="001F5EA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Жизненно-важные способы передвижения.</w:t>
      </w:r>
    </w:p>
    <w:p w:rsidR="0023021B" w:rsidRDefault="0023021B" w:rsidP="001F5EA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2.3.1 Ходьба</w:t>
      </w:r>
    </w:p>
    <w:p w:rsidR="0023021B" w:rsidRPr="00290C76" w:rsidRDefault="0023021B" w:rsidP="00A635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3021B" w:rsidRPr="00874C32" w:rsidRDefault="0023021B" w:rsidP="00874C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0C76">
        <w:rPr>
          <w:rFonts w:ascii="Times New Roman" w:hAnsi="Times New Roman"/>
          <w:sz w:val="28"/>
          <w:szCs w:val="28"/>
          <w:lang w:eastAsia="ru-RU"/>
        </w:rPr>
        <w:t>Ходьба — естественный, привычный способ передвижения человека. Движения при ходьбе носят циклический характер, которому свойственна смена режимов напряжения и расслабления. Ходьба — самый доступный вид физической нагрузки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</w:t>
      </w:r>
      <w:r w:rsidRPr="00874C32">
        <w:rPr>
          <w:rFonts w:ascii="Times New Roman" w:hAnsi="Times New Roman"/>
          <w:sz w:val="28"/>
          <w:szCs w:val="28"/>
          <w:lang w:eastAsia="ru-RU"/>
        </w:rPr>
        <w:t xml:space="preserve">Правильная ходьба- это  </w:t>
      </w:r>
    </w:p>
    <w:p w:rsidR="0023021B" w:rsidRPr="0076469A" w:rsidRDefault="0023021B" w:rsidP="00A635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время ходьбы  походка должна быть красивой и лёгкой. Голову держи прямо, а </w:t>
      </w:r>
      <w:r w:rsidRPr="00874C32">
        <w:rPr>
          <w:rFonts w:ascii="Times New Roman" w:hAnsi="Times New Roman"/>
          <w:sz w:val="28"/>
          <w:szCs w:val="28"/>
          <w:lang w:eastAsia="ru-RU"/>
        </w:rPr>
        <w:t>грудная клетка развёрнута, плечи чуть опущены и отведены назад, расслаблены, живот втянут,     стопы ставятся практически на воображаемую прямую линию впереди. Мышцы лица- расслаблены, у уголков рта зарождается улыбка</w:t>
      </w:r>
      <w:r>
        <w:rPr>
          <w:rFonts w:ascii="Times New Roman" w:hAnsi="Times New Roman"/>
          <w:sz w:val="28"/>
          <w:szCs w:val="28"/>
          <w:lang w:eastAsia="ru-RU"/>
        </w:rPr>
        <w:t xml:space="preserve">  .                                                                                                                           </w:t>
      </w:r>
      <w:r w:rsidRPr="00290C76">
        <w:rPr>
          <w:rFonts w:ascii="Times New Roman" w:hAnsi="Times New Roman"/>
          <w:sz w:val="28"/>
          <w:szCs w:val="28"/>
          <w:lang w:eastAsia="ru-RU"/>
        </w:rPr>
        <w:t xml:space="preserve">Сегодня специалисты рекомендуют применять ходьбу как средство восстановления 'былой формы', с целью развития выносливости, совершенствования физического состояния, для профилактики заболеваний и достижения активного долголетия.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290C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0C76">
        <w:rPr>
          <w:rFonts w:ascii="Times New Roman" w:hAnsi="Times New Roman"/>
          <w:sz w:val="28"/>
          <w:szCs w:val="28"/>
          <w:lang w:eastAsia="ru-RU"/>
        </w:rPr>
        <w:t xml:space="preserve">Важным условием эффективности прогулок является правильное дыхание. Дышать надо ритмично через нос, согласуя дыхание с ритмом движения.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021B" w:rsidRPr="003F3F9A" w:rsidRDefault="0023021B" w:rsidP="003F3F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3B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021B" w:rsidRPr="00290C76" w:rsidRDefault="0023021B" w:rsidP="00063B7E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2.3.2.</w:t>
      </w:r>
      <w:r w:rsidRPr="00290C76">
        <w:rPr>
          <w:sz w:val="32"/>
          <w:szCs w:val="32"/>
        </w:rPr>
        <w:t xml:space="preserve"> Бег</w:t>
      </w:r>
    </w:p>
    <w:p w:rsidR="0023021B" w:rsidRPr="00063B7E" w:rsidRDefault="0023021B" w:rsidP="0063385E">
      <w:pPr>
        <w:ind w:left="360"/>
        <w:rPr>
          <w:rFonts w:ascii="Times New Roman" w:hAnsi="Times New Roman"/>
          <w:sz w:val="28"/>
          <w:szCs w:val="28"/>
        </w:rPr>
      </w:pPr>
    </w:p>
    <w:p w:rsidR="0023021B" w:rsidRPr="00063B7E" w:rsidRDefault="0023021B" w:rsidP="00A635E8">
      <w:pPr>
        <w:rPr>
          <w:rFonts w:ascii="Times New Roman" w:hAnsi="Times New Roman"/>
          <w:sz w:val="28"/>
          <w:szCs w:val="28"/>
        </w:rPr>
      </w:pPr>
      <w:r w:rsidRPr="00063B7E">
        <w:rPr>
          <w:rFonts w:ascii="Times New Roman" w:hAnsi="Times New Roman"/>
          <w:sz w:val="28"/>
          <w:szCs w:val="28"/>
        </w:rPr>
        <w:t>Бег - популярный способ оздоровления организма</w:t>
      </w:r>
    </w:p>
    <w:p w:rsidR="0023021B" w:rsidRDefault="0023021B" w:rsidP="00063B7E">
      <w:pPr>
        <w:rPr>
          <w:rFonts w:ascii="Times New Roman" w:hAnsi="Times New Roman"/>
          <w:sz w:val="28"/>
          <w:szCs w:val="28"/>
        </w:rPr>
      </w:pPr>
      <w:r w:rsidRPr="00063B7E">
        <w:rPr>
          <w:rFonts w:ascii="Times New Roman" w:hAnsi="Times New Roman"/>
          <w:sz w:val="28"/>
          <w:szCs w:val="28"/>
        </w:rPr>
        <w:t xml:space="preserve">Бег является одним из способов передвижения человека и осуществляется в результате координированной деятельности его скелетных мышц и конечностей. Помимо своего практического значения в жизни человека, бег активно применяется как средство физического воспитания и развития физического здоровья                                                                                                   </w:t>
      </w:r>
    </w:p>
    <w:p w:rsidR="0023021B" w:rsidRPr="00F81FF9" w:rsidRDefault="0023021B" w:rsidP="0041634F">
      <w:pPr>
        <w:rPr>
          <w:rFonts w:ascii="Times New Roman" w:hAnsi="Times New Roman"/>
          <w:sz w:val="28"/>
          <w:szCs w:val="28"/>
        </w:rPr>
      </w:pPr>
      <w:r w:rsidRPr="00F81FF9">
        <w:rPr>
          <w:rFonts w:ascii="Times New Roman" w:hAnsi="Times New Roman"/>
          <w:sz w:val="28"/>
          <w:szCs w:val="28"/>
        </w:rPr>
        <w:t>Данный способ передвижения вполне естественен для человека и начинается им использоваться практически сразу после того, как человек начинает передвигаться на своих ногах.</w:t>
      </w:r>
    </w:p>
    <w:p w:rsidR="0023021B" w:rsidRDefault="0023021B" w:rsidP="00633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21B" w:rsidRPr="00290C76" w:rsidRDefault="0023021B" w:rsidP="0063385E">
      <w:pPr>
        <w:ind w:left="360"/>
        <w:rPr>
          <w:sz w:val="32"/>
          <w:szCs w:val="32"/>
        </w:rPr>
      </w:pPr>
    </w:p>
    <w:p w:rsidR="0023021B" w:rsidRDefault="0023021B" w:rsidP="00F81FF9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2.3.3.</w:t>
      </w:r>
      <w:r w:rsidRPr="00063B7E">
        <w:rPr>
          <w:rFonts w:ascii="Times New Roman" w:hAnsi="Times New Roman"/>
          <w:b/>
          <w:sz w:val="32"/>
          <w:szCs w:val="32"/>
        </w:rPr>
        <w:t>Прыжки</w:t>
      </w:r>
    </w:p>
    <w:p w:rsidR="0023021B" w:rsidRPr="0041634F" w:rsidRDefault="0023021B" w:rsidP="00F81FF9">
      <w:pPr>
        <w:ind w:left="360"/>
        <w:rPr>
          <w:rFonts w:ascii="Times New Roman" w:hAnsi="Times New Roman"/>
          <w:sz w:val="28"/>
          <w:szCs w:val="28"/>
        </w:rPr>
      </w:pPr>
      <w:r w:rsidRPr="0041634F">
        <w:rPr>
          <w:rFonts w:ascii="Times New Roman" w:hAnsi="Times New Roman"/>
          <w:sz w:val="28"/>
          <w:szCs w:val="28"/>
        </w:rPr>
        <w:t>Прыжки позволяют быстро преодолевать разные препятствия</w:t>
      </w:r>
    </w:p>
    <w:p w:rsidR="0023021B" w:rsidRPr="00F81FF9" w:rsidRDefault="0023021B" w:rsidP="00F81FF9">
      <w:pPr>
        <w:rPr>
          <w:rFonts w:ascii="Times New Roman" w:hAnsi="Times New Roman"/>
          <w:sz w:val="28"/>
          <w:szCs w:val="28"/>
        </w:rPr>
      </w:pPr>
      <w:r w:rsidRPr="0041634F">
        <w:rPr>
          <w:rFonts w:ascii="Times New Roman" w:hAnsi="Times New Roman"/>
          <w:sz w:val="28"/>
          <w:szCs w:val="28"/>
        </w:rPr>
        <w:t>Прыжки находят широкое применение в двигательной деятельности человека. Упражнения в прыжках укрепляют костно-мышечный аппарат ног, туловища, тренируют глазомер, координацию движений.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 выполнении прыжка человек отталкивается от земли, движется в воздухе и приземляется снова на землю.                                                                                                    Виды прыжков:</w:t>
      </w:r>
      <w:r w:rsidRPr="0041634F">
        <w:rPr>
          <w:rFonts w:ascii="Times New Roman" w:hAnsi="Times New Roman"/>
          <w:b/>
          <w:bCs/>
          <w:shadow/>
          <w:color w:val="FEEC94"/>
          <w:sz w:val="88"/>
          <w:szCs w:val="8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прыжки в высоту; прыжки в длину;</w:t>
      </w:r>
      <w:r w:rsidRPr="006319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прыжки в воду,</w:t>
      </w:r>
      <w:r w:rsidRPr="006319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прыжки с трамплина, опорные прыжки.</w:t>
      </w:r>
      <w:r w:rsidRPr="00F81FF9">
        <w:rPr>
          <w:rFonts w:ascii="Times New Roman" w:hAnsi="Times New Roman"/>
          <w:sz w:val="28"/>
          <w:szCs w:val="28"/>
        </w:rPr>
        <w:t xml:space="preserve"> </w:t>
      </w:r>
      <w:r w:rsidRPr="0041634F">
        <w:rPr>
          <w:rFonts w:ascii="Times New Roman" w:hAnsi="Times New Roman"/>
          <w:sz w:val="28"/>
          <w:szCs w:val="28"/>
        </w:rPr>
        <w:t>Прыжки положительно влияют на детский организм. Они развивают все основные группы мышц, суставов, связок, особенно ног. В процессе выполнения прыжков дети развивают свою силу, быстроту, равновесие, глазомер и координацию движений.</w:t>
      </w:r>
    </w:p>
    <w:p w:rsidR="0023021B" w:rsidRDefault="0023021B" w:rsidP="003F3F9A">
      <w:pPr>
        <w:ind w:left="360"/>
        <w:rPr>
          <w:rStyle w:val="text"/>
          <w:rFonts w:ascii="Times New Roman" w:hAnsi="Times New Roman"/>
          <w:b/>
          <w:sz w:val="32"/>
          <w:szCs w:val="32"/>
        </w:rPr>
      </w:pPr>
    </w:p>
    <w:p w:rsidR="0023021B" w:rsidRDefault="0023021B" w:rsidP="00290C76">
      <w:pPr>
        <w:ind w:left="360"/>
        <w:jc w:val="center"/>
        <w:rPr>
          <w:rStyle w:val="text"/>
          <w:rFonts w:ascii="Times New Roman" w:hAnsi="Times New Roman"/>
          <w:b/>
          <w:sz w:val="32"/>
          <w:szCs w:val="32"/>
        </w:rPr>
      </w:pPr>
      <w:r>
        <w:rPr>
          <w:rStyle w:val="text"/>
          <w:rFonts w:ascii="Times New Roman" w:hAnsi="Times New Roman"/>
          <w:b/>
          <w:sz w:val="32"/>
          <w:szCs w:val="32"/>
        </w:rPr>
        <w:t>2</w:t>
      </w:r>
      <w:r w:rsidRPr="00290C76">
        <w:rPr>
          <w:rStyle w:val="text"/>
          <w:rFonts w:ascii="Times New Roman" w:hAnsi="Times New Roman"/>
          <w:b/>
          <w:sz w:val="32"/>
          <w:szCs w:val="32"/>
        </w:rPr>
        <w:t>.3.</w:t>
      </w:r>
      <w:r>
        <w:rPr>
          <w:rStyle w:val="text"/>
          <w:rFonts w:ascii="Times New Roman" w:hAnsi="Times New Roman"/>
          <w:b/>
          <w:sz w:val="32"/>
          <w:szCs w:val="32"/>
        </w:rPr>
        <w:t>4</w:t>
      </w:r>
      <w:r w:rsidRPr="00290C76">
        <w:rPr>
          <w:rStyle w:val="text"/>
          <w:rFonts w:ascii="Times New Roman" w:hAnsi="Times New Roman"/>
          <w:b/>
          <w:sz w:val="32"/>
          <w:szCs w:val="32"/>
        </w:rPr>
        <w:t>. Лазанье</w:t>
      </w:r>
    </w:p>
    <w:p w:rsidR="0023021B" w:rsidRDefault="0023021B" w:rsidP="00F81FF9">
      <w:pPr>
        <w:ind w:left="360"/>
        <w:rPr>
          <w:rStyle w:val="text"/>
          <w:rFonts w:ascii="Times New Roman" w:hAnsi="Times New Roman"/>
          <w:sz w:val="28"/>
          <w:szCs w:val="28"/>
        </w:rPr>
      </w:pPr>
      <w:r w:rsidRPr="00F81FF9">
        <w:rPr>
          <w:rStyle w:val="text"/>
          <w:rFonts w:ascii="Times New Roman" w:hAnsi="Times New Roman"/>
          <w:b/>
          <w:sz w:val="28"/>
          <w:szCs w:val="28"/>
        </w:rPr>
        <w:t xml:space="preserve">Лазанье </w:t>
      </w:r>
      <w:r>
        <w:rPr>
          <w:rStyle w:val="text"/>
          <w:rFonts w:ascii="Times New Roman" w:hAnsi="Times New Roman"/>
          <w:sz w:val="28"/>
          <w:szCs w:val="28"/>
        </w:rPr>
        <w:t xml:space="preserve">- </w:t>
      </w:r>
      <w:r w:rsidRPr="00F81FF9">
        <w:rPr>
          <w:rStyle w:val="text"/>
          <w:rFonts w:ascii="Times New Roman" w:hAnsi="Times New Roman"/>
          <w:sz w:val="28"/>
          <w:szCs w:val="28"/>
        </w:rPr>
        <w:t>это передвижение по различным спортивным снарядам и препятствиям. Оно хорошо помогает развивать силу мышц всего тела. При лазанье человек становиться ловким, он учится умело управлять движениями своего тела</w:t>
      </w:r>
      <w:r w:rsidRPr="00290C76">
        <w:rPr>
          <w:rFonts w:ascii="Times New Roman" w:hAnsi="Times New Roman"/>
          <w:sz w:val="28"/>
          <w:szCs w:val="28"/>
        </w:rPr>
        <w:br/>
      </w:r>
      <w:r w:rsidRPr="00290C76">
        <w:rPr>
          <w:rStyle w:val="text"/>
          <w:rFonts w:ascii="Times New Roman" w:hAnsi="Times New Roman"/>
          <w:b/>
          <w:i/>
          <w:sz w:val="28"/>
          <w:szCs w:val="28"/>
        </w:rPr>
        <w:t xml:space="preserve">Лазанье </w:t>
      </w:r>
      <w:r w:rsidRPr="00290C76">
        <w:rPr>
          <w:rStyle w:val="text"/>
          <w:rFonts w:ascii="Times New Roman" w:hAnsi="Times New Roman"/>
          <w:sz w:val="28"/>
          <w:szCs w:val="28"/>
        </w:rPr>
        <w:t xml:space="preserve">выполняется в смешанном виде с опорой на ноги и хватом рук. Для упражнений используются лестницы, расположенные горизонтально, наклонно или вертикально. </w:t>
      </w:r>
      <w:r>
        <w:rPr>
          <w:rStyle w:val="text"/>
          <w:rFonts w:ascii="Times New Roman" w:hAnsi="Times New Roman"/>
          <w:sz w:val="28"/>
          <w:szCs w:val="28"/>
        </w:rPr>
        <w:t xml:space="preserve">  Лазанье по канату, как показывают наблюдения,  </w:t>
      </w:r>
      <w:r w:rsidRPr="00290C76">
        <w:rPr>
          <w:rStyle w:val="text"/>
          <w:rFonts w:ascii="Times New Roman" w:hAnsi="Times New Roman"/>
          <w:sz w:val="28"/>
          <w:szCs w:val="28"/>
        </w:rPr>
        <w:t xml:space="preserve"> положительно влияют</w:t>
      </w:r>
      <w:r>
        <w:rPr>
          <w:rStyle w:val="text"/>
          <w:rFonts w:ascii="Times New Roman" w:hAnsi="Times New Roman"/>
          <w:sz w:val="28"/>
          <w:szCs w:val="28"/>
        </w:rPr>
        <w:t xml:space="preserve"> </w:t>
      </w:r>
      <w:r w:rsidRPr="00290C76">
        <w:rPr>
          <w:rStyle w:val="text"/>
          <w:rFonts w:ascii="Times New Roman" w:hAnsi="Times New Roman"/>
          <w:sz w:val="28"/>
          <w:szCs w:val="28"/>
        </w:rPr>
        <w:t xml:space="preserve"> на мышцы спины, живота, ног, помогают формированию правильной</w:t>
      </w:r>
      <w:r>
        <w:rPr>
          <w:rStyle w:val="text"/>
          <w:rFonts w:ascii="Times New Roman" w:hAnsi="Times New Roman"/>
          <w:sz w:val="28"/>
          <w:szCs w:val="28"/>
        </w:rPr>
        <w:t xml:space="preserve"> осанки</w:t>
      </w:r>
      <w:r w:rsidRPr="00290C76">
        <w:rPr>
          <w:rStyle w:val="text"/>
          <w:rFonts w:ascii="Times New Roman" w:hAnsi="Times New Roman"/>
          <w:sz w:val="28"/>
          <w:szCs w:val="28"/>
        </w:rPr>
        <w:t xml:space="preserve"> </w:t>
      </w:r>
      <w:r>
        <w:rPr>
          <w:rStyle w:val="text"/>
          <w:rFonts w:ascii="Times New Roman" w:hAnsi="Times New Roman"/>
          <w:sz w:val="28"/>
          <w:szCs w:val="28"/>
        </w:rPr>
        <w:t xml:space="preserve"> </w:t>
      </w:r>
    </w:p>
    <w:p w:rsidR="0023021B" w:rsidRDefault="0023021B" w:rsidP="00290C76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3021B" w:rsidRDefault="0023021B" w:rsidP="00290C76">
      <w:pPr>
        <w:ind w:left="360"/>
        <w:jc w:val="center"/>
        <w:rPr>
          <w:rStyle w:val="text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2.3.5.</w:t>
      </w:r>
      <w:r>
        <w:rPr>
          <w:rStyle w:val="text"/>
          <w:rFonts w:ascii="Times New Roman" w:hAnsi="Times New Roman"/>
          <w:b/>
          <w:sz w:val="32"/>
          <w:szCs w:val="32"/>
        </w:rPr>
        <w:t xml:space="preserve"> П</w:t>
      </w:r>
      <w:r w:rsidRPr="00290C76">
        <w:rPr>
          <w:rStyle w:val="text"/>
          <w:rFonts w:ascii="Times New Roman" w:hAnsi="Times New Roman"/>
          <w:b/>
          <w:sz w:val="32"/>
          <w:szCs w:val="32"/>
        </w:rPr>
        <w:t>олзанье</w:t>
      </w:r>
    </w:p>
    <w:p w:rsidR="0023021B" w:rsidRPr="00290C76" w:rsidRDefault="0023021B" w:rsidP="000F64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1FF9">
        <w:rPr>
          <w:rFonts w:ascii="Times New Roman" w:hAnsi="Times New Roman"/>
          <w:b/>
          <w:sz w:val="28"/>
          <w:szCs w:val="28"/>
          <w:lang w:eastAsia="ru-RU"/>
        </w:rPr>
        <w:t>Ползанье</w:t>
      </w:r>
      <w:r w:rsidRPr="00290C76">
        <w:rPr>
          <w:rFonts w:ascii="Times New Roman" w:hAnsi="Times New Roman"/>
          <w:sz w:val="28"/>
          <w:szCs w:val="28"/>
          <w:lang w:eastAsia="ru-RU"/>
        </w:rPr>
        <w:t xml:space="preserve"> – самый удобный для ребенка способ передвигаться вперед. Оно учит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C76">
        <w:rPr>
          <w:rFonts w:ascii="Times New Roman" w:hAnsi="Times New Roman"/>
          <w:sz w:val="28"/>
          <w:szCs w:val="28"/>
          <w:lang w:eastAsia="ru-RU"/>
        </w:rPr>
        <w:t xml:space="preserve"> использовать одну часть тела для уравновешивания другой. А это, между прочим, важный стимул для развития головного мозга. Такие движения развивают связи между двумя полушариями, именно от этих связей зависит впоследствии координация движений при беге, игре в мяч, лазанье, письме и т.д.</w:t>
      </w:r>
    </w:p>
    <w:p w:rsidR="0023021B" w:rsidRPr="00290C76" w:rsidRDefault="0023021B" w:rsidP="00534D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C76">
        <w:rPr>
          <w:rFonts w:ascii="Times New Roman" w:hAnsi="Times New Roman"/>
          <w:sz w:val="28"/>
          <w:szCs w:val="28"/>
          <w:lang w:eastAsia="ru-RU"/>
        </w:rPr>
        <w:t>Именно в процессе ползанья у ребенка закладываются навыки пространственной ориентации. А от нее в свою очередь будут зависеть потом и способность правильно и красиво писать, и успехи в геометрии, и умение узнавать время по часам, и многое другое. Именно с помощью ползанья человек впервые начинает передвигаться в пространстве.</w:t>
      </w:r>
    </w:p>
    <w:p w:rsidR="0023021B" w:rsidRPr="003F3F9A" w:rsidRDefault="0023021B" w:rsidP="003F3F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0C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021B" w:rsidRPr="00456314" w:rsidRDefault="0023021B" w:rsidP="00EB0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56314">
        <w:rPr>
          <w:rFonts w:ascii="Times New Roman" w:hAnsi="Times New Roman"/>
          <w:b/>
          <w:sz w:val="28"/>
          <w:szCs w:val="28"/>
          <w:lang w:eastAsia="ru-RU"/>
        </w:rPr>
        <w:t>.3.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56314">
        <w:rPr>
          <w:rFonts w:ascii="Times New Roman" w:hAnsi="Times New Roman"/>
          <w:b/>
          <w:sz w:val="28"/>
          <w:szCs w:val="28"/>
          <w:lang w:eastAsia="ru-RU"/>
        </w:rPr>
        <w:t>. Ходьба на лыжах</w:t>
      </w:r>
    </w:p>
    <w:p w:rsidR="0023021B" w:rsidRPr="000F64E2" w:rsidRDefault="0023021B" w:rsidP="00290C76">
      <w:pPr>
        <w:spacing w:before="100" w:beforeAutospacing="1" w:after="100" w:afterAutospacing="1"/>
        <w:ind w:left="-180"/>
        <w:rPr>
          <w:rStyle w:val="fontstyle42"/>
          <w:rFonts w:ascii="Times New Roman" w:hAnsi="Times New Roman"/>
          <w:sz w:val="28"/>
          <w:szCs w:val="28"/>
        </w:rPr>
      </w:pPr>
      <w:r w:rsidRPr="000F64E2">
        <w:rPr>
          <w:rStyle w:val="fontstyle42"/>
          <w:rFonts w:ascii="Times New Roman" w:hAnsi="Times New Roman"/>
          <w:sz w:val="28"/>
          <w:szCs w:val="28"/>
        </w:rPr>
        <w:t xml:space="preserve">Передвижение по снегу на лыжах знакомо людям с давних времен. </w:t>
      </w: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Pr="000F64E2">
        <w:rPr>
          <w:rStyle w:val="fontstyle42"/>
          <w:rFonts w:ascii="Times New Roman" w:hAnsi="Times New Roman"/>
          <w:sz w:val="28"/>
          <w:szCs w:val="28"/>
        </w:rPr>
        <w:t xml:space="preserve"> </w:t>
      </w: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Pr="000F64E2">
        <w:rPr>
          <w:rStyle w:val="fontstyle42"/>
          <w:rFonts w:ascii="Times New Roman" w:hAnsi="Times New Roman"/>
          <w:sz w:val="28"/>
          <w:szCs w:val="28"/>
        </w:rPr>
        <w:t xml:space="preserve"> </w:t>
      </w:r>
    </w:p>
    <w:p w:rsidR="0023021B" w:rsidRPr="000F64E2" w:rsidRDefault="0023021B" w:rsidP="00290C76">
      <w:pPr>
        <w:spacing w:before="100" w:beforeAutospacing="1" w:after="100" w:afterAutospacing="1"/>
        <w:ind w:left="-180"/>
        <w:rPr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F64E2">
        <w:rPr>
          <w:rStyle w:val="fontstyle42"/>
          <w:rFonts w:ascii="Times New Roman" w:hAnsi="Times New Roman"/>
          <w:sz w:val="28"/>
          <w:szCs w:val="28"/>
        </w:rPr>
        <w:t>Ходьба и бег на лыжах - вид физических упражнений, которым можно заниматься с самого раннего детства до глубокой старости. Основанный на естественных движениях (ходьбе и беге), лыжный спорт имеет перед каждым из них значительное преимущество, так как передвижение на лыжах требует участия гораздо большего количества мышц</w:t>
      </w:r>
    </w:p>
    <w:p w:rsidR="0023021B" w:rsidRDefault="0023021B" w:rsidP="00185D79">
      <w:pPr>
        <w:spacing w:before="100" w:beforeAutospacing="1" w:after="100" w:afterAutospacing="1"/>
        <w:ind w:left="-180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Pr="000F64E2">
        <w:rPr>
          <w:rStyle w:val="fontstyle42"/>
          <w:rFonts w:ascii="Times New Roman" w:hAnsi="Times New Roman"/>
          <w:sz w:val="28"/>
          <w:szCs w:val="28"/>
        </w:rPr>
        <w:t xml:space="preserve">Активное влияние природы при занятиях лыжами оказывает сильное воздействие на эмоциональное состояние человека. </w:t>
      </w: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</w:p>
    <w:p w:rsidR="0023021B" w:rsidRDefault="0023021B" w:rsidP="00185D79">
      <w:pPr>
        <w:spacing w:before="100" w:beforeAutospacing="1" w:after="100" w:afterAutospacing="1"/>
        <w:ind w:left="-180"/>
        <w:rPr>
          <w:rStyle w:val="fontstyle42"/>
          <w:rFonts w:ascii="Times New Roman" w:hAnsi="Times New Roman"/>
          <w:sz w:val="28"/>
          <w:szCs w:val="28"/>
        </w:rPr>
      </w:pPr>
    </w:p>
    <w:p w:rsidR="0023021B" w:rsidRPr="00596583" w:rsidRDefault="0023021B" w:rsidP="00596583">
      <w:pPr>
        <w:spacing w:before="100" w:beforeAutospacing="1" w:after="100" w:afterAutospacing="1"/>
        <w:ind w:left="-180"/>
        <w:jc w:val="center"/>
        <w:rPr>
          <w:rStyle w:val="fontstyle42"/>
          <w:rFonts w:ascii="Times New Roman" w:hAnsi="Times New Roman"/>
          <w:b/>
          <w:sz w:val="28"/>
          <w:szCs w:val="28"/>
        </w:rPr>
      </w:pPr>
      <w:r w:rsidRPr="00596583">
        <w:rPr>
          <w:rStyle w:val="fontstyle42"/>
          <w:rFonts w:ascii="Times New Roman" w:hAnsi="Times New Roman"/>
          <w:b/>
          <w:sz w:val="28"/>
          <w:szCs w:val="28"/>
        </w:rPr>
        <w:t>Контрольные вопросы:</w:t>
      </w:r>
    </w:p>
    <w:p w:rsidR="0023021B" w:rsidRPr="00596583" w:rsidRDefault="0023021B" w:rsidP="00596583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96583">
        <w:rPr>
          <w:rFonts w:ascii="Times New Roman" w:hAnsi="Times New Roman"/>
          <w:sz w:val="28"/>
          <w:szCs w:val="28"/>
        </w:rPr>
        <w:t>Какие прыжки вы можете назвать?</w:t>
      </w:r>
    </w:p>
    <w:p w:rsidR="0023021B" w:rsidRPr="00596583" w:rsidRDefault="0023021B" w:rsidP="00596583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96583">
        <w:rPr>
          <w:rFonts w:ascii="Times New Roman" w:hAnsi="Times New Roman"/>
          <w:sz w:val="28"/>
          <w:szCs w:val="28"/>
        </w:rPr>
        <w:t>Какие способы передвижения вы можете назвать?</w:t>
      </w:r>
    </w:p>
    <w:p w:rsidR="0023021B" w:rsidRPr="000F64E2" w:rsidRDefault="0023021B" w:rsidP="00185D79">
      <w:pPr>
        <w:spacing w:before="100" w:beforeAutospacing="1" w:after="100" w:afterAutospacing="1"/>
        <w:ind w:left="-180"/>
        <w:rPr>
          <w:rFonts w:ascii="Times New Roman" w:hAnsi="Times New Roman"/>
          <w:sz w:val="28"/>
          <w:szCs w:val="28"/>
        </w:rPr>
      </w:pPr>
    </w:p>
    <w:p w:rsidR="0023021B" w:rsidRPr="000F64E2" w:rsidRDefault="0023021B" w:rsidP="007C1D21">
      <w:pPr>
        <w:spacing w:before="100" w:beforeAutospacing="1" w:after="100" w:afterAutospacing="1"/>
        <w:ind w:left="-180"/>
        <w:rPr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Default="0023021B" w:rsidP="00A13A5B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ru-RU"/>
        </w:rPr>
      </w:pPr>
    </w:p>
    <w:p w:rsidR="0023021B" w:rsidRPr="007C1D21" w:rsidRDefault="0023021B" w:rsidP="007C1D21">
      <w:pPr>
        <w:spacing w:before="100" w:beforeAutospacing="1" w:after="100" w:afterAutospacing="1"/>
        <w:ind w:left="-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3. </w:t>
      </w:r>
      <w:r w:rsidRPr="007C1D21">
        <w:rPr>
          <w:rFonts w:ascii="Times New Roman" w:hAnsi="Times New Roman"/>
          <w:b/>
          <w:sz w:val="32"/>
          <w:szCs w:val="32"/>
          <w:lang w:eastAsia="ru-RU"/>
        </w:rPr>
        <w:t>Закаливание</w:t>
      </w:r>
    </w:p>
    <w:p w:rsidR="0023021B" w:rsidRPr="00A13A5B" w:rsidRDefault="0023021B" w:rsidP="00A13A5B">
      <w:pPr>
        <w:spacing w:before="100" w:beforeAutospacing="1" w:after="100" w:afterAutospacing="1"/>
        <w:ind w:left="-180"/>
        <w:rPr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Pr="00A13A5B">
        <w:rPr>
          <w:rFonts w:ascii="Times New Roman" w:hAnsi="Times New Roman"/>
          <w:sz w:val="28"/>
          <w:szCs w:val="28"/>
        </w:rPr>
        <w:t>Закаливание- это  повышение устойчивости тела человека к переменам погоды. Закаливание - обязательный элемент физического воспитания,  так как имеет большое значение для укрепления здоровья, увеличения работоспособности, улучшения самочувствия, настроения и бодрости.</w:t>
      </w:r>
    </w:p>
    <w:p w:rsidR="0023021B" w:rsidRPr="003E624C" w:rsidRDefault="0023021B" w:rsidP="007C1D21">
      <w:pPr>
        <w:pStyle w:val="NormalWeb"/>
        <w:rPr>
          <w:b/>
          <w:i/>
          <w:sz w:val="28"/>
          <w:szCs w:val="28"/>
        </w:rPr>
      </w:pPr>
      <w:r w:rsidRPr="003E624C">
        <w:rPr>
          <w:b/>
          <w:i/>
          <w:sz w:val="28"/>
          <w:szCs w:val="28"/>
        </w:rPr>
        <w:t xml:space="preserve"> </w:t>
      </w:r>
      <w:r w:rsidRPr="003E624C">
        <w:rPr>
          <w:b/>
          <w:i/>
          <w:iCs/>
          <w:sz w:val="28"/>
          <w:szCs w:val="28"/>
        </w:rPr>
        <w:t xml:space="preserve">Закаливание воздухом </w:t>
      </w:r>
    </w:p>
    <w:p w:rsidR="0023021B" w:rsidRDefault="0023021B" w:rsidP="007C1D21">
      <w:pPr>
        <w:pStyle w:val="NormalWeb"/>
        <w:rPr>
          <w:sz w:val="28"/>
          <w:szCs w:val="28"/>
        </w:rPr>
      </w:pPr>
      <w:r w:rsidRPr="003E624C">
        <w:rPr>
          <w:sz w:val="28"/>
          <w:szCs w:val="28"/>
        </w:rPr>
        <w:t xml:space="preserve">Наиболее распространенная и доступная форма закаливания - использование свежего воздуха. Такие закаливающие процедуры доступны людям различного возраста и широко могут применяться не только здоровыми людьми, но и страдающими некоторыми заболеваниями.                  </w:t>
      </w:r>
      <w:r>
        <w:rPr>
          <w:sz w:val="28"/>
          <w:szCs w:val="28"/>
        </w:rPr>
        <w:t xml:space="preserve">                                       </w:t>
      </w:r>
      <w:r w:rsidRPr="003E624C">
        <w:rPr>
          <w:sz w:val="28"/>
          <w:szCs w:val="28"/>
        </w:rPr>
        <w:t xml:space="preserve">Пребывание на воздухе целесообразно сочетать с активными движениями: зимой – катанием на коньках, лыжах, а летом – игрой в мяч и другими подвижными играми.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E624C">
        <w:rPr>
          <w:bCs/>
          <w:sz w:val="28"/>
          <w:szCs w:val="28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</w:t>
      </w:r>
      <w:r w:rsidRPr="003E624C">
        <w:rPr>
          <w:b/>
          <w:bCs/>
          <w:color w:val="000000"/>
          <w:sz w:val="28"/>
          <w:szCs w:val="28"/>
        </w:rPr>
        <w:t xml:space="preserve"> </w:t>
      </w:r>
      <w:r w:rsidRPr="003E624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E624C">
        <w:rPr>
          <w:sz w:val="28"/>
          <w:szCs w:val="28"/>
        </w:rPr>
        <w:t xml:space="preserve">Воздушные процедуры с целью закаливания могут применяться либо в виде пребывания одетого человека на открытом воздухе (прогулки, спортивные занятия), либо в виде воздушных ванн, при которых происходит кратковременное действие воздуха определенной температуры на обнаженную поверхность тела человека.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3E624C">
        <w:rPr>
          <w:sz w:val="28"/>
          <w:szCs w:val="28"/>
        </w:rPr>
        <w:t>Прогулки на воздухе проводятся в любое время года независимо от погоды. Длительность прогулок устанавливается индивидуально для каждого человека в зависимости от состояния его здоровья и возраста. Увеличение времени прогулок должно проводиться постепенно</w:t>
      </w:r>
      <w:r>
        <w:rPr>
          <w:sz w:val="28"/>
          <w:szCs w:val="28"/>
        </w:rPr>
        <w:t>.</w:t>
      </w:r>
    </w:p>
    <w:p w:rsidR="0023021B" w:rsidRDefault="0023021B" w:rsidP="003E624C">
      <w:pPr>
        <w:pStyle w:val="NormalWeb"/>
        <w:rPr>
          <w:b/>
          <w:i/>
          <w:iCs/>
          <w:sz w:val="28"/>
          <w:szCs w:val="28"/>
        </w:rPr>
      </w:pPr>
      <w:r w:rsidRPr="003E6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624C">
        <w:rPr>
          <w:sz w:val="28"/>
          <w:szCs w:val="28"/>
        </w:rPr>
        <w:t xml:space="preserve"> </w:t>
      </w:r>
      <w:r w:rsidRPr="003E624C">
        <w:rPr>
          <w:b/>
          <w:i/>
          <w:iCs/>
          <w:sz w:val="28"/>
          <w:szCs w:val="28"/>
        </w:rPr>
        <w:t xml:space="preserve">Закаливание </w:t>
      </w:r>
      <w:r>
        <w:rPr>
          <w:b/>
          <w:i/>
          <w:iCs/>
          <w:sz w:val="28"/>
          <w:szCs w:val="28"/>
        </w:rPr>
        <w:t>солнцем</w:t>
      </w:r>
    </w:p>
    <w:p w:rsidR="0023021B" w:rsidRPr="00A13A5B" w:rsidRDefault="0023021B" w:rsidP="00A13A5B">
      <w:pPr>
        <w:rPr>
          <w:rFonts w:ascii="Times New Roman" w:hAnsi="Times New Roman"/>
          <w:sz w:val="24"/>
          <w:szCs w:val="24"/>
          <w:lang w:eastAsia="ru-RU"/>
        </w:rPr>
      </w:pPr>
      <w:r w:rsidRPr="003E624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D713B">
        <w:rPr>
          <w:rFonts w:ascii="Times New Roman" w:hAnsi="Times New Roman"/>
          <w:sz w:val="28"/>
          <w:szCs w:val="28"/>
          <w:lang w:eastAsia="ru-RU"/>
        </w:rPr>
        <w:t xml:space="preserve">  Закаливание солнцем – проводится на открытом воздухе. Закаливание происходит во время работы, прогулок или занятий спортом. Закаливание солнцем помогает нашему организму легче переносить высокую температуру окружающей среды, улучшает терморегуляцию организма в условиях перегревания. Заодно повышается и сопротивляемость организма к переохлаждению. </w:t>
      </w:r>
    </w:p>
    <w:p w:rsidR="0023021B" w:rsidRPr="00FD713B" w:rsidRDefault="0023021B" w:rsidP="003E6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13B">
        <w:rPr>
          <w:rFonts w:ascii="Times New Roman" w:hAnsi="Times New Roman"/>
          <w:sz w:val="28"/>
          <w:szCs w:val="28"/>
          <w:lang w:eastAsia="ru-RU"/>
        </w:rPr>
        <w:t>Принимать солнечные ванны лучше всего утром, пока воздух чистый и менее прогрет раскаленным солнцем. Наиболее удобное положение для принятия солнечных ванн – лёжа, ногами к солнцу. Не забудьте о защите головы от солнца – наденьте панамку или шляпку.</w:t>
      </w:r>
    </w:p>
    <w:p w:rsidR="0023021B" w:rsidRPr="00FD713B" w:rsidRDefault="0023021B" w:rsidP="003E6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13B">
        <w:rPr>
          <w:rFonts w:ascii="Times New Roman" w:hAnsi="Times New Roman"/>
          <w:sz w:val="28"/>
          <w:szCs w:val="28"/>
          <w:lang w:eastAsia="ru-RU"/>
        </w:rPr>
        <w:t xml:space="preserve">Также обратите внимание на то, что загорать не рекомендуется натощак, а также перед едой и сразу после нее. Загорайте через 30-40 минут после завтрака, и заканчивайте принимать солнечные ванны примерно за час до очередного приема пищи.Запомните, что, загорая, ни в коем случае нельзя спать (можно обгореть).  </w:t>
      </w:r>
    </w:p>
    <w:p w:rsidR="0023021B" w:rsidRPr="00FD713B" w:rsidRDefault="0023021B" w:rsidP="00FD713B">
      <w:pPr>
        <w:pStyle w:val="NormalWeb"/>
        <w:rPr>
          <w:b/>
          <w:i/>
          <w:sz w:val="28"/>
          <w:szCs w:val="28"/>
        </w:rPr>
      </w:pPr>
      <w:r w:rsidRPr="00FD713B">
        <w:rPr>
          <w:b/>
          <w:bCs/>
          <w:i/>
          <w:sz w:val="28"/>
          <w:szCs w:val="28"/>
        </w:rPr>
        <w:t>Закаливание водой</w:t>
      </w:r>
    </w:p>
    <w:p w:rsidR="0023021B" w:rsidRPr="00A13A5B" w:rsidRDefault="0023021B" w:rsidP="00FD713B">
      <w:pPr>
        <w:pStyle w:val="NormalWeb"/>
        <w:rPr>
          <w:i/>
        </w:rPr>
      </w:pPr>
      <w:r>
        <w:rPr>
          <w:rFonts w:ascii="Times New Roman CYR" w:hAnsi="Times New Roman CYR"/>
          <w:sz w:val="27"/>
          <w:szCs w:val="27"/>
        </w:rPr>
        <w:t xml:space="preserve">Самое благоприятное время для начала закаливания водой - лето и осень. Лучше всего проводить процедуры в утренние часы, сразу же после сна или в конце утренней зарядки. </w:t>
      </w:r>
      <w:r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6E4988">
        <w:rPr>
          <w:sz w:val="28"/>
          <w:szCs w:val="28"/>
        </w:rPr>
        <w:t xml:space="preserve">  При закаливании водой рекомендуются следующие виды процедур: </w:t>
      </w:r>
      <w:r w:rsidRPr="00A13A5B">
        <w:rPr>
          <w:i/>
          <w:sz w:val="28"/>
          <w:szCs w:val="28"/>
        </w:rPr>
        <w:t>обтирание, обливание, души, купания.</w:t>
      </w:r>
    </w:p>
    <w:p w:rsidR="0023021B" w:rsidRPr="006E4988" w:rsidRDefault="0023021B" w:rsidP="00FD713B">
      <w:pPr>
        <w:pStyle w:val="NormalWeb"/>
        <w:rPr>
          <w:sz w:val="28"/>
          <w:szCs w:val="28"/>
        </w:rPr>
      </w:pPr>
      <w:r w:rsidRPr="006E4988">
        <w:rPr>
          <w:sz w:val="28"/>
          <w:szCs w:val="28"/>
        </w:rPr>
        <w:t>   </w:t>
      </w:r>
      <w:r w:rsidRPr="00A13A5B">
        <w:rPr>
          <w:i/>
          <w:sz w:val="28"/>
          <w:szCs w:val="28"/>
        </w:rPr>
        <w:t> Обтирание</w:t>
      </w:r>
      <w:r w:rsidRPr="006E4988">
        <w:rPr>
          <w:sz w:val="28"/>
          <w:szCs w:val="28"/>
        </w:rPr>
        <w:t xml:space="preserve"> - начальный этап закаливания водой. В течение нескольких дней производят обтирание полотенцем, губкой или просто рукой, смоченной водой. </w:t>
      </w:r>
      <w:r w:rsidRPr="006E4988">
        <w:rPr>
          <w:bCs/>
          <w:i/>
          <w:iCs/>
          <w:sz w:val="28"/>
          <w:szCs w:val="28"/>
        </w:rPr>
        <w:t>Обтирание</w:t>
      </w:r>
      <w:r w:rsidRPr="006E4988">
        <w:rPr>
          <w:i/>
          <w:iCs/>
          <w:sz w:val="28"/>
          <w:szCs w:val="28"/>
        </w:rPr>
        <w:t> - </w:t>
      </w:r>
      <w:r w:rsidRPr="006E4988">
        <w:rPr>
          <w:sz w:val="28"/>
          <w:szCs w:val="28"/>
        </w:rPr>
        <w:t>Это самая нежная из всех водных процедур. Его можно применять во всех возрастах, начиная с младенческого. Его проводят полотенцем, губкой или просто рукой, смоченной водой. Обтирание производят последовательно: шея, грудь, спина, затем вытирают их насухо и растирают полотенцем до красноты. После этого обтирают ноги и также растирают их. Вся процедура осуществляется в пределах пяти минут.</w:t>
      </w:r>
    </w:p>
    <w:p w:rsidR="0023021B" w:rsidRPr="006E4988" w:rsidRDefault="0023021B" w:rsidP="00FD713B">
      <w:pPr>
        <w:pStyle w:val="NormalWeb"/>
        <w:rPr>
          <w:sz w:val="28"/>
          <w:szCs w:val="28"/>
        </w:rPr>
      </w:pPr>
      <w:r w:rsidRPr="006E4988">
        <w:rPr>
          <w:sz w:val="28"/>
          <w:szCs w:val="28"/>
        </w:rPr>
        <w:t>    </w:t>
      </w:r>
      <w:r w:rsidRPr="006E4988">
        <w:rPr>
          <w:i/>
          <w:sz w:val="28"/>
          <w:szCs w:val="28"/>
        </w:rPr>
        <w:t>Обливание</w:t>
      </w:r>
      <w:r w:rsidRPr="006E4988">
        <w:rPr>
          <w:sz w:val="28"/>
          <w:szCs w:val="28"/>
        </w:rPr>
        <w:t xml:space="preserve"> - следующий этап закаливания водой. При этой процедуре к действию на организм низкой температуры воды присоединяется небольшое давление струю воды. При обливаниях вода выливается из какого-либо сосуда или шланга. Для первых обливаний применяется вода с температурой около +30°, в дальнейшем температура снижается до +15° С и ниже. После обливания производится энергичное растирание тела полотенцем. Длительность всей процедуры - 3-4 минуты.</w:t>
      </w:r>
    </w:p>
    <w:p w:rsidR="0023021B" w:rsidRDefault="0023021B" w:rsidP="006E4988">
      <w:pPr>
        <w:pStyle w:val="NormalWeb"/>
        <w:rPr>
          <w:sz w:val="28"/>
          <w:szCs w:val="28"/>
        </w:rPr>
      </w:pPr>
      <w:r w:rsidRPr="006E4988">
        <w:rPr>
          <w:sz w:val="28"/>
          <w:szCs w:val="28"/>
        </w:rPr>
        <w:t> </w:t>
      </w:r>
      <w:r w:rsidRPr="006E4988">
        <w:rPr>
          <w:i/>
          <w:sz w:val="28"/>
          <w:szCs w:val="28"/>
        </w:rPr>
        <w:t xml:space="preserve">Душ </w:t>
      </w:r>
      <w:r w:rsidRPr="006E4988">
        <w:rPr>
          <w:sz w:val="28"/>
          <w:szCs w:val="28"/>
        </w:rPr>
        <w:t>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23021B" w:rsidRPr="00A13A5B" w:rsidRDefault="0023021B" w:rsidP="006E4988">
      <w:pPr>
        <w:pStyle w:val="NormalWeb"/>
        <w:rPr>
          <w:sz w:val="28"/>
          <w:szCs w:val="28"/>
        </w:rPr>
      </w:pPr>
      <w:r w:rsidRPr="006E4988">
        <w:rPr>
          <w:sz w:val="28"/>
          <w:szCs w:val="28"/>
        </w:rPr>
        <w:t>Для закаливания рекомендуется наряду с общими применять и местные водные процедуры. Наиболее распространенные из них – </w:t>
      </w:r>
      <w:r w:rsidRPr="006E4988"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</w:t>
      </w:r>
      <w:r w:rsidRPr="006E4988">
        <w:rPr>
          <w:bCs/>
          <w:i/>
          <w:iCs/>
          <w:sz w:val="28"/>
          <w:szCs w:val="28"/>
        </w:rPr>
        <w:t>г) обмывание стоп</w:t>
      </w:r>
      <w:r w:rsidRPr="006E4988">
        <w:rPr>
          <w:sz w:val="28"/>
          <w:szCs w:val="28"/>
        </w:rPr>
        <w:t> </w:t>
      </w:r>
      <w:r w:rsidRPr="006E4988">
        <w:rPr>
          <w:bCs/>
          <w:i/>
          <w:iCs/>
          <w:sz w:val="28"/>
          <w:szCs w:val="28"/>
        </w:rPr>
        <w:t>и</w:t>
      </w:r>
      <w:r w:rsidRPr="006E4988">
        <w:rPr>
          <w:sz w:val="28"/>
          <w:szCs w:val="28"/>
        </w:rPr>
        <w:t> </w:t>
      </w:r>
      <w:r w:rsidRPr="006E4988">
        <w:rPr>
          <w:bCs/>
          <w:i/>
          <w:iCs/>
          <w:sz w:val="28"/>
          <w:szCs w:val="28"/>
        </w:rPr>
        <w:t>полоскание горла холодной водой</w:t>
      </w:r>
      <w:r>
        <w:rPr>
          <w:sz w:val="28"/>
          <w:szCs w:val="28"/>
        </w:rPr>
        <w:t xml:space="preserve">                                                                </w:t>
      </w:r>
      <w:r w:rsidRPr="006E4988">
        <w:rPr>
          <w:sz w:val="28"/>
          <w:szCs w:val="28"/>
        </w:rPr>
        <w:t> </w:t>
      </w:r>
      <w:r w:rsidRPr="006E4988">
        <w:rPr>
          <w:bCs/>
          <w:i/>
          <w:iCs/>
          <w:sz w:val="28"/>
          <w:szCs w:val="28"/>
        </w:rPr>
        <w:t>д) зимнее купание</w:t>
      </w:r>
      <w:r w:rsidRPr="006E49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6E4988">
        <w:rPr>
          <w:sz w:val="28"/>
          <w:szCs w:val="28"/>
        </w:rPr>
        <w:t> </w:t>
      </w:r>
      <w:r w:rsidRPr="006E4988">
        <w:rPr>
          <w:bCs/>
          <w:i/>
          <w:iCs/>
          <w:sz w:val="28"/>
          <w:szCs w:val="28"/>
        </w:rPr>
        <w:t>ж)</w:t>
      </w:r>
      <w:r w:rsidRPr="006E4988">
        <w:rPr>
          <w:sz w:val="28"/>
          <w:szCs w:val="28"/>
        </w:rPr>
        <w:t> </w:t>
      </w:r>
      <w:r w:rsidRPr="006E4988">
        <w:rPr>
          <w:bCs/>
          <w:i/>
          <w:iCs/>
          <w:sz w:val="28"/>
          <w:szCs w:val="28"/>
        </w:rPr>
        <w:t>закаливание в парной</w:t>
      </w:r>
      <w:r w:rsidRPr="006E4988">
        <w:rPr>
          <w:i/>
          <w:iCs/>
          <w:sz w:val="28"/>
          <w:szCs w:val="28"/>
        </w:rPr>
        <w:t>.</w:t>
      </w:r>
    </w:p>
    <w:p w:rsidR="0023021B" w:rsidRPr="006E4988" w:rsidRDefault="0023021B" w:rsidP="006E4988">
      <w:pPr>
        <w:pStyle w:val="NormalWeb"/>
        <w:rPr>
          <w:b/>
          <w:sz w:val="28"/>
          <w:szCs w:val="28"/>
        </w:rPr>
      </w:pPr>
      <w:r w:rsidRPr="006E4988">
        <w:rPr>
          <w:b/>
          <w:i/>
          <w:iCs/>
          <w:sz w:val="28"/>
          <w:szCs w:val="28"/>
        </w:rPr>
        <w:t>Если хочеш быть здоров закаляйся</w:t>
      </w:r>
      <w:r>
        <w:rPr>
          <w:b/>
          <w:i/>
          <w:iCs/>
          <w:sz w:val="28"/>
          <w:szCs w:val="28"/>
        </w:rPr>
        <w:t>!</w:t>
      </w:r>
    </w:p>
    <w:p w:rsidR="0023021B" w:rsidRPr="003F3F9A" w:rsidRDefault="0023021B" w:rsidP="003F3F9A">
      <w:pPr>
        <w:pStyle w:val="NormalWeb"/>
        <w:jc w:val="center"/>
        <w:rPr>
          <w:b/>
          <w:sz w:val="28"/>
          <w:szCs w:val="28"/>
        </w:rPr>
      </w:pPr>
      <w:r w:rsidRPr="003F3F9A">
        <w:rPr>
          <w:b/>
          <w:sz w:val="28"/>
          <w:szCs w:val="28"/>
        </w:rPr>
        <w:t>Контрольные вопросы:</w:t>
      </w:r>
    </w:p>
    <w:p w:rsidR="0023021B" w:rsidRPr="003F3F9A" w:rsidRDefault="0023021B" w:rsidP="003F3F9A">
      <w:pPr>
        <w:pStyle w:val="NormalWeb"/>
        <w:numPr>
          <w:ilvl w:val="0"/>
          <w:numId w:val="32"/>
        </w:numPr>
        <w:rPr>
          <w:sz w:val="28"/>
          <w:szCs w:val="28"/>
        </w:rPr>
      </w:pPr>
      <w:r w:rsidRPr="003F3F9A">
        <w:rPr>
          <w:sz w:val="28"/>
          <w:szCs w:val="28"/>
        </w:rPr>
        <w:t>Какие виды закаливания вы можете назвать?</w:t>
      </w:r>
    </w:p>
    <w:p w:rsidR="0023021B" w:rsidRPr="003F3F9A" w:rsidRDefault="0023021B" w:rsidP="003F3F9A">
      <w:pPr>
        <w:pStyle w:val="NormalWeb"/>
        <w:numPr>
          <w:ilvl w:val="0"/>
          <w:numId w:val="32"/>
        </w:numPr>
        <w:rPr>
          <w:sz w:val="28"/>
          <w:szCs w:val="28"/>
        </w:rPr>
      </w:pPr>
      <w:r w:rsidRPr="003F3F9A">
        <w:rPr>
          <w:sz w:val="28"/>
          <w:szCs w:val="28"/>
        </w:rPr>
        <w:t>Как можно закаляться водой?</w:t>
      </w:r>
    </w:p>
    <w:p w:rsidR="0023021B" w:rsidRPr="003F3F9A" w:rsidRDefault="0023021B" w:rsidP="003F3F9A">
      <w:pPr>
        <w:pStyle w:val="NormalWeb"/>
        <w:numPr>
          <w:ilvl w:val="0"/>
          <w:numId w:val="32"/>
        </w:numPr>
        <w:rPr>
          <w:sz w:val="28"/>
          <w:szCs w:val="28"/>
        </w:rPr>
      </w:pPr>
      <w:r w:rsidRPr="003F3F9A">
        <w:rPr>
          <w:sz w:val="28"/>
          <w:szCs w:val="28"/>
        </w:rPr>
        <w:t>Для чего нужно закаливание?</w:t>
      </w:r>
    </w:p>
    <w:p w:rsidR="0023021B" w:rsidRPr="001A0D3B" w:rsidRDefault="0023021B" w:rsidP="001A0D3B">
      <w:pPr>
        <w:pStyle w:val="NormalWeb"/>
      </w:pPr>
    </w:p>
    <w:p w:rsidR="0023021B" w:rsidRPr="001A0D3B" w:rsidRDefault="0023021B" w:rsidP="001A0D3B">
      <w:pPr>
        <w:pStyle w:val="NormalWeb"/>
      </w:pPr>
    </w:p>
    <w:p w:rsidR="0023021B" w:rsidRPr="00D218AE" w:rsidRDefault="0023021B" w:rsidP="00FD713B">
      <w:pPr>
        <w:pStyle w:val="NormalWeb"/>
      </w:pPr>
      <w:r>
        <w:rPr>
          <w:sz w:val="27"/>
          <w:szCs w:val="27"/>
        </w:rPr>
        <w:t xml:space="preserve"> </w:t>
      </w:r>
    </w:p>
    <w:p w:rsidR="0023021B" w:rsidRPr="00D218AE" w:rsidRDefault="0023021B" w:rsidP="00FD713B">
      <w:pPr>
        <w:pStyle w:val="NormalWeb"/>
      </w:pPr>
      <w:r>
        <w:t>    </w:t>
      </w:r>
      <w:r>
        <w:rPr>
          <w:sz w:val="27"/>
          <w:szCs w:val="27"/>
        </w:rPr>
        <w:t xml:space="preserve"> </w:t>
      </w:r>
    </w:p>
    <w:p w:rsidR="0023021B" w:rsidRPr="0095174A" w:rsidRDefault="0023021B" w:rsidP="00BA2D20">
      <w:pPr>
        <w:rPr>
          <w:rFonts w:ascii="Times New Roman" w:hAnsi="Times New Roman"/>
          <w:sz w:val="28"/>
          <w:szCs w:val="28"/>
        </w:rPr>
      </w:pPr>
    </w:p>
    <w:p w:rsidR="0023021B" w:rsidRPr="00BA2D20" w:rsidRDefault="0023021B" w:rsidP="00BA2D20"/>
    <w:p w:rsidR="0023021B" w:rsidRDefault="0023021B" w:rsidP="00F101AD">
      <w:pPr>
        <w:pStyle w:val="NormalWeb"/>
        <w:jc w:val="center"/>
        <w:rPr>
          <w:b/>
          <w:bCs/>
          <w:sz w:val="28"/>
          <w:szCs w:val="28"/>
        </w:rPr>
      </w:pPr>
      <w:r w:rsidRPr="00F101AD">
        <w:rPr>
          <w:b/>
          <w:bCs/>
          <w:sz w:val="28"/>
          <w:szCs w:val="28"/>
        </w:rPr>
        <w:t>Информационные источники и ссылки:</w:t>
      </w:r>
    </w:p>
    <w:p w:rsidR="0023021B" w:rsidRPr="00F101AD" w:rsidRDefault="0023021B" w:rsidP="00F101AD">
      <w:pPr>
        <w:pStyle w:val="NormalWeb"/>
        <w:jc w:val="center"/>
        <w:rPr>
          <w:sz w:val="28"/>
          <w:szCs w:val="28"/>
        </w:rPr>
      </w:pPr>
    </w:p>
    <w:p w:rsidR="0023021B" w:rsidRPr="00EE38A1" w:rsidRDefault="0023021B" w:rsidP="006A3B3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38A1">
        <w:rPr>
          <w:rFonts w:ascii="Times New Roman" w:hAnsi="Times New Roman"/>
          <w:sz w:val="28"/>
          <w:szCs w:val="28"/>
        </w:rPr>
        <w:t xml:space="preserve"> </w:t>
      </w:r>
      <w:hyperlink r:id="rId7" w:tgtFrame="_parent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http://www.adlergrad.ru/</w:t>
        </w:r>
      </w:hyperlink>
    </w:p>
    <w:p w:rsidR="0023021B" w:rsidRPr="00EE38A1" w:rsidRDefault="0023021B" w:rsidP="006A3B3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8" w:tgtFrame="_parent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http://education.simcat.ru</w:t>
        </w:r>
      </w:hyperlink>
    </w:p>
    <w:p w:rsidR="0023021B" w:rsidRPr="00EE38A1" w:rsidRDefault="0023021B" w:rsidP="006A3B3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http://images.yandex.ru</w:t>
        </w:r>
      </w:hyperlink>
    </w:p>
    <w:p w:rsidR="0023021B" w:rsidRPr="00EE38A1" w:rsidRDefault="0023021B" w:rsidP="006A3B3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http://www.fizkulturaisport.ru</w:t>
        </w:r>
      </w:hyperlink>
    </w:p>
    <w:p w:rsidR="0023021B" w:rsidRPr="00EE38A1" w:rsidRDefault="0023021B" w:rsidP="006A3B3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http://spurtup.com/post</w:t>
        </w:r>
      </w:hyperlink>
    </w:p>
    <w:p w:rsidR="0023021B" w:rsidRPr="00EE38A1" w:rsidRDefault="0023021B" w:rsidP="006A3B3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38A1">
        <w:rPr>
          <w:rFonts w:ascii="Times New Roman" w:hAnsi="Times New Roman"/>
          <w:color w:val="000000"/>
          <w:sz w:val="28"/>
          <w:szCs w:val="28"/>
        </w:rPr>
        <w:t>http://www.zadachi.org.ru</w:t>
      </w:r>
    </w:p>
    <w:p w:rsidR="0023021B" w:rsidRPr="00EE38A1" w:rsidRDefault="0023021B" w:rsidP="00EE38A1">
      <w:pPr>
        <w:rPr>
          <w:rFonts w:ascii="Times New Roman" w:hAnsi="Times New Roman"/>
          <w:sz w:val="28"/>
          <w:szCs w:val="28"/>
        </w:rPr>
      </w:pPr>
      <w:r w:rsidRPr="00EE38A1">
        <w:rPr>
          <w:rFonts w:ascii="Times New Roman" w:hAnsi="Times New Roman"/>
          <w:sz w:val="28"/>
          <w:szCs w:val="28"/>
        </w:rPr>
        <w:br/>
        <w:t>1.</w:t>
      </w:r>
      <w:r w:rsidRPr="00EE38A1">
        <w:rPr>
          <w:rStyle w:val="noavailable"/>
          <w:rFonts w:ascii="Times New Roman" w:hAnsi="Times New Roman"/>
          <w:sz w:val="28"/>
          <w:szCs w:val="28"/>
        </w:rPr>
        <w:t xml:space="preserve"> </w:t>
      </w:r>
      <w:hyperlink r:id="rId12" w:tooltip="Физическая культура: учебное пособие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Физическая культура: учебное пособие</w:t>
        </w:r>
      </w:hyperlink>
      <w:r w:rsidRPr="00EE38A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tooltip="Илькевич, К.Б.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Илькевич, К.Б.</w:t>
        </w:r>
      </w:hyperlink>
      <w:r w:rsidRPr="00EE38A1">
        <w:rPr>
          <w:rFonts w:ascii="Times New Roman" w:hAnsi="Times New Roman"/>
          <w:sz w:val="28"/>
          <w:szCs w:val="28"/>
        </w:rPr>
        <w:br/>
      </w:r>
      <w:r w:rsidRPr="00EE38A1">
        <w:rPr>
          <w:rStyle w:val="exmpcount"/>
          <w:rFonts w:ascii="Times New Roman" w:hAnsi="Times New Roman"/>
          <w:sz w:val="28"/>
          <w:szCs w:val="28"/>
        </w:rPr>
        <w:t xml:space="preserve">  </w:t>
      </w:r>
      <w:r w:rsidRPr="00EE38A1">
        <w:rPr>
          <w:rFonts w:ascii="Times New Roman" w:hAnsi="Times New Roman"/>
          <w:sz w:val="28"/>
          <w:szCs w:val="28"/>
        </w:rPr>
        <w:t xml:space="preserve"> Гжельский государственный художественно-промышленный институт, 2010</w:t>
      </w:r>
    </w:p>
    <w:p w:rsidR="0023021B" w:rsidRPr="00EE38A1" w:rsidRDefault="0023021B" w:rsidP="00EE38A1">
      <w:pPr>
        <w:rPr>
          <w:rFonts w:ascii="Times New Roman" w:hAnsi="Times New Roman"/>
          <w:bCs/>
          <w:sz w:val="28"/>
          <w:szCs w:val="28"/>
        </w:rPr>
      </w:pPr>
      <w:r w:rsidRPr="00EE38A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38A1">
        <w:rPr>
          <w:rFonts w:ascii="Times New Roman" w:hAnsi="Times New Roman"/>
          <w:sz w:val="28"/>
          <w:szCs w:val="28"/>
        </w:rPr>
        <w:t xml:space="preserve">История физической культуры и спорта. </w:t>
      </w:r>
      <w:r w:rsidRPr="00EE38A1">
        <w:rPr>
          <w:rFonts w:ascii="Times New Roman" w:hAnsi="Times New Roman"/>
          <w:color w:val="000000"/>
          <w:sz w:val="28"/>
          <w:szCs w:val="28"/>
        </w:rPr>
        <w:t>Г</w:t>
      </w:r>
      <w:hyperlink r:id="rId14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олощапов Б.Р.</w:t>
        </w:r>
      </w:hyperlink>
      <w:r w:rsidRPr="00EE38A1">
        <w:rPr>
          <w:rFonts w:ascii="Times New Roman" w:hAnsi="Times New Roman"/>
          <w:color w:val="000000"/>
          <w:sz w:val="28"/>
          <w:szCs w:val="28"/>
        </w:rPr>
        <w:t xml:space="preserve">Издательство: </w:t>
      </w:r>
      <w:hyperlink r:id="rId15" w:history="1">
        <w:r w:rsidRPr="00EE38A1">
          <w:rPr>
            <w:rStyle w:val="Hyperlink"/>
            <w:rFonts w:ascii="Times New Roman" w:hAnsi="Times New Roman"/>
            <w:color w:val="000000"/>
            <w:sz w:val="28"/>
            <w:szCs w:val="28"/>
          </w:rPr>
          <w:t>Академия (Academia)</w:t>
        </w:r>
      </w:hyperlink>
      <w:r w:rsidRPr="00EE38A1">
        <w:rPr>
          <w:rFonts w:ascii="Times New Roman" w:hAnsi="Times New Roman"/>
          <w:color w:val="000000"/>
          <w:sz w:val="28"/>
          <w:szCs w:val="28"/>
        </w:rPr>
        <w:t>Год:2013</w:t>
      </w:r>
    </w:p>
    <w:p w:rsidR="0023021B" w:rsidRPr="00713BB5" w:rsidRDefault="0023021B" w:rsidP="00EE38A1">
      <w:pPr>
        <w:rPr>
          <w:rFonts w:ascii="Times New Roman" w:hAnsi="Times New Roman"/>
          <w:sz w:val="28"/>
          <w:szCs w:val="28"/>
        </w:rPr>
      </w:pPr>
      <w:r w:rsidRPr="00713BB5">
        <w:rPr>
          <w:rFonts w:ascii="Times New Roman" w:hAnsi="Times New Roman"/>
          <w:sz w:val="28"/>
          <w:szCs w:val="28"/>
        </w:rPr>
        <w:t>3. Физическая культура 1-2 класс, Москва , «Вентана-Граф», Т.В.Петрова,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BB5">
        <w:rPr>
          <w:rFonts w:ascii="Times New Roman" w:hAnsi="Times New Roman"/>
          <w:sz w:val="28"/>
          <w:szCs w:val="28"/>
        </w:rPr>
        <w:t>Ю.А.Копылов</w:t>
      </w:r>
      <w:r w:rsidRPr="00713BB5">
        <w:rPr>
          <w:rFonts w:ascii="Times New Roman" w:hAnsi="Times New Roman"/>
          <w:sz w:val="28"/>
          <w:szCs w:val="28"/>
        </w:rPr>
        <w:br/>
      </w:r>
      <w:r w:rsidRPr="00713BB5">
        <w:rPr>
          <w:rFonts w:ascii="Times New Roman" w:hAnsi="Times New Roman"/>
          <w:sz w:val="28"/>
          <w:szCs w:val="28"/>
        </w:rPr>
        <w:br/>
      </w:r>
      <w:r w:rsidRPr="00713BB5">
        <w:rPr>
          <w:rFonts w:ascii="Times New Roman" w:hAnsi="Times New Roman"/>
          <w:sz w:val="28"/>
          <w:szCs w:val="28"/>
        </w:rPr>
        <w:br/>
      </w:r>
    </w:p>
    <w:p w:rsidR="0023021B" w:rsidRDefault="0023021B" w:rsidP="00801E79">
      <w:pPr>
        <w:pStyle w:val="NormalWeb"/>
      </w:pPr>
    </w:p>
    <w:p w:rsidR="0023021B" w:rsidRDefault="0023021B" w:rsidP="00801E79">
      <w:pPr>
        <w:pStyle w:val="NormalWeb"/>
      </w:pPr>
      <w:r>
        <w:t xml:space="preserve"> </w:t>
      </w:r>
    </w:p>
    <w:p w:rsidR="0023021B" w:rsidRPr="00BA2D20" w:rsidRDefault="0023021B" w:rsidP="00BA2D20"/>
    <w:p w:rsidR="0023021B" w:rsidRDefault="0023021B" w:rsidP="00801E79">
      <w:pPr>
        <w:pStyle w:val="NormalWeb"/>
      </w:pPr>
      <w:r>
        <w:rPr>
          <w:b/>
          <w:bCs/>
        </w:rPr>
        <w:t xml:space="preserve"> </w:t>
      </w:r>
    </w:p>
    <w:p w:rsidR="0023021B" w:rsidRDefault="0023021B" w:rsidP="00801E79">
      <w:pPr>
        <w:pStyle w:val="NormalWeb"/>
      </w:pPr>
    </w:p>
    <w:p w:rsidR="0023021B" w:rsidRPr="00BA2D20" w:rsidRDefault="0023021B" w:rsidP="00BA2D20"/>
    <w:p w:rsidR="0023021B" w:rsidRPr="00BA2D20" w:rsidRDefault="0023021B" w:rsidP="00BA2D20"/>
    <w:p w:rsidR="0023021B" w:rsidRPr="00BA2D20" w:rsidRDefault="0023021B" w:rsidP="00BA2D20"/>
    <w:p w:rsidR="0023021B" w:rsidRDefault="0023021B" w:rsidP="00BA2D20"/>
    <w:p w:rsidR="0023021B" w:rsidRPr="00BA2D20" w:rsidRDefault="0023021B" w:rsidP="00BA2D20">
      <w:pPr>
        <w:ind w:firstLine="708"/>
      </w:pPr>
      <w:r>
        <w:t xml:space="preserve">  </w:t>
      </w:r>
    </w:p>
    <w:sectPr w:rsidR="0023021B" w:rsidRPr="00BA2D20" w:rsidSect="00290C76">
      <w:footerReference w:type="even" r:id="rId16"/>
      <w:footerReference w:type="default" r:id="rId17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1B" w:rsidRDefault="0023021B">
      <w:r>
        <w:separator/>
      </w:r>
    </w:p>
  </w:endnote>
  <w:endnote w:type="continuationSeparator" w:id="0">
    <w:p w:rsidR="0023021B" w:rsidRDefault="0023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1B" w:rsidRDefault="0023021B" w:rsidP="00B03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21B" w:rsidRDefault="0023021B" w:rsidP="00EA08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1B" w:rsidRDefault="0023021B" w:rsidP="00B03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23021B" w:rsidRDefault="0023021B" w:rsidP="00EA08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1B" w:rsidRDefault="0023021B">
      <w:r>
        <w:separator/>
      </w:r>
    </w:p>
  </w:footnote>
  <w:footnote w:type="continuationSeparator" w:id="0">
    <w:p w:rsidR="0023021B" w:rsidRDefault="0023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.5pt;height:9.75pt" o:bullet="t">
        <v:imagedata r:id="rId1" o:title=""/>
      </v:shape>
    </w:pict>
  </w:numPicBullet>
  <w:abstractNum w:abstractNumId="0">
    <w:nsid w:val="05291B62"/>
    <w:multiLevelType w:val="multilevel"/>
    <w:tmpl w:val="895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9758B"/>
    <w:multiLevelType w:val="multilevel"/>
    <w:tmpl w:val="42A2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1B91"/>
    <w:multiLevelType w:val="hybridMultilevel"/>
    <w:tmpl w:val="B908E2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A42B7"/>
    <w:multiLevelType w:val="hybridMultilevel"/>
    <w:tmpl w:val="76D43DF0"/>
    <w:lvl w:ilvl="0" w:tplc="B99872E6">
      <w:start w:val="1"/>
      <w:numFmt w:val="bullet"/>
      <w:lvlText w:val="o"/>
      <w:lvlJc w:val="left"/>
      <w:pPr>
        <w:tabs>
          <w:tab w:val="num" w:pos="51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C7067"/>
    <w:multiLevelType w:val="hybridMultilevel"/>
    <w:tmpl w:val="BAFA9DAC"/>
    <w:lvl w:ilvl="0" w:tplc="56D23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6B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0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9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602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AF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E6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E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E15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27DE8"/>
    <w:multiLevelType w:val="hybridMultilevel"/>
    <w:tmpl w:val="EC040418"/>
    <w:lvl w:ilvl="0" w:tplc="B99872E6">
      <w:start w:val="1"/>
      <w:numFmt w:val="bullet"/>
      <w:lvlText w:val="o"/>
      <w:lvlJc w:val="left"/>
      <w:pPr>
        <w:tabs>
          <w:tab w:val="num" w:pos="51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67E4F"/>
    <w:multiLevelType w:val="hybridMultilevel"/>
    <w:tmpl w:val="DD14FAEE"/>
    <w:lvl w:ilvl="0" w:tplc="B99872E6">
      <w:start w:val="1"/>
      <w:numFmt w:val="bullet"/>
      <w:lvlText w:val="o"/>
      <w:lvlJc w:val="left"/>
      <w:pPr>
        <w:tabs>
          <w:tab w:val="num" w:pos="51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06A18"/>
    <w:multiLevelType w:val="hybridMultilevel"/>
    <w:tmpl w:val="8C3EC77C"/>
    <w:lvl w:ilvl="0" w:tplc="B99872E6">
      <w:start w:val="1"/>
      <w:numFmt w:val="bullet"/>
      <w:lvlText w:val="o"/>
      <w:lvlJc w:val="left"/>
      <w:pPr>
        <w:tabs>
          <w:tab w:val="num" w:pos="51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55BED"/>
    <w:multiLevelType w:val="multilevel"/>
    <w:tmpl w:val="A07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B74DAF"/>
    <w:multiLevelType w:val="multilevel"/>
    <w:tmpl w:val="C86C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30CD747E"/>
    <w:multiLevelType w:val="hybridMultilevel"/>
    <w:tmpl w:val="2CA2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6B7787"/>
    <w:multiLevelType w:val="hybridMultilevel"/>
    <w:tmpl w:val="86B43F58"/>
    <w:lvl w:ilvl="0" w:tplc="8CB0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82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5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2A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6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40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0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8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AA3F69"/>
    <w:multiLevelType w:val="hybridMultilevel"/>
    <w:tmpl w:val="A7B8DC6A"/>
    <w:lvl w:ilvl="0" w:tplc="B99872E6">
      <w:start w:val="1"/>
      <w:numFmt w:val="bullet"/>
      <w:lvlText w:val="o"/>
      <w:lvlJc w:val="left"/>
      <w:pPr>
        <w:tabs>
          <w:tab w:val="num" w:pos="51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612DB"/>
    <w:multiLevelType w:val="multilevel"/>
    <w:tmpl w:val="3E64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E14EC0"/>
    <w:multiLevelType w:val="hybridMultilevel"/>
    <w:tmpl w:val="8E00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891A83"/>
    <w:multiLevelType w:val="hybridMultilevel"/>
    <w:tmpl w:val="56DCC2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E67A84"/>
    <w:multiLevelType w:val="hybridMultilevel"/>
    <w:tmpl w:val="D1E83682"/>
    <w:lvl w:ilvl="0" w:tplc="84BC7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49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2A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0D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6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8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E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26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83260C"/>
    <w:multiLevelType w:val="hybridMultilevel"/>
    <w:tmpl w:val="ABAEBF16"/>
    <w:lvl w:ilvl="0" w:tplc="B99872E6">
      <w:start w:val="1"/>
      <w:numFmt w:val="bullet"/>
      <w:lvlText w:val="o"/>
      <w:lvlJc w:val="left"/>
      <w:pPr>
        <w:tabs>
          <w:tab w:val="num" w:pos="51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D4E2A"/>
    <w:multiLevelType w:val="hybridMultilevel"/>
    <w:tmpl w:val="ACF8470E"/>
    <w:lvl w:ilvl="0" w:tplc="62409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083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C0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8B6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E2D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CD4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6E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DE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8D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42963"/>
    <w:multiLevelType w:val="multilevel"/>
    <w:tmpl w:val="D93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201B2"/>
    <w:multiLevelType w:val="hybridMultilevel"/>
    <w:tmpl w:val="557E40C6"/>
    <w:lvl w:ilvl="0" w:tplc="39B66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2B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605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CF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46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0E91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36A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E67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E41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73A1C08"/>
    <w:multiLevelType w:val="multilevel"/>
    <w:tmpl w:val="194CF4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5A8431A5"/>
    <w:multiLevelType w:val="multilevel"/>
    <w:tmpl w:val="194CF4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5B22712E"/>
    <w:multiLevelType w:val="hybridMultilevel"/>
    <w:tmpl w:val="8E0027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782255"/>
    <w:multiLevelType w:val="multilevel"/>
    <w:tmpl w:val="A93A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1540B5"/>
    <w:multiLevelType w:val="multilevel"/>
    <w:tmpl w:val="503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B94C2A"/>
    <w:multiLevelType w:val="multilevel"/>
    <w:tmpl w:val="799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DE5EA7"/>
    <w:multiLevelType w:val="hybridMultilevel"/>
    <w:tmpl w:val="CD9ED9DA"/>
    <w:lvl w:ilvl="0" w:tplc="43EE6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B6CD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A1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9EC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A7C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7E7A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2B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EA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6AC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2B7B93"/>
    <w:multiLevelType w:val="hybridMultilevel"/>
    <w:tmpl w:val="0FAA281E"/>
    <w:lvl w:ilvl="0" w:tplc="53265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4AF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7AA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706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6D4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E6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05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7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E4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D941ABD"/>
    <w:multiLevelType w:val="multilevel"/>
    <w:tmpl w:val="105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0F4A0A"/>
    <w:multiLevelType w:val="hybridMultilevel"/>
    <w:tmpl w:val="5CEAE204"/>
    <w:lvl w:ilvl="0" w:tplc="308A8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EB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F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E3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EC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8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A7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44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4B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E3D5D"/>
    <w:multiLevelType w:val="multilevel"/>
    <w:tmpl w:val="A024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231458"/>
    <w:multiLevelType w:val="hybridMultilevel"/>
    <w:tmpl w:val="2FB0DE94"/>
    <w:lvl w:ilvl="0" w:tplc="60F04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E6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C64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DC9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47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02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20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2D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72F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CE7014F"/>
    <w:multiLevelType w:val="hybridMultilevel"/>
    <w:tmpl w:val="C32C26CA"/>
    <w:lvl w:ilvl="0" w:tplc="6BAC2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61E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4C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0076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E0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49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E0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66B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32C5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D2A04D0"/>
    <w:multiLevelType w:val="hybridMultilevel"/>
    <w:tmpl w:val="A184F0B4"/>
    <w:lvl w:ilvl="0" w:tplc="C3203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67E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81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1C60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4BA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C3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CA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0C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ED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26"/>
  </w:num>
  <w:num w:numId="5">
    <w:abstractNumId w:val="24"/>
  </w:num>
  <w:num w:numId="6">
    <w:abstractNumId w:val="1"/>
  </w:num>
  <w:num w:numId="7">
    <w:abstractNumId w:val="8"/>
  </w:num>
  <w:num w:numId="8">
    <w:abstractNumId w:val="29"/>
  </w:num>
  <w:num w:numId="9">
    <w:abstractNumId w:val="25"/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19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6"/>
  </w:num>
  <w:num w:numId="20">
    <w:abstractNumId w:val="3"/>
  </w:num>
  <w:num w:numId="21">
    <w:abstractNumId w:val="7"/>
  </w:num>
  <w:num w:numId="22">
    <w:abstractNumId w:val="33"/>
  </w:num>
  <w:num w:numId="23">
    <w:abstractNumId w:val="28"/>
  </w:num>
  <w:num w:numId="24">
    <w:abstractNumId w:val="18"/>
  </w:num>
  <w:num w:numId="25">
    <w:abstractNumId w:val="17"/>
  </w:num>
  <w:num w:numId="26">
    <w:abstractNumId w:val="12"/>
  </w:num>
  <w:num w:numId="27">
    <w:abstractNumId w:val="27"/>
  </w:num>
  <w:num w:numId="28">
    <w:abstractNumId w:val="20"/>
  </w:num>
  <w:num w:numId="29">
    <w:abstractNumId w:val="30"/>
  </w:num>
  <w:num w:numId="30">
    <w:abstractNumId w:val="32"/>
  </w:num>
  <w:num w:numId="31">
    <w:abstractNumId w:val="4"/>
  </w:num>
  <w:num w:numId="32">
    <w:abstractNumId w:val="34"/>
  </w:num>
  <w:num w:numId="33">
    <w:abstractNumId w:val="22"/>
  </w:num>
  <w:num w:numId="34">
    <w:abstractNumId w:val="1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B7B"/>
    <w:rsid w:val="00020CC5"/>
    <w:rsid w:val="00024CBF"/>
    <w:rsid w:val="0005163D"/>
    <w:rsid w:val="00063B7E"/>
    <w:rsid w:val="00066FEF"/>
    <w:rsid w:val="000B12DC"/>
    <w:rsid w:val="000B1C14"/>
    <w:rsid w:val="000B7CB2"/>
    <w:rsid w:val="000C0FF2"/>
    <w:rsid w:val="000C10D6"/>
    <w:rsid w:val="000C76F9"/>
    <w:rsid w:val="000D51CC"/>
    <w:rsid w:val="000F38F9"/>
    <w:rsid w:val="000F64E2"/>
    <w:rsid w:val="00104B4A"/>
    <w:rsid w:val="0011262F"/>
    <w:rsid w:val="00123AA9"/>
    <w:rsid w:val="00185D79"/>
    <w:rsid w:val="001A0D3B"/>
    <w:rsid w:val="001A2936"/>
    <w:rsid w:val="001A2A79"/>
    <w:rsid w:val="001B5814"/>
    <w:rsid w:val="001C2F6A"/>
    <w:rsid w:val="001C5C0C"/>
    <w:rsid w:val="001E0D74"/>
    <w:rsid w:val="001E4629"/>
    <w:rsid w:val="001F5EAE"/>
    <w:rsid w:val="00202B49"/>
    <w:rsid w:val="00211206"/>
    <w:rsid w:val="00211886"/>
    <w:rsid w:val="002265B1"/>
    <w:rsid w:val="0023021B"/>
    <w:rsid w:val="00232FD0"/>
    <w:rsid w:val="00263D05"/>
    <w:rsid w:val="00290C76"/>
    <w:rsid w:val="0029391F"/>
    <w:rsid w:val="002A35B1"/>
    <w:rsid w:val="002E3375"/>
    <w:rsid w:val="002E3468"/>
    <w:rsid w:val="0031131D"/>
    <w:rsid w:val="00315A45"/>
    <w:rsid w:val="00317BE8"/>
    <w:rsid w:val="0033314C"/>
    <w:rsid w:val="00342E83"/>
    <w:rsid w:val="00345641"/>
    <w:rsid w:val="00372A83"/>
    <w:rsid w:val="003C0184"/>
    <w:rsid w:val="003D2F72"/>
    <w:rsid w:val="003E102C"/>
    <w:rsid w:val="003E624C"/>
    <w:rsid w:val="003F3F9A"/>
    <w:rsid w:val="003F70AF"/>
    <w:rsid w:val="00401573"/>
    <w:rsid w:val="0040380F"/>
    <w:rsid w:val="0041607C"/>
    <w:rsid w:val="0041634F"/>
    <w:rsid w:val="0042682F"/>
    <w:rsid w:val="00431325"/>
    <w:rsid w:val="00451714"/>
    <w:rsid w:val="00452971"/>
    <w:rsid w:val="00456314"/>
    <w:rsid w:val="00473EAC"/>
    <w:rsid w:val="004A25B8"/>
    <w:rsid w:val="004B0EBF"/>
    <w:rsid w:val="004C6235"/>
    <w:rsid w:val="00512E32"/>
    <w:rsid w:val="00520BF7"/>
    <w:rsid w:val="00534DCE"/>
    <w:rsid w:val="00563FCE"/>
    <w:rsid w:val="0056425C"/>
    <w:rsid w:val="00565BF1"/>
    <w:rsid w:val="00566781"/>
    <w:rsid w:val="00575EB3"/>
    <w:rsid w:val="00577333"/>
    <w:rsid w:val="00596583"/>
    <w:rsid w:val="005B5DE5"/>
    <w:rsid w:val="005D77FA"/>
    <w:rsid w:val="0063196B"/>
    <w:rsid w:val="0063385E"/>
    <w:rsid w:val="0064422A"/>
    <w:rsid w:val="00650B7B"/>
    <w:rsid w:val="006510F4"/>
    <w:rsid w:val="00662F9E"/>
    <w:rsid w:val="0066502E"/>
    <w:rsid w:val="006A3B33"/>
    <w:rsid w:val="006B3FC5"/>
    <w:rsid w:val="006D176F"/>
    <w:rsid w:val="006D1A02"/>
    <w:rsid w:val="006D6E5F"/>
    <w:rsid w:val="006E1FB8"/>
    <w:rsid w:val="006E4988"/>
    <w:rsid w:val="0070420B"/>
    <w:rsid w:val="00713BB5"/>
    <w:rsid w:val="00714BD7"/>
    <w:rsid w:val="00717DCD"/>
    <w:rsid w:val="007409E7"/>
    <w:rsid w:val="00747E0F"/>
    <w:rsid w:val="0076469A"/>
    <w:rsid w:val="00764D2C"/>
    <w:rsid w:val="0077032B"/>
    <w:rsid w:val="007A0F99"/>
    <w:rsid w:val="007B64D2"/>
    <w:rsid w:val="007B6936"/>
    <w:rsid w:val="007C1D21"/>
    <w:rsid w:val="007D0504"/>
    <w:rsid w:val="00801E79"/>
    <w:rsid w:val="00811B19"/>
    <w:rsid w:val="00826F3E"/>
    <w:rsid w:val="00841D9F"/>
    <w:rsid w:val="0084691F"/>
    <w:rsid w:val="00867F6B"/>
    <w:rsid w:val="00874C32"/>
    <w:rsid w:val="008A1D8E"/>
    <w:rsid w:val="008B0E32"/>
    <w:rsid w:val="008D18C8"/>
    <w:rsid w:val="00913BEB"/>
    <w:rsid w:val="009165D0"/>
    <w:rsid w:val="0093747F"/>
    <w:rsid w:val="00942F22"/>
    <w:rsid w:val="0095174A"/>
    <w:rsid w:val="00967E61"/>
    <w:rsid w:val="0097366B"/>
    <w:rsid w:val="0098224D"/>
    <w:rsid w:val="009A1B5D"/>
    <w:rsid w:val="009D136C"/>
    <w:rsid w:val="009D5A0F"/>
    <w:rsid w:val="00A02A37"/>
    <w:rsid w:val="00A13A5B"/>
    <w:rsid w:val="00A2044A"/>
    <w:rsid w:val="00A2151D"/>
    <w:rsid w:val="00A25DA4"/>
    <w:rsid w:val="00A6267E"/>
    <w:rsid w:val="00A635E8"/>
    <w:rsid w:val="00A73B2A"/>
    <w:rsid w:val="00A76B6E"/>
    <w:rsid w:val="00AD0142"/>
    <w:rsid w:val="00AD3B41"/>
    <w:rsid w:val="00AD57C8"/>
    <w:rsid w:val="00AE6BFB"/>
    <w:rsid w:val="00B000D2"/>
    <w:rsid w:val="00B03A5E"/>
    <w:rsid w:val="00B10FD0"/>
    <w:rsid w:val="00B16A93"/>
    <w:rsid w:val="00B174A4"/>
    <w:rsid w:val="00B2119C"/>
    <w:rsid w:val="00B2322B"/>
    <w:rsid w:val="00B32545"/>
    <w:rsid w:val="00B50433"/>
    <w:rsid w:val="00B74EFD"/>
    <w:rsid w:val="00B926CC"/>
    <w:rsid w:val="00BA2D20"/>
    <w:rsid w:val="00BA6293"/>
    <w:rsid w:val="00BB4D45"/>
    <w:rsid w:val="00BD73F9"/>
    <w:rsid w:val="00BF1FDA"/>
    <w:rsid w:val="00BF22B4"/>
    <w:rsid w:val="00BF3F02"/>
    <w:rsid w:val="00C05360"/>
    <w:rsid w:val="00C14579"/>
    <w:rsid w:val="00C1703A"/>
    <w:rsid w:val="00C4221A"/>
    <w:rsid w:val="00C51595"/>
    <w:rsid w:val="00C70836"/>
    <w:rsid w:val="00C71491"/>
    <w:rsid w:val="00C77B64"/>
    <w:rsid w:val="00C82A3D"/>
    <w:rsid w:val="00CB7AD8"/>
    <w:rsid w:val="00CB7DCD"/>
    <w:rsid w:val="00CC2ED0"/>
    <w:rsid w:val="00CD346E"/>
    <w:rsid w:val="00CE2A2D"/>
    <w:rsid w:val="00CF771C"/>
    <w:rsid w:val="00D218AE"/>
    <w:rsid w:val="00D2221C"/>
    <w:rsid w:val="00D23747"/>
    <w:rsid w:val="00D30A4B"/>
    <w:rsid w:val="00D55393"/>
    <w:rsid w:val="00D55599"/>
    <w:rsid w:val="00D74186"/>
    <w:rsid w:val="00D776FB"/>
    <w:rsid w:val="00D82807"/>
    <w:rsid w:val="00D9222A"/>
    <w:rsid w:val="00DA79E4"/>
    <w:rsid w:val="00DC3D70"/>
    <w:rsid w:val="00DD32B2"/>
    <w:rsid w:val="00DF5F7C"/>
    <w:rsid w:val="00DF7B6C"/>
    <w:rsid w:val="00E0556E"/>
    <w:rsid w:val="00E068AD"/>
    <w:rsid w:val="00E32E31"/>
    <w:rsid w:val="00E36AFF"/>
    <w:rsid w:val="00E41DF7"/>
    <w:rsid w:val="00E54FE9"/>
    <w:rsid w:val="00E82F25"/>
    <w:rsid w:val="00E92D70"/>
    <w:rsid w:val="00EA080C"/>
    <w:rsid w:val="00EA65B1"/>
    <w:rsid w:val="00EA7F7E"/>
    <w:rsid w:val="00EB0004"/>
    <w:rsid w:val="00EB3DB6"/>
    <w:rsid w:val="00EE38A1"/>
    <w:rsid w:val="00EF2218"/>
    <w:rsid w:val="00F05BA6"/>
    <w:rsid w:val="00F101AD"/>
    <w:rsid w:val="00F13FE3"/>
    <w:rsid w:val="00F574D9"/>
    <w:rsid w:val="00F700B3"/>
    <w:rsid w:val="00F81FF9"/>
    <w:rsid w:val="00F82DF4"/>
    <w:rsid w:val="00F8471F"/>
    <w:rsid w:val="00F95F4F"/>
    <w:rsid w:val="00FA2D33"/>
    <w:rsid w:val="00FC5C6A"/>
    <w:rsid w:val="00FD1195"/>
    <w:rsid w:val="00FD3F64"/>
    <w:rsid w:val="00FD42FE"/>
    <w:rsid w:val="00FD713B"/>
    <w:rsid w:val="00FF18A7"/>
    <w:rsid w:val="00FF1DA5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516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516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635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F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F0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0504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A2D20"/>
    <w:pPr>
      <w:ind w:left="720"/>
      <w:contextualSpacing/>
    </w:pPr>
  </w:style>
  <w:style w:type="paragraph" w:styleId="NormalWeb">
    <w:name w:val="Normal (Web)"/>
    <w:basedOn w:val="Normal"/>
    <w:uiPriority w:val="99"/>
    <w:rsid w:val="00051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5163D"/>
    <w:rPr>
      <w:rFonts w:cs="Times New Roman"/>
      <w:color w:val="0000FF"/>
      <w:u w:val="single"/>
    </w:rPr>
  </w:style>
  <w:style w:type="paragraph" w:customStyle="1" w:styleId="buttonheading">
    <w:name w:val="buttonheading"/>
    <w:basedOn w:val="Normal"/>
    <w:uiPriority w:val="99"/>
    <w:rsid w:val="00051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info">
    <w:name w:val="articleinfo"/>
    <w:basedOn w:val="Normal"/>
    <w:uiPriority w:val="99"/>
    <w:rsid w:val="00051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DefaultParagraphFont"/>
    <w:uiPriority w:val="99"/>
    <w:rsid w:val="0005163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516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05163D"/>
    <w:rPr>
      <w:rFonts w:cs="Times New Roman"/>
      <w:i/>
      <w:iCs/>
    </w:rPr>
  </w:style>
  <w:style w:type="character" w:customStyle="1" w:styleId="fontstyle40">
    <w:name w:val="fontstyle40"/>
    <w:basedOn w:val="DefaultParagraphFont"/>
    <w:uiPriority w:val="99"/>
    <w:rsid w:val="00A635E8"/>
    <w:rPr>
      <w:rFonts w:cs="Times New Roman"/>
    </w:rPr>
  </w:style>
  <w:style w:type="character" w:customStyle="1" w:styleId="fontstyle39">
    <w:name w:val="fontstyle39"/>
    <w:basedOn w:val="DefaultParagraphFont"/>
    <w:uiPriority w:val="99"/>
    <w:rsid w:val="00A635E8"/>
    <w:rPr>
      <w:rFonts w:cs="Times New Roman"/>
    </w:rPr>
  </w:style>
  <w:style w:type="character" w:customStyle="1" w:styleId="fontstyle42">
    <w:name w:val="fontstyle42"/>
    <w:basedOn w:val="DefaultParagraphFont"/>
    <w:uiPriority w:val="99"/>
    <w:rsid w:val="00A635E8"/>
    <w:rPr>
      <w:rFonts w:cs="Times New Roman"/>
    </w:rPr>
  </w:style>
  <w:style w:type="character" w:customStyle="1" w:styleId="fontstyle43">
    <w:name w:val="fontstyle43"/>
    <w:basedOn w:val="DefaultParagraphFont"/>
    <w:uiPriority w:val="99"/>
    <w:rsid w:val="00A635E8"/>
    <w:rPr>
      <w:rFonts w:cs="Times New Roman"/>
    </w:rPr>
  </w:style>
  <w:style w:type="character" w:customStyle="1" w:styleId="fontstyle45">
    <w:name w:val="fontstyle45"/>
    <w:basedOn w:val="DefaultParagraphFont"/>
    <w:uiPriority w:val="99"/>
    <w:rsid w:val="00A635E8"/>
    <w:rPr>
      <w:rFonts w:cs="Times New Roman"/>
    </w:rPr>
  </w:style>
  <w:style w:type="paragraph" w:customStyle="1" w:styleId="style1">
    <w:name w:val="style1"/>
    <w:basedOn w:val="Normal"/>
    <w:uiPriority w:val="99"/>
    <w:rsid w:val="00A63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">
    <w:name w:val="text"/>
    <w:basedOn w:val="DefaultParagraphFont"/>
    <w:uiPriority w:val="99"/>
    <w:rsid w:val="00534DCE"/>
    <w:rPr>
      <w:rFonts w:cs="Times New Roman"/>
    </w:rPr>
  </w:style>
  <w:style w:type="character" w:customStyle="1" w:styleId="c5">
    <w:name w:val="c5"/>
    <w:basedOn w:val="DefaultParagraphFont"/>
    <w:uiPriority w:val="99"/>
    <w:rsid w:val="00123AA9"/>
    <w:rPr>
      <w:rFonts w:cs="Times New Roman"/>
    </w:rPr>
  </w:style>
  <w:style w:type="paragraph" w:customStyle="1" w:styleId="c0">
    <w:name w:val="c0"/>
    <w:basedOn w:val="Normal"/>
    <w:uiPriority w:val="99"/>
    <w:rsid w:val="0012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6">
    <w:name w:val="c5 c16"/>
    <w:basedOn w:val="DefaultParagraphFont"/>
    <w:uiPriority w:val="99"/>
    <w:rsid w:val="0045297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A76B6E"/>
    <w:pPr>
      <w:spacing w:after="0" w:line="240" w:lineRule="auto"/>
    </w:pPr>
    <w:rPr>
      <w:rFonts w:ascii="Times New Roman" w:hAnsi="Times New Roman"/>
      <w:b/>
      <w:bCs/>
      <w:color w:val="943634"/>
      <w:sz w:val="18"/>
      <w:szCs w:val="18"/>
      <w:lang w:eastAsia="ru-RU"/>
    </w:rPr>
  </w:style>
  <w:style w:type="character" w:customStyle="1" w:styleId="vnum">
    <w:name w:val="vnum"/>
    <w:basedOn w:val="DefaultParagraphFont"/>
    <w:uiPriority w:val="99"/>
    <w:rsid w:val="00811B19"/>
    <w:rPr>
      <w:rFonts w:cs="Times New Roman"/>
    </w:rPr>
  </w:style>
  <w:style w:type="paragraph" w:styleId="NoSpacing">
    <w:name w:val="No Spacing"/>
    <w:link w:val="NoSpacingChar"/>
    <w:uiPriority w:val="99"/>
    <w:qFormat/>
    <w:rsid w:val="00FD42FE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D42FE"/>
    <w:rPr>
      <w:rFonts w:eastAsia="Times New Roman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EA08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09E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A08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3A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9E7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6D1A0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available">
    <w:name w:val="noavailable"/>
    <w:basedOn w:val="DefaultParagraphFont"/>
    <w:uiPriority w:val="99"/>
    <w:rsid w:val="00EE38A1"/>
    <w:rPr>
      <w:rFonts w:cs="Times New Roman"/>
    </w:rPr>
  </w:style>
  <w:style w:type="character" w:customStyle="1" w:styleId="exmpcount">
    <w:name w:val="exmpcount"/>
    <w:basedOn w:val="DefaultParagraphFont"/>
    <w:uiPriority w:val="99"/>
    <w:rsid w:val="00EE38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imcat.ru/" TargetMode="External"/><Relationship Id="rId13" Type="http://schemas.openxmlformats.org/officeDocument/2006/relationships/hyperlink" Target="http://lib.mgppu.ru/opacunicode/index.php?url=/auteurs/view/49928/source:defau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lergrad.ru/" TargetMode="External"/><Relationship Id="rId12" Type="http://schemas.openxmlformats.org/officeDocument/2006/relationships/hyperlink" Target="http://lib.mgppu.ru/opacunicode/index.php?url=/notices/index/IdNotice:160103/Source:defaul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urtup.com/po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www4.com/com/?ni=36764" TargetMode="External"/><Relationship Id="rId10" Type="http://schemas.openxmlformats.org/officeDocument/2006/relationships/hyperlink" Target="http://www.fizkulturaispor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" TargetMode="External"/><Relationship Id="rId14" Type="http://schemas.openxmlformats.org/officeDocument/2006/relationships/hyperlink" Target="http://www.wwww4.com/com/?na=6438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1756</TotalTime>
  <Pages>17</Pages>
  <Words>4023</Words>
  <Characters>22937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User</cp:lastModifiedBy>
  <cp:revision>70</cp:revision>
  <cp:lastPrinted>2013-04-14T12:05:00Z</cp:lastPrinted>
  <dcterms:created xsi:type="dcterms:W3CDTF">2012-02-11T12:21:00Z</dcterms:created>
  <dcterms:modified xsi:type="dcterms:W3CDTF">2013-08-16T18:31:00Z</dcterms:modified>
</cp:coreProperties>
</file>