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4A2" w:rsidRDefault="00D914A2" w:rsidP="00AF06D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Государственное  специальное (коррекционное)</w:t>
      </w:r>
    </w:p>
    <w:p w:rsidR="00D914A2" w:rsidRDefault="00D914A2" w:rsidP="00AF06D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общеобразовательное учреждение для обучающихся, </w:t>
      </w:r>
    </w:p>
    <w:p w:rsidR="00D914A2" w:rsidRDefault="00D914A2" w:rsidP="00AF06D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воспитанников с ограниченными возможностями здоровья </w:t>
      </w:r>
    </w:p>
    <w:p w:rsidR="00D914A2" w:rsidRDefault="00D914A2" w:rsidP="00AF06D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специальная (коррекционная) школа (VIII вида)  № 657 </w:t>
      </w:r>
    </w:p>
    <w:p w:rsidR="00D914A2" w:rsidRDefault="00D914A2" w:rsidP="00AF06D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Приморского района Санкт – Петербурга</w:t>
      </w:r>
    </w:p>
    <w:tbl>
      <w:tblPr>
        <w:tblW w:w="11730" w:type="dxa"/>
        <w:tblInd w:w="-106" w:type="dxa"/>
        <w:tblBorders>
          <w:top w:val="thinThickSmallGap" w:sz="24" w:space="0" w:color="auto"/>
        </w:tblBorders>
        <w:tblLook w:val="0000"/>
      </w:tblPr>
      <w:tblGrid>
        <w:gridCol w:w="11730"/>
      </w:tblGrid>
      <w:tr w:rsidR="00D914A2">
        <w:trPr>
          <w:trHeight w:val="100"/>
        </w:trPr>
        <w:tc>
          <w:tcPr>
            <w:tcW w:w="11730" w:type="dxa"/>
            <w:tcBorders>
              <w:top w:val="thickThinLargeGap" w:sz="24" w:space="0" w:color="auto"/>
              <w:left w:val="nil"/>
              <w:bottom w:val="nil"/>
              <w:right w:val="nil"/>
            </w:tcBorders>
          </w:tcPr>
          <w:p w:rsidR="00D914A2" w:rsidRDefault="00D914A2" w:rsidP="00E32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XSpec="right" w:tblpY="281"/>
        <w:tblW w:w="0" w:type="auto"/>
        <w:tblLayout w:type="fixed"/>
        <w:tblLook w:val="01E0"/>
      </w:tblPr>
      <w:tblGrid>
        <w:gridCol w:w="4529"/>
      </w:tblGrid>
      <w:tr w:rsidR="00D914A2">
        <w:trPr>
          <w:trHeight w:val="1963"/>
        </w:trPr>
        <w:tc>
          <w:tcPr>
            <w:tcW w:w="4529" w:type="dxa"/>
          </w:tcPr>
          <w:p w:rsidR="00D914A2" w:rsidRDefault="00D914A2" w:rsidP="00E323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Утверждена решением </w:t>
            </w:r>
          </w:p>
          <w:p w:rsidR="00D914A2" w:rsidRDefault="00D914A2" w:rsidP="00E323C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Педагогического  Совета</w:t>
            </w:r>
          </w:p>
          <w:p w:rsidR="00D914A2" w:rsidRDefault="00D914A2" w:rsidP="00E323C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ГСКОУ школы (</w:t>
            </w:r>
            <w:r>
              <w:rPr>
                <w:rFonts w:ascii="Times New Roman" w:hAnsi="Times New Roman" w:cs="Times New Roman"/>
                <w:lang w:val="en-US"/>
              </w:rPr>
              <w:t>VIII</w:t>
            </w:r>
            <w:r>
              <w:rPr>
                <w:rFonts w:ascii="Times New Roman" w:hAnsi="Times New Roman" w:cs="Times New Roman"/>
              </w:rPr>
              <w:t xml:space="preserve"> вида) № 657 </w:t>
            </w:r>
          </w:p>
          <w:p w:rsidR="00D914A2" w:rsidRDefault="00D914A2" w:rsidP="00E323C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Приморского района  Санкт-Петербурга</w:t>
            </w:r>
          </w:p>
          <w:p w:rsidR="00D914A2" w:rsidRDefault="00D914A2" w:rsidP="00E323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Протокол № 1 от 30.08.2011г.</w:t>
            </w:r>
          </w:p>
        </w:tc>
      </w:tr>
    </w:tbl>
    <w:tbl>
      <w:tblPr>
        <w:tblpPr w:leftFromText="180" w:rightFromText="180" w:vertAnchor="text" w:horzAnchor="page" w:tblpX="754" w:tblpY="280"/>
        <w:tblW w:w="0" w:type="auto"/>
        <w:tblLayout w:type="fixed"/>
        <w:tblLook w:val="01E0"/>
      </w:tblPr>
      <w:tblGrid>
        <w:gridCol w:w="4529"/>
      </w:tblGrid>
      <w:tr w:rsidR="00D914A2">
        <w:trPr>
          <w:trHeight w:val="1963"/>
        </w:trPr>
        <w:tc>
          <w:tcPr>
            <w:tcW w:w="4529" w:type="dxa"/>
          </w:tcPr>
          <w:p w:rsidR="00D914A2" w:rsidRDefault="00D914A2" w:rsidP="00E323C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Рассмотрена на заседание методического </w:t>
            </w:r>
          </w:p>
          <w:p w:rsidR="00D914A2" w:rsidRDefault="00D914A2" w:rsidP="00E323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объединения учителей начальной школы</w:t>
            </w:r>
          </w:p>
          <w:p w:rsidR="00D914A2" w:rsidRDefault="00D914A2" w:rsidP="00E323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Протокол №  1  от 30.08.2011г.</w:t>
            </w:r>
          </w:p>
        </w:tc>
      </w:tr>
    </w:tbl>
    <w:p w:rsidR="00D914A2" w:rsidRDefault="00D914A2" w:rsidP="00AF06DF">
      <w:pPr>
        <w:spacing w:line="36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D914A2" w:rsidRDefault="00D914A2" w:rsidP="00AF06DF">
      <w:pPr>
        <w:spacing w:line="36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D914A2" w:rsidRDefault="00D914A2" w:rsidP="00AF06DF">
      <w:pPr>
        <w:spacing w:line="360" w:lineRule="auto"/>
        <w:rPr>
          <w:rFonts w:ascii="Times New Roman" w:hAnsi="Times New Roman" w:cs="Times New Roman"/>
          <w:b/>
          <w:bCs/>
          <w:sz w:val="44"/>
          <w:szCs w:val="44"/>
        </w:rPr>
      </w:pPr>
    </w:p>
    <w:p w:rsidR="00D914A2" w:rsidRDefault="00D914A2" w:rsidP="00AF06DF">
      <w:pPr>
        <w:spacing w:line="360" w:lineRule="auto"/>
        <w:rPr>
          <w:rFonts w:ascii="Times New Roman" w:hAnsi="Times New Roman" w:cs="Times New Roman"/>
          <w:b/>
          <w:bCs/>
          <w:sz w:val="44"/>
          <w:szCs w:val="44"/>
        </w:rPr>
      </w:pPr>
    </w:p>
    <w:p w:rsidR="00D914A2" w:rsidRDefault="00D914A2" w:rsidP="00AF06DF">
      <w:pPr>
        <w:spacing w:line="36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Рабочая программа по  предмету</w:t>
      </w:r>
    </w:p>
    <w:p w:rsidR="00D914A2" w:rsidRDefault="00D914A2" w:rsidP="00AF06DF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D914A2" w:rsidRDefault="00D914A2" w:rsidP="00AF06DF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«Ручной труд»</w:t>
      </w:r>
    </w:p>
    <w:p w:rsidR="00D914A2" w:rsidRDefault="00D914A2" w:rsidP="00AF06DF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D914A2" w:rsidRDefault="00D914A2" w:rsidP="00AF06DF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1 класс</w:t>
      </w:r>
    </w:p>
    <w:p w:rsidR="00D914A2" w:rsidRDefault="00D914A2" w:rsidP="00AF06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914A2" w:rsidRDefault="00D914A2" w:rsidP="00AF06DF">
      <w:pPr>
        <w:jc w:val="center"/>
        <w:rPr>
          <w:rFonts w:ascii="Times New Roman" w:hAnsi="Times New Roman" w:cs="Times New Roman"/>
        </w:rPr>
      </w:pPr>
    </w:p>
    <w:p w:rsidR="00D914A2" w:rsidRDefault="00D914A2" w:rsidP="00AF06DF">
      <w:pPr>
        <w:jc w:val="right"/>
        <w:rPr>
          <w:rFonts w:ascii="Times New Roman" w:hAnsi="Times New Roman" w:cs="Times New Roman"/>
        </w:rPr>
      </w:pPr>
    </w:p>
    <w:p w:rsidR="00D914A2" w:rsidRDefault="00D914A2" w:rsidP="00AF06D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Составитель: учитель Гурьянова Ольга Юрьевна</w:t>
      </w:r>
    </w:p>
    <w:p w:rsidR="00D914A2" w:rsidRDefault="00D914A2" w:rsidP="00FB0F3A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914A2" w:rsidRDefault="00D914A2" w:rsidP="00FB0F3A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914A2" w:rsidRDefault="00D914A2" w:rsidP="00FB0F3A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914A2" w:rsidRPr="00D10780" w:rsidRDefault="00D914A2" w:rsidP="008616B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32"/>
          <w:szCs w:val="32"/>
        </w:rPr>
        <w:t>Рабочая программа по ручному труду 1 класс</w:t>
      </w:r>
    </w:p>
    <w:p w:rsidR="00D914A2" w:rsidRDefault="00D914A2" w:rsidP="00D1078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D914A2" w:rsidRDefault="00D914A2" w:rsidP="00AF06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учебного курса ручного труда  для 1 класса составлена на основе программы для подготовительного класса школы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CE31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вида (для детей с нарушением интеллекта) под редакцией В.В. Воронковой, «Просвещение», 2009год. </w:t>
      </w:r>
    </w:p>
    <w:p w:rsidR="00D914A2" w:rsidRDefault="00D914A2" w:rsidP="00AF06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Главное место в коррекционно-воспитательной работе с учащимися отводится трудовому обучению, где они овладевают трудовыми навыками .</w:t>
      </w:r>
    </w:p>
    <w:p w:rsidR="00D914A2" w:rsidRDefault="00D914A2" w:rsidP="00AF06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уроках труда у учащихся воспитывается  трудолюбие, настойчивость, умение работать в коллективе .Сообщаются элементарные знания по видам труда, формируются трудовые качества, обучаются доступным приемам труда, развивается самостоятельность, прививается интерес к труду.</w:t>
      </w:r>
    </w:p>
    <w:p w:rsidR="00D914A2" w:rsidRDefault="00D914A2" w:rsidP="00AF06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Происходит формирование организационных умений в труде – вовремя приходить на занятия, организованно входить в класс, работать только на своем рабочем месте, правильно располагать не нём материалы и инструменты, убирать их по окончании работы, знать и выполнять правила внутреннего распорядка и безопасной работы, санитарно-гигиенические требования.</w:t>
      </w:r>
    </w:p>
    <w:p w:rsidR="00D914A2" w:rsidRDefault="00D914A2" w:rsidP="00AF06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Коррекционная направленность уроков труда выражается в  формировании умений:</w:t>
      </w:r>
    </w:p>
    <w:p w:rsidR="00D914A2" w:rsidRDefault="00D914A2" w:rsidP="00AF06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ориентироваться в задании (анализировать объект, условия работы);</w:t>
      </w:r>
    </w:p>
    <w:p w:rsidR="00D914A2" w:rsidRDefault="00D914A2" w:rsidP="00AF06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предварительно планировать ход работы над изделием( устанавливать логическую последовательность изготовления поделки, определять приемы работы и инструменты, нужные для их выполнения);</w:t>
      </w:r>
    </w:p>
    <w:p w:rsidR="00D914A2" w:rsidRDefault="00D914A2" w:rsidP="00AF06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контролировать свою работу (определять правильность действий и результатов, оценивать качество готовых изделий).</w:t>
      </w:r>
    </w:p>
    <w:p w:rsidR="00D914A2" w:rsidRDefault="00D914A2" w:rsidP="00AF06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трудового обучения развивается наблюдательность, воображение, речь, пространственная ориентировка, исправляются недостатки физического развития.</w:t>
      </w:r>
    </w:p>
    <w:p w:rsidR="00D914A2" w:rsidRDefault="00D914A2" w:rsidP="00AF06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Особое внимание уделено правилам безопасной работы и гигиены труда при проведении практических работ.</w:t>
      </w:r>
    </w:p>
    <w:p w:rsidR="00D914A2" w:rsidRDefault="00D914A2" w:rsidP="00AF06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оценке знаний и умений учащихся по труду следует учитывать правильность приемов работы, степень самостоятельности выполнения задания (ориентировку в задании, планирование, практическое изготовление объекта, качество готового изделия, организацию рабочего места)</w:t>
      </w:r>
    </w:p>
    <w:p w:rsidR="00D914A2" w:rsidRPr="00E36900" w:rsidRDefault="00D914A2" w:rsidP="00AF06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ознакомления учащихся с видами и характером профессионального труда предусмотрены экскурсии в трудовые мастерские школы и экскурсии с целью изучения окружающего мира и сбора природного материала. </w:t>
      </w:r>
    </w:p>
    <w:p w:rsidR="00D914A2" w:rsidRPr="00AF06DF" w:rsidRDefault="00D914A2" w:rsidP="00AF06D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6DF">
        <w:rPr>
          <w:rFonts w:ascii="Times New Roman" w:hAnsi="Times New Roman" w:cs="Times New Roman"/>
          <w:sz w:val="28"/>
          <w:szCs w:val="28"/>
        </w:rPr>
        <w:t>Программа в целом определяет оптимальный объ</w:t>
      </w:r>
      <w:r>
        <w:rPr>
          <w:rFonts w:ascii="Times New Roman" w:hAnsi="Times New Roman" w:cs="Times New Roman"/>
          <w:sz w:val="28"/>
          <w:szCs w:val="28"/>
        </w:rPr>
        <w:t>ем знаний и умений по ручному труду</w:t>
      </w:r>
      <w:r w:rsidRPr="00AF06DF">
        <w:rPr>
          <w:rFonts w:ascii="Times New Roman" w:hAnsi="Times New Roman" w:cs="Times New Roman"/>
          <w:sz w:val="28"/>
          <w:szCs w:val="28"/>
        </w:rPr>
        <w:t>, который доступен большинству учащихся, обучающихся во вспомогательной школе.</w:t>
      </w:r>
    </w:p>
    <w:p w:rsidR="00D914A2" w:rsidRPr="00AF06DF" w:rsidRDefault="00D914A2" w:rsidP="00AF06D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6DF">
        <w:rPr>
          <w:rFonts w:ascii="Times New Roman" w:hAnsi="Times New Roman" w:cs="Times New Roman"/>
          <w:sz w:val="28"/>
          <w:szCs w:val="28"/>
        </w:rPr>
        <w:t>Однако есть в каждом классе часть учащихся, которые постоянно отстают от одноклассников в усвоении знаний и нуждаются в дифференцированной помощи со стороны учителя. Они могут участвовать во фронтальной работе со всем</w:t>
      </w:r>
      <w:r>
        <w:rPr>
          <w:rFonts w:ascii="Times New Roman" w:hAnsi="Times New Roman" w:cs="Times New Roman"/>
          <w:sz w:val="28"/>
          <w:szCs w:val="28"/>
        </w:rPr>
        <w:t xml:space="preserve"> классом</w:t>
      </w:r>
      <w:r w:rsidRPr="00AF06DF">
        <w:rPr>
          <w:rFonts w:ascii="Times New Roman" w:hAnsi="Times New Roman" w:cs="Times New Roman"/>
          <w:sz w:val="28"/>
          <w:szCs w:val="28"/>
        </w:rPr>
        <w:t>. Для самостоятель</w:t>
      </w:r>
      <w:r>
        <w:rPr>
          <w:rFonts w:ascii="Times New Roman" w:hAnsi="Times New Roman" w:cs="Times New Roman"/>
          <w:sz w:val="28"/>
          <w:szCs w:val="28"/>
        </w:rPr>
        <w:t>ного выполнения</w:t>
      </w:r>
      <w:r w:rsidRPr="00AF06DF">
        <w:rPr>
          <w:rFonts w:ascii="Times New Roman" w:hAnsi="Times New Roman" w:cs="Times New Roman"/>
          <w:sz w:val="28"/>
          <w:szCs w:val="28"/>
        </w:rPr>
        <w:t xml:space="preserve"> этим ученикам требуется предлагать облегчен</w:t>
      </w:r>
      <w:r>
        <w:rPr>
          <w:rFonts w:ascii="Times New Roman" w:hAnsi="Times New Roman" w:cs="Times New Roman"/>
          <w:sz w:val="28"/>
          <w:szCs w:val="28"/>
        </w:rPr>
        <w:t>ные варианты работы.</w:t>
      </w:r>
    </w:p>
    <w:p w:rsidR="00D914A2" w:rsidRPr="00AF06DF" w:rsidRDefault="00D914A2" w:rsidP="00AF06D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6DF">
        <w:rPr>
          <w:rFonts w:ascii="Times New Roman" w:hAnsi="Times New Roman" w:cs="Times New Roman"/>
          <w:sz w:val="28"/>
          <w:szCs w:val="28"/>
        </w:rPr>
        <w:t>Учитывая указанные особенности этой группы школьников, настоящая программа определила два уровня требований к  знаниям и умениям учащихся.  Усвоение этих знаний и умений дает основание для перевода учащихся в следующий класс.</w:t>
      </w:r>
    </w:p>
    <w:p w:rsidR="00D914A2" w:rsidRPr="00AF06DF" w:rsidRDefault="00D914A2" w:rsidP="00AF06D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6DF">
        <w:rPr>
          <w:rFonts w:ascii="Times New Roman" w:hAnsi="Times New Roman" w:cs="Times New Roman"/>
          <w:sz w:val="28"/>
          <w:szCs w:val="28"/>
        </w:rPr>
        <w:t>Понижать уровень требований нужен только тогда, ко</w:t>
      </w:r>
      <w:r w:rsidRPr="00AF06DF">
        <w:rPr>
          <w:rFonts w:ascii="Times New Roman" w:hAnsi="Times New Roman" w:cs="Times New Roman"/>
          <w:sz w:val="28"/>
          <w:szCs w:val="28"/>
        </w:rPr>
        <w:softHyphen/>
        <w:t>гда учитель использовал все возможные коррекционно-развивающие меры воздействия.</w:t>
      </w:r>
    </w:p>
    <w:p w:rsidR="00D914A2" w:rsidRDefault="00D914A2" w:rsidP="00AF06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14A2" w:rsidRDefault="00D914A2" w:rsidP="00AF06D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Цель рабочей программы</w:t>
      </w:r>
      <w:r w:rsidRPr="00344DB5">
        <w:rPr>
          <w:rFonts w:ascii="Times New Roman" w:hAnsi="Times New Roman" w:cs="Times New Roman"/>
          <w:sz w:val="28"/>
          <w:szCs w:val="28"/>
        </w:rPr>
        <w:t>:</w:t>
      </w:r>
      <w:r w:rsidRPr="0038694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D914A2" w:rsidRDefault="00D914A2" w:rsidP="00AF06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общетрудовых умений.</w:t>
      </w:r>
    </w:p>
    <w:p w:rsidR="00D914A2" w:rsidRPr="0038694A" w:rsidRDefault="00D914A2" w:rsidP="00AF06D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D914A2" w:rsidRDefault="00D914A2" w:rsidP="00AF06D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Образовательная задача:</w:t>
      </w:r>
    </w:p>
    <w:p w:rsidR="00D914A2" w:rsidRDefault="00D914A2" w:rsidP="00AF06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обучение простейшим безорудийным и орудийным приемам (н-р: сгибание бумаги, скатывание, сплющивание и вытягивание пластилина, резание ножницами по прямым и кривым линиям и т.д.).</w:t>
      </w:r>
    </w:p>
    <w:p w:rsidR="00D914A2" w:rsidRDefault="00D914A2" w:rsidP="00AF06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14A2" w:rsidRDefault="00D914A2" w:rsidP="00AF06D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Коррекционно-развивающая задача:</w:t>
      </w:r>
    </w:p>
    <w:p w:rsidR="00D914A2" w:rsidRDefault="00D914A2" w:rsidP="00AF06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и коррекция  познавательной деятельности и мелкой моторики рук.</w:t>
      </w:r>
    </w:p>
    <w:p w:rsidR="00D914A2" w:rsidRDefault="00D914A2" w:rsidP="00AF06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14A2" w:rsidRDefault="00D914A2" w:rsidP="00AF06D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Воспитательная задача:</w:t>
      </w:r>
    </w:p>
    <w:p w:rsidR="00D914A2" w:rsidRDefault="00D914A2" w:rsidP="00AF06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воспитание положительных качеств личности и уважения к людям труда.</w:t>
      </w:r>
    </w:p>
    <w:p w:rsidR="00D914A2" w:rsidRDefault="00D914A2" w:rsidP="00AF06DF">
      <w:pPr>
        <w:spacing w:before="24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06C1">
        <w:rPr>
          <w:rFonts w:ascii="Times New Roman" w:hAnsi="Times New Roman" w:cs="Times New Roman"/>
          <w:b/>
          <w:bCs/>
          <w:sz w:val="28"/>
          <w:szCs w:val="28"/>
        </w:rPr>
        <w:t>Требования к уровню подготовки учащихся</w:t>
      </w:r>
    </w:p>
    <w:p w:rsidR="00D914A2" w:rsidRDefault="00D914A2" w:rsidP="00AF06DF">
      <w:pPr>
        <w:spacing w:before="24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1-й уровень</w:t>
      </w:r>
    </w:p>
    <w:p w:rsidR="00D914A2" w:rsidRDefault="00D914A2" w:rsidP="00AF06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Учащиеся должны знать:</w:t>
      </w:r>
    </w:p>
    <w:p w:rsidR="00D914A2" w:rsidRPr="00DF53D6" w:rsidRDefault="00D914A2" w:rsidP="00AF06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названия материалов, объектов работы.</w:t>
      </w:r>
    </w:p>
    <w:p w:rsidR="00D914A2" w:rsidRPr="00DF53D6" w:rsidRDefault="00D914A2" w:rsidP="00AF06DF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F53D6">
        <w:rPr>
          <w:rFonts w:ascii="Times New Roman" w:hAnsi="Times New Roman" w:cs="Times New Roman"/>
          <w:i/>
          <w:iCs/>
          <w:sz w:val="28"/>
          <w:szCs w:val="28"/>
        </w:rPr>
        <w:t>Учащиеся должны уметь:</w:t>
      </w:r>
    </w:p>
    <w:p w:rsidR="00D914A2" w:rsidRPr="007806C1" w:rsidRDefault="00D914A2" w:rsidP="00AF06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6C1">
        <w:rPr>
          <w:rFonts w:ascii="Times New Roman" w:hAnsi="Times New Roman" w:cs="Times New Roman"/>
          <w:sz w:val="28"/>
          <w:szCs w:val="28"/>
        </w:rPr>
        <w:t>- организовать свое место, правильно сидеть, правильно держать альбом, карандаш, ножницы;</w:t>
      </w:r>
    </w:p>
    <w:p w:rsidR="00D914A2" w:rsidRPr="007806C1" w:rsidRDefault="00D914A2" w:rsidP="00AF06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6C1">
        <w:rPr>
          <w:rFonts w:ascii="Times New Roman" w:hAnsi="Times New Roman" w:cs="Times New Roman"/>
          <w:sz w:val="28"/>
          <w:szCs w:val="28"/>
        </w:rPr>
        <w:t>- выполнять санитарно-гигиенические навыки;</w:t>
      </w:r>
    </w:p>
    <w:p w:rsidR="00D914A2" w:rsidRPr="007806C1" w:rsidRDefault="00D914A2" w:rsidP="00AF06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6C1">
        <w:rPr>
          <w:rFonts w:ascii="Times New Roman" w:hAnsi="Times New Roman" w:cs="Times New Roman"/>
          <w:sz w:val="28"/>
          <w:szCs w:val="28"/>
        </w:rPr>
        <w:t>- обводить карандашом шаблоны, соединять линиями точки, проводить линии от руки;</w:t>
      </w:r>
    </w:p>
    <w:p w:rsidR="00D914A2" w:rsidRPr="007806C1" w:rsidRDefault="00D914A2" w:rsidP="00AF06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6C1">
        <w:rPr>
          <w:rFonts w:ascii="Times New Roman" w:hAnsi="Times New Roman" w:cs="Times New Roman"/>
          <w:sz w:val="28"/>
          <w:szCs w:val="28"/>
        </w:rPr>
        <w:t>- закрашивать цветным карандашом</w:t>
      </w:r>
      <w:r>
        <w:rPr>
          <w:rFonts w:ascii="Times New Roman" w:hAnsi="Times New Roman" w:cs="Times New Roman"/>
          <w:sz w:val="28"/>
          <w:szCs w:val="28"/>
        </w:rPr>
        <w:t xml:space="preserve"> в контуре, вырезать </w:t>
      </w:r>
      <w:r w:rsidRPr="007806C1">
        <w:rPr>
          <w:rFonts w:ascii="Times New Roman" w:hAnsi="Times New Roman" w:cs="Times New Roman"/>
          <w:sz w:val="28"/>
          <w:szCs w:val="28"/>
        </w:rPr>
        <w:t>по контуру;</w:t>
      </w:r>
    </w:p>
    <w:p w:rsidR="00D914A2" w:rsidRPr="007806C1" w:rsidRDefault="00D914A2" w:rsidP="00AF06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узнавать</w:t>
      </w:r>
      <w:r w:rsidRPr="007806C1">
        <w:rPr>
          <w:rFonts w:ascii="Times New Roman" w:hAnsi="Times New Roman" w:cs="Times New Roman"/>
          <w:sz w:val="28"/>
          <w:szCs w:val="28"/>
        </w:rPr>
        <w:t>, различать, показывать квадрат, прямоугольник, круг, треугольник, овал;</w:t>
      </w:r>
    </w:p>
    <w:p w:rsidR="00D914A2" w:rsidRPr="007806C1" w:rsidRDefault="00D914A2" w:rsidP="00AF06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6C1">
        <w:rPr>
          <w:rFonts w:ascii="Times New Roman" w:hAnsi="Times New Roman" w:cs="Times New Roman"/>
          <w:sz w:val="28"/>
          <w:szCs w:val="28"/>
        </w:rPr>
        <w:t>- сравнивать по величине, цвету, различать большой – маленький, широкий – узкий, длинный – короткий;</w:t>
      </w:r>
    </w:p>
    <w:p w:rsidR="00D914A2" w:rsidRPr="007806C1" w:rsidRDefault="00D914A2" w:rsidP="00AF06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6C1">
        <w:rPr>
          <w:rFonts w:ascii="Times New Roman" w:hAnsi="Times New Roman" w:cs="Times New Roman"/>
          <w:sz w:val="28"/>
          <w:szCs w:val="28"/>
        </w:rPr>
        <w:t>- ориентироваться на плоскости листа, по</w:t>
      </w:r>
      <w:r>
        <w:rPr>
          <w:rFonts w:ascii="Times New Roman" w:hAnsi="Times New Roman" w:cs="Times New Roman"/>
          <w:sz w:val="28"/>
          <w:szCs w:val="28"/>
        </w:rPr>
        <w:t xml:space="preserve">казывать и называть верх, низ, </w:t>
      </w:r>
      <w:r w:rsidRPr="007806C1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806C1">
        <w:rPr>
          <w:rFonts w:ascii="Times New Roman" w:hAnsi="Times New Roman" w:cs="Times New Roman"/>
          <w:sz w:val="28"/>
          <w:szCs w:val="28"/>
        </w:rPr>
        <w:t>вую, левую стороны листа, углы;</w:t>
      </w:r>
    </w:p>
    <w:p w:rsidR="00D914A2" w:rsidRDefault="00D914A2" w:rsidP="00AF06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6C1">
        <w:rPr>
          <w:rFonts w:ascii="Times New Roman" w:hAnsi="Times New Roman" w:cs="Times New Roman"/>
          <w:sz w:val="28"/>
          <w:szCs w:val="28"/>
        </w:rPr>
        <w:t>- складывать бумагу,  раскатывать пластил</w:t>
      </w:r>
      <w:r>
        <w:rPr>
          <w:rFonts w:ascii="Times New Roman" w:hAnsi="Times New Roman" w:cs="Times New Roman"/>
          <w:sz w:val="28"/>
          <w:szCs w:val="28"/>
        </w:rPr>
        <w:t>ин, пользовать клеем, ножницами;</w:t>
      </w:r>
    </w:p>
    <w:p w:rsidR="00D914A2" w:rsidRDefault="00D914A2" w:rsidP="00AF06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определять места приклеивания аппликации;</w:t>
      </w:r>
    </w:p>
    <w:p w:rsidR="00D914A2" w:rsidRDefault="00D914A2" w:rsidP="00AF06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806C1">
        <w:rPr>
          <w:rFonts w:ascii="Times New Roman" w:hAnsi="Times New Roman" w:cs="Times New Roman"/>
          <w:sz w:val="28"/>
          <w:szCs w:val="28"/>
        </w:rPr>
        <w:t xml:space="preserve"> соблюдать правила безопасной работы;</w:t>
      </w:r>
    </w:p>
    <w:p w:rsidR="00D914A2" w:rsidRPr="00AF06DF" w:rsidRDefault="00D914A2" w:rsidP="00AF06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6C1">
        <w:rPr>
          <w:rFonts w:ascii="Times New Roman" w:hAnsi="Times New Roman" w:cs="Times New Roman"/>
          <w:sz w:val="28"/>
          <w:szCs w:val="28"/>
        </w:rPr>
        <w:t>- выслушивать инструкцию, отвечать на вопросы («Что ты делаешь?», «Из чего дел</w:t>
      </w:r>
      <w:r>
        <w:rPr>
          <w:rFonts w:ascii="Times New Roman" w:hAnsi="Times New Roman" w:cs="Times New Roman"/>
          <w:sz w:val="28"/>
          <w:szCs w:val="28"/>
        </w:rPr>
        <w:t>ае</w:t>
      </w:r>
      <w:r w:rsidRPr="007806C1">
        <w:rPr>
          <w:rFonts w:ascii="Times New Roman" w:hAnsi="Times New Roman" w:cs="Times New Roman"/>
          <w:sz w:val="28"/>
          <w:szCs w:val="28"/>
        </w:rPr>
        <w:t>шь?», «Где?»).</w:t>
      </w:r>
    </w:p>
    <w:p w:rsidR="00D914A2" w:rsidRDefault="00D914A2" w:rsidP="00AF06D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D770D">
        <w:rPr>
          <w:rFonts w:ascii="Times New Roman" w:hAnsi="Times New Roman" w:cs="Times New Roman"/>
          <w:b/>
          <w:bCs/>
          <w:sz w:val="28"/>
          <w:szCs w:val="28"/>
        </w:rPr>
        <w:t>2-й уровень</w:t>
      </w:r>
    </w:p>
    <w:p w:rsidR="00D914A2" w:rsidRDefault="00D914A2" w:rsidP="00AF06DF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Учащиеся должны знать:</w:t>
      </w:r>
    </w:p>
    <w:p w:rsidR="00D914A2" w:rsidRDefault="00D914A2" w:rsidP="00AF06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название материалов, объектов работы.</w:t>
      </w:r>
    </w:p>
    <w:p w:rsidR="00D914A2" w:rsidRDefault="00D914A2" w:rsidP="00AF06DF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Учащиеся должны уметь:</w:t>
      </w:r>
    </w:p>
    <w:p w:rsidR="00D914A2" w:rsidRDefault="00D914A2" w:rsidP="00AF06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работать с инструментами с помощью учителя;</w:t>
      </w:r>
    </w:p>
    <w:p w:rsidR="00D914A2" w:rsidRDefault="00D914A2" w:rsidP="00AF06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наклеивать детали аппликации с помощью учителя на отмеченное учителем место;</w:t>
      </w:r>
    </w:p>
    <w:p w:rsidR="00D914A2" w:rsidRPr="00DF53D6" w:rsidRDefault="00D914A2" w:rsidP="00AF06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выполнять рабочие действия с учителем.</w:t>
      </w:r>
    </w:p>
    <w:p w:rsidR="00D914A2" w:rsidRDefault="00D914A2" w:rsidP="00AF06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14A2" w:rsidRDefault="00D914A2" w:rsidP="008616B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рассчитана на 66 часов (2 часа в неделю).</w:t>
      </w:r>
    </w:p>
    <w:p w:rsidR="00D914A2" w:rsidRDefault="00D914A2" w:rsidP="008616B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D914A2" w:rsidRPr="00AF06DF" w:rsidRDefault="00D914A2" w:rsidP="00AF06DF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06DF">
        <w:rPr>
          <w:rFonts w:ascii="Times New Roman" w:hAnsi="Times New Roman" w:cs="Times New Roman"/>
          <w:b/>
          <w:bCs/>
          <w:sz w:val="28"/>
          <w:szCs w:val="28"/>
        </w:rPr>
        <w:t>Учебно-тематический план</w:t>
      </w:r>
    </w:p>
    <w:tbl>
      <w:tblPr>
        <w:tblW w:w="90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5687"/>
        <w:gridCol w:w="1982"/>
      </w:tblGrid>
      <w:tr w:rsidR="00D914A2">
        <w:tc>
          <w:tcPr>
            <w:tcW w:w="1368" w:type="dxa"/>
          </w:tcPr>
          <w:p w:rsidR="00D914A2" w:rsidRPr="0077541D" w:rsidRDefault="00D914A2" w:rsidP="007754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687" w:type="dxa"/>
          </w:tcPr>
          <w:p w:rsidR="00D914A2" w:rsidRPr="0077541D" w:rsidRDefault="00D914A2" w:rsidP="007754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раздела</w:t>
            </w:r>
          </w:p>
        </w:tc>
        <w:tc>
          <w:tcPr>
            <w:tcW w:w="1982" w:type="dxa"/>
          </w:tcPr>
          <w:p w:rsidR="00D914A2" w:rsidRPr="0077541D" w:rsidRDefault="00D914A2" w:rsidP="007410E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D914A2">
        <w:tc>
          <w:tcPr>
            <w:tcW w:w="1368" w:type="dxa"/>
          </w:tcPr>
          <w:p w:rsidR="00D914A2" w:rsidRPr="0077541D" w:rsidRDefault="00D914A2" w:rsidP="00AF06D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87" w:type="dxa"/>
          </w:tcPr>
          <w:p w:rsidR="00D914A2" w:rsidRPr="0077541D" w:rsidRDefault="00D914A2" w:rsidP="00AF06D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541D">
              <w:rPr>
                <w:rFonts w:ascii="Times New Roman" w:hAnsi="Times New Roman" w:cs="Times New Roman"/>
                <w:sz w:val="28"/>
                <w:szCs w:val="28"/>
              </w:rPr>
              <w:t>Работа с природным материалом</w:t>
            </w:r>
          </w:p>
        </w:tc>
        <w:tc>
          <w:tcPr>
            <w:tcW w:w="1982" w:type="dxa"/>
          </w:tcPr>
          <w:p w:rsidR="00D914A2" w:rsidRPr="0077541D" w:rsidRDefault="00D914A2" w:rsidP="007410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D914A2">
        <w:tc>
          <w:tcPr>
            <w:tcW w:w="1368" w:type="dxa"/>
          </w:tcPr>
          <w:p w:rsidR="00D914A2" w:rsidRPr="0077541D" w:rsidRDefault="00D914A2" w:rsidP="00AF06D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87" w:type="dxa"/>
          </w:tcPr>
          <w:p w:rsidR="00D914A2" w:rsidRPr="0077541D" w:rsidRDefault="00D914A2" w:rsidP="00AF06D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541D">
              <w:rPr>
                <w:rFonts w:ascii="Times New Roman" w:hAnsi="Times New Roman" w:cs="Times New Roman"/>
                <w:sz w:val="28"/>
                <w:szCs w:val="28"/>
              </w:rPr>
              <w:t>Работа с пластилином</w:t>
            </w:r>
          </w:p>
        </w:tc>
        <w:tc>
          <w:tcPr>
            <w:tcW w:w="1982" w:type="dxa"/>
          </w:tcPr>
          <w:p w:rsidR="00D914A2" w:rsidRPr="0077541D" w:rsidRDefault="00D914A2" w:rsidP="007410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D914A2">
        <w:tc>
          <w:tcPr>
            <w:tcW w:w="1368" w:type="dxa"/>
          </w:tcPr>
          <w:p w:rsidR="00D914A2" w:rsidRPr="0077541D" w:rsidRDefault="00D914A2" w:rsidP="00AF06D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87" w:type="dxa"/>
          </w:tcPr>
          <w:p w:rsidR="00D914A2" w:rsidRPr="0077541D" w:rsidRDefault="00D914A2" w:rsidP="00AF06D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541D">
              <w:rPr>
                <w:rFonts w:ascii="Times New Roman" w:hAnsi="Times New Roman" w:cs="Times New Roman"/>
                <w:sz w:val="28"/>
                <w:szCs w:val="28"/>
              </w:rPr>
              <w:t>Работа с бумагой</w:t>
            </w:r>
          </w:p>
        </w:tc>
        <w:tc>
          <w:tcPr>
            <w:tcW w:w="1982" w:type="dxa"/>
          </w:tcPr>
          <w:p w:rsidR="00D914A2" w:rsidRPr="0077541D" w:rsidRDefault="00D914A2" w:rsidP="007410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</w:tbl>
    <w:p w:rsidR="00D914A2" w:rsidRDefault="00D914A2" w:rsidP="008616B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D914A2" w:rsidRDefault="00D914A2" w:rsidP="00AF06DF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Содержание программы</w:t>
      </w:r>
    </w:p>
    <w:p w:rsidR="00D914A2" w:rsidRPr="00AF06DF" w:rsidRDefault="00D914A2" w:rsidP="00AF06D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914A2" w:rsidRPr="007806C1" w:rsidRDefault="00D914A2" w:rsidP="00AF06D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806C1">
        <w:rPr>
          <w:rFonts w:ascii="Times New Roman" w:hAnsi="Times New Roman" w:cs="Times New Roman"/>
          <w:b/>
          <w:bCs/>
          <w:sz w:val="28"/>
          <w:szCs w:val="28"/>
        </w:rPr>
        <w:t>Работа с природным материалом:</w:t>
      </w:r>
    </w:p>
    <w:p w:rsidR="00D914A2" w:rsidRPr="007806C1" w:rsidRDefault="00D914A2" w:rsidP="00AF06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6C1">
        <w:rPr>
          <w:rFonts w:ascii="Times New Roman" w:hAnsi="Times New Roman" w:cs="Times New Roman"/>
          <w:sz w:val="28"/>
          <w:szCs w:val="28"/>
        </w:rPr>
        <w:t>-экскурсии в природу в разное время года;</w:t>
      </w:r>
    </w:p>
    <w:p w:rsidR="00D914A2" w:rsidRPr="007806C1" w:rsidRDefault="00D914A2" w:rsidP="00AF06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6C1">
        <w:rPr>
          <w:rFonts w:ascii="Times New Roman" w:hAnsi="Times New Roman" w:cs="Times New Roman"/>
          <w:sz w:val="28"/>
          <w:szCs w:val="28"/>
        </w:rPr>
        <w:t>- технические сведения: свойства природных материалов (хрупкий, к</w:t>
      </w:r>
      <w:r>
        <w:rPr>
          <w:rFonts w:ascii="Times New Roman" w:hAnsi="Times New Roman" w:cs="Times New Roman"/>
          <w:sz w:val="28"/>
          <w:szCs w:val="28"/>
        </w:rPr>
        <w:t>олючий); форма, величина, цвет;</w:t>
      </w:r>
    </w:p>
    <w:p w:rsidR="00D914A2" w:rsidRDefault="00D914A2" w:rsidP="00AF06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6C1">
        <w:rPr>
          <w:rFonts w:ascii="Times New Roman" w:hAnsi="Times New Roman" w:cs="Times New Roman"/>
          <w:sz w:val="28"/>
          <w:szCs w:val="28"/>
        </w:rPr>
        <w:t xml:space="preserve">- санитарно-гигиенические </w:t>
      </w:r>
      <w:r>
        <w:rPr>
          <w:rFonts w:ascii="Times New Roman" w:hAnsi="Times New Roman" w:cs="Times New Roman"/>
          <w:sz w:val="28"/>
          <w:szCs w:val="28"/>
        </w:rPr>
        <w:t>правила;</w:t>
      </w:r>
    </w:p>
    <w:p w:rsidR="00D914A2" w:rsidRPr="007806C1" w:rsidRDefault="00D914A2" w:rsidP="00AF06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правила безопасной работы с режущими инструментами;</w:t>
      </w:r>
    </w:p>
    <w:p w:rsidR="00D914A2" w:rsidRDefault="00D914A2" w:rsidP="00AF06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6C1">
        <w:rPr>
          <w:rFonts w:ascii="Times New Roman" w:hAnsi="Times New Roman" w:cs="Times New Roman"/>
          <w:sz w:val="28"/>
          <w:szCs w:val="28"/>
        </w:rPr>
        <w:t>-приёмы работы: наклеивание на бумагу клеем засушенных листьев, составление по образцу предметной картинки, соединение пластилином (вкалывание)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14A2" w:rsidRPr="007806C1" w:rsidRDefault="00D914A2" w:rsidP="00AF06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14A2" w:rsidRPr="007806C1" w:rsidRDefault="00D914A2" w:rsidP="00AF06D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806C1">
        <w:rPr>
          <w:rFonts w:ascii="Times New Roman" w:hAnsi="Times New Roman" w:cs="Times New Roman"/>
          <w:b/>
          <w:bCs/>
          <w:sz w:val="28"/>
          <w:szCs w:val="28"/>
        </w:rPr>
        <w:t>Работа с пластилином:</w:t>
      </w:r>
    </w:p>
    <w:p w:rsidR="00D914A2" w:rsidRPr="007806C1" w:rsidRDefault="00D914A2" w:rsidP="00AF06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6C1">
        <w:rPr>
          <w:rFonts w:ascii="Times New Roman" w:hAnsi="Times New Roman" w:cs="Times New Roman"/>
          <w:sz w:val="28"/>
          <w:szCs w:val="28"/>
        </w:rPr>
        <w:t>- технические сведения: пластилин твёрдый и мягкий, цвет – красный, жёлтый, зелёный, синий, чёрный, белый, оранжевый, коричневый, фиолетовый;</w:t>
      </w:r>
    </w:p>
    <w:p w:rsidR="00D914A2" w:rsidRPr="007806C1" w:rsidRDefault="00D914A2" w:rsidP="00AF06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6C1">
        <w:rPr>
          <w:rFonts w:ascii="Times New Roman" w:hAnsi="Times New Roman" w:cs="Times New Roman"/>
          <w:sz w:val="28"/>
          <w:szCs w:val="28"/>
        </w:rPr>
        <w:t>- организация рабочего места;</w:t>
      </w:r>
    </w:p>
    <w:p w:rsidR="00D914A2" w:rsidRPr="007806C1" w:rsidRDefault="00D914A2" w:rsidP="00AF06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6C1">
        <w:rPr>
          <w:rFonts w:ascii="Times New Roman" w:hAnsi="Times New Roman" w:cs="Times New Roman"/>
          <w:sz w:val="28"/>
          <w:szCs w:val="28"/>
        </w:rPr>
        <w:t>- санитарно-гигиенические правила;</w:t>
      </w:r>
    </w:p>
    <w:p w:rsidR="00D914A2" w:rsidRPr="007806C1" w:rsidRDefault="00D914A2" w:rsidP="00AF06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6C1">
        <w:rPr>
          <w:rFonts w:ascii="Times New Roman" w:hAnsi="Times New Roman" w:cs="Times New Roman"/>
          <w:sz w:val="28"/>
          <w:szCs w:val="28"/>
        </w:rPr>
        <w:t>-приёмы работы:</w:t>
      </w:r>
    </w:p>
    <w:p w:rsidR="00D914A2" w:rsidRPr="007806C1" w:rsidRDefault="00D914A2" w:rsidP="00AF06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6C1">
        <w:rPr>
          <w:rFonts w:ascii="Times New Roman" w:hAnsi="Times New Roman" w:cs="Times New Roman"/>
          <w:sz w:val="28"/>
          <w:szCs w:val="28"/>
        </w:rPr>
        <w:t>Раскатывание в ладонях и на дощечке (столбик), скатывание в ладонях (шар), раскатывание в ладонях овальной формы (огурец), расплющивание (блин), вдавливание (яблоко), вытягивание столбика (морковка), размазывание по картонке.</w:t>
      </w:r>
    </w:p>
    <w:p w:rsidR="00D914A2" w:rsidRPr="007806C1" w:rsidRDefault="00D914A2" w:rsidP="00AF06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14A2" w:rsidRPr="007806C1" w:rsidRDefault="00D914A2" w:rsidP="00AF06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6C1">
        <w:rPr>
          <w:rFonts w:ascii="Times New Roman" w:hAnsi="Times New Roman" w:cs="Times New Roman"/>
          <w:b/>
          <w:bCs/>
          <w:sz w:val="28"/>
          <w:szCs w:val="28"/>
        </w:rPr>
        <w:t>Работа с бумагой:</w:t>
      </w:r>
    </w:p>
    <w:p w:rsidR="00D914A2" w:rsidRPr="007806C1" w:rsidRDefault="00D914A2" w:rsidP="00AF06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6C1">
        <w:rPr>
          <w:rFonts w:ascii="Times New Roman" w:hAnsi="Times New Roman" w:cs="Times New Roman"/>
          <w:sz w:val="28"/>
          <w:szCs w:val="28"/>
        </w:rPr>
        <w:t>- технические сведения: свойства бумаги(сгибается, рвётся, намокает, мнётся, режется), цвет бумаги (красны, жёлтый, зелёный, синий, чёрный, белый, коричневый, оранжевый, фиолетовый), понятие об аппликации (размещение в контуре элементов аппликации, сочетание цветов в орнаменте), инструменты для работы с бумагой (ножницы, клей, шаблон, карандаш;</w:t>
      </w:r>
    </w:p>
    <w:p w:rsidR="00D914A2" w:rsidRDefault="00D914A2" w:rsidP="00AF06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6C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санитарно-гигиенические правила;</w:t>
      </w:r>
    </w:p>
    <w:p w:rsidR="00D914A2" w:rsidRPr="007806C1" w:rsidRDefault="00D914A2" w:rsidP="00AF06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правила безопасной работы с клеем и режущими инструментами;</w:t>
      </w:r>
    </w:p>
    <w:p w:rsidR="00D914A2" w:rsidRPr="007806C1" w:rsidRDefault="00D914A2" w:rsidP="00AF06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6C1">
        <w:rPr>
          <w:rFonts w:ascii="Times New Roman" w:hAnsi="Times New Roman" w:cs="Times New Roman"/>
          <w:sz w:val="28"/>
          <w:szCs w:val="28"/>
        </w:rPr>
        <w:t xml:space="preserve">- приёмы работы: складывание пополам (1 – 2 раза), из угла в угол, разглаживание по сгибу от центра к краям, разрывание и разрезание по сгибу, обводка по шаблону, вырезание по прямым и кривым линиям, симметричное вырезание, смазывание клеем и наклеивание, рациональное использование материала. </w:t>
      </w:r>
    </w:p>
    <w:p w:rsidR="00D914A2" w:rsidRPr="007806C1" w:rsidRDefault="00D914A2" w:rsidP="00AF06DF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14A2" w:rsidRDefault="00D914A2" w:rsidP="00107A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914A2" w:rsidRDefault="00D914A2" w:rsidP="00107A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914A2" w:rsidRDefault="00D914A2" w:rsidP="00107A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914A2" w:rsidRDefault="00D914A2" w:rsidP="00107A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914A2" w:rsidRDefault="00D914A2" w:rsidP="00AF06DF">
      <w:pPr>
        <w:spacing w:before="24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914A2" w:rsidRDefault="00D914A2" w:rsidP="00AF06DF">
      <w:pPr>
        <w:spacing w:before="24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914A2" w:rsidRDefault="00D914A2" w:rsidP="00AF06DF">
      <w:pPr>
        <w:spacing w:before="24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914A2" w:rsidRDefault="00D914A2" w:rsidP="00AF06DF">
      <w:pPr>
        <w:spacing w:before="24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914A2" w:rsidRDefault="00D914A2" w:rsidP="00AF06DF">
      <w:pPr>
        <w:spacing w:before="24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914A2" w:rsidRPr="007806C1" w:rsidRDefault="00D914A2" w:rsidP="00AF06DF">
      <w:pPr>
        <w:spacing w:before="24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Список литературы:</w:t>
      </w:r>
    </w:p>
    <w:p w:rsidR="00D914A2" w:rsidRPr="007806C1" w:rsidRDefault="00D914A2" w:rsidP="00AF06DF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7806C1">
        <w:rPr>
          <w:rFonts w:ascii="Times New Roman" w:hAnsi="Times New Roman" w:cs="Times New Roman"/>
          <w:sz w:val="28"/>
          <w:szCs w:val="28"/>
        </w:rPr>
        <w:t xml:space="preserve">- Программы подготовительного и 1 -4 классов коррекционных образовательных учреждений </w:t>
      </w:r>
      <w:r w:rsidRPr="007806C1">
        <w:rPr>
          <w:rFonts w:ascii="Times New Roman" w:hAnsi="Times New Roman" w:cs="Times New Roman"/>
          <w:sz w:val="28"/>
          <w:szCs w:val="28"/>
          <w:lang w:val="en-US"/>
        </w:rPr>
        <w:t>Vlll</w:t>
      </w:r>
      <w:r w:rsidRPr="007806C1">
        <w:rPr>
          <w:rFonts w:ascii="Times New Roman" w:hAnsi="Times New Roman" w:cs="Times New Roman"/>
          <w:sz w:val="28"/>
          <w:szCs w:val="28"/>
        </w:rPr>
        <w:t xml:space="preserve"> вида  под редакцией В.В.Вор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806C1">
        <w:rPr>
          <w:rFonts w:ascii="Times New Roman" w:hAnsi="Times New Roman" w:cs="Times New Roman"/>
          <w:sz w:val="28"/>
          <w:szCs w:val="28"/>
        </w:rPr>
        <w:t>нковой  Москва «Просвеще</w:t>
      </w:r>
      <w:r>
        <w:rPr>
          <w:rFonts w:ascii="Times New Roman" w:hAnsi="Times New Roman" w:cs="Times New Roman"/>
          <w:sz w:val="28"/>
          <w:szCs w:val="28"/>
        </w:rPr>
        <w:t>ние»  2009</w:t>
      </w:r>
      <w:r w:rsidRPr="007806C1">
        <w:rPr>
          <w:rFonts w:ascii="Times New Roman" w:hAnsi="Times New Roman" w:cs="Times New Roman"/>
          <w:sz w:val="28"/>
          <w:szCs w:val="28"/>
        </w:rPr>
        <w:t>г.</w:t>
      </w:r>
    </w:p>
    <w:p w:rsidR="00D914A2" w:rsidRPr="007806C1" w:rsidRDefault="00D914A2" w:rsidP="00AF06DF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7806C1">
        <w:rPr>
          <w:rFonts w:ascii="Times New Roman" w:hAnsi="Times New Roman" w:cs="Times New Roman"/>
          <w:sz w:val="28"/>
          <w:szCs w:val="28"/>
        </w:rPr>
        <w:t>- Н.П. Павлова «Трудовое обучение в 1 – 3 классах вспомогательной школы»  Москва «Просвещение» 1988г.</w:t>
      </w:r>
    </w:p>
    <w:p w:rsidR="00D914A2" w:rsidRPr="007806C1" w:rsidRDefault="00D914A2" w:rsidP="00AF06DF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7806C1">
        <w:rPr>
          <w:rFonts w:ascii="Times New Roman" w:hAnsi="Times New Roman" w:cs="Times New Roman"/>
          <w:sz w:val="28"/>
          <w:szCs w:val="28"/>
        </w:rPr>
        <w:t xml:space="preserve">- И.А. Грошенков «Изобразительная деятельность  в специальной (коррекционной) школе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 xml:space="preserve"> ви</w:t>
      </w:r>
      <w:r w:rsidRPr="007806C1">
        <w:rPr>
          <w:rFonts w:ascii="Times New Roman" w:hAnsi="Times New Roman" w:cs="Times New Roman"/>
          <w:sz w:val="28"/>
          <w:szCs w:val="28"/>
        </w:rPr>
        <w:t>да»  Москва «Просвещение» 2002 г.</w:t>
      </w:r>
    </w:p>
    <w:p w:rsidR="00D914A2" w:rsidRPr="007806C1" w:rsidRDefault="00D914A2" w:rsidP="00AF06DF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7806C1">
        <w:rPr>
          <w:rFonts w:ascii="Times New Roman" w:hAnsi="Times New Roman" w:cs="Times New Roman"/>
          <w:sz w:val="28"/>
          <w:szCs w:val="28"/>
        </w:rPr>
        <w:t xml:space="preserve">- Программа воспитания и обучения в детском саду </w:t>
      </w:r>
    </w:p>
    <w:p w:rsidR="00D914A2" w:rsidRDefault="00D914A2" w:rsidP="00107A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914A2" w:rsidRDefault="00D914A2" w:rsidP="00107A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914A2" w:rsidRDefault="00D914A2" w:rsidP="00107A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914A2" w:rsidRDefault="00D914A2" w:rsidP="00107A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914A2" w:rsidRDefault="00D914A2" w:rsidP="00107A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914A2" w:rsidRDefault="00D914A2" w:rsidP="005465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D914A2" w:rsidRDefault="00D914A2" w:rsidP="00107A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914A2" w:rsidRDefault="00D914A2" w:rsidP="00107A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914A2" w:rsidRPr="00AF06DF" w:rsidRDefault="00D914A2" w:rsidP="00107A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F06D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Тематическое планирование по ручному труду в 1 классе</w:t>
      </w:r>
    </w:p>
    <w:p w:rsidR="00D914A2" w:rsidRPr="00AF06DF" w:rsidRDefault="00D914A2" w:rsidP="00107A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0334" w:type="dxa"/>
        <w:tblInd w:w="-106" w:type="dxa"/>
        <w:tblLayout w:type="fixed"/>
        <w:tblLook w:val="0000"/>
      </w:tblPr>
      <w:tblGrid>
        <w:gridCol w:w="1000"/>
        <w:gridCol w:w="7208"/>
        <w:gridCol w:w="1276"/>
        <w:gridCol w:w="850"/>
      </w:tblGrid>
      <w:tr w:rsidR="00D914A2" w:rsidRPr="00AF06DF" w:rsidTr="005465D0"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4A2" w:rsidRPr="00AF06DF" w:rsidRDefault="00D914A2" w:rsidP="00107A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914A2" w:rsidRPr="00AF06DF" w:rsidRDefault="00D914A2" w:rsidP="00107A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6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D914A2" w:rsidRPr="00AF06DF" w:rsidRDefault="00D914A2" w:rsidP="00107A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6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п./п.</w:t>
            </w:r>
          </w:p>
        </w:tc>
        <w:tc>
          <w:tcPr>
            <w:tcW w:w="7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4A2" w:rsidRPr="00AF06DF" w:rsidRDefault="00D914A2" w:rsidP="00107A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6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4A2" w:rsidRPr="00AF06DF" w:rsidRDefault="00D914A2" w:rsidP="00107A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6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:rsidR="00D914A2" w:rsidRPr="00AF06DF" w:rsidRDefault="00D914A2" w:rsidP="00107A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6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4A2" w:rsidRPr="00AF06DF" w:rsidRDefault="00D914A2" w:rsidP="00107A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6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  <w:p w:rsidR="00D914A2" w:rsidRPr="00AF06DF" w:rsidRDefault="00D914A2" w:rsidP="00107A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14A2" w:rsidRPr="00AF06DF" w:rsidTr="005465D0"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4A2" w:rsidRPr="00AF06DF" w:rsidRDefault="00D914A2" w:rsidP="00107A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6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4A2" w:rsidRPr="00AF06DF" w:rsidRDefault="00D914A2" w:rsidP="00107A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6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Вводное занятие. Экскурсия в трудовые мастерские.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4A2" w:rsidRPr="00AF06DF" w:rsidRDefault="00D914A2" w:rsidP="0010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4A2" w:rsidRPr="00AF06DF" w:rsidRDefault="00D914A2" w:rsidP="00107A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14A2" w:rsidRPr="00AF06DF" w:rsidTr="005465D0"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4A2" w:rsidRPr="00AF06DF" w:rsidRDefault="00D914A2" w:rsidP="00107A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4A2" w:rsidRPr="00AF06DF" w:rsidRDefault="00D914A2" w:rsidP="00107A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6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с пластилином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4A2" w:rsidRPr="00AF06DF" w:rsidRDefault="00D914A2" w:rsidP="0010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4A2" w:rsidRPr="00AF06DF" w:rsidRDefault="00D914A2" w:rsidP="00107A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14A2" w:rsidRPr="00AF06DF" w:rsidTr="005465D0"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4A2" w:rsidRPr="00AF06DF" w:rsidRDefault="00D914A2" w:rsidP="00107A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6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4A2" w:rsidRPr="00AF06DF" w:rsidRDefault="00D914A2" w:rsidP="00107A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6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Изготовление лесенки, забора, домика, ёлки из палочек и столбиков различной длины и толщины.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4A2" w:rsidRPr="00AF06DF" w:rsidRDefault="00D914A2" w:rsidP="0010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4A2" w:rsidRPr="00AF06DF" w:rsidRDefault="00D914A2" w:rsidP="00107A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14A2" w:rsidRPr="00AF06DF" w:rsidTr="005465D0"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4A2" w:rsidRPr="00AF06DF" w:rsidRDefault="00D914A2" w:rsidP="00107A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6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4A2" w:rsidRPr="00AF06DF" w:rsidRDefault="00D914A2" w:rsidP="00107A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6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Лепка по образцу предметов шаровидной формы: бусы, ягоды, мяч.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4A2" w:rsidRPr="00AF06DF" w:rsidRDefault="00D914A2" w:rsidP="0010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4A2" w:rsidRPr="00AF06DF" w:rsidRDefault="00D914A2" w:rsidP="00107A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14A2" w:rsidRPr="00AF06DF" w:rsidTr="005465D0"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4A2" w:rsidRPr="00AF06DF" w:rsidRDefault="00D914A2" w:rsidP="00107A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6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4A2" w:rsidRPr="00AF06DF" w:rsidRDefault="00D914A2" w:rsidP="00107A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6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Лепка по образцу овощей и фруктов (предметы овальной формы): слива, огурец, картофель. Составление композиций. Лото “Овощи-фрукты”.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4A2" w:rsidRPr="00AF06DF" w:rsidRDefault="00D914A2" w:rsidP="0010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4A2" w:rsidRPr="00AF06DF" w:rsidRDefault="00D914A2" w:rsidP="00107A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14A2" w:rsidRPr="00AF06DF" w:rsidTr="005465D0"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4A2" w:rsidRPr="00AF06DF" w:rsidRDefault="00D914A2" w:rsidP="00107A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4A2" w:rsidRPr="00AF06DF" w:rsidRDefault="00D914A2" w:rsidP="00107A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6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с природным материалом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4A2" w:rsidRPr="00AF06DF" w:rsidRDefault="00D914A2" w:rsidP="0010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4A2" w:rsidRPr="00AF06DF" w:rsidRDefault="00D914A2" w:rsidP="00107A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14A2" w:rsidRPr="00AF06DF" w:rsidTr="005465D0"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4A2" w:rsidRPr="00AF06DF" w:rsidRDefault="00D914A2" w:rsidP="00107A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6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4A2" w:rsidRPr="00AF06DF" w:rsidRDefault="00D914A2" w:rsidP="00107A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6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Наклеивание на подложку из цветной бумаги засушенных листьев. Экскурсия с целью сбора природного материала.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4A2" w:rsidRPr="00AF06DF" w:rsidRDefault="00D914A2" w:rsidP="0010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4A2" w:rsidRPr="00AF06DF" w:rsidRDefault="00D914A2" w:rsidP="00107A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14A2" w:rsidRPr="00AF06DF" w:rsidTr="005465D0"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4A2" w:rsidRPr="00AF06DF" w:rsidRDefault="00D914A2" w:rsidP="00107A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6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4A2" w:rsidRPr="00AF06DF" w:rsidRDefault="00D914A2" w:rsidP="00107A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6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Составление по образцу сюжетной картины из засушенных природных материалов. Экскурсия - сбор природного материала.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4A2" w:rsidRPr="00AF06DF" w:rsidRDefault="00D914A2" w:rsidP="0010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4A2" w:rsidRPr="00AF06DF" w:rsidRDefault="00D914A2" w:rsidP="00107A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14A2" w:rsidRPr="00AF06DF" w:rsidTr="005465D0"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4A2" w:rsidRPr="00AF06DF" w:rsidRDefault="00D914A2" w:rsidP="00107A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4A2" w:rsidRPr="00AF06DF" w:rsidRDefault="00D914A2" w:rsidP="00107A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6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с бумагой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4A2" w:rsidRPr="00AF06DF" w:rsidRDefault="00D914A2" w:rsidP="0010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4A2" w:rsidRPr="00AF06DF" w:rsidRDefault="00D914A2" w:rsidP="00107A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14A2" w:rsidRPr="00AF06DF" w:rsidTr="005465D0"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4A2" w:rsidRPr="00AF06DF" w:rsidRDefault="00D914A2" w:rsidP="00107A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6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4A2" w:rsidRPr="00AF06DF" w:rsidRDefault="00D914A2" w:rsidP="00107A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6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Упражнения в сгибании и разрывании бумаги по прямым линиям. Экскурсия в картонажную мастерскую.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4A2" w:rsidRPr="00AF06DF" w:rsidRDefault="00D914A2" w:rsidP="0010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4A2" w:rsidRPr="00AF06DF" w:rsidRDefault="00D914A2" w:rsidP="00107A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14A2" w:rsidRPr="00AF06DF" w:rsidTr="005465D0"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4A2" w:rsidRPr="00AF06DF" w:rsidRDefault="00D914A2" w:rsidP="00107A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6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4A2" w:rsidRPr="00AF06DF" w:rsidRDefault="00D914A2" w:rsidP="00107A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6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Изготовление закладки. Экскурсия в картонажную мастерскую.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4A2" w:rsidRPr="00AF06DF" w:rsidRDefault="00D914A2" w:rsidP="0010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4A2" w:rsidRPr="00AF06DF" w:rsidRDefault="00D914A2" w:rsidP="00107A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14A2" w:rsidRPr="00AF06DF" w:rsidTr="005465D0"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4A2" w:rsidRPr="00AF06DF" w:rsidRDefault="00D914A2" w:rsidP="00107A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6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4A2" w:rsidRPr="00AF06DF" w:rsidRDefault="00D914A2" w:rsidP="00107A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6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Изготовление по образцу летающих игрушек. Самолёт.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4A2" w:rsidRPr="00AF06DF" w:rsidRDefault="00D914A2" w:rsidP="0010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4A2" w:rsidRPr="00AF06DF" w:rsidRDefault="00D914A2" w:rsidP="00107A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14A2" w:rsidRPr="00AF06DF" w:rsidTr="005465D0"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4A2" w:rsidRPr="00AF06DF" w:rsidRDefault="00D914A2" w:rsidP="00107A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6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4A2" w:rsidRPr="00AF06DF" w:rsidRDefault="00D914A2" w:rsidP="00107A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6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Упражнения в резании ножницами по следам сгиба, вырезание полосы. Резание полосы бумаги на квадраты, прямоугольники, треугольники. Конструирование из геометрических фигур.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4A2" w:rsidRPr="00AF06DF" w:rsidRDefault="00D914A2" w:rsidP="0010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4A2" w:rsidRPr="00AF06DF" w:rsidRDefault="00D914A2" w:rsidP="00107A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14A2" w:rsidRPr="00AF06DF" w:rsidTr="005465D0"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4A2" w:rsidRPr="00AF06DF" w:rsidRDefault="00D914A2" w:rsidP="00107A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6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4A2" w:rsidRPr="00AF06DF" w:rsidRDefault="00D914A2" w:rsidP="00107A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6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Вырезание квадратов, прямоугольников, треугольников, размеченных по шаблону. Конструирование из геометрических фигур.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4A2" w:rsidRPr="00AF06DF" w:rsidRDefault="00D914A2" w:rsidP="0010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4A2" w:rsidRPr="00AF06DF" w:rsidRDefault="00D914A2" w:rsidP="00107A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14A2" w:rsidRPr="00AF06DF" w:rsidTr="005465D0"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4A2" w:rsidRPr="00AF06DF" w:rsidRDefault="00D914A2" w:rsidP="00107A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6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4A2" w:rsidRPr="00AF06DF" w:rsidRDefault="00D914A2" w:rsidP="00107A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6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Вырезание кругов, овалов, размеченных по шаблону. Конструирование из геометрических фигур.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4A2" w:rsidRPr="00AF06DF" w:rsidRDefault="00D914A2" w:rsidP="0010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4A2" w:rsidRPr="00AF06DF" w:rsidRDefault="00D914A2" w:rsidP="00107A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14A2" w:rsidRPr="00AF06DF" w:rsidTr="005465D0"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4A2" w:rsidRPr="00AF06DF" w:rsidRDefault="00D914A2" w:rsidP="00107A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4A2" w:rsidRPr="00AF06DF" w:rsidRDefault="00D914A2" w:rsidP="00107A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6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с пластилином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4A2" w:rsidRPr="00AF06DF" w:rsidRDefault="00D914A2" w:rsidP="0010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4A2" w:rsidRPr="00AF06DF" w:rsidRDefault="00D914A2" w:rsidP="00107A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14A2" w:rsidRPr="00AF06DF" w:rsidTr="005465D0"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4A2" w:rsidRPr="00AF06DF" w:rsidRDefault="00D914A2" w:rsidP="00107A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6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4A2" w:rsidRPr="00AF06DF" w:rsidRDefault="00D914A2" w:rsidP="00107A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6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Лепка по образцу моркови, перца, груши, грибов.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4A2" w:rsidRPr="00AF06DF" w:rsidRDefault="00D914A2" w:rsidP="0010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4A2" w:rsidRPr="00AF06DF" w:rsidRDefault="00D914A2" w:rsidP="00107A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14A2" w:rsidRPr="00AF06DF" w:rsidTr="005465D0"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4A2" w:rsidRPr="00AF06DF" w:rsidRDefault="00D914A2" w:rsidP="00107A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6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4A2" w:rsidRPr="00AF06DF" w:rsidRDefault="00D914A2" w:rsidP="00107A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6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Лепка по образцу букв и цифр на подложке.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4A2" w:rsidRPr="00AF06DF" w:rsidRDefault="00D914A2" w:rsidP="0010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4A2" w:rsidRPr="00AF06DF" w:rsidRDefault="00D914A2" w:rsidP="00107A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14A2" w:rsidRPr="00AF06DF" w:rsidTr="005465D0"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4A2" w:rsidRPr="00AF06DF" w:rsidRDefault="00D914A2" w:rsidP="00107A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6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4A2" w:rsidRPr="00AF06DF" w:rsidRDefault="00D914A2" w:rsidP="00107A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6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Изготовление по образцу ежа из пластилина и природного материала.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4A2" w:rsidRPr="00AF06DF" w:rsidRDefault="00D914A2" w:rsidP="0010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4A2" w:rsidRPr="00AF06DF" w:rsidRDefault="00D914A2" w:rsidP="00107A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14A2" w:rsidRPr="00AF06DF" w:rsidTr="005465D0"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4A2" w:rsidRPr="00AF06DF" w:rsidRDefault="00D914A2" w:rsidP="00107A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6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4A2" w:rsidRPr="00AF06DF" w:rsidRDefault="00D914A2" w:rsidP="00107A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6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Изготовление по образцу цветка из пластилина и природного материала.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4A2" w:rsidRPr="00AF06DF" w:rsidRDefault="00D914A2" w:rsidP="0010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4A2" w:rsidRPr="00AF06DF" w:rsidRDefault="00D914A2" w:rsidP="00107A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14A2" w:rsidRPr="00AF06DF" w:rsidTr="005465D0"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4A2" w:rsidRPr="00AF06DF" w:rsidRDefault="00D914A2" w:rsidP="00107A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6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4A2" w:rsidRPr="00AF06DF" w:rsidRDefault="00D914A2" w:rsidP="00107A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6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Изготовление бабочки из пластилина и листьев клёна, ясеня.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4A2" w:rsidRPr="00AF06DF" w:rsidRDefault="00D914A2" w:rsidP="0010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4A2" w:rsidRPr="00AF06DF" w:rsidRDefault="00D914A2" w:rsidP="00107A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14A2" w:rsidRPr="00AF06DF" w:rsidTr="005465D0"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4A2" w:rsidRPr="00AF06DF" w:rsidRDefault="00D914A2" w:rsidP="00107A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6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4A2" w:rsidRPr="00AF06DF" w:rsidRDefault="00D914A2" w:rsidP="00107A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6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Изготовление по образцу рыбки из сосновой или еловой шишки.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4A2" w:rsidRPr="00AF06DF" w:rsidRDefault="00D914A2" w:rsidP="0010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4A2" w:rsidRPr="00AF06DF" w:rsidRDefault="00D914A2" w:rsidP="00107A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14A2" w:rsidRPr="00AF06DF" w:rsidTr="005465D0"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4A2" w:rsidRPr="00AF06DF" w:rsidRDefault="00D914A2" w:rsidP="00107A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6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4A2" w:rsidRPr="00AF06DF" w:rsidRDefault="00D914A2" w:rsidP="00107A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6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Изготовление из жёлудя и пластилина мышки, гриба.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4A2" w:rsidRPr="00AF06DF" w:rsidRDefault="00D914A2" w:rsidP="0010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4A2" w:rsidRPr="00AF06DF" w:rsidRDefault="00D914A2" w:rsidP="00107A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14A2" w:rsidRPr="00AF06DF" w:rsidTr="005465D0"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4A2" w:rsidRPr="00AF06DF" w:rsidRDefault="00D914A2" w:rsidP="00107A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4A2" w:rsidRPr="00AF06DF" w:rsidRDefault="00D914A2" w:rsidP="00107A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6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с бумагой и клеем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4A2" w:rsidRPr="00AF06DF" w:rsidRDefault="00D914A2" w:rsidP="0010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4A2" w:rsidRPr="00AF06DF" w:rsidRDefault="00D914A2" w:rsidP="00107A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14A2" w:rsidRPr="00AF06DF" w:rsidTr="005465D0"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4A2" w:rsidRPr="00AF06DF" w:rsidRDefault="00D914A2" w:rsidP="00107A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6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4A2" w:rsidRPr="00AF06DF" w:rsidRDefault="00D914A2" w:rsidP="00107A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6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Изготовление ёлочных гирлянд из полос цветной бумаги (цепочка).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4A2" w:rsidRPr="00AF06DF" w:rsidRDefault="00D914A2" w:rsidP="0010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6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4A2" w:rsidRPr="00AF06DF" w:rsidRDefault="00D914A2" w:rsidP="00107A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14A2" w:rsidRPr="00AF06DF" w:rsidTr="005465D0"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4A2" w:rsidRPr="00AF06DF" w:rsidRDefault="00D914A2" w:rsidP="00107A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6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4A2" w:rsidRPr="00AF06DF" w:rsidRDefault="00D914A2" w:rsidP="00107A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6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Изготовление по образцу флажков из цветной бумаги.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4A2" w:rsidRPr="00AF06DF" w:rsidRDefault="00D914A2" w:rsidP="0010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4A2" w:rsidRPr="00AF06DF" w:rsidRDefault="00D914A2" w:rsidP="00107A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14A2" w:rsidRPr="00AF06DF" w:rsidTr="005465D0"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4A2" w:rsidRPr="00AF06DF" w:rsidRDefault="00D914A2" w:rsidP="00107A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6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4A2" w:rsidRPr="00AF06DF" w:rsidRDefault="00D914A2" w:rsidP="00107A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6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Изготовление по образцу ёлочных игрушек.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4A2" w:rsidRPr="00AF06DF" w:rsidRDefault="00D914A2" w:rsidP="0010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4A2" w:rsidRPr="00AF06DF" w:rsidRDefault="00D914A2" w:rsidP="00107A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14A2" w:rsidRPr="00AF06DF" w:rsidTr="005465D0"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4A2" w:rsidRPr="00AF06DF" w:rsidRDefault="00D914A2" w:rsidP="00107A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4A2" w:rsidRPr="00AF06DF" w:rsidRDefault="00D914A2" w:rsidP="00107A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6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с пластилином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4A2" w:rsidRPr="00AF06DF" w:rsidRDefault="00D914A2" w:rsidP="0010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4A2" w:rsidRPr="00AF06DF" w:rsidRDefault="00D914A2" w:rsidP="00107A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14A2" w:rsidRPr="00AF06DF" w:rsidTr="005465D0"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4A2" w:rsidRPr="00AF06DF" w:rsidRDefault="00D914A2" w:rsidP="00107A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6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4A2" w:rsidRPr="00AF06DF" w:rsidRDefault="00D914A2" w:rsidP="00107A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6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Лепка по образцу рельефов букв А, Б, П, О, С, М, У.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4A2" w:rsidRPr="00AF06DF" w:rsidRDefault="00D914A2" w:rsidP="0010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4A2" w:rsidRPr="00AF06DF" w:rsidRDefault="00D914A2" w:rsidP="00107A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14A2" w:rsidRPr="00AF06DF" w:rsidTr="005465D0"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4A2" w:rsidRPr="00AF06DF" w:rsidRDefault="00D914A2" w:rsidP="00107A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6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4A2" w:rsidRPr="00AF06DF" w:rsidRDefault="00D914A2" w:rsidP="00107A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6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Лепка по олбразцу рельефов цифр 1, 2, 3, 4, 5.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4A2" w:rsidRPr="00AF06DF" w:rsidRDefault="00D914A2" w:rsidP="0010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4A2" w:rsidRPr="00AF06DF" w:rsidRDefault="00D914A2" w:rsidP="00107A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14A2" w:rsidRPr="00AF06DF" w:rsidTr="005465D0"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4A2" w:rsidRPr="00AF06DF" w:rsidRDefault="00D914A2" w:rsidP="00107A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6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4A2" w:rsidRPr="00AF06DF" w:rsidRDefault="00D914A2" w:rsidP="00107A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6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Лепка пирамидки.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4A2" w:rsidRPr="00AF06DF" w:rsidRDefault="00D914A2" w:rsidP="0010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4A2" w:rsidRPr="00AF06DF" w:rsidRDefault="00D914A2" w:rsidP="00107A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14A2" w:rsidRPr="00AF06DF" w:rsidTr="005465D0"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4A2" w:rsidRPr="00AF06DF" w:rsidRDefault="00D914A2" w:rsidP="00107A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4A2" w:rsidRPr="00AF06DF" w:rsidRDefault="00D914A2" w:rsidP="00107A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6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с природным материалом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4A2" w:rsidRPr="00AF06DF" w:rsidRDefault="00D914A2" w:rsidP="0010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4A2" w:rsidRPr="00AF06DF" w:rsidRDefault="00D914A2" w:rsidP="00107A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14A2" w:rsidRPr="00AF06DF" w:rsidTr="005465D0"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4A2" w:rsidRPr="00AF06DF" w:rsidRDefault="00D914A2" w:rsidP="00107A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6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4A2" w:rsidRPr="00AF06DF" w:rsidRDefault="00D914A2" w:rsidP="00107A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6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Изготовление птички из шишки ели, сосны, пластилина и веточек.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4A2" w:rsidRPr="00AF06DF" w:rsidRDefault="00D914A2" w:rsidP="0010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4A2" w:rsidRPr="00AF06DF" w:rsidRDefault="00D914A2" w:rsidP="00107A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14A2" w:rsidRPr="00AF06DF" w:rsidTr="005465D0"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4A2" w:rsidRPr="00AF06DF" w:rsidRDefault="00D914A2" w:rsidP="00107A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6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4A2" w:rsidRPr="00AF06DF" w:rsidRDefault="00D914A2" w:rsidP="00107A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6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Изготовление пингвина и пальмы из шишек и пластилина.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4A2" w:rsidRPr="00AF06DF" w:rsidRDefault="00D914A2" w:rsidP="0010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4A2" w:rsidRPr="00AF06DF" w:rsidRDefault="00D914A2" w:rsidP="00107A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14A2" w:rsidRPr="00AF06DF" w:rsidTr="005465D0"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4A2" w:rsidRPr="00AF06DF" w:rsidRDefault="00D914A2" w:rsidP="00107A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6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4A2" w:rsidRPr="00AF06DF" w:rsidRDefault="00D914A2" w:rsidP="00107A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6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Изготовление по образцу кораблика из скорлупы грецкого ореха с парусом.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4A2" w:rsidRPr="00AF06DF" w:rsidRDefault="00D914A2" w:rsidP="0010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4A2" w:rsidRPr="00AF06DF" w:rsidRDefault="00D914A2" w:rsidP="00107A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14A2" w:rsidRPr="00AF06DF" w:rsidTr="005465D0"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4A2" w:rsidRPr="00AF06DF" w:rsidRDefault="00D914A2" w:rsidP="00107A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6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4A2" w:rsidRPr="00AF06DF" w:rsidRDefault="00D914A2" w:rsidP="00107A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6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Изготовление по образцу петушка из еловой шишки, пёрышков и пластилина.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4A2" w:rsidRPr="00AF06DF" w:rsidRDefault="00D914A2" w:rsidP="0010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4A2" w:rsidRPr="00AF06DF" w:rsidRDefault="00D914A2" w:rsidP="00107A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14A2" w:rsidRPr="00AF06DF" w:rsidTr="005465D0"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4A2" w:rsidRPr="00AF06DF" w:rsidRDefault="00D914A2" w:rsidP="00107A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4A2" w:rsidRPr="00AF06DF" w:rsidRDefault="00D914A2" w:rsidP="00107A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6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с бумагой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4A2" w:rsidRPr="00AF06DF" w:rsidRDefault="00D914A2" w:rsidP="0010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4A2" w:rsidRPr="00AF06DF" w:rsidRDefault="00D914A2" w:rsidP="00107A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14A2" w:rsidRPr="00AF06DF" w:rsidTr="005465D0"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4A2" w:rsidRPr="00AF06DF" w:rsidRDefault="00D914A2" w:rsidP="00107A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6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4A2" w:rsidRPr="00AF06DF" w:rsidRDefault="00D914A2" w:rsidP="00107A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6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Вырезание по длинной линии и конструирование. Игрушка “Бумажный фонарик”.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4A2" w:rsidRPr="00AF06DF" w:rsidRDefault="00D914A2" w:rsidP="0010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6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4A2" w:rsidRPr="00AF06DF" w:rsidRDefault="00D914A2" w:rsidP="00107A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14A2" w:rsidRPr="00AF06DF" w:rsidTr="005465D0"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4A2" w:rsidRPr="00AF06DF" w:rsidRDefault="00D914A2" w:rsidP="00107A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6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4A2" w:rsidRPr="00AF06DF" w:rsidRDefault="00D914A2" w:rsidP="00107A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6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Вырезание и конструирование “Бумажный цветок”.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4A2" w:rsidRPr="00AF06DF" w:rsidRDefault="00D914A2" w:rsidP="0010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4A2" w:rsidRPr="00AF06DF" w:rsidRDefault="00D914A2" w:rsidP="00107A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14A2" w:rsidRPr="00AF06DF" w:rsidTr="005465D0"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4A2" w:rsidRPr="00AF06DF" w:rsidRDefault="00D914A2" w:rsidP="00107A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6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4A2" w:rsidRPr="00AF06DF" w:rsidRDefault="00D914A2" w:rsidP="00107A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6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Криволинейное вырезание. Плоскостная аппликация “Радуга”.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4A2" w:rsidRPr="00AF06DF" w:rsidRDefault="00D914A2" w:rsidP="0010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4A2" w:rsidRPr="00AF06DF" w:rsidRDefault="00D914A2" w:rsidP="00107A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14A2" w:rsidRPr="00AF06DF" w:rsidTr="005465D0"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4A2" w:rsidRPr="00AF06DF" w:rsidRDefault="00D914A2" w:rsidP="00107A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6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4A2" w:rsidRPr="00AF06DF" w:rsidRDefault="00D914A2" w:rsidP="00107A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6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Вырезание по кривой линии (овал). Плоскостное конструирование.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4A2" w:rsidRPr="00AF06DF" w:rsidRDefault="00D914A2" w:rsidP="0010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4A2" w:rsidRPr="00AF06DF" w:rsidRDefault="00D914A2" w:rsidP="00107A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14A2" w:rsidRPr="00AF06DF" w:rsidTr="005465D0"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4A2" w:rsidRPr="00AF06DF" w:rsidRDefault="00D914A2" w:rsidP="00107A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6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4A2" w:rsidRPr="00AF06DF" w:rsidRDefault="00D914A2" w:rsidP="00107A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6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Предметное симметричное вырезание, сложенной пополам. Аппликация “Самолёт в облаках”.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4A2" w:rsidRPr="00AF06DF" w:rsidRDefault="00D914A2" w:rsidP="0010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4A2" w:rsidRPr="00AF06DF" w:rsidRDefault="00D914A2" w:rsidP="00107A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14A2" w:rsidRPr="00AF06DF" w:rsidTr="005465D0"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4A2" w:rsidRPr="00AF06DF" w:rsidRDefault="00D914A2" w:rsidP="00107A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4A2" w:rsidRPr="00AF06DF" w:rsidRDefault="00D914A2" w:rsidP="00107A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6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с пластилином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4A2" w:rsidRPr="00AF06DF" w:rsidRDefault="00D914A2" w:rsidP="0010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4A2" w:rsidRPr="00AF06DF" w:rsidRDefault="00D914A2" w:rsidP="00107A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14A2" w:rsidRPr="00AF06DF" w:rsidTr="005465D0"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4A2" w:rsidRPr="00AF06DF" w:rsidRDefault="00D914A2" w:rsidP="00107A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6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4A2" w:rsidRPr="00AF06DF" w:rsidRDefault="00D914A2" w:rsidP="00107A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6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Лепка предметов из отдельных частей: Домик с ёлочкой, Орнамент в круге, Барашек Бяша.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4A2" w:rsidRPr="00AF06DF" w:rsidRDefault="00D914A2" w:rsidP="0010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4A2" w:rsidRPr="00AF06DF" w:rsidRDefault="00D914A2" w:rsidP="00107A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14A2" w:rsidRPr="00AF06DF" w:rsidTr="005465D0"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4A2" w:rsidRPr="00AF06DF" w:rsidRDefault="00D914A2" w:rsidP="00107A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4A2" w:rsidRPr="00AF06DF" w:rsidRDefault="00D914A2" w:rsidP="00107A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6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с природным материалом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4A2" w:rsidRPr="00AF06DF" w:rsidRDefault="00D914A2" w:rsidP="0010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4A2" w:rsidRPr="00AF06DF" w:rsidRDefault="00D914A2" w:rsidP="00107A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14A2" w:rsidRPr="00AF06DF" w:rsidTr="005465D0"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4A2" w:rsidRPr="00AF06DF" w:rsidRDefault="00D914A2" w:rsidP="00107A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6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4A2" w:rsidRPr="00AF06DF" w:rsidRDefault="00D914A2" w:rsidP="00107A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6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Аппликация из гороха и пластилина “Рыбка”.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4A2" w:rsidRPr="00AF06DF" w:rsidRDefault="00D914A2" w:rsidP="0010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4A2" w:rsidRPr="00AF06DF" w:rsidRDefault="00D914A2" w:rsidP="00107A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14A2" w:rsidRPr="00AF06DF" w:rsidTr="005465D0"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4A2" w:rsidRPr="00AF06DF" w:rsidRDefault="00D914A2" w:rsidP="00107A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6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4A2" w:rsidRPr="00AF06DF" w:rsidRDefault="00D914A2" w:rsidP="00107A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6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Вазочка “Радуга”.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4A2" w:rsidRPr="00AF06DF" w:rsidRDefault="00D914A2" w:rsidP="0010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4A2" w:rsidRPr="00AF06DF" w:rsidRDefault="00D914A2" w:rsidP="00107A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14A2" w:rsidRPr="00AF06DF" w:rsidTr="005465D0"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4A2" w:rsidRPr="00AF06DF" w:rsidRDefault="00D914A2" w:rsidP="00107A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4A2" w:rsidRPr="00AF06DF" w:rsidRDefault="00D914A2" w:rsidP="00107A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6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с бумагой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4A2" w:rsidRPr="00AF06DF" w:rsidRDefault="00D914A2" w:rsidP="0010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4A2" w:rsidRPr="00AF06DF" w:rsidRDefault="00D914A2" w:rsidP="00107A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14A2" w:rsidRPr="00AF06DF" w:rsidTr="005465D0"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4A2" w:rsidRPr="00AF06DF" w:rsidRDefault="00D914A2" w:rsidP="00107A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6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4A2" w:rsidRPr="00AF06DF" w:rsidRDefault="00D914A2" w:rsidP="00107A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6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Симметричное предметное вырезание из бумаги, сложенной несколько раз. Аппликация “Букет цветов” (коллективная).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4A2" w:rsidRPr="00AF06DF" w:rsidRDefault="00D914A2" w:rsidP="0010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4A2" w:rsidRPr="00AF06DF" w:rsidRDefault="00D914A2" w:rsidP="00107A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14A2" w:rsidRPr="00AF06DF" w:rsidTr="005465D0"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4A2" w:rsidRPr="00AF06DF" w:rsidRDefault="00D914A2" w:rsidP="00107A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6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4A2" w:rsidRPr="00AF06DF" w:rsidRDefault="00D914A2" w:rsidP="00107A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6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Симметричное вырезание орнаментов из бумаги сложенной несколько раз: ёлочки, дельфинчики, матрёшки, цветы.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4A2" w:rsidRPr="00AF06DF" w:rsidRDefault="00D914A2" w:rsidP="0010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4A2" w:rsidRPr="00AF06DF" w:rsidRDefault="00D914A2" w:rsidP="00107A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914A2" w:rsidRPr="00AF06DF" w:rsidRDefault="00D914A2" w:rsidP="00107AF7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914A2" w:rsidRPr="00AF06DF" w:rsidRDefault="00D914A2" w:rsidP="00107A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914A2" w:rsidRPr="00AF06DF" w:rsidRDefault="00D914A2" w:rsidP="00FB0F3A">
      <w:pPr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14A2" w:rsidRPr="007806C1" w:rsidRDefault="00D914A2" w:rsidP="00FB0F3A">
      <w:pPr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914A2" w:rsidRDefault="00D914A2" w:rsidP="002D05BC">
      <w:pPr>
        <w:spacing w:before="24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914A2" w:rsidRDefault="00D914A2" w:rsidP="002D05BC">
      <w:pPr>
        <w:spacing w:before="24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914A2" w:rsidRPr="007806C1" w:rsidRDefault="00D914A2" w:rsidP="008616B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D914A2" w:rsidRPr="007806C1" w:rsidSect="008616B1">
      <w:type w:val="continuous"/>
      <w:pgSz w:w="11906" w:h="16838"/>
      <w:pgMar w:top="1134" w:right="108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757A1"/>
    <w:multiLevelType w:val="hybridMultilevel"/>
    <w:tmpl w:val="961C4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A45F2"/>
    <w:multiLevelType w:val="hybridMultilevel"/>
    <w:tmpl w:val="FF8AF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61885"/>
    <w:multiLevelType w:val="hybridMultilevel"/>
    <w:tmpl w:val="3F702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A34265"/>
    <w:multiLevelType w:val="hybridMultilevel"/>
    <w:tmpl w:val="2376A874"/>
    <w:lvl w:ilvl="0" w:tplc="F98ACD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F77059"/>
    <w:multiLevelType w:val="hybridMultilevel"/>
    <w:tmpl w:val="DF66F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1A48F1"/>
    <w:multiLevelType w:val="hybridMultilevel"/>
    <w:tmpl w:val="4182AE0A"/>
    <w:lvl w:ilvl="0" w:tplc="5CEC46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5EE2FC5"/>
    <w:multiLevelType w:val="hybridMultilevel"/>
    <w:tmpl w:val="C76AE9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E947E6"/>
    <w:multiLevelType w:val="hybridMultilevel"/>
    <w:tmpl w:val="370E7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5A0D11"/>
    <w:multiLevelType w:val="hybridMultilevel"/>
    <w:tmpl w:val="2ED4FD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577015"/>
    <w:multiLevelType w:val="hybridMultilevel"/>
    <w:tmpl w:val="93328C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DB06F1"/>
    <w:multiLevelType w:val="hybridMultilevel"/>
    <w:tmpl w:val="27AC72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A42EA8"/>
    <w:multiLevelType w:val="hybridMultilevel"/>
    <w:tmpl w:val="1504B2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A80193"/>
    <w:multiLevelType w:val="hybridMultilevel"/>
    <w:tmpl w:val="0200F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5AC90DD5"/>
    <w:multiLevelType w:val="hybridMultilevel"/>
    <w:tmpl w:val="AABA38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A14D4F"/>
    <w:multiLevelType w:val="hybridMultilevel"/>
    <w:tmpl w:val="B4E64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B73E9E"/>
    <w:multiLevelType w:val="hybridMultilevel"/>
    <w:tmpl w:val="34864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930108"/>
    <w:multiLevelType w:val="hybridMultilevel"/>
    <w:tmpl w:val="32E25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1F7C82"/>
    <w:multiLevelType w:val="hybridMultilevel"/>
    <w:tmpl w:val="1234C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5F14E2"/>
    <w:multiLevelType w:val="hybridMultilevel"/>
    <w:tmpl w:val="2E4EC0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1"/>
  </w:num>
  <w:num w:numId="4">
    <w:abstractNumId w:val="6"/>
  </w:num>
  <w:num w:numId="5">
    <w:abstractNumId w:val="10"/>
  </w:num>
  <w:num w:numId="6">
    <w:abstractNumId w:val="18"/>
  </w:num>
  <w:num w:numId="7">
    <w:abstractNumId w:val="5"/>
  </w:num>
  <w:num w:numId="8">
    <w:abstractNumId w:val="8"/>
  </w:num>
  <w:num w:numId="9">
    <w:abstractNumId w:val="14"/>
  </w:num>
  <w:num w:numId="10">
    <w:abstractNumId w:val="2"/>
  </w:num>
  <w:num w:numId="11">
    <w:abstractNumId w:val="15"/>
  </w:num>
  <w:num w:numId="12">
    <w:abstractNumId w:val="17"/>
  </w:num>
  <w:num w:numId="13">
    <w:abstractNumId w:val="16"/>
  </w:num>
  <w:num w:numId="14">
    <w:abstractNumId w:val="7"/>
  </w:num>
  <w:num w:numId="15">
    <w:abstractNumId w:val="0"/>
  </w:num>
  <w:num w:numId="16">
    <w:abstractNumId w:val="1"/>
  </w:num>
  <w:num w:numId="17">
    <w:abstractNumId w:val="3"/>
  </w:num>
  <w:num w:numId="18">
    <w:abstractNumId w:val="4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357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0D83"/>
    <w:rsid w:val="00045E34"/>
    <w:rsid w:val="000858BF"/>
    <w:rsid w:val="000A1FF7"/>
    <w:rsid w:val="00100B20"/>
    <w:rsid w:val="00107AF7"/>
    <w:rsid w:val="001C13B0"/>
    <w:rsid w:val="00267A49"/>
    <w:rsid w:val="002C3A17"/>
    <w:rsid w:val="002C7D35"/>
    <w:rsid w:val="002D05BC"/>
    <w:rsid w:val="00301425"/>
    <w:rsid w:val="00327318"/>
    <w:rsid w:val="00344DB5"/>
    <w:rsid w:val="0038694A"/>
    <w:rsid w:val="004056D5"/>
    <w:rsid w:val="00411679"/>
    <w:rsid w:val="004249E9"/>
    <w:rsid w:val="0048708A"/>
    <w:rsid w:val="00495AEA"/>
    <w:rsid w:val="005465D0"/>
    <w:rsid w:val="00557590"/>
    <w:rsid w:val="00584724"/>
    <w:rsid w:val="00610D65"/>
    <w:rsid w:val="006466E0"/>
    <w:rsid w:val="006B0147"/>
    <w:rsid w:val="007223D2"/>
    <w:rsid w:val="007410E5"/>
    <w:rsid w:val="00756EB1"/>
    <w:rsid w:val="0077541D"/>
    <w:rsid w:val="007806C1"/>
    <w:rsid w:val="00793BBF"/>
    <w:rsid w:val="007A0D83"/>
    <w:rsid w:val="007A0FCD"/>
    <w:rsid w:val="007A63E0"/>
    <w:rsid w:val="008616B1"/>
    <w:rsid w:val="008C64E6"/>
    <w:rsid w:val="008D770D"/>
    <w:rsid w:val="009A59F7"/>
    <w:rsid w:val="009D2252"/>
    <w:rsid w:val="009D7F69"/>
    <w:rsid w:val="009E0FE9"/>
    <w:rsid w:val="00A41085"/>
    <w:rsid w:val="00A940EF"/>
    <w:rsid w:val="00AB4C7D"/>
    <w:rsid w:val="00AF06DF"/>
    <w:rsid w:val="00B73D0E"/>
    <w:rsid w:val="00BB657C"/>
    <w:rsid w:val="00C00460"/>
    <w:rsid w:val="00C454C6"/>
    <w:rsid w:val="00C53CE7"/>
    <w:rsid w:val="00CE2239"/>
    <w:rsid w:val="00CE31D3"/>
    <w:rsid w:val="00D10780"/>
    <w:rsid w:val="00D27B12"/>
    <w:rsid w:val="00D56BC4"/>
    <w:rsid w:val="00D914A2"/>
    <w:rsid w:val="00DC4C2A"/>
    <w:rsid w:val="00DE6F08"/>
    <w:rsid w:val="00DF53D6"/>
    <w:rsid w:val="00E151CF"/>
    <w:rsid w:val="00E323CB"/>
    <w:rsid w:val="00E36900"/>
    <w:rsid w:val="00E441CD"/>
    <w:rsid w:val="00E9185B"/>
    <w:rsid w:val="00EC03DA"/>
    <w:rsid w:val="00ED2AEB"/>
    <w:rsid w:val="00F02463"/>
    <w:rsid w:val="00F573D4"/>
    <w:rsid w:val="00F8008A"/>
    <w:rsid w:val="00FB0F3A"/>
    <w:rsid w:val="00FD6AA6"/>
    <w:rsid w:val="00FF3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679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10780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10780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10780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10780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10780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10780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10780"/>
    <w:rPr>
      <w:rFonts w:ascii="Cambria" w:hAnsi="Cambria" w:cs="Cambria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D10780"/>
    <w:rPr>
      <w:rFonts w:ascii="Cambria" w:hAnsi="Cambria" w:cs="Cambria"/>
      <w:b/>
      <w:bCs/>
      <w:i/>
      <w:iCs/>
      <w:color w:val="4F81BD"/>
    </w:rPr>
  </w:style>
  <w:style w:type="paragraph" w:styleId="ListParagraph">
    <w:name w:val="List Paragraph"/>
    <w:basedOn w:val="Normal"/>
    <w:uiPriority w:val="99"/>
    <w:qFormat/>
    <w:rsid w:val="00C53CE7"/>
    <w:pPr>
      <w:ind w:left="720"/>
    </w:pPr>
  </w:style>
  <w:style w:type="paragraph" w:styleId="NoSpacing">
    <w:name w:val="No Spacing"/>
    <w:uiPriority w:val="99"/>
    <w:qFormat/>
    <w:rsid w:val="00D10780"/>
    <w:rPr>
      <w:rFonts w:cs="Calibri"/>
      <w:lang w:eastAsia="en-US"/>
    </w:rPr>
  </w:style>
  <w:style w:type="table" w:styleId="TableGrid">
    <w:name w:val="Table Grid"/>
    <w:basedOn w:val="TableNormal"/>
    <w:uiPriority w:val="99"/>
    <w:rsid w:val="004056D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832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9</Pages>
  <Words>1661</Words>
  <Characters>9469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Гурьянова</dc:creator>
  <cp:keywords/>
  <dc:description/>
  <cp:lastModifiedBy>Зададаева</cp:lastModifiedBy>
  <cp:revision>8</cp:revision>
  <cp:lastPrinted>2011-05-18T16:44:00Z</cp:lastPrinted>
  <dcterms:created xsi:type="dcterms:W3CDTF">2011-12-15T21:15:00Z</dcterms:created>
  <dcterms:modified xsi:type="dcterms:W3CDTF">2012-02-06T11:53:00Z</dcterms:modified>
</cp:coreProperties>
</file>