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4"/>
        <w:gridCol w:w="455"/>
      </w:tblGrid>
      <w:tr w:rsidR="008748D5" w:rsidRPr="0084107D" w:rsidTr="00586D2A">
        <w:trPr>
          <w:trHeight w:val="7291"/>
          <w:tblCellSpacing w:w="75" w:type="dxa"/>
        </w:trPr>
        <w:tc>
          <w:tcPr>
            <w:tcW w:w="0" w:type="auto"/>
          </w:tcPr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bookmarkStart w:id="0" w:name="_GoBack"/>
            <w:r w:rsidRPr="0084107D">
              <w:rPr>
                <w:rFonts w:ascii="Arial" w:hAnsi="Arial" w:cs="Arial"/>
                <w:b/>
                <w:i/>
                <w:sz w:val="28"/>
                <w:szCs w:val="28"/>
              </w:rPr>
              <w:t>1 – чтец:</w:t>
            </w: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В странах разных 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  Где случалось мне бывать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  Есть один хороший </w:t>
            </w:r>
            <w:r w:rsidRPr="0084107D">
              <w:rPr>
                <w:rFonts w:ascii="Arial" w:hAnsi="Arial" w:cs="Arial"/>
                <w:sz w:val="28"/>
                <w:szCs w:val="28"/>
              </w:rPr>
              <w:t>праздник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  День, когда в почете мать.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 Смысла мало в укоризне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 Календарь  нам не указ!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 Каждый день в разумной жизни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 Праздник матери для нас.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b/>
                <w:i/>
                <w:sz w:val="28"/>
                <w:szCs w:val="28"/>
              </w:rPr>
              <w:t>2- чтец</w:t>
            </w:r>
            <w:r w:rsidRPr="0084107D">
              <w:rPr>
                <w:rFonts w:ascii="Arial" w:hAnsi="Arial" w:cs="Arial"/>
                <w:i/>
                <w:sz w:val="28"/>
                <w:szCs w:val="28"/>
              </w:rPr>
              <w:t>: День матери –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Достойный добрый праздник,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Который входит 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Солнышком в семью</w:t>
            </w:r>
          </w:p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И не приятно</w:t>
            </w:r>
          </w:p>
          <w:p w:rsidR="008748D5" w:rsidRPr="0084107D" w:rsidRDefault="008748D5" w:rsidP="007A70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 Каждой маме разве</w:t>
            </w:r>
          </w:p>
          <w:p w:rsidR="008748D5" w:rsidRPr="0084107D" w:rsidRDefault="008748D5" w:rsidP="007A70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Когда ей честь</w:t>
            </w:r>
          </w:p>
          <w:p w:rsidR="008748D5" w:rsidRPr="0084107D" w:rsidRDefault="008748D5" w:rsidP="007A70B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4107D">
              <w:rPr>
                <w:rFonts w:ascii="Arial" w:hAnsi="Arial" w:cs="Arial"/>
                <w:i/>
                <w:sz w:val="28"/>
                <w:szCs w:val="28"/>
              </w:rPr>
              <w:t xml:space="preserve">               По праву воздают.</w:t>
            </w:r>
          </w:p>
        </w:tc>
        <w:tc>
          <w:tcPr>
            <w:tcW w:w="0" w:type="auto"/>
          </w:tcPr>
          <w:p w:rsidR="008748D5" w:rsidRPr="0084107D" w:rsidRDefault="008748D5" w:rsidP="00907E2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8748D5" w:rsidRPr="0084107D" w:rsidRDefault="008748D5" w:rsidP="00E330E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 xml:space="preserve">Ведущий 1-й: 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Мама! Как емко,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героя”. Сегодня мы хотели бы подарить минуты радости сидящим в нашем зале хрупким и нежным, милым и ласковым мамам, любящим и любимым бабушкам.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Ведущий 2-й:</w:t>
      </w:r>
      <w:r w:rsidRPr="0084107D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   </w:t>
      </w:r>
      <w:r w:rsidRPr="0084107D">
        <w:rPr>
          <w:rFonts w:ascii="Arial" w:hAnsi="Arial" w:cs="Arial"/>
          <w:color w:val="000000"/>
          <w:sz w:val="28"/>
          <w:szCs w:val="28"/>
        </w:rPr>
        <w:t>Слова мама, мать – одни из самых древних на Земле. Они почти одинаково звучат на языках разных народов мира.</w:t>
      </w:r>
    </w:p>
    <w:p w:rsidR="008748D5" w:rsidRPr="0084107D" w:rsidRDefault="008748D5" w:rsidP="007A70B1">
      <w:pPr>
        <w:rPr>
          <w:sz w:val="28"/>
          <w:szCs w:val="28"/>
        </w:rPr>
      </w:pPr>
      <w:r w:rsidRPr="0084107D">
        <w:rPr>
          <w:b/>
          <w:bCs/>
          <w:i/>
          <w:iCs/>
          <w:sz w:val="28"/>
          <w:szCs w:val="28"/>
        </w:rPr>
        <w:t>Мама – по-русски</w:t>
      </w:r>
      <w:r w:rsidRPr="0084107D">
        <w:rPr>
          <w:b/>
          <w:bCs/>
          <w:i/>
          <w:iCs/>
          <w:sz w:val="28"/>
          <w:szCs w:val="28"/>
        </w:rPr>
        <w:br/>
      </w:r>
      <w:r w:rsidRPr="0084107D">
        <w:rPr>
          <w:rFonts w:ascii="Times New Roman" w:hAnsi="Times New Roman"/>
          <w:b/>
          <w:bCs/>
          <w:i/>
          <w:iCs/>
          <w:sz w:val="28"/>
          <w:szCs w:val="28"/>
          <w:lang w:val="tt-RU"/>
        </w:rPr>
        <w:t>Ә</w:t>
      </w:r>
      <w:r w:rsidRPr="0084107D">
        <w:rPr>
          <w:b/>
          <w:bCs/>
          <w:i/>
          <w:iCs/>
          <w:sz w:val="28"/>
          <w:szCs w:val="28"/>
          <w:lang w:val="tt-RU"/>
        </w:rPr>
        <w:t xml:space="preserve">ни – </w:t>
      </w:r>
      <w:r w:rsidRPr="0084107D">
        <w:rPr>
          <w:b/>
          <w:bCs/>
          <w:i/>
          <w:iCs/>
          <w:sz w:val="28"/>
          <w:szCs w:val="28"/>
        </w:rPr>
        <w:t>по-татарски</w:t>
      </w:r>
      <w:r w:rsidRPr="0084107D">
        <w:rPr>
          <w:b/>
          <w:bCs/>
          <w:i/>
          <w:iCs/>
          <w:sz w:val="28"/>
          <w:szCs w:val="28"/>
        </w:rPr>
        <w:br/>
        <w:t xml:space="preserve">Анай – по-удмуртски </w:t>
      </w:r>
      <w:r w:rsidRPr="0084107D">
        <w:rPr>
          <w:b/>
          <w:bCs/>
          <w:i/>
          <w:iCs/>
          <w:sz w:val="28"/>
          <w:szCs w:val="28"/>
        </w:rPr>
        <w:br/>
        <w:t xml:space="preserve">mother – по-английски </w:t>
      </w:r>
      <w:r w:rsidRPr="0084107D">
        <w:rPr>
          <w:b/>
          <w:bCs/>
          <w:i/>
          <w:iCs/>
          <w:sz w:val="28"/>
          <w:szCs w:val="28"/>
        </w:rPr>
        <w:br/>
        <w:t>Mutter – по-немецки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 xml:space="preserve"> Сколько тепла таит слово, которым называем самого близкого, дорогого и единственного человека!</w:t>
      </w:r>
    </w:p>
    <w:p w:rsidR="008748D5" w:rsidRPr="0084107D" w:rsidRDefault="008748D5" w:rsidP="007A70B1">
      <w:pPr>
        <w:rPr>
          <w:bCs/>
          <w:iCs/>
          <w:sz w:val="28"/>
          <w:szCs w:val="28"/>
        </w:rPr>
      </w:pPr>
      <w:r w:rsidRPr="0084107D">
        <w:rPr>
          <w:b/>
          <w:bCs/>
          <w:iCs/>
          <w:sz w:val="28"/>
          <w:szCs w:val="28"/>
        </w:rPr>
        <w:t xml:space="preserve">3- чтец:  </w:t>
      </w:r>
      <w:r w:rsidRPr="0084107D">
        <w:rPr>
          <w:bCs/>
          <w:iCs/>
          <w:sz w:val="28"/>
          <w:szCs w:val="28"/>
        </w:rPr>
        <w:t>Мамочка, милая, нежная, славная,</w:t>
      </w:r>
      <w:r w:rsidRPr="0084107D">
        <w:rPr>
          <w:bCs/>
          <w:iCs/>
          <w:sz w:val="28"/>
          <w:szCs w:val="28"/>
        </w:rPr>
        <w:br/>
        <w:t xml:space="preserve">                Добрая, умная и лучезарная,</w:t>
      </w:r>
      <w:r w:rsidRPr="0084107D">
        <w:rPr>
          <w:bCs/>
          <w:iCs/>
          <w:sz w:val="28"/>
          <w:szCs w:val="28"/>
        </w:rPr>
        <w:br/>
        <w:t xml:space="preserve">                В ладонях я счастье тебе подарю.</w:t>
      </w:r>
      <w:r w:rsidRPr="0084107D">
        <w:rPr>
          <w:bCs/>
          <w:iCs/>
          <w:sz w:val="28"/>
          <w:szCs w:val="28"/>
        </w:rPr>
        <w:br/>
        <w:t xml:space="preserve">                Спасибо за все я тебе говорю.</w:t>
      </w:r>
      <w:r w:rsidRPr="0084107D">
        <w:rPr>
          <w:bCs/>
          <w:iCs/>
          <w:sz w:val="28"/>
          <w:szCs w:val="28"/>
        </w:rPr>
        <w:br/>
      </w:r>
      <w:r w:rsidRPr="0084107D">
        <w:rPr>
          <w:b/>
          <w:bCs/>
          <w:iCs/>
          <w:sz w:val="28"/>
          <w:szCs w:val="28"/>
        </w:rPr>
        <w:t xml:space="preserve">4- чтец:  </w:t>
      </w:r>
      <w:r w:rsidRPr="0084107D">
        <w:rPr>
          <w:bCs/>
          <w:iCs/>
          <w:sz w:val="28"/>
          <w:szCs w:val="28"/>
        </w:rPr>
        <w:t>Живи, улыбайся невзгодам-годам,</w:t>
      </w:r>
      <w:r w:rsidRPr="0084107D">
        <w:rPr>
          <w:bCs/>
          <w:iCs/>
          <w:sz w:val="28"/>
          <w:szCs w:val="28"/>
        </w:rPr>
        <w:br/>
        <w:t xml:space="preserve">                Заботы разделим с тобой пополам.</w:t>
      </w:r>
      <w:r w:rsidRPr="0084107D">
        <w:rPr>
          <w:bCs/>
          <w:iCs/>
          <w:sz w:val="28"/>
          <w:szCs w:val="28"/>
        </w:rPr>
        <w:br/>
        <w:t xml:space="preserve">                Забудь о болезнях, о тревогах забудь,</w:t>
      </w:r>
      <w:r w:rsidRPr="0084107D">
        <w:rPr>
          <w:bCs/>
          <w:iCs/>
          <w:sz w:val="28"/>
          <w:szCs w:val="28"/>
        </w:rPr>
        <w:br/>
        <w:t xml:space="preserve">                Любовью осветим твой жизненный путь.</w:t>
      </w:r>
    </w:p>
    <w:p w:rsidR="008748D5" w:rsidRPr="0084107D" w:rsidRDefault="008748D5" w:rsidP="007A70B1">
      <w:pPr>
        <w:rPr>
          <w:b/>
          <w:bCs/>
          <w:iCs/>
          <w:sz w:val="28"/>
          <w:szCs w:val="28"/>
        </w:rPr>
      </w:pPr>
      <w:r w:rsidRPr="0084107D">
        <w:rPr>
          <w:b/>
          <w:bCs/>
          <w:iCs/>
          <w:sz w:val="28"/>
          <w:szCs w:val="28"/>
        </w:rPr>
        <w:t>Песня:</w:t>
      </w:r>
    </w:p>
    <w:p w:rsidR="008748D5" w:rsidRPr="0084107D" w:rsidRDefault="008748D5" w:rsidP="007A70B1">
      <w:pPr>
        <w:rPr>
          <w:bCs/>
          <w:iCs/>
          <w:sz w:val="28"/>
          <w:szCs w:val="28"/>
        </w:rPr>
      </w:pPr>
      <w:r w:rsidRPr="0084107D">
        <w:rPr>
          <w:b/>
          <w:bCs/>
          <w:iCs/>
          <w:sz w:val="28"/>
          <w:szCs w:val="28"/>
        </w:rPr>
        <w:t xml:space="preserve">3-й ведущий:  </w:t>
      </w:r>
      <w:r w:rsidRPr="0084107D">
        <w:rPr>
          <w:bCs/>
          <w:iCs/>
          <w:sz w:val="28"/>
          <w:szCs w:val="28"/>
        </w:rPr>
        <w:t>Самое прекрасное слово на Земле- Мама. У мамы самое верное и чуткое сердце- в нем никогда не гаснет любовь, оно ни к чему не остается равнодушным. У мамы самые добрые и нежные руки, они всё умеют. Руки матери качали вас в колыбели, когда вы были ещё маленькими, это мама согревала вас своим дыханием. Повторяя движения губ матери: вы произнесли первое в своей жизни слово- «мама!»</w:t>
      </w:r>
    </w:p>
    <w:p w:rsidR="008748D5" w:rsidRPr="0084107D" w:rsidRDefault="008748D5" w:rsidP="007A70B1">
      <w:pPr>
        <w:rPr>
          <w:bCs/>
          <w:iCs/>
          <w:sz w:val="28"/>
          <w:szCs w:val="28"/>
        </w:rPr>
      </w:pPr>
      <w:r w:rsidRPr="0084107D">
        <w:rPr>
          <w:b/>
          <w:bCs/>
          <w:iCs/>
          <w:sz w:val="28"/>
          <w:szCs w:val="28"/>
        </w:rPr>
        <w:t xml:space="preserve">1-й ведущий:  </w:t>
      </w:r>
      <w:r w:rsidRPr="0084107D">
        <w:rPr>
          <w:bCs/>
          <w:iCs/>
          <w:sz w:val="28"/>
          <w:szCs w:val="28"/>
        </w:rPr>
        <w:t xml:space="preserve">Мама! Вслушайтесь, как гордо оно звучит! В народе много теплых слов о матери: «Нет милее дружка, чем родная матушка!» , « При солнышке- тепло, при  матери- добро.» Вспомните: когда вы болели – всегда видели над собой озабоченное лицо матери, когда была в вашей жизни радость, вы видели эту радость на лице матери. Но если вы знаете маму дома, то совершенно не представляете на работе. А ведь она все свои знания, всё свое умение отдает  тому делу, которым занята. </w:t>
      </w:r>
    </w:p>
    <w:tbl>
      <w:tblPr>
        <w:tblW w:w="1304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459"/>
        <w:gridCol w:w="1039"/>
        <w:gridCol w:w="3549"/>
      </w:tblGrid>
      <w:tr w:rsidR="008748D5" w:rsidRPr="0084107D" w:rsidTr="00F837B0">
        <w:trPr>
          <w:tblCellSpacing w:w="0" w:type="dxa"/>
        </w:trPr>
        <w:tc>
          <w:tcPr>
            <w:tcW w:w="3640" w:type="pct"/>
            <w:gridSpan w:val="2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 xml:space="preserve">5-й чтец:     С кем первым мы встречаемся,                                                                                                 </w:t>
            </w:r>
          </w:p>
        </w:tc>
        <w:tc>
          <w:tcPr>
            <w:tcW w:w="1360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8D5" w:rsidRPr="0084107D" w:rsidTr="00F837B0">
        <w:trPr>
          <w:tblCellSpacing w:w="0" w:type="dxa"/>
        </w:trPr>
        <w:tc>
          <w:tcPr>
            <w:tcW w:w="3640" w:type="pct"/>
            <w:gridSpan w:val="2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 xml:space="preserve">Придя на белый свет, - </w:t>
            </w:r>
          </w:p>
        </w:tc>
        <w:tc>
          <w:tcPr>
            <w:tcW w:w="1360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8D5" w:rsidRPr="0084107D" w:rsidTr="00F837B0">
        <w:trPr>
          <w:tblCellSpacing w:w="0" w:type="dxa"/>
        </w:trPr>
        <w:tc>
          <w:tcPr>
            <w:tcW w:w="3640" w:type="pct"/>
            <w:gridSpan w:val="2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 xml:space="preserve">Так это наша мамочка, </w:t>
            </w:r>
          </w:p>
        </w:tc>
        <w:tc>
          <w:tcPr>
            <w:tcW w:w="1360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8D5" w:rsidRPr="0084107D" w:rsidTr="00F837B0">
        <w:trPr>
          <w:tblCellSpacing w:w="0" w:type="dxa"/>
        </w:trPr>
        <w:tc>
          <w:tcPr>
            <w:tcW w:w="3640" w:type="pct"/>
            <w:gridSpan w:val="2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 xml:space="preserve">Её милее нет. </w:t>
            </w:r>
          </w:p>
        </w:tc>
        <w:tc>
          <w:tcPr>
            <w:tcW w:w="1360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8D5" w:rsidRPr="0084107D" w:rsidTr="00F837B0">
        <w:trPr>
          <w:tblCellSpacing w:w="0" w:type="dxa"/>
        </w:trPr>
        <w:tc>
          <w:tcPr>
            <w:tcW w:w="3640" w:type="pct"/>
            <w:gridSpan w:val="2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 xml:space="preserve">Вся жизнь вокруг неё вращается, </w:t>
            </w:r>
          </w:p>
        </w:tc>
        <w:tc>
          <w:tcPr>
            <w:tcW w:w="1360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8D5" w:rsidRPr="0084107D" w:rsidTr="00F837B0">
        <w:trPr>
          <w:tblCellSpacing w:w="0" w:type="dxa"/>
        </w:trPr>
        <w:tc>
          <w:tcPr>
            <w:tcW w:w="3640" w:type="pct"/>
            <w:gridSpan w:val="2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 xml:space="preserve">Весь мир наш ею обогрет, </w:t>
            </w:r>
          </w:p>
        </w:tc>
        <w:tc>
          <w:tcPr>
            <w:tcW w:w="1360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8D5" w:rsidRPr="0084107D" w:rsidTr="00F837B0">
        <w:trPr>
          <w:tblCellSpacing w:w="0" w:type="dxa"/>
        </w:trPr>
        <w:tc>
          <w:tcPr>
            <w:tcW w:w="3640" w:type="pct"/>
            <w:gridSpan w:val="2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 xml:space="preserve">Весь век она старается </w:t>
            </w:r>
          </w:p>
        </w:tc>
        <w:tc>
          <w:tcPr>
            <w:tcW w:w="1360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8D5" w:rsidRPr="0084107D" w:rsidTr="00F837B0">
        <w:trPr>
          <w:tblCellSpacing w:w="0" w:type="dxa"/>
        </w:trPr>
        <w:tc>
          <w:tcPr>
            <w:tcW w:w="3640" w:type="pct"/>
            <w:gridSpan w:val="2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 xml:space="preserve">Нас уберечь от бед. </w:t>
            </w:r>
          </w:p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8D5" w:rsidRPr="0084107D" w:rsidTr="00F837B0">
        <w:trPr>
          <w:gridAfter w:val="2"/>
          <w:wAfter w:w="1758" w:type="pct"/>
          <w:tblCellSpacing w:w="0" w:type="dxa"/>
        </w:trPr>
        <w:tc>
          <w:tcPr>
            <w:tcW w:w="3242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z w:val="28"/>
                <w:szCs w:val="28"/>
              </w:rPr>
              <w:t xml:space="preserve">й чтец:  Она – опора в </w:t>
            </w:r>
            <w:r w:rsidRPr="0084107D">
              <w:rPr>
                <w:rFonts w:ascii="Arial" w:hAnsi="Arial" w:cs="Arial"/>
                <w:sz w:val="28"/>
                <w:szCs w:val="28"/>
              </w:rPr>
              <w:t xml:space="preserve">доме,                               </w:t>
            </w:r>
          </w:p>
        </w:tc>
      </w:tr>
      <w:tr w:rsidR="008748D5" w:rsidRPr="0084107D" w:rsidTr="00F837B0">
        <w:trPr>
          <w:gridAfter w:val="2"/>
          <w:wAfter w:w="1758" w:type="pct"/>
          <w:tblCellSpacing w:w="0" w:type="dxa"/>
        </w:trPr>
        <w:tc>
          <w:tcPr>
            <w:tcW w:w="3242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>Хлопочет каждый час.</w:t>
            </w:r>
          </w:p>
        </w:tc>
      </w:tr>
      <w:tr w:rsidR="008748D5" w:rsidRPr="0084107D" w:rsidTr="00F837B0">
        <w:trPr>
          <w:gridAfter w:val="2"/>
          <w:wAfter w:w="1758" w:type="pct"/>
          <w:tblCellSpacing w:w="0" w:type="dxa"/>
        </w:trPr>
        <w:tc>
          <w:tcPr>
            <w:tcW w:w="3242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>И никого нет кроме,</w:t>
            </w:r>
          </w:p>
        </w:tc>
      </w:tr>
      <w:tr w:rsidR="008748D5" w:rsidRPr="0084107D" w:rsidTr="00F837B0">
        <w:trPr>
          <w:gridAfter w:val="2"/>
          <w:wAfter w:w="1758" w:type="pct"/>
          <w:tblCellSpacing w:w="0" w:type="dxa"/>
        </w:trPr>
        <w:tc>
          <w:tcPr>
            <w:tcW w:w="3242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>Кто так любил бы нас.</w:t>
            </w:r>
          </w:p>
        </w:tc>
      </w:tr>
      <w:tr w:rsidR="008748D5" w:rsidRPr="0084107D" w:rsidTr="00F837B0">
        <w:trPr>
          <w:gridAfter w:val="2"/>
          <w:wAfter w:w="1758" w:type="pct"/>
          <w:tblCellSpacing w:w="0" w:type="dxa"/>
        </w:trPr>
        <w:tc>
          <w:tcPr>
            <w:tcW w:w="3242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>Так счастья ей побольше,</w:t>
            </w:r>
          </w:p>
        </w:tc>
      </w:tr>
      <w:tr w:rsidR="008748D5" w:rsidRPr="0084107D" w:rsidTr="00F837B0">
        <w:trPr>
          <w:gridAfter w:val="2"/>
          <w:wAfter w:w="1758" w:type="pct"/>
          <w:tblCellSpacing w:w="0" w:type="dxa"/>
        </w:trPr>
        <w:tc>
          <w:tcPr>
            <w:tcW w:w="3242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>И жизни лет подольше,</w:t>
            </w:r>
          </w:p>
        </w:tc>
      </w:tr>
      <w:tr w:rsidR="008748D5" w:rsidRPr="0084107D" w:rsidTr="00F837B0">
        <w:trPr>
          <w:gridAfter w:val="2"/>
          <w:wAfter w:w="1758" w:type="pct"/>
          <w:tblCellSpacing w:w="0" w:type="dxa"/>
        </w:trPr>
        <w:tc>
          <w:tcPr>
            <w:tcW w:w="3242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>И радость ей в удел,</w:t>
            </w:r>
          </w:p>
        </w:tc>
      </w:tr>
      <w:tr w:rsidR="008748D5" w:rsidRPr="0084107D" w:rsidTr="00F837B0">
        <w:trPr>
          <w:gridAfter w:val="2"/>
          <w:wAfter w:w="1758" w:type="pct"/>
          <w:tblCellSpacing w:w="0" w:type="dxa"/>
        </w:trPr>
        <w:tc>
          <w:tcPr>
            <w:tcW w:w="3242" w:type="pct"/>
          </w:tcPr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84107D">
              <w:rPr>
                <w:rFonts w:ascii="Arial" w:hAnsi="Arial" w:cs="Arial"/>
                <w:sz w:val="28"/>
                <w:szCs w:val="28"/>
              </w:rPr>
              <w:t>И меньше грустных дел!</w:t>
            </w:r>
          </w:p>
        </w:tc>
      </w:tr>
    </w:tbl>
    <w:p w:rsidR="008748D5" w:rsidRPr="0084107D" w:rsidRDefault="008748D5" w:rsidP="00F837B0">
      <w:pPr>
        <w:ind w:right="99"/>
        <w:rPr>
          <w:rFonts w:ascii="Arial" w:hAnsi="Arial" w:cs="Arial"/>
          <w:sz w:val="28"/>
          <w:szCs w:val="28"/>
        </w:rPr>
      </w:pPr>
      <w:r w:rsidRPr="0084107D">
        <w:rPr>
          <w:rFonts w:ascii="Arial" w:hAnsi="Arial" w:cs="Arial"/>
          <w:bCs/>
          <w:sz w:val="28"/>
          <w:szCs w:val="28"/>
        </w:rPr>
        <w:t>7-й чтец: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4107D">
        <w:rPr>
          <w:rStyle w:val="apple-converted-space"/>
          <w:rFonts w:ascii="Arial" w:hAnsi="Arial" w:cs="Arial"/>
          <w:sz w:val="28"/>
          <w:szCs w:val="28"/>
        </w:rPr>
        <w:t> </w:t>
      </w:r>
      <w:r w:rsidRPr="0084107D">
        <w:rPr>
          <w:rFonts w:ascii="Arial" w:hAnsi="Arial" w:cs="Arial"/>
          <w:sz w:val="28"/>
          <w:szCs w:val="28"/>
        </w:rPr>
        <w:t>Люблю тебя, мама, за что, я не знаю,</w:t>
      </w:r>
      <w:r w:rsidRPr="0084107D">
        <w:rPr>
          <w:rFonts w:ascii="Arial" w:hAnsi="Arial" w:cs="Arial"/>
          <w:sz w:val="28"/>
          <w:szCs w:val="28"/>
        </w:rPr>
        <w:br/>
        <w:t xml:space="preserve">                 Наверно, за то, что живу и мечтаю,</w:t>
      </w:r>
      <w:r w:rsidRPr="0084107D">
        <w:rPr>
          <w:rFonts w:ascii="Arial" w:hAnsi="Arial" w:cs="Arial"/>
          <w:sz w:val="28"/>
          <w:szCs w:val="28"/>
        </w:rPr>
        <w:br/>
        <w:t xml:space="preserve">                 И радуюсь солнцу, и светлому дню,</w:t>
      </w:r>
      <w:r w:rsidRPr="0084107D">
        <w:rPr>
          <w:rFonts w:ascii="Arial" w:hAnsi="Arial" w:cs="Arial"/>
          <w:sz w:val="28"/>
          <w:szCs w:val="28"/>
        </w:rPr>
        <w:br/>
        <w:t xml:space="preserve">                 За что тебя я, родная люблю?</w:t>
      </w:r>
      <w:r w:rsidRPr="0084107D">
        <w:rPr>
          <w:rFonts w:ascii="Arial" w:hAnsi="Arial" w:cs="Arial"/>
          <w:sz w:val="28"/>
          <w:szCs w:val="28"/>
        </w:rPr>
        <w:br/>
        <w:t xml:space="preserve">                 За небо, за ветер, за воздух вокруг.</w:t>
      </w:r>
      <w:r w:rsidRPr="0084107D">
        <w:rPr>
          <w:rFonts w:ascii="Arial" w:hAnsi="Arial" w:cs="Arial"/>
          <w:sz w:val="28"/>
          <w:szCs w:val="28"/>
        </w:rPr>
        <w:br/>
        <w:t xml:space="preserve">                 Люблю, тебя, мама,</w:t>
      </w:r>
      <w:r w:rsidRPr="0084107D">
        <w:rPr>
          <w:rFonts w:ascii="Arial" w:hAnsi="Arial" w:cs="Arial"/>
          <w:sz w:val="28"/>
          <w:szCs w:val="28"/>
        </w:rPr>
        <w:br/>
        <w:t xml:space="preserve">                 Ты – лучший мой друг.</w:t>
      </w:r>
    </w:p>
    <w:tbl>
      <w:tblPr>
        <w:tblW w:w="0" w:type="auto"/>
        <w:tblCellSpacing w:w="7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50"/>
        <w:gridCol w:w="3805"/>
      </w:tblGrid>
      <w:tr w:rsidR="008748D5" w:rsidRPr="0084107D" w:rsidTr="00F837B0">
        <w:trPr>
          <w:tblCellSpacing w:w="75" w:type="dxa"/>
        </w:trPr>
        <w:tc>
          <w:tcPr>
            <w:tcW w:w="0" w:type="auto"/>
          </w:tcPr>
          <w:p w:rsidR="008748D5" w:rsidRPr="0084107D" w:rsidRDefault="008748D5" w:rsidP="00E7102E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bCs/>
                <w:sz w:val="28"/>
                <w:szCs w:val="28"/>
              </w:rPr>
              <w:t>8-й чтец: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t>Ни усталости не зная,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Ни покоя каждый час,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День и ночь родная мама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Все тревожится о нас.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Нас баюкала, кормила,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У кровати песни пела нам.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Первой нас она учила.</w:t>
            </w:r>
          </w:p>
          <w:p w:rsidR="008748D5" w:rsidRPr="0084107D" w:rsidRDefault="008748D5" w:rsidP="00E7102E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 xml:space="preserve">                 Добрым радостным словам.</w:t>
            </w:r>
          </w:p>
          <w:p w:rsidR="008748D5" w:rsidRPr="0084107D" w:rsidRDefault="008748D5" w:rsidP="00E7102E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>Песня:</w:t>
            </w:r>
          </w:p>
        </w:tc>
        <w:tc>
          <w:tcPr>
            <w:tcW w:w="3580" w:type="dxa"/>
          </w:tcPr>
          <w:p w:rsidR="008748D5" w:rsidRPr="0084107D" w:rsidRDefault="008748D5" w:rsidP="00E710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48D5" w:rsidRPr="0084107D" w:rsidRDefault="008748D5" w:rsidP="009E1A7B">
      <w:pPr>
        <w:pStyle w:val="NoSpacing"/>
        <w:rPr>
          <w:sz w:val="28"/>
          <w:szCs w:val="28"/>
        </w:rPr>
      </w:pPr>
      <w:r w:rsidRPr="0084107D">
        <w:rPr>
          <w:b/>
          <w:bCs/>
          <w:sz w:val="28"/>
          <w:szCs w:val="28"/>
        </w:rPr>
        <w:t>1-й ведущий: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  </w:t>
      </w:r>
      <w:r w:rsidRPr="0084107D">
        <w:rPr>
          <w:sz w:val="28"/>
          <w:szCs w:val="28"/>
        </w:rPr>
        <w:t>Каждую секунду в мире рождается три человека, и они тоже вскоре смогут произнести слово “мама”. С первого дня жизни ребенка мать живет его дыханием, его слезами и улыбками. Любовь матери также естественна, как цветение сирени, как первый весенний дождь. Солнце согревает землю и все живое, а ее любовь согревает жизнь малыша.</w:t>
      </w:r>
      <w:r w:rsidRPr="0084107D">
        <w:rPr>
          <w:sz w:val="28"/>
          <w:szCs w:val="28"/>
        </w:rPr>
        <w:br/>
      </w:r>
      <w:r w:rsidRPr="0084107D">
        <w:rPr>
          <w:b/>
          <w:bCs/>
          <w:sz w:val="28"/>
          <w:szCs w:val="28"/>
        </w:rPr>
        <w:t>2-й ведущий: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   </w:t>
      </w:r>
      <w:r w:rsidRPr="0084107D">
        <w:rPr>
          <w:sz w:val="28"/>
          <w:szCs w:val="28"/>
        </w:rPr>
        <w:t>Но главное, мать приобщает дитя к своей Родине. В его уста она вкладывает родной язык, вобравший богатство разума, мысли и чувства поколений. Она наполняет его жизнь духовной силой, помогая постичь вечные ценности. У мамы самое доброе и ласковое сердце, самые добрые и ласковые руки на свете.</w:t>
      </w:r>
      <w:r w:rsidRPr="0084107D">
        <w:rPr>
          <w:sz w:val="28"/>
          <w:szCs w:val="28"/>
        </w:rPr>
        <w:br/>
      </w:r>
      <w:r w:rsidRPr="0084107D">
        <w:rPr>
          <w:b/>
          <w:bCs/>
          <w:sz w:val="28"/>
          <w:szCs w:val="28"/>
        </w:rPr>
        <w:t>1-й ведущий: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   </w:t>
      </w:r>
      <w:r w:rsidRPr="0084107D">
        <w:rPr>
          <w:sz w:val="28"/>
          <w:szCs w:val="28"/>
        </w:rPr>
        <w:t>Наши мамы имеют еще одну профессию – хозяйка дома. Дом держится на маме. Они ухаживают за детьми и мужем, готовят, убираются и очень многое умеют делать.</w:t>
      </w:r>
    </w:p>
    <w:p w:rsidR="008748D5" w:rsidRPr="00F837B0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2-й ведущий: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   </w:t>
      </w:r>
      <w:r w:rsidRPr="00F837B0">
        <w:rPr>
          <w:rFonts w:ascii="Arial" w:hAnsi="Arial" w:cs="Arial"/>
          <w:color w:val="000000"/>
          <w:sz w:val="28"/>
          <w:szCs w:val="28"/>
        </w:rPr>
        <w:t>А вы знаете, что в течение года мамы вымывают 18 000 ножей, вилок и ложек, 13 000 тарелок, 8 000 чашек.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1-й ведущий: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   </w:t>
      </w:r>
      <w:r w:rsidRPr="0084107D">
        <w:rPr>
          <w:rFonts w:ascii="Arial" w:hAnsi="Arial" w:cs="Arial"/>
          <w:color w:val="000000"/>
          <w:sz w:val="28"/>
          <w:szCs w:val="28"/>
        </w:rPr>
        <w:t>Общий вес посуды, которую наши мамы переносят из кухонного шкафа до обеденного стола и обратно, за год достигает 5 тонн.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2-й ведущий:</w:t>
      </w:r>
      <w:r w:rsidRPr="0084107D">
        <w:rPr>
          <w:rFonts w:ascii="Arial" w:hAnsi="Arial" w:cs="Arial"/>
          <w:color w:val="000000"/>
          <w:sz w:val="28"/>
          <w:szCs w:val="28"/>
        </w:rPr>
        <w:t xml:space="preserve">    В течение года наши мамы проходят за покупками больше </w:t>
      </w:r>
      <w:smartTag w:uri="urn:schemas-microsoft-com:office:smarttags" w:element="metricconverter">
        <w:smartTagPr>
          <w:attr w:name="ProductID" w:val="2 000 км"/>
        </w:smartTagPr>
        <w:r w:rsidRPr="0084107D">
          <w:rPr>
            <w:rFonts w:ascii="Arial" w:hAnsi="Arial" w:cs="Arial"/>
            <w:color w:val="000000"/>
            <w:sz w:val="28"/>
            <w:szCs w:val="28"/>
          </w:rPr>
          <w:t>2 000 км</w:t>
        </w:r>
      </w:smartTag>
      <w:r w:rsidRPr="0084107D">
        <w:rPr>
          <w:rFonts w:ascii="Arial" w:hAnsi="Arial" w:cs="Arial"/>
          <w:color w:val="000000"/>
          <w:sz w:val="28"/>
          <w:szCs w:val="28"/>
        </w:rPr>
        <w:t>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1-й ведущий:</w:t>
      </w:r>
      <w:r w:rsidRPr="0084107D">
        <w:rPr>
          <w:rFonts w:ascii="Arial" w:hAnsi="Arial" w:cs="Arial"/>
          <w:color w:val="000000"/>
          <w:sz w:val="28"/>
          <w:szCs w:val="28"/>
        </w:rPr>
        <w:t xml:space="preserve">     А если мамы еще работают? То дети должны мамам помогать!</w:t>
      </w:r>
    </w:p>
    <w:p w:rsidR="008748D5" w:rsidRPr="0084107D" w:rsidRDefault="008748D5" w:rsidP="007A70B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Сценка “Праздник каждый день”</w:t>
      </w:r>
    </w:p>
    <w:p w:rsidR="008748D5" w:rsidRPr="0084107D" w:rsidRDefault="008748D5" w:rsidP="007A70B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Сцена первая</w:t>
      </w:r>
    </w:p>
    <w:p w:rsidR="008748D5" w:rsidRPr="0084107D" w:rsidRDefault="008748D5" w:rsidP="007A70B1">
      <w:pPr>
        <w:pStyle w:val="NormalWeb"/>
        <w:rPr>
          <w:i/>
          <w:iCs/>
          <w:color w:val="000000"/>
          <w:sz w:val="28"/>
          <w:szCs w:val="28"/>
        </w:rPr>
      </w:pPr>
      <w:r w:rsidRPr="0084107D">
        <w:rPr>
          <w:i/>
          <w:iCs/>
          <w:color w:val="000000"/>
          <w:sz w:val="28"/>
          <w:szCs w:val="28"/>
        </w:rPr>
        <w:t>Мама ходит по дому, прибирает игрушки и говорит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>Что же это такое?</w:t>
      </w:r>
      <w:r w:rsidRPr="0084107D">
        <w:rPr>
          <w:rFonts w:ascii="Arial" w:hAnsi="Arial" w:cs="Arial"/>
          <w:color w:val="000000"/>
          <w:sz w:val="28"/>
          <w:szCs w:val="28"/>
        </w:rPr>
        <w:br/>
        <w:t>Здесь такой кавардак!</w:t>
      </w:r>
      <w:r w:rsidRPr="0084107D">
        <w:rPr>
          <w:rFonts w:ascii="Arial" w:hAnsi="Arial" w:cs="Arial"/>
          <w:color w:val="000000"/>
          <w:sz w:val="28"/>
          <w:szCs w:val="28"/>
        </w:rPr>
        <w:br/>
        <w:t>Хоть минуту покоя</w:t>
      </w:r>
      <w:r w:rsidRPr="0084107D">
        <w:rPr>
          <w:rFonts w:ascii="Arial" w:hAnsi="Arial" w:cs="Arial"/>
          <w:color w:val="000000"/>
          <w:sz w:val="28"/>
          <w:szCs w:val="28"/>
        </w:rPr>
        <w:br/>
        <w:t>Не дадут мне никак!</w:t>
      </w:r>
      <w:r w:rsidRPr="0084107D">
        <w:rPr>
          <w:rFonts w:ascii="Arial" w:hAnsi="Arial" w:cs="Arial"/>
          <w:color w:val="000000"/>
          <w:sz w:val="28"/>
          <w:szCs w:val="28"/>
        </w:rPr>
        <w:br/>
        <w:t>Я белье постирала,</w:t>
      </w:r>
      <w:r w:rsidRPr="0084107D">
        <w:rPr>
          <w:rFonts w:ascii="Arial" w:hAnsi="Arial" w:cs="Arial"/>
          <w:color w:val="000000"/>
          <w:sz w:val="28"/>
          <w:szCs w:val="28"/>
        </w:rPr>
        <w:br/>
        <w:t>И сварила обед.</w:t>
      </w:r>
      <w:r w:rsidRPr="0084107D">
        <w:rPr>
          <w:rFonts w:ascii="Arial" w:hAnsi="Arial" w:cs="Arial"/>
          <w:color w:val="000000"/>
          <w:sz w:val="28"/>
          <w:szCs w:val="28"/>
        </w:rPr>
        <w:br/>
        <w:t>Я так сильно устала,</w:t>
      </w:r>
      <w:r w:rsidRPr="0084107D">
        <w:rPr>
          <w:rFonts w:ascii="Arial" w:hAnsi="Arial" w:cs="Arial"/>
          <w:color w:val="000000"/>
          <w:sz w:val="28"/>
          <w:szCs w:val="28"/>
        </w:rPr>
        <w:br/>
        <w:t>Но покоя мне нет.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>Устала, пойду, первый раз в жизни прилягу, пока дети из школы не пришли. А здесь потом уберусь сама.</w:t>
      </w:r>
    </w:p>
    <w:p w:rsidR="008748D5" w:rsidRPr="0084107D" w:rsidRDefault="008748D5" w:rsidP="007A70B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Сцена вторая</w:t>
      </w:r>
    </w:p>
    <w:p w:rsidR="008748D5" w:rsidRPr="0084107D" w:rsidRDefault="008748D5" w:rsidP="007A70B1">
      <w:pPr>
        <w:pStyle w:val="NormalWeb"/>
        <w:rPr>
          <w:i/>
          <w:iCs/>
          <w:color w:val="000000"/>
          <w:sz w:val="28"/>
          <w:szCs w:val="28"/>
        </w:rPr>
      </w:pPr>
      <w:r w:rsidRPr="0084107D">
        <w:rPr>
          <w:i/>
          <w:iCs/>
          <w:color w:val="000000"/>
          <w:sz w:val="28"/>
          <w:szCs w:val="28"/>
        </w:rPr>
        <w:t>Приходит сын из школы, весь взмыленный, на ходу поет на мотив “Бременские музыканты”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>Ничего на свете лучше нету</w:t>
      </w:r>
      <w:r w:rsidRPr="0084107D">
        <w:rPr>
          <w:rFonts w:ascii="Arial" w:hAnsi="Arial" w:cs="Arial"/>
          <w:color w:val="000000"/>
          <w:sz w:val="28"/>
          <w:szCs w:val="28"/>
        </w:rPr>
        <w:br/>
        <w:t>Чем гонять футбол хоть до рассвета.</w:t>
      </w:r>
      <w:r w:rsidRPr="0084107D">
        <w:rPr>
          <w:rFonts w:ascii="Arial" w:hAnsi="Arial" w:cs="Arial"/>
          <w:color w:val="000000"/>
          <w:sz w:val="28"/>
          <w:szCs w:val="28"/>
        </w:rPr>
        <w:br/>
        <w:t>И в хоккей сражаться до упаду</w:t>
      </w:r>
      <w:r w:rsidRPr="0084107D">
        <w:rPr>
          <w:rFonts w:ascii="Arial" w:hAnsi="Arial" w:cs="Arial"/>
          <w:color w:val="000000"/>
          <w:sz w:val="28"/>
          <w:szCs w:val="28"/>
        </w:rPr>
        <w:br/>
        <w:t>Только это мне для счастья надо</w:t>
      </w:r>
      <w:r w:rsidRPr="0084107D">
        <w:rPr>
          <w:rFonts w:ascii="Arial" w:hAnsi="Arial" w:cs="Arial"/>
          <w:color w:val="000000"/>
          <w:sz w:val="28"/>
          <w:szCs w:val="28"/>
        </w:rPr>
        <w:br/>
        <w:t>ля-ля-ля.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Мама, я пришел! Мама, я опять забыл купить хлеб. Мам, я есть хочу! (заглядывает в комнату) Спит… (удивленно) Странно… Ну, ладно, пока спит, сгоняю за хлебом (поет) Ля-ля-ля.</w:t>
      </w:r>
    </w:p>
    <w:p w:rsidR="008748D5" w:rsidRPr="0084107D" w:rsidRDefault="008748D5" w:rsidP="007A70B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Сцена третья</w:t>
      </w:r>
    </w:p>
    <w:p w:rsidR="008748D5" w:rsidRPr="0084107D" w:rsidRDefault="008748D5" w:rsidP="007A70B1">
      <w:pPr>
        <w:pStyle w:val="NormalWeb"/>
        <w:rPr>
          <w:i/>
          <w:iCs/>
          <w:color w:val="000000"/>
          <w:sz w:val="28"/>
          <w:szCs w:val="28"/>
        </w:rPr>
      </w:pPr>
      <w:r w:rsidRPr="0084107D">
        <w:rPr>
          <w:i/>
          <w:iCs/>
          <w:color w:val="000000"/>
          <w:sz w:val="28"/>
          <w:szCs w:val="28"/>
        </w:rPr>
        <w:t>Из школы приходит дочь. Поет (на мотив “У нее глаза…” гр. “Премьер-министр”)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>Мой сосед не спит, не ест –</w:t>
      </w:r>
      <w:r w:rsidRPr="0084107D">
        <w:rPr>
          <w:rFonts w:ascii="Arial" w:hAnsi="Arial" w:cs="Arial"/>
          <w:color w:val="000000"/>
          <w:sz w:val="28"/>
          <w:szCs w:val="28"/>
        </w:rPr>
        <w:br/>
        <w:t>Про меня лишь говорит.</w:t>
      </w:r>
      <w:r w:rsidRPr="0084107D">
        <w:rPr>
          <w:rFonts w:ascii="Arial" w:hAnsi="Arial" w:cs="Arial"/>
          <w:color w:val="000000"/>
          <w:sz w:val="28"/>
          <w:szCs w:val="28"/>
        </w:rPr>
        <w:br/>
        <w:t>Говорит, что нет прекраснее,</w:t>
      </w:r>
      <w:r w:rsidRPr="0084107D">
        <w:rPr>
          <w:rFonts w:ascii="Arial" w:hAnsi="Arial" w:cs="Arial"/>
          <w:color w:val="000000"/>
          <w:sz w:val="28"/>
          <w:szCs w:val="28"/>
        </w:rPr>
        <w:br/>
        <w:t>Ладнее девушки, что с ним сидит</w:t>
      </w:r>
      <w:r w:rsidRPr="0084107D">
        <w:rPr>
          <w:rFonts w:ascii="Arial" w:hAnsi="Arial" w:cs="Arial"/>
          <w:color w:val="000000"/>
          <w:sz w:val="28"/>
          <w:szCs w:val="28"/>
        </w:rPr>
        <w:br/>
        <w:t>Посмотрите не спеша,</w:t>
      </w:r>
      <w:r w:rsidRPr="0084107D">
        <w:rPr>
          <w:rFonts w:ascii="Arial" w:hAnsi="Arial" w:cs="Arial"/>
          <w:color w:val="000000"/>
          <w:sz w:val="28"/>
          <w:szCs w:val="28"/>
        </w:rPr>
        <w:br/>
        <w:t>Разве я не хороша?</w:t>
      </w:r>
      <w:r w:rsidRPr="0084107D">
        <w:rPr>
          <w:rFonts w:ascii="Arial" w:hAnsi="Arial" w:cs="Arial"/>
          <w:color w:val="000000"/>
          <w:sz w:val="28"/>
          <w:szCs w:val="28"/>
        </w:rPr>
        <w:br/>
        <w:t>Про себя отмечу…. да!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i/>
          <w:iCs/>
          <w:color w:val="000000"/>
          <w:sz w:val="28"/>
          <w:szCs w:val="28"/>
        </w:rPr>
        <w:t>Припев: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>У меня глаза – два брильянта в три карата,</w:t>
      </w:r>
      <w:r w:rsidRPr="0084107D">
        <w:rPr>
          <w:rFonts w:ascii="Arial" w:hAnsi="Arial" w:cs="Arial"/>
          <w:color w:val="000000"/>
          <w:sz w:val="28"/>
          <w:szCs w:val="28"/>
        </w:rPr>
        <w:br/>
        <w:t>Локоны мои – сходят все с ума ребята.</w:t>
      </w:r>
      <w:r w:rsidRPr="0084107D">
        <w:rPr>
          <w:rFonts w:ascii="Arial" w:hAnsi="Arial" w:cs="Arial"/>
          <w:color w:val="000000"/>
          <w:sz w:val="28"/>
          <w:szCs w:val="28"/>
        </w:rPr>
        <w:br/>
        <w:t>Губки у меня – створки две ворота рая,</w:t>
      </w:r>
      <w:r w:rsidRPr="0084107D">
        <w:rPr>
          <w:rFonts w:ascii="Arial" w:hAnsi="Arial" w:cs="Arial"/>
          <w:color w:val="000000"/>
          <w:sz w:val="28"/>
          <w:szCs w:val="28"/>
        </w:rPr>
        <w:br/>
        <w:t>И вообще, я вся, вся такая- рас такая!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Мама! (хнычет) Мамочка, я ужасно устала и замерзла, сними с меня сапоги! Мама! У меня красивые ногти! Мам! (снимает обувь, заглядывает в комнату) Ты что – спишь? (недоуменно) Ничего не понимаю!</w:t>
      </w:r>
    </w:p>
    <w:p w:rsidR="008748D5" w:rsidRPr="0084107D" w:rsidRDefault="008748D5" w:rsidP="007A70B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Сцена четвертая</w:t>
      </w:r>
    </w:p>
    <w:p w:rsidR="008748D5" w:rsidRPr="0084107D" w:rsidRDefault="008748D5" w:rsidP="007A70B1">
      <w:pPr>
        <w:pStyle w:val="NormalWeb"/>
        <w:rPr>
          <w:i/>
          <w:iCs/>
          <w:color w:val="000000"/>
          <w:sz w:val="28"/>
          <w:szCs w:val="28"/>
        </w:rPr>
      </w:pPr>
      <w:r w:rsidRPr="0084107D">
        <w:rPr>
          <w:i/>
          <w:iCs/>
          <w:color w:val="000000"/>
          <w:sz w:val="28"/>
          <w:szCs w:val="28"/>
        </w:rPr>
        <w:t>Появляется сын с хлебом, напевая песенку.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Тише ты! Маму разбудишь!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Как?... Она еще спит? Ну, ничего себе! Ее надо срочно разбудить! я ведь есть хочу!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Да я уже пробовала, ничего не получается.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Тогда ты корми меня, видишь я голодный!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Еще чего! У меня ногти красивые! Я устала…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</w:t>
      </w:r>
      <w:r w:rsidRPr="0084107D">
        <w:rPr>
          <w:rFonts w:ascii="Arial" w:hAnsi="Arial" w:cs="Arial"/>
          <w:color w:val="000000"/>
          <w:sz w:val="28"/>
          <w:szCs w:val="28"/>
        </w:rPr>
        <w:t>. А я, думаешь, не устал? Между прочим, я в спортивной школе учусь!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Ну и что! А я в музыкальной.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Да, ладно! Ну и что теперь нам делать? Может врача вызвать? вдруг мама заболела? (испуганно) Вдруг у нее это… летаргический сон?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Что?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Ну, это когда спят целый год…. Ужас! Может папе на работу позвонить?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Нет, не надо врача, и папу не стоит беспокоить. Наша мама здорова. Она просто устала. Крутиться одна как белка в колесе целый день, и от нас помощи никакой! Вот организм и не выдержал! Бедненькая!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i/>
          <w:iCs/>
          <w:color w:val="000000"/>
          <w:sz w:val="28"/>
          <w:szCs w:val="28"/>
        </w:rPr>
        <w:t>Пауза.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Придумал! Давай сами приберем здесь все, а мама проснется и обрадуется. Вот здорово я придумал!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Ты прав! Замучили мы нашу бедненькую мамочку. Посмотри, какая она уставшая. А я раньше этого даже и замечала. Все! С этого дня начинаем маме помогать!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Классно!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i/>
          <w:iCs/>
          <w:color w:val="000000"/>
          <w:sz w:val="28"/>
          <w:szCs w:val="28"/>
        </w:rPr>
        <w:t>Сын и дочь поют песню на мотив “Песенка водовоза”.</w:t>
      </w:r>
    </w:p>
    <w:p w:rsidR="008748D5" w:rsidRPr="0084107D" w:rsidRDefault="008748D5" w:rsidP="007A70B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>Маму надо уважать</w:t>
      </w:r>
      <w:r w:rsidRPr="0084107D">
        <w:rPr>
          <w:rFonts w:ascii="Arial" w:hAnsi="Arial" w:cs="Arial"/>
          <w:color w:val="000000"/>
          <w:sz w:val="28"/>
          <w:szCs w:val="28"/>
        </w:rPr>
        <w:br/>
        <w:t>Маме надо помогать</w:t>
      </w:r>
      <w:r w:rsidRPr="0084107D">
        <w:rPr>
          <w:rFonts w:ascii="Arial" w:hAnsi="Arial" w:cs="Arial"/>
          <w:color w:val="000000"/>
          <w:sz w:val="28"/>
          <w:szCs w:val="28"/>
        </w:rPr>
        <w:br/>
        <w:t>Ничего не говори</w:t>
      </w:r>
      <w:r w:rsidRPr="0084107D">
        <w:rPr>
          <w:rFonts w:ascii="Arial" w:hAnsi="Arial" w:cs="Arial"/>
          <w:color w:val="000000"/>
          <w:sz w:val="28"/>
          <w:szCs w:val="28"/>
        </w:rPr>
        <w:br/>
        <w:t>Здесь убери, там не сори.</w:t>
      </w:r>
    </w:p>
    <w:p w:rsidR="008748D5" w:rsidRPr="0084107D" w:rsidRDefault="008748D5" w:rsidP="007A70B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>Я открою вам секрет</w:t>
      </w:r>
      <w:r w:rsidRPr="0084107D">
        <w:rPr>
          <w:rFonts w:ascii="Arial" w:hAnsi="Arial" w:cs="Arial"/>
          <w:color w:val="000000"/>
          <w:sz w:val="28"/>
          <w:szCs w:val="28"/>
        </w:rPr>
        <w:br/>
        <w:t>Лучше мамы нашей нет</w:t>
      </w:r>
      <w:r w:rsidRPr="0084107D">
        <w:rPr>
          <w:rFonts w:ascii="Arial" w:hAnsi="Arial" w:cs="Arial"/>
          <w:color w:val="000000"/>
          <w:sz w:val="28"/>
          <w:szCs w:val="28"/>
        </w:rPr>
        <w:br/>
        <w:t>Ничего не говори</w:t>
      </w:r>
      <w:r w:rsidRPr="0084107D">
        <w:rPr>
          <w:rFonts w:ascii="Arial" w:hAnsi="Arial" w:cs="Arial"/>
          <w:color w:val="000000"/>
          <w:sz w:val="28"/>
          <w:szCs w:val="28"/>
        </w:rPr>
        <w:br/>
        <w:t>Здесь убери, там не сори.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Я буду гладить белье!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Так ведь ты не умеешь!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Ничего научусь!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А я тогда буду мусор выносить! Вот!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Врешь!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Да чтоб мне лопнуть на этом месте! По рукам?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По рукам! Договорились!</w:t>
      </w:r>
    </w:p>
    <w:p w:rsidR="008748D5" w:rsidRPr="0084107D" w:rsidRDefault="008748D5" w:rsidP="007A70B1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Сцена пятая.</w:t>
      </w:r>
    </w:p>
    <w:p w:rsidR="008748D5" w:rsidRPr="0084107D" w:rsidRDefault="008748D5" w:rsidP="007A70B1">
      <w:pPr>
        <w:pStyle w:val="NormalWeb"/>
        <w:rPr>
          <w:i/>
          <w:iCs/>
          <w:color w:val="000000"/>
          <w:sz w:val="28"/>
          <w:szCs w:val="28"/>
        </w:rPr>
      </w:pPr>
      <w:r w:rsidRPr="0084107D">
        <w:rPr>
          <w:i/>
          <w:iCs/>
          <w:color w:val="000000"/>
          <w:sz w:val="28"/>
          <w:szCs w:val="28"/>
        </w:rPr>
        <w:t>Просыпается мама. Дети радостно бегут к ней, обнимают ее и целуют.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Мама!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Мамочка!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Мама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(</w:t>
      </w:r>
      <w:r w:rsidRPr="0084107D">
        <w:rPr>
          <w:i/>
          <w:iCs/>
          <w:color w:val="000000"/>
          <w:sz w:val="28"/>
          <w:szCs w:val="28"/>
        </w:rPr>
        <w:t>удивленно</w:t>
      </w:r>
      <w:r w:rsidRPr="0084107D">
        <w:rPr>
          <w:rFonts w:ascii="Arial" w:hAnsi="Arial" w:cs="Arial"/>
          <w:color w:val="000000"/>
          <w:sz w:val="28"/>
          <w:szCs w:val="28"/>
        </w:rPr>
        <w:t>). Как здесь чисто! Ай, да, молодцы! Разве сегодня какой-то праздник?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Нет, мамуля! Но с этого дня мы будем тебе помогать!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Ага!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Мама.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А что так вдруг?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Дочь: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Просто мы поняли одну простую истину. Любить – это значит, оберегать, заботься, помогать и поддерживать друг друга.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Сын.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Всегда! Правильно, мама?</w:t>
      </w:r>
    </w:p>
    <w:p w:rsidR="008748D5" w:rsidRPr="0084107D" w:rsidRDefault="008748D5" w:rsidP="00DD268E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Мама.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Правильно дети!</w:t>
      </w:r>
    </w:p>
    <w:p w:rsidR="008748D5" w:rsidRPr="0084107D" w:rsidRDefault="008748D5" w:rsidP="00DD268E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 xml:space="preserve"> Все поют песню на мотив “Дружба крепкая”</w:t>
      </w:r>
    </w:p>
    <w:tbl>
      <w:tblPr>
        <w:tblW w:w="0" w:type="auto"/>
        <w:tblCellSpacing w:w="7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36"/>
        <w:gridCol w:w="5004"/>
      </w:tblGrid>
      <w:tr w:rsidR="008748D5" w:rsidRPr="0084107D" w:rsidTr="00907E28">
        <w:trPr>
          <w:tblCellSpacing w:w="75" w:type="dxa"/>
        </w:trPr>
        <w:tc>
          <w:tcPr>
            <w:tcW w:w="0" w:type="auto"/>
          </w:tcPr>
          <w:p w:rsidR="008748D5" w:rsidRPr="0084107D" w:rsidRDefault="008748D5" w:rsidP="00907E28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>Мама милая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Самая любимая.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Ты всегда в заботах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В хлопотах весь день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Моешь, убираешь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Гладишь и стираешь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Нашей маме не знакомо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Слово лень.</w:t>
            </w:r>
          </w:p>
        </w:tc>
        <w:tc>
          <w:tcPr>
            <w:tcW w:w="0" w:type="auto"/>
          </w:tcPr>
          <w:p w:rsidR="008748D5" w:rsidRPr="0084107D" w:rsidRDefault="008748D5" w:rsidP="00907E28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>Вот что скажем Вам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Берегите мам.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Мамин труд ребята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Надо уважать.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Все мы любим маму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Только это мало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Надо еще нашим мамам помогать.</w:t>
            </w:r>
          </w:p>
        </w:tc>
      </w:tr>
    </w:tbl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8748D5" w:rsidRPr="0084107D" w:rsidRDefault="008748D5" w:rsidP="007A70B1">
      <w:pPr>
        <w:pStyle w:val="NormalWeb"/>
        <w:rPr>
          <w:b/>
          <w:bCs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Дети.</w:t>
      </w:r>
    </w:p>
    <w:p w:rsidR="008748D5" w:rsidRPr="0084107D" w:rsidRDefault="008748D5" w:rsidP="007A70B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 xml:space="preserve"> Наши мамы – хорошие такие!</w:t>
      </w:r>
      <w:r w:rsidRPr="0084107D">
        <w:rPr>
          <w:rFonts w:ascii="Arial" w:hAnsi="Arial" w:cs="Arial"/>
          <w:color w:val="000000"/>
          <w:sz w:val="28"/>
          <w:szCs w:val="28"/>
        </w:rPr>
        <w:br/>
        <w:t>Наши мамы – милые, родные!</w:t>
      </w:r>
      <w:r w:rsidRPr="0084107D">
        <w:rPr>
          <w:rFonts w:ascii="Arial" w:hAnsi="Arial" w:cs="Arial"/>
          <w:color w:val="000000"/>
          <w:sz w:val="28"/>
          <w:szCs w:val="28"/>
        </w:rPr>
        <w:br/>
        <w:t>Мы клянемся защитою быть</w:t>
      </w:r>
      <w:r w:rsidRPr="008410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br/>
        <w:t>И эту клятву не забыть!</w:t>
      </w:r>
    </w:p>
    <w:p w:rsidR="008748D5" w:rsidRPr="0084107D" w:rsidRDefault="008748D5" w:rsidP="00DD268E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color w:val="000000"/>
          <w:sz w:val="28"/>
          <w:szCs w:val="28"/>
        </w:rPr>
        <w:t>1-й ведущий: Сегодня Вам любви, здоровья, счастья</w:t>
      </w:r>
      <w:r w:rsidRPr="0084107D">
        <w:rPr>
          <w:rFonts w:ascii="Arial" w:hAnsi="Arial" w:cs="Arial"/>
          <w:color w:val="000000"/>
          <w:sz w:val="28"/>
          <w:szCs w:val="28"/>
        </w:rPr>
        <w:br/>
        <w:t xml:space="preserve">                       Желают ваши дети.</w:t>
      </w:r>
      <w:r w:rsidRPr="0084107D">
        <w:rPr>
          <w:rFonts w:ascii="Arial" w:hAnsi="Arial" w:cs="Arial"/>
          <w:color w:val="000000"/>
          <w:sz w:val="28"/>
          <w:szCs w:val="28"/>
        </w:rPr>
        <w:br/>
        <w:t xml:space="preserve">                       Мы все вас обожаем, вам счастья пожелаем</w:t>
      </w:r>
      <w:r w:rsidRPr="0084107D">
        <w:rPr>
          <w:rFonts w:ascii="Arial" w:hAnsi="Arial" w:cs="Arial"/>
          <w:color w:val="000000"/>
          <w:sz w:val="28"/>
          <w:szCs w:val="28"/>
        </w:rPr>
        <w:br/>
        <w:t xml:space="preserve">                       И песенку красивую споем.</w:t>
      </w:r>
    </w:p>
    <w:p w:rsidR="008748D5" w:rsidRPr="0084107D" w:rsidRDefault="008748D5" w:rsidP="00DD268E">
      <w:pPr>
        <w:pStyle w:val="NormalWeb"/>
        <w:rPr>
          <w:i/>
          <w:iCs/>
          <w:color w:val="000000"/>
          <w:sz w:val="28"/>
          <w:szCs w:val="28"/>
        </w:rPr>
      </w:pPr>
      <w:r w:rsidRPr="0084107D">
        <w:rPr>
          <w:i/>
          <w:iCs/>
          <w:color w:val="000000"/>
          <w:sz w:val="28"/>
          <w:szCs w:val="28"/>
        </w:rPr>
        <w:t>Дети исполняют песню на мотив “Маленькая страна”</w:t>
      </w:r>
    </w:p>
    <w:tbl>
      <w:tblPr>
        <w:tblW w:w="0" w:type="auto"/>
        <w:tblCellSpacing w:w="7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20"/>
        <w:gridCol w:w="4710"/>
      </w:tblGrid>
      <w:tr w:rsidR="008748D5" w:rsidRPr="0084107D" w:rsidTr="00907E28">
        <w:trPr>
          <w:tblCellSpacing w:w="75" w:type="dxa"/>
        </w:trPr>
        <w:tc>
          <w:tcPr>
            <w:tcW w:w="0" w:type="auto"/>
          </w:tcPr>
          <w:p w:rsidR="008748D5" w:rsidRPr="0084107D" w:rsidRDefault="008748D5" w:rsidP="00907E28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>Мамочка лучше всех на свете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Мамочку любим мы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Мамочке все улыбки наши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Лучшие в мире сны.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Мама всегда в делах домашних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Много у ней забот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Знаем, что очень сильно мама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К вечеру устает</w:t>
            </w:r>
          </w:p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>Припев:</w:t>
            </w:r>
          </w:p>
        </w:tc>
        <w:tc>
          <w:tcPr>
            <w:tcW w:w="0" w:type="auto"/>
          </w:tcPr>
          <w:p w:rsidR="008748D5" w:rsidRPr="0084107D" w:rsidRDefault="008748D5" w:rsidP="00907E28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>Мамы роднее нет,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Мамы роднее нет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В чем же любимой мамы нашей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Молодости секрет?</w:t>
            </w:r>
          </w:p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>Вырастим мы своих детишек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И через много лет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Тоже узнаем самый главный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Мамин большой секрет.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Только любовь большая мама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Стариться не дает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Пусть же она родная наша,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Долго еще живет.</w:t>
            </w:r>
          </w:p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sz w:val="28"/>
                <w:szCs w:val="28"/>
              </w:rPr>
              <w:t>Припев: тот же.</w:t>
            </w:r>
          </w:p>
        </w:tc>
      </w:tr>
    </w:tbl>
    <w:p w:rsidR="008748D5" w:rsidRPr="0084107D" w:rsidRDefault="008748D5" w:rsidP="00DD268E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107D">
        <w:rPr>
          <w:rFonts w:ascii="Arial" w:hAnsi="Arial" w:cs="Arial"/>
          <w:b/>
          <w:bCs/>
          <w:color w:val="000000"/>
          <w:sz w:val="28"/>
          <w:szCs w:val="28"/>
        </w:rPr>
        <w:t>2-й ведущий:</w:t>
      </w:r>
      <w:r w:rsidRPr="0084107D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84107D">
        <w:rPr>
          <w:rFonts w:ascii="Arial" w:hAnsi="Arial" w:cs="Arial"/>
          <w:color w:val="000000"/>
          <w:sz w:val="28"/>
          <w:szCs w:val="28"/>
        </w:rPr>
        <w:t>Ребята! Сегодня в зале не только ваши мамы и бабушки, но еще вы видите учителей, воспитателей, работников нашей школы, все они тоже чьи–то мамы и бабушки, а может скоро ими будут.</w:t>
      </w:r>
    </w:p>
    <w:tbl>
      <w:tblPr>
        <w:tblW w:w="0" w:type="auto"/>
        <w:tblCellSpacing w:w="7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055"/>
        <w:gridCol w:w="454"/>
      </w:tblGrid>
      <w:tr w:rsidR="008748D5" w:rsidRPr="0084107D" w:rsidTr="0084107D">
        <w:trPr>
          <w:tblCellSpacing w:w="75" w:type="dxa"/>
        </w:trPr>
        <w:tc>
          <w:tcPr>
            <w:tcW w:w="7024" w:type="dxa"/>
          </w:tcPr>
          <w:p w:rsidR="008748D5" w:rsidRPr="0084107D" w:rsidRDefault="008748D5" w:rsidP="00907E28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b/>
                <w:bCs/>
                <w:sz w:val="28"/>
                <w:szCs w:val="28"/>
              </w:rPr>
              <w:t>1-й чтец: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t>Примите поздравления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Веселитесь, не скучайте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И почаще отдыхайте.</w:t>
            </w:r>
          </w:p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2-й чтец: 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t>Чтобы дома, на работе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 Были вы всегда в почете.</w:t>
            </w:r>
          </w:p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3-й чтец: 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t>Я Вас поздравляю всей душой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Чтоб вы блистали красотой.</w:t>
            </w:r>
          </w:p>
          <w:p w:rsidR="008748D5" w:rsidRPr="0084107D" w:rsidRDefault="008748D5" w:rsidP="00586D2A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4-й чтец: 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t>Желаю счастья навсегда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 Чтоб не болели никогда.</w:t>
            </w:r>
          </w:p>
          <w:p w:rsidR="008748D5" w:rsidRPr="0084107D" w:rsidRDefault="008748D5" w:rsidP="00586D2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5-й чтец: 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t>Улыбались бы мужчины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 Все от вашей красоты.</w:t>
            </w:r>
          </w:p>
          <w:p w:rsidR="008748D5" w:rsidRPr="0084107D" w:rsidRDefault="008748D5" w:rsidP="00586D2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6-й чтец: 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t>Пусть невзгоды и печали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 Обойдут Вас стороной.</w:t>
            </w:r>
          </w:p>
          <w:p w:rsidR="008748D5" w:rsidRPr="0084107D" w:rsidRDefault="008748D5" w:rsidP="00DD268E">
            <w:pPr>
              <w:rPr>
                <w:sz w:val="28"/>
                <w:szCs w:val="28"/>
                <w:lang w:eastAsia="ru-RU"/>
              </w:rPr>
            </w:pPr>
            <w:r w:rsidRPr="008410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7-й чтец: 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t>Чтобы каждый день недели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 xml:space="preserve">                  Был для Вас как выходной.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1-й ведущий:  Сколько нужно ласки и заботы,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Всем помочь и каждого понять.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Благодарна и трудна работа 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Ежедневно маму заменять.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Может просто стало нам привычным,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Но не видеть этого нельзя,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Что у педагогов наших к вечеру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Усталые глаза.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2-й ведущий:  Мы не знаем, что это такое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Детворы неугомонный рой.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Тут с одним-то не найдешь покоя,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А не то, что с этакой семьей. 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Не обижайте матерей,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На матерей не обижайтесь.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 Перед разлукой у дверей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 Нежнее с ними попрощайтесь.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 И уходить за поворот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   Вы не спешите, не спешите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И ей, стоящей у ворот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 xml:space="preserve">                          Как можно дольше помашите.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1-й ведущий:  Итак, дорогие коллеги, еще раз позвольте вас поздравить.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Пусть все цветы России будут ваши.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Пусть все улыбки мира вам принадлежат.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Позвольте вас поздравить,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Здоровье, счастье мира пожелать.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Что пожелать вам в этот день: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Работа есть, забот хватает,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Пусть всех невзгод касаясь тень,</w:t>
            </w:r>
          </w:p>
          <w:p w:rsidR="008748D5" w:rsidRPr="0084107D" w:rsidRDefault="008748D5" w:rsidP="00DD26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107D">
              <w:rPr>
                <w:rFonts w:ascii="Calibri" w:hAnsi="Calibri"/>
                <w:b/>
                <w:sz w:val="28"/>
                <w:szCs w:val="28"/>
              </w:rPr>
              <w:t>Вас никогда не задевает.</w:t>
            </w:r>
          </w:p>
          <w:p w:rsidR="008748D5" w:rsidRPr="0084107D" w:rsidRDefault="008748D5" w:rsidP="0084107D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2-й ведущий:</w:t>
            </w:r>
            <w:r w:rsidRPr="0084107D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color w:val="000000"/>
                <w:sz w:val="28"/>
                <w:szCs w:val="28"/>
              </w:rPr>
              <w:t>Среди многочисленных праздников, отмечаемых в нашей стране, День матери занимает особое место. Этот праздник никого не оставляет равнодушным. Вот почему мне хочется сказать сегодня слова благодарности всем матерям, которые дарят любовь, добро, нежность и ласку детям. Спасибо вам! И пусть каждая из вас почаще слышит теплые слова от своих родных! Пусть на ваших лицах светится улыбка и радостные искорки сверкают в глазах!</w:t>
            </w:r>
          </w:p>
          <w:p w:rsidR="008748D5" w:rsidRPr="0084107D" w:rsidRDefault="008748D5" w:rsidP="0084107D">
            <w:pPr>
              <w:rPr>
                <w:rFonts w:ascii="Arial" w:hAnsi="Arial" w:cs="Arial"/>
                <w:sz w:val="28"/>
                <w:szCs w:val="28"/>
              </w:rPr>
            </w:pPr>
            <w:r w:rsidRPr="0084107D">
              <w:rPr>
                <w:rFonts w:ascii="Arial" w:hAnsi="Arial" w:cs="Arial"/>
                <w:b/>
                <w:bCs/>
                <w:sz w:val="28"/>
                <w:szCs w:val="28"/>
              </w:rPr>
              <w:t>1-й ведущий:</w:t>
            </w:r>
            <w:r w:rsidRPr="0084107D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84107D">
              <w:rPr>
                <w:rFonts w:ascii="Arial" w:hAnsi="Arial" w:cs="Arial"/>
                <w:sz w:val="28"/>
                <w:szCs w:val="28"/>
              </w:rPr>
              <w:t>Счастья желаем мы вам: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Удачи, бодрости, радости и красоты!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Чтоб в терпении решались задачи!</w:t>
            </w:r>
            <w:r w:rsidRPr="0084107D">
              <w:rPr>
                <w:rFonts w:ascii="Arial" w:hAnsi="Arial" w:cs="Arial"/>
                <w:sz w:val="28"/>
                <w:szCs w:val="28"/>
              </w:rPr>
              <w:br/>
              <w:t>Чтоб сбывались любые мечты!</w:t>
            </w:r>
          </w:p>
          <w:tbl>
            <w:tblPr>
              <w:tblW w:w="9995" w:type="dxa"/>
              <w:tblCellSpacing w:w="7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9540"/>
              <w:gridCol w:w="455"/>
            </w:tblGrid>
            <w:tr w:rsidR="008748D5" w:rsidRPr="0084107D" w:rsidTr="0084107D">
              <w:trPr>
                <w:tblCellSpacing w:w="75" w:type="dxa"/>
              </w:trPr>
              <w:tc>
                <w:tcPr>
                  <w:tcW w:w="9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8D5" w:rsidRPr="0084107D" w:rsidRDefault="008748D5" w:rsidP="00E7102E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107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2-й ведущий:</w:t>
                  </w:r>
                  <w:r w:rsidRPr="0084107D">
                    <w:rPr>
                      <w:rStyle w:val="apple-converted-space"/>
                      <w:rFonts w:ascii="Arial" w:hAnsi="Arial" w:cs="Arial"/>
                      <w:sz w:val="28"/>
                      <w:szCs w:val="28"/>
                    </w:rPr>
                    <w:t> </w:t>
                  </w:r>
                  <w:r w:rsidRPr="0084107D">
                    <w:rPr>
                      <w:rFonts w:ascii="Arial" w:hAnsi="Arial" w:cs="Arial"/>
                      <w:sz w:val="28"/>
                      <w:szCs w:val="28"/>
                    </w:rPr>
                    <w:t>Пусть в делах всегда и всюду</w:t>
                  </w:r>
                  <w:r w:rsidRPr="0084107D">
                    <w:rPr>
                      <w:rStyle w:val="apple-converted-space"/>
                      <w:rFonts w:ascii="Arial" w:hAnsi="Arial" w:cs="Arial"/>
                      <w:sz w:val="28"/>
                      <w:szCs w:val="28"/>
                    </w:rPr>
                    <w:t> </w:t>
                  </w:r>
                  <w:r w:rsidRPr="0084107D">
                    <w:rPr>
                      <w:rFonts w:ascii="Arial" w:hAnsi="Arial" w:cs="Arial"/>
                      <w:sz w:val="28"/>
                      <w:szCs w:val="28"/>
                    </w:rPr>
                    <w:br/>
                    <w:t xml:space="preserve">                         Вам сопутствует успех!</w:t>
                  </w:r>
                  <w:r w:rsidRPr="0084107D">
                    <w:rPr>
                      <w:rFonts w:ascii="Arial" w:hAnsi="Arial" w:cs="Arial"/>
                      <w:sz w:val="28"/>
                      <w:szCs w:val="28"/>
                    </w:rPr>
                    <w:br/>
                    <w:t xml:space="preserve">                         И сегодня, в праздник чудный,</w:t>
                  </w:r>
                  <w:r w:rsidRPr="0084107D">
                    <w:rPr>
                      <w:rFonts w:ascii="Arial" w:hAnsi="Arial" w:cs="Arial"/>
                      <w:sz w:val="28"/>
                      <w:szCs w:val="28"/>
                    </w:rPr>
                    <w:br/>
                    <w:t xml:space="preserve">                         Будьте вы счастливей всех</w:t>
                  </w:r>
                </w:p>
                <w:p w:rsidR="008748D5" w:rsidRPr="0084107D" w:rsidRDefault="008748D5" w:rsidP="00E7102E">
                  <w:pPr>
                    <w:pStyle w:val="NormalWeb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107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3-й ведущий:</w:t>
                  </w:r>
                  <w:r w:rsidRPr="0084107D">
                    <w:rPr>
                      <w:rStyle w:val="apple-converted-space"/>
                      <w:rFonts w:ascii="Arial" w:hAnsi="Arial" w:cs="Arial"/>
                      <w:sz w:val="28"/>
                      <w:szCs w:val="28"/>
                    </w:rPr>
                    <w:t> </w:t>
                  </w:r>
                  <w:r w:rsidRPr="0084107D">
                    <w:rPr>
                      <w:rFonts w:ascii="Arial" w:hAnsi="Arial" w:cs="Arial"/>
                      <w:sz w:val="28"/>
                      <w:szCs w:val="28"/>
                    </w:rPr>
                    <w:t>С праздником светлым!</w:t>
                  </w:r>
                  <w:r w:rsidRPr="0084107D">
                    <w:rPr>
                      <w:rFonts w:ascii="Arial" w:hAnsi="Arial" w:cs="Arial"/>
                      <w:sz w:val="28"/>
                      <w:szCs w:val="28"/>
                    </w:rPr>
                    <w:br/>
                    <w:t xml:space="preserve">                         С праздником ясным!</w:t>
                  </w:r>
                  <w:r w:rsidRPr="0084107D">
                    <w:rPr>
                      <w:rFonts w:ascii="Arial" w:hAnsi="Arial" w:cs="Arial"/>
                      <w:sz w:val="28"/>
                      <w:szCs w:val="28"/>
                    </w:rPr>
                    <w:br/>
                    <w:t xml:space="preserve">                         С праздником нежным, чудесным, прекрасным!</w:t>
                  </w:r>
                  <w:r w:rsidRPr="0084107D">
                    <w:rPr>
                      <w:rFonts w:ascii="Arial" w:hAnsi="Arial" w:cs="Arial"/>
                      <w:sz w:val="28"/>
                      <w:szCs w:val="28"/>
                    </w:rPr>
                    <w:br/>
                    <w:t xml:space="preserve">                         С праздником ласки, любви и внимания!</w:t>
                  </w:r>
                  <w:r w:rsidRPr="0084107D">
                    <w:rPr>
                      <w:rFonts w:ascii="Arial" w:hAnsi="Arial" w:cs="Arial"/>
                      <w:sz w:val="28"/>
                      <w:szCs w:val="28"/>
                    </w:rPr>
                    <w:br/>
                    <w:t xml:space="preserve">                      С праздником женского очарования!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8D5" w:rsidRPr="0084107D" w:rsidRDefault="008748D5" w:rsidP="00E7102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8748D5" w:rsidRPr="0084107D" w:rsidRDefault="008748D5" w:rsidP="0084107D">
            <w:pPr>
              <w:rPr>
                <w:sz w:val="28"/>
                <w:szCs w:val="28"/>
              </w:rPr>
            </w:pPr>
            <w:r w:rsidRPr="0084107D">
              <w:rPr>
                <w:sz w:val="28"/>
                <w:szCs w:val="28"/>
              </w:rPr>
              <w:t>Песня «Мы желаем счастья вам»</w:t>
            </w:r>
          </w:p>
          <w:p w:rsidR="008748D5" w:rsidRPr="0084107D" w:rsidRDefault="008748D5" w:rsidP="00DD268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</w:tcPr>
          <w:p w:rsidR="008748D5" w:rsidRPr="0084107D" w:rsidRDefault="008748D5" w:rsidP="00907E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748D5" w:rsidRPr="0084107D" w:rsidRDefault="008748D5" w:rsidP="00907E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748D5" w:rsidRPr="0084107D" w:rsidRDefault="008748D5" w:rsidP="00907E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  <w:p w:rsidR="008748D5" w:rsidRPr="0084107D" w:rsidRDefault="008748D5" w:rsidP="00907E2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8D5" w:rsidRPr="000672D9" w:rsidTr="0084107D">
        <w:trPr>
          <w:tblCellSpacing w:w="75" w:type="dxa"/>
        </w:trPr>
        <w:tc>
          <w:tcPr>
            <w:tcW w:w="7024" w:type="dxa"/>
          </w:tcPr>
          <w:p w:rsidR="008748D5" w:rsidRPr="009E1A7B" w:rsidRDefault="008748D5" w:rsidP="00907E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:rsidR="008748D5" w:rsidRPr="009E1A7B" w:rsidRDefault="008748D5" w:rsidP="00907E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8748D5" w:rsidRPr="009E1A7B" w:rsidRDefault="008748D5" w:rsidP="007A70B1">
      <w:pPr>
        <w:rPr>
          <w:sz w:val="28"/>
          <w:szCs w:val="28"/>
        </w:rPr>
      </w:pPr>
    </w:p>
    <w:sectPr w:rsidR="008748D5" w:rsidRPr="009E1A7B" w:rsidSect="0084107D">
      <w:pgSz w:w="11906" w:h="16838"/>
      <w:pgMar w:top="1134" w:right="2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0B1"/>
    <w:rsid w:val="000672D9"/>
    <w:rsid w:val="001B7C8F"/>
    <w:rsid w:val="0043327F"/>
    <w:rsid w:val="00586D2A"/>
    <w:rsid w:val="007A70B1"/>
    <w:rsid w:val="0084107D"/>
    <w:rsid w:val="00866E07"/>
    <w:rsid w:val="008748D5"/>
    <w:rsid w:val="00907E28"/>
    <w:rsid w:val="009C180E"/>
    <w:rsid w:val="009E1A7B"/>
    <w:rsid w:val="00AF7B22"/>
    <w:rsid w:val="00D62E41"/>
    <w:rsid w:val="00DD268E"/>
    <w:rsid w:val="00E330EC"/>
    <w:rsid w:val="00E7102E"/>
    <w:rsid w:val="00F06429"/>
    <w:rsid w:val="00F8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E1A7B"/>
    <w:pPr>
      <w:spacing w:after="200" w:line="252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A7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A7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A7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1A7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1A7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1A7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1A7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1A7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1A7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A7B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1A7B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1A7B"/>
    <w:rPr>
      <w:rFonts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1A7B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1A7B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1A7B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1A7B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1A7B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1A7B"/>
    <w:rPr>
      <w:rFonts w:cs="Times New Roman"/>
      <w:i/>
      <w:iCs/>
      <w:caps/>
      <w:spacing w:val="1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A70B1"/>
    <w:rPr>
      <w:rFonts w:cs="Times New Roman"/>
    </w:rPr>
  </w:style>
  <w:style w:type="paragraph" w:styleId="NormalWeb">
    <w:name w:val="Normal (Web)"/>
    <w:basedOn w:val="Normal"/>
    <w:uiPriority w:val="99"/>
    <w:rsid w:val="007A7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9E1A7B"/>
    <w:pPr>
      <w:spacing w:after="0" w:line="240" w:lineRule="auto"/>
    </w:pPr>
  </w:style>
  <w:style w:type="paragraph" w:styleId="Caption">
    <w:name w:val="caption"/>
    <w:basedOn w:val="Normal"/>
    <w:next w:val="Normal"/>
    <w:uiPriority w:val="99"/>
    <w:qFormat/>
    <w:rsid w:val="009E1A7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E1A7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9E1A7B"/>
    <w:rPr>
      <w:rFonts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1A7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1A7B"/>
    <w:rPr>
      <w:rFonts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9E1A7B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9E1A7B"/>
    <w:rPr>
      <w:rFonts w:cs="Times New Roman"/>
      <w:caps/>
      <w:spacing w:val="5"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E1A7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1A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E1A7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E1A7B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1A7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1A7B"/>
    <w:rPr>
      <w:rFonts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E1A7B"/>
    <w:rPr>
      <w:i/>
    </w:rPr>
  </w:style>
  <w:style w:type="character" w:styleId="IntenseEmphasis">
    <w:name w:val="Intense Emphasis"/>
    <w:basedOn w:val="DefaultParagraphFont"/>
    <w:uiPriority w:val="99"/>
    <w:qFormat/>
    <w:rsid w:val="009E1A7B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9E1A7B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9E1A7B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9E1A7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9E1A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10</Pages>
  <Words>1932</Words>
  <Characters>11016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777</cp:lastModifiedBy>
  <cp:revision>6</cp:revision>
  <cp:lastPrinted>2010-11-07T14:22:00Z</cp:lastPrinted>
  <dcterms:created xsi:type="dcterms:W3CDTF">2010-10-31T13:32:00Z</dcterms:created>
  <dcterms:modified xsi:type="dcterms:W3CDTF">2010-11-07T14:26:00Z</dcterms:modified>
</cp:coreProperties>
</file>