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C" w:rsidRPr="00B70817" w:rsidRDefault="00B557EC" w:rsidP="005D61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Учебно-тематический план</w:t>
      </w:r>
    </w:p>
    <w:p w:rsidR="00B557EC" w:rsidRDefault="00B557EC" w:rsidP="005D6135">
      <w:pPr>
        <w:jc w:val="both"/>
        <w:rPr>
          <w:b/>
          <w:sz w:val="28"/>
          <w:szCs w:val="28"/>
        </w:rPr>
      </w:pPr>
    </w:p>
    <w:p w:rsidR="00B557EC" w:rsidRPr="00B70817" w:rsidRDefault="00B557EC" w:rsidP="005D6135">
      <w:pPr>
        <w:jc w:val="both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830"/>
        <w:gridCol w:w="1559"/>
      </w:tblGrid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№ блока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83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Количество  часов фактически</w:t>
            </w:r>
          </w:p>
        </w:tc>
        <w:tc>
          <w:tcPr>
            <w:tcW w:w="1559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Кол-во контр. работ.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одним неизвестным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Одночлены и многочлены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2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1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B557EC" w:rsidRPr="00B70817" w:rsidRDefault="00B557EC" w:rsidP="00CE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двух уравнений с двумя неизвестными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 w:rsidRPr="00B70817">
              <w:rPr>
                <w:sz w:val="28"/>
                <w:szCs w:val="28"/>
              </w:rPr>
              <w:t>1</w:t>
            </w:r>
          </w:p>
        </w:tc>
      </w:tr>
      <w:tr w:rsidR="00B557EC" w:rsidRPr="00B70817" w:rsidTr="00A73386">
        <w:tc>
          <w:tcPr>
            <w:tcW w:w="648" w:type="dxa"/>
          </w:tcPr>
          <w:p w:rsidR="00B557EC" w:rsidRPr="00B70817" w:rsidRDefault="00B557EC" w:rsidP="00CE4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557EC" w:rsidRPr="00B70817" w:rsidRDefault="00B557EC" w:rsidP="00CE4AF0">
            <w:pPr>
              <w:jc w:val="both"/>
              <w:rPr>
                <w:b/>
                <w:sz w:val="28"/>
                <w:szCs w:val="28"/>
              </w:rPr>
            </w:pPr>
            <w:r w:rsidRPr="00B70817">
              <w:rPr>
                <w:b/>
                <w:sz w:val="28"/>
                <w:szCs w:val="28"/>
              </w:rPr>
              <w:t xml:space="preserve">                                                      Итого:                                                                        </w:t>
            </w:r>
          </w:p>
        </w:tc>
        <w:tc>
          <w:tcPr>
            <w:tcW w:w="1830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vAlign w:val="center"/>
          </w:tcPr>
          <w:p w:rsidR="00B557EC" w:rsidRPr="00B70817" w:rsidRDefault="00B557EC" w:rsidP="00A7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557EC" w:rsidRDefault="00B557EC"/>
    <w:p w:rsidR="00B557EC" w:rsidRDefault="00B557EC"/>
    <w:p w:rsidR="00B557EC" w:rsidRDefault="00B557EC"/>
    <w:p w:rsidR="00B557EC" w:rsidRDefault="00B557EC">
      <w:pPr>
        <w:rPr>
          <w:b/>
          <w:sz w:val="36"/>
          <w:szCs w:val="36"/>
        </w:rPr>
      </w:pPr>
      <w:r w:rsidRPr="002847C0">
        <w:rPr>
          <w:b/>
          <w:sz w:val="36"/>
          <w:szCs w:val="36"/>
        </w:rPr>
        <w:t xml:space="preserve">           Алгебраические выражения (11 часов)</w:t>
      </w:r>
    </w:p>
    <w:p w:rsidR="00B557EC" w:rsidRDefault="00B557EC" w:rsidP="002847C0">
      <w:pPr>
        <w:rPr>
          <w:sz w:val="16"/>
          <w:szCs w:val="16"/>
        </w:rPr>
      </w:pPr>
    </w:p>
    <w:p w:rsidR="00B557EC" w:rsidRDefault="00B557EC" w:rsidP="002847C0">
      <w:pPr>
        <w:rPr>
          <w:sz w:val="16"/>
          <w:szCs w:val="16"/>
        </w:rPr>
      </w:pP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>Понятие выражения, числового выражения, алгебраического выражения, значение выражения числовое равенство.</w:t>
      </w: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 xml:space="preserve"> Знать какие равенства называются верные, порядок действий в числовом и алгебраическом выражении.</w:t>
      </w: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 xml:space="preserve"> Понятие формула, четное, нечётное число, алгебраическая сумма. </w:t>
      </w: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 xml:space="preserve"> Знать законы сложения и умножения.</w:t>
      </w: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 xml:space="preserve">Знать правила раскрытия скобок. </w:t>
      </w: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>Уметь находить рациональное решение.</w:t>
      </w: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>Уметь составить несложное  буквенное выражение и формулы, осуществлять в выражении и формулах числовые подстановки, выражать в формулах одни переменные через другие.</w:t>
      </w: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>Уметь решать текстовые задачи с использованием свойств действий алгебраического выражения.</w:t>
      </w:r>
    </w:p>
    <w:p w:rsidR="00B557EC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 xml:space="preserve"> Уметь  применять правила раскрытие скобок.</w:t>
      </w:r>
    </w:p>
    <w:p w:rsidR="00B557EC" w:rsidRDefault="00B557EC" w:rsidP="002847C0">
      <w:pPr>
        <w:rPr>
          <w:sz w:val="28"/>
          <w:szCs w:val="28"/>
        </w:rPr>
      </w:pPr>
    </w:p>
    <w:p w:rsidR="00B557EC" w:rsidRDefault="00B557EC" w:rsidP="002847C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2847C0">
        <w:rPr>
          <w:b/>
          <w:sz w:val="36"/>
          <w:szCs w:val="36"/>
        </w:rPr>
        <w:t xml:space="preserve">Уравнения с одним неизвестным (9 часов) </w:t>
      </w:r>
    </w:p>
    <w:p w:rsidR="00B557EC" w:rsidRDefault="00B557EC" w:rsidP="002847C0">
      <w:pPr>
        <w:rPr>
          <w:b/>
          <w:sz w:val="36"/>
          <w:szCs w:val="36"/>
        </w:rPr>
      </w:pPr>
    </w:p>
    <w:p w:rsidR="00B557EC" w:rsidRPr="002847C0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 xml:space="preserve">Понятие уравнения, корня уравнения,  решения уравнения. Знать свойства уравнения. </w:t>
      </w:r>
    </w:p>
    <w:p w:rsidR="00B557EC" w:rsidRDefault="00B557EC" w:rsidP="002847C0">
      <w:pPr>
        <w:rPr>
          <w:sz w:val="28"/>
          <w:szCs w:val="28"/>
        </w:rPr>
      </w:pPr>
      <w:r w:rsidRPr="002847C0">
        <w:rPr>
          <w:sz w:val="28"/>
          <w:szCs w:val="28"/>
        </w:rPr>
        <w:t>Уметь применять свойства уравнения при решении. Уметь решать уравнения с одной переменной; решать несложные текстовые задачи с помощью составления уравнений.</w:t>
      </w:r>
    </w:p>
    <w:p w:rsidR="00B557EC" w:rsidRDefault="00B557EC" w:rsidP="002847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C11CE0">
        <w:rPr>
          <w:b/>
          <w:sz w:val="36"/>
          <w:szCs w:val="36"/>
        </w:rPr>
        <w:t xml:space="preserve"> Одночлены и многочлены (19 часов)</w:t>
      </w:r>
    </w:p>
    <w:p w:rsidR="00B557EC" w:rsidRPr="00C11CE0" w:rsidRDefault="00B557EC" w:rsidP="002847C0">
      <w:pPr>
        <w:rPr>
          <w:b/>
          <w:sz w:val="36"/>
          <w:szCs w:val="36"/>
        </w:rPr>
      </w:pPr>
    </w:p>
    <w:p w:rsidR="00B557EC" w:rsidRPr="00C11CE0" w:rsidRDefault="00B557EC" w:rsidP="002847C0">
      <w:pPr>
        <w:rPr>
          <w:sz w:val="28"/>
          <w:szCs w:val="28"/>
        </w:rPr>
      </w:pPr>
      <w:r w:rsidRPr="00C11CE0">
        <w:rPr>
          <w:sz w:val="28"/>
          <w:szCs w:val="28"/>
        </w:rPr>
        <w:t>Понятие степени, показателя степени, основания степени, одночлена, стандартного вида одночлена. Знать свойства степени с натуральным показателем, способ записи одночлена в стандартном виде, правило умножения одночленов.</w:t>
      </w:r>
    </w:p>
    <w:p w:rsidR="00B557EC" w:rsidRPr="00C11CE0" w:rsidRDefault="00B557EC" w:rsidP="00C11CE0">
      <w:pPr>
        <w:rPr>
          <w:sz w:val="28"/>
          <w:szCs w:val="28"/>
        </w:rPr>
      </w:pPr>
      <w:r w:rsidRPr="00C11CE0">
        <w:rPr>
          <w:sz w:val="28"/>
          <w:szCs w:val="28"/>
        </w:rPr>
        <w:t>Уметь находить значение степени, применять свойства степени с натуральным показателем для преобразования числовых и  алгебраических выражений.</w:t>
      </w:r>
    </w:p>
    <w:p w:rsidR="00B557EC" w:rsidRDefault="00B557EC" w:rsidP="00C11CE0">
      <w:pPr>
        <w:rPr>
          <w:sz w:val="28"/>
          <w:szCs w:val="28"/>
        </w:rPr>
      </w:pPr>
      <w:r w:rsidRPr="00C11CE0">
        <w:rPr>
          <w:sz w:val="28"/>
          <w:szCs w:val="28"/>
        </w:rPr>
        <w:t xml:space="preserve">Уметь приводить одночлен к стандартному виду, выполнять умножение  одночленов. Уметь объяснять действия и работать по алгоритму. </w:t>
      </w:r>
    </w:p>
    <w:p w:rsidR="00B557EC" w:rsidRDefault="00B557EC" w:rsidP="00C11CE0">
      <w:pPr>
        <w:rPr>
          <w:sz w:val="28"/>
          <w:szCs w:val="28"/>
        </w:rPr>
      </w:pPr>
    </w:p>
    <w:p w:rsidR="00B557EC" w:rsidRDefault="00B557EC" w:rsidP="00C11C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C11CE0">
        <w:rPr>
          <w:b/>
          <w:sz w:val="36"/>
          <w:szCs w:val="36"/>
        </w:rPr>
        <w:t xml:space="preserve"> Разложение многочленов на множители (18 часов)</w:t>
      </w:r>
    </w:p>
    <w:p w:rsidR="00B557EC" w:rsidRDefault="00B557EC" w:rsidP="00C11CE0">
      <w:pPr>
        <w:rPr>
          <w:b/>
          <w:sz w:val="36"/>
          <w:szCs w:val="36"/>
        </w:rPr>
      </w:pP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>Знать понятие разложение многочлена на множители, алгоритм разложения многочлена на множители способом группировки, знать формулу разности квадратов.</w:t>
      </w: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 xml:space="preserve"> Знать устные формулировки формул квадрат суммы и квадрат разности.</w:t>
      </w: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 xml:space="preserve"> Знать алгоритм поиска способов разложения многочлена на множители</w:t>
      </w: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>Уметь выносить  общий множитель за скобки, применять алгоритм разложения многочлена на множители группировки при решении упражнений, применять формулу разности квадратов при выполнении упражнений.</w:t>
      </w: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 xml:space="preserve">Уметь применять формулы </w:t>
      </w: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>(</w:t>
      </w:r>
      <w:r w:rsidRPr="000D3741">
        <w:rPr>
          <w:position w:val="-10"/>
          <w:sz w:val="28"/>
          <w:szCs w:val="28"/>
        </w:rPr>
        <w:object w:dxaOrig="2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7.25pt" o:ole="">
            <v:imagedata r:id="rId5" o:title=""/>
          </v:shape>
          <o:OLEObject Type="Embed" ProgID="Equation.3" ShapeID="_x0000_i1025" DrawAspect="Content" ObjectID="_1395347803" r:id="rId6"/>
        </w:object>
      </w: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>Уметь раскладывать многочлен на множители различными способами.</w:t>
      </w:r>
    </w:p>
    <w:p w:rsidR="00B557EC" w:rsidRDefault="00B557EC" w:rsidP="000D3741">
      <w:pPr>
        <w:rPr>
          <w:sz w:val="28"/>
          <w:szCs w:val="28"/>
        </w:rPr>
      </w:pPr>
    </w:p>
    <w:p w:rsidR="00B557EC" w:rsidRDefault="00B557EC" w:rsidP="000D3741">
      <w:pPr>
        <w:rPr>
          <w:b/>
          <w:sz w:val="36"/>
          <w:szCs w:val="36"/>
        </w:rPr>
      </w:pPr>
      <w:r w:rsidRPr="000D3741">
        <w:rPr>
          <w:b/>
          <w:sz w:val="36"/>
          <w:szCs w:val="36"/>
        </w:rPr>
        <w:t xml:space="preserve">            Алгебраические дроби (21 час)</w:t>
      </w:r>
    </w:p>
    <w:p w:rsidR="00B557EC" w:rsidRPr="0054579A" w:rsidRDefault="00B557EC" w:rsidP="000D3741">
      <w:pPr>
        <w:rPr>
          <w:b/>
          <w:sz w:val="28"/>
          <w:szCs w:val="28"/>
        </w:rPr>
      </w:pPr>
    </w:p>
    <w:p w:rsidR="00B557EC" w:rsidRPr="0054579A" w:rsidRDefault="00B557EC" w:rsidP="0054579A">
      <w:pPr>
        <w:rPr>
          <w:sz w:val="28"/>
          <w:szCs w:val="28"/>
        </w:rPr>
      </w:pPr>
      <w:r w:rsidRPr="0054579A">
        <w:rPr>
          <w:sz w:val="28"/>
          <w:szCs w:val="28"/>
        </w:rPr>
        <w:t>Понятие алгебраической дроби,  правило сокращения алгебраических дробей, приведение дробей к общему знаменателю, сложение и вычитание дробей, допустимое значение дроби. Алгоритм нахождения общего знаменателя, алгоритм сложения и вычитания дробей с разными знаменателями.</w:t>
      </w:r>
    </w:p>
    <w:p w:rsidR="00B557EC" w:rsidRPr="0054579A" w:rsidRDefault="00B557EC" w:rsidP="000D3741">
      <w:pPr>
        <w:rPr>
          <w:sz w:val="28"/>
          <w:szCs w:val="28"/>
        </w:rPr>
      </w:pPr>
      <w:r w:rsidRPr="0054579A">
        <w:rPr>
          <w:sz w:val="28"/>
          <w:szCs w:val="28"/>
        </w:rPr>
        <w:t>Понятие произведения, частного. Знать правила выполнения действий умножения, деления и возведения в степень алгебраических дробей. Знать алгоритмы и правила по выполнению арифметических действий над алгебраическими дробями.</w:t>
      </w:r>
    </w:p>
    <w:p w:rsidR="00B557EC" w:rsidRPr="0054579A" w:rsidRDefault="00B557EC" w:rsidP="0054579A">
      <w:pPr>
        <w:rPr>
          <w:sz w:val="28"/>
          <w:szCs w:val="28"/>
        </w:rPr>
      </w:pPr>
      <w:r w:rsidRPr="0054579A">
        <w:rPr>
          <w:sz w:val="28"/>
          <w:szCs w:val="28"/>
        </w:rPr>
        <w:t>Формирование вычислительных навыков, умение работать по алгоритму.  Уметь правильно выполнять сокращение дробей, приводить дроби к общему знаменателю, находить сумму и разность алгебраических дробей с разными знаменателями.</w:t>
      </w:r>
    </w:p>
    <w:p w:rsidR="00B557EC" w:rsidRPr="0054579A" w:rsidRDefault="00B557EC" w:rsidP="0054579A">
      <w:pPr>
        <w:rPr>
          <w:sz w:val="28"/>
          <w:szCs w:val="28"/>
        </w:rPr>
      </w:pPr>
      <w:r w:rsidRPr="0054579A">
        <w:rPr>
          <w:sz w:val="28"/>
          <w:szCs w:val="28"/>
        </w:rPr>
        <w:t>Уметь применять правила выполнения действий умножения, деления и возведения в степень алгебраических дробей,  выполнять совместные  арифметические действия над алгебраическими дробями. Выработать умение аргументировать действия, выполняемые  над алгебраическими дробями.</w:t>
      </w:r>
    </w:p>
    <w:p w:rsidR="00B557EC" w:rsidRPr="0054579A" w:rsidRDefault="00B557EC" w:rsidP="000D3741">
      <w:pPr>
        <w:rPr>
          <w:sz w:val="28"/>
          <w:szCs w:val="28"/>
        </w:rPr>
      </w:pPr>
    </w:p>
    <w:p w:rsidR="00B557EC" w:rsidRDefault="00B557EC" w:rsidP="000D3741">
      <w:pPr>
        <w:rPr>
          <w:b/>
          <w:sz w:val="36"/>
          <w:szCs w:val="36"/>
        </w:rPr>
      </w:pPr>
      <w:r w:rsidRPr="000D3741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Линейная функция и ее график</w:t>
      </w:r>
      <w:r w:rsidRPr="000D3741">
        <w:rPr>
          <w:b/>
          <w:sz w:val="36"/>
          <w:szCs w:val="36"/>
        </w:rPr>
        <w:t xml:space="preserve"> (11 часов)</w:t>
      </w:r>
    </w:p>
    <w:p w:rsidR="00B557EC" w:rsidRDefault="00B557EC" w:rsidP="000D3741">
      <w:pPr>
        <w:rPr>
          <w:b/>
          <w:sz w:val="36"/>
          <w:szCs w:val="36"/>
        </w:rPr>
      </w:pP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 xml:space="preserve">Понятия прямоугольная система координат, абсцисса, ордината, координатные углы,  графика функции, функция, функциональная зависимость, прямая пропорциональность, обратная пропорциональность, Знать различные способы задания функции, определение функции </w:t>
      </w:r>
      <w:r w:rsidRPr="000D3741">
        <w:rPr>
          <w:sz w:val="28"/>
          <w:szCs w:val="28"/>
          <w:lang w:val="en-US"/>
        </w:rPr>
        <w:t>y</w:t>
      </w:r>
      <w:r w:rsidRPr="000D3741">
        <w:rPr>
          <w:sz w:val="28"/>
          <w:szCs w:val="28"/>
        </w:rPr>
        <w:t>=</w:t>
      </w:r>
      <w:r w:rsidRPr="000D3741">
        <w:rPr>
          <w:sz w:val="28"/>
          <w:szCs w:val="28"/>
          <w:lang w:val="en-US"/>
        </w:rPr>
        <w:t>kx</w:t>
      </w:r>
      <w:r w:rsidRPr="000D3741">
        <w:rPr>
          <w:sz w:val="28"/>
          <w:szCs w:val="28"/>
        </w:rPr>
        <w:t>, её график и способы построения, определение линейной функции.</w:t>
      </w:r>
    </w:p>
    <w:p w:rsidR="00B557EC" w:rsidRPr="000D3741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 xml:space="preserve">Уметь строить точку по её координатам и находить координаты любой точки координатной плоскости, находить значение функции заданной формулой, читать график функции, строить график функции </w:t>
      </w:r>
      <w:r w:rsidRPr="000D3741">
        <w:rPr>
          <w:sz w:val="28"/>
          <w:szCs w:val="28"/>
          <w:lang w:val="en-US"/>
        </w:rPr>
        <w:t>y</w:t>
      </w:r>
      <w:r w:rsidRPr="000D3741">
        <w:rPr>
          <w:sz w:val="28"/>
          <w:szCs w:val="28"/>
        </w:rPr>
        <w:t>=</w:t>
      </w:r>
      <w:r w:rsidRPr="000D3741">
        <w:rPr>
          <w:sz w:val="28"/>
          <w:szCs w:val="28"/>
          <w:lang w:val="en-US"/>
        </w:rPr>
        <w:t>kx</w:t>
      </w:r>
      <w:r w:rsidRPr="000D3741">
        <w:rPr>
          <w:sz w:val="28"/>
          <w:szCs w:val="28"/>
        </w:rPr>
        <w:t xml:space="preserve">, </w:t>
      </w:r>
      <w:r w:rsidRPr="000D3741">
        <w:rPr>
          <w:sz w:val="28"/>
          <w:szCs w:val="28"/>
          <w:lang w:val="en-US"/>
        </w:rPr>
        <w:t>y</w:t>
      </w:r>
      <w:r w:rsidRPr="000D3741">
        <w:rPr>
          <w:sz w:val="28"/>
          <w:szCs w:val="28"/>
        </w:rPr>
        <w:t>=</w:t>
      </w:r>
      <w:r w:rsidRPr="000D3741">
        <w:rPr>
          <w:sz w:val="28"/>
          <w:szCs w:val="28"/>
          <w:lang w:val="en-US"/>
        </w:rPr>
        <w:t>kx</w:t>
      </w:r>
      <w:r w:rsidRPr="000D3741">
        <w:rPr>
          <w:sz w:val="28"/>
          <w:szCs w:val="28"/>
        </w:rPr>
        <w:t>+</w:t>
      </w:r>
      <w:r w:rsidRPr="000D3741">
        <w:rPr>
          <w:sz w:val="28"/>
          <w:szCs w:val="28"/>
          <w:lang w:val="en-US"/>
        </w:rPr>
        <w:t>b</w:t>
      </w:r>
      <w:r w:rsidRPr="000D3741">
        <w:rPr>
          <w:sz w:val="28"/>
          <w:szCs w:val="28"/>
        </w:rPr>
        <w:t xml:space="preserve">, при любых значениях </w:t>
      </w:r>
      <w:r w:rsidRPr="000D3741">
        <w:rPr>
          <w:sz w:val="28"/>
          <w:szCs w:val="28"/>
          <w:lang w:val="en-US"/>
        </w:rPr>
        <w:t>k</w:t>
      </w:r>
      <w:r w:rsidRPr="000D3741">
        <w:rPr>
          <w:sz w:val="28"/>
          <w:szCs w:val="28"/>
        </w:rPr>
        <w:t>, b.</w:t>
      </w:r>
    </w:p>
    <w:p w:rsidR="00B557EC" w:rsidRDefault="00B557EC" w:rsidP="000D3741">
      <w:pPr>
        <w:rPr>
          <w:sz w:val="28"/>
          <w:szCs w:val="28"/>
        </w:rPr>
      </w:pPr>
      <w:r w:rsidRPr="000D3741">
        <w:rPr>
          <w:sz w:val="28"/>
          <w:szCs w:val="28"/>
        </w:rPr>
        <w:t>Умение оценивать и аргументировать. Сформировать мышление. Умение пользоваться чертежом для его исследования, найти нужную информацию. Правильное оформление результатов в работах.</w:t>
      </w:r>
    </w:p>
    <w:p w:rsidR="00B557EC" w:rsidRDefault="00B557EC" w:rsidP="000D3741">
      <w:pPr>
        <w:rPr>
          <w:sz w:val="28"/>
          <w:szCs w:val="28"/>
        </w:rPr>
      </w:pPr>
    </w:p>
    <w:p w:rsidR="00B557EC" w:rsidRDefault="00B557EC" w:rsidP="000D37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54579A">
        <w:rPr>
          <w:b/>
          <w:sz w:val="36"/>
          <w:szCs w:val="36"/>
        </w:rPr>
        <w:t xml:space="preserve"> Система двух уравнений с двумя неизвестными </w:t>
      </w:r>
      <w:r>
        <w:rPr>
          <w:b/>
          <w:sz w:val="36"/>
          <w:szCs w:val="36"/>
        </w:rPr>
        <w:t xml:space="preserve">   </w:t>
      </w:r>
      <w:r w:rsidRPr="0054579A">
        <w:rPr>
          <w:b/>
          <w:sz w:val="36"/>
          <w:szCs w:val="36"/>
        </w:rPr>
        <w:t>(13 часов)</w:t>
      </w:r>
    </w:p>
    <w:p w:rsidR="00B557EC" w:rsidRDefault="00B557EC" w:rsidP="000D3741">
      <w:pPr>
        <w:rPr>
          <w:b/>
          <w:sz w:val="36"/>
          <w:szCs w:val="36"/>
        </w:rPr>
      </w:pPr>
    </w:p>
    <w:p w:rsidR="00B557EC" w:rsidRPr="0054579A" w:rsidRDefault="00B557EC" w:rsidP="0054579A">
      <w:pPr>
        <w:rPr>
          <w:sz w:val="28"/>
          <w:szCs w:val="28"/>
        </w:rPr>
      </w:pPr>
      <w:r w:rsidRPr="0054579A">
        <w:rPr>
          <w:sz w:val="28"/>
          <w:szCs w:val="28"/>
        </w:rPr>
        <w:t>Понятие линейного уравнения с двумя неизвестными, систему двух линейных уравнений с двумя неизвестными,  решение системы уравнения, график уравнения.  Знать алгоритм решения системы линейных уравнений с двумя неизвестными способом подстановки, способом алгебраического сложения. Знать графический способ решения систему линейных уравнений, алгоритм составления системы уравнений по условию задачи с последующим соотнесением найденного решения системы с условием задачи.</w:t>
      </w:r>
    </w:p>
    <w:p w:rsidR="00B557EC" w:rsidRPr="0054579A" w:rsidRDefault="00B557EC" w:rsidP="0054579A">
      <w:pPr>
        <w:rPr>
          <w:sz w:val="28"/>
          <w:szCs w:val="28"/>
        </w:rPr>
      </w:pPr>
      <w:r w:rsidRPr="0054579A">
        <w:rPr>
          <w:sz w:val="28"/>
          <w:szCs w:val="28"/>
        </w:rPr>
        <w:t>Уметь находить пару чисел, удовлетворяющих системе уравнений, решать системы линейных уравнений с двумя неизвестными способом подстановки, алгебраического сложения. Уметь графически решать системы линейных уравнений, решать текстовые задачи с помощью систем уравнений с двумя неизвестными. Формирование вычислительных навыков, умение аргументировать и доказывать правильность суждения, умение работать по алгоритму. Находить рациональный способ решения.  Формирование наглядно-образного мышления. Умение строить чертежи и читать их. Умение творчески и рационально подходить к решению поставленной задачи.</w:t>
      </w:r>
    </w:p>
    <w:p w:rsidR="00B557EC" w:rsidRPr="0054579A" w:rsidRDefault="00B557EC" w:rsidP="000D3741">
      <w:pPr>
        <w:rPr>
          <w:b/>
          <w:sz w:val="28"/>
          <w:szCs w:val="28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365340">
      <w:pPr>
        <w:jc w:val="both"/>
      </w:pPr>
    </w:p>
    <w:p w:rsidR="00B557EC" w:rsidRDefault="00B557EC" w:rsidP="00365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Календарно-тематический план</w:t>
      </w:r>
    </w:p>
    <w:p w:rsidR="00B557EC" w:rsidRDefault="00B557EC" w:rsidP="00365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 алгебра</w:t>
      </w:r>
    </w:p>
    <w:p w:rsidR="00B557EC" w:rsidRDefault="00B557EC" w:rsidP="00365340">
      <w:pPr>
        <w:jc w:val="center"/>
        <w:rPr>
          <w:b/>
          <w:sz w:val="32"/>
          <w:szCs w:val="32"/>
        </w:rPr>
      </w:pPr>
    </w:p>
    <w:p w:rsidR="00B557EC" w:rsidRDefault="00B557EC" w:rsidP="00365340">
      <w:pPr>
        <w:rPr>
          <w:sz w:val="28"/>
          <w:szCs w:val="28"/>
        </w:rPr>
      </w:pPr>
      <w:r>
        <w:rPr>
          <w:sz w:val="28"/>
          <w:szCs w:val="28"/>
        </w:rPr>
        <w:t>По учебнику авторов  Ш.А. Алимов, Ю.М.Колягин, Ю.В. Сидоров, В.М. Ткачева, Н.Е. Федорова, М.И. Шабунин</w:t>
      </w:r>
    </w:p>
    <w:p w:rsidR="00B557EC" w:rsidRDefault="00B557EC" w:rsidP="003653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543"/>
        <w:gridCol w:w="1134"/>
        <w:gridCol w:w="980"/>
        <w:gridCol w:w="1502"/>
        <w:gridCol w:w="1311"/>
      </w:tblGrid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Номер урока</w:t>
            </w:r>
          </w:p>
        </w:tc>
        <w:tc>
          <w:tcPr>
            <w:tcW w:w="3543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Название темы урока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Кол-во</w:t>
            </w:r>
          </w:p>
          <w:p w:rsidR="00B557EC" w:rsidRDefault="00B557EC" w:rsidP="00106E31">
            <w:pPr>
              <w:jc w:val="both"/>
            </w:pPr>
            <w:r w:rsidRPr="00106E31">
              <w:rPr>
                <w:sz w:val="28"/>
                <w:szCs w:val="28"/>
              </w:rPr>
              <w:t>часов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Параграф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311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Сроки изучения</w:t>
            </w:r>
          </w:p>
        </w:tc>
      </w:tr>
      <w:tr w:rsidR="00B557EC" w:rsidTr="00106E31">
        <w:tc>
          <w:tcPr>
            <w:tcW w:w="1101" w:type="dxa"/>
          </w:tcPr>
          <w:p w:rsidR="00B557EC" w:rsidRDefault="00B557EC" w:rsidP="00106E31">
            <w:pPr>
              <w:jc w:val="both"/>
            </w:pPr>
          </w:p>
        </w:tc>
        <w:tc>
          <w:tcPr>
            <w:tcW w:w="3543" w:type="dxa"/>
          </w:tcPr>
          <w:p w:rsidR="00B557EC" w:rsidRPr="00106E31" w:rsidRDefault="00B557EC" w:rsidP="00106E31">
            <w:pPr>
              <w:jc w:val="both"/>
              <w:rPr>
                <w:b/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</w:tcPr>
          <w:p w:rsidR="00B557EC" w:rsidRDefault="00B557EC" w:rsidP="00106E31">
            <w:pPr>
              <w:jc w:val="both"/>
            </w:pPr>
          </w:p>
        </w:tc>
        <w:tc>
          <w:tcPr>
            <w:tcW w:w="1502" w:type="dxa"/>
          </w:tcPr>
          <w:p w:rsidR="00B557EC" w:rsidRDefault="00B557EC" w:rsidP="00106E31">
            <w:pPr>
              <w:jc w:val="both"/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1,2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4,5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Алгебраические равенства.  Формулы</w:t>
            </w:r>
            <w:r w:rsidRPr="00106E3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6,7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Свойства арифметических действий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ФО,МД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8-10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Правила раскрытия скобок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1-5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Default="00B557EC" w:rsidP="00106E31">
            <w:pPr>
              <w:jc w:val="both"/>
            </w:pP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b/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Уравнения с одним неизвестным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</w:tcPr>
          <w:p w:rsidR="00B557EC" w:rsidRDefault="00B557EC" w:rsidP="00106E31">
            <w:pPr>
              <w:jc w:val="both"/>
            </w:pPr>
          </w:p>
        </w:tc>
        <w:tc>
          <w:tcPr>
            <w:tcW w:w="1502" w:type="dxa"/>
          </w:tcPr>
          <w:p w:rsidR="00B557EC" w:rsidRDefault="00B557EC" w:rsidP="00106E31">
            <w:pPr>
              <w:jc w:val="both"/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12,13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Уравнения и его корни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ФО,ПР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14-16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Решение линейных уравнений с одним неизвестным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17-19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6-8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Одночлены и многочлены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21,22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9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23,24</w:t>
            </w:r>
          </w:p>
        </w:tc>
        <w:tc>
          <w:tcPr>
            <w:tcW w:w="3543" w:type="dxa"/>
          </w:tcPr>
          <w:p w:rsidR="00B557EC" w:rsidRPr="00106E31" w:rsidRDefault="00B557EC" w:rsidP="00207DCB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 xml:space="preserve"> Свойство степени с натуральным показателем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10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25</w:t>
            </w:r>
          </w:p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Одночлен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11</w:t>
            </w:r>
          </w:p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26,27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Умножение одночленов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12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ПР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9-12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Многочлен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13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30,31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Приведение подобных членов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14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32,33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15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106E31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b/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 xml:space="preserve">    16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>
              <w:t xml:space="preserve">       </w:t>
            </w:r>
            <w:r w:rsidRPr="00106E31">
              <w:rPr>
                <w:sz w:val="28"/>
                <w:szCs w:val="28"/>
              </w:rPr>
              <w:t xml:space="preserve"> СР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C61CC0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 xml:space="preserve">  35,36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17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37,38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Деление одночлена и многочлена на одночлен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18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ФО,МД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39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13-18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18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40.41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19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42-44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Способ группировки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20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45-47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21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rPr>
          <w:trHeight w:val="455"/>
        </w:trPr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48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19-21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49,50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Квадрат суммы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22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51,52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Квадрат разности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22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53-56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Способы разложения многочлена на множители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23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57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22-23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Алгебраические дроби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58-61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Алгебраическая дробь. Сокращение дробей</w:t>
            </w:r>
            <w:r w:rsidRPr="00106E3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62-64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25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65-68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Сложение и вычитание  алгебраических дробей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26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69</w:t>
            </w:r>
          </w:p>
        </w:tc>
        <w:tc>
          <w:tcPr>
            <w:tcW w:w="3543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24-26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>
              <w:t xml:space="preserve">       </w:t>
            </w:r>
            <w:r w:rsidRPr="00106E31">
              <w:rPr>
                <w:sz w:val="28"/>
                <w:szCs w:val="28"/>
              </w:rPr>
              <w:t xml:space="preserve"> 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70-73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27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74-77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Совместные действия над алгебраическими дробями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28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27-28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79.80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29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81,82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Функция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30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ГР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83-85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 xml:space="preserve">Функция </w:t>
            </w:r>
            <w:r w:rsidRPr="00106E31">
              <w:rPr>
                <w:sz w:val="28"/>
                <w:szCs w:val="28"/>
                <w:lang w:val="en-US"/>
              </w:rPr>
              <w:t>y</w:t>
            </w:r>
            <w:r w:rsidRPr="00106E31">
              <w:rPr>
                <w:sz w:val="28"/>
                <w:szCs w:val="28"/>
              </w:rPr>
              <w:t>=</w:t>
            </w:r>
            <w:r w:rsidRPr="00106E31">
              <w:rPr>
                <w:sz w:val="28"/>
                <w:szCs w:val="28"/>
                <w:lang w:val="en-US"/>
              </w:rPr>
              <w:t>kx</w:t>
            </w:r>
            <w:r w:rsidRPr="00106E31">
              <w:rPr>
                <w:sz w:val="28"/>
                <w:szCs w:val="28"/>
              </w:rPr>
              <w:t xml:space="preserve"> и его график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31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ГР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86-88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20-25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№9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20-25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</w:rPr>
              <w:t xml:space="preserve"> </w:t>
            </w:r>
            <w:r w:rsidRPr="00106E31">
              <w:rPr>
                <w:b/>
                <w:sz w:val="28"/>
                <w:szCs w:val="28"/>
              </w:rPr>
              <w:t>Система двух линейных уравнений с двумя неизвестными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B557EC" w:rsidRDefault="00B557EC" w:rsidP="00106E31">
            <w:pPr>
              <w:jc w:val="both"/>
            </w:pP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both"/>
              <w:rPr>
                <w:sz w:val="28"/>
                <w:szCs w:val="28"/>
              </w:rPr>
            </w:pPr>
            <w:r>
              <w:t xml:space="preserve">   </w:t>
            </w:r>
            <w:r w:rsidRPr="00106E31">
              <w:rPr>
                <w:sz w:val="28"/>
                <w:szCs w:val="28"/>
              </w:rPr>
              <w:t xml:space="preserve"> 90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b/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Система уравнений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32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91-93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Способ подстановки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33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94,95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Способ сложения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34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96,97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35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ГР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98-100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36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МД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101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b/>
                <w:sz w:val="28"/>
                <w:szCs w:val="28"/>
              </w:rPr>
              <w:t>Контрольная работа №9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1-36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КР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  <w:tr w:rsidR="00B557EC" w:rsidTr="00106E31">
        <w:tc>
          <w:tcPr>
            <w:tcW w:w="1101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102</w:t>
            </w:r>
          </w:p>
        </w:tc>
        <w:tc>
          <w:tcPr>
            <w:tcW w:w="3543" w:type="dxa"/>
          </w:tcPr>
          <w:p w:rsidR="00B557EC" w:rsidRPr="00106E31" w:rsidRDefault="00B557EC" w:rsidP="00265AC7">
            <w:pPr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1-36</w:t>
            </w:r>
          </w:p>
        </w:tc>
        <w:tc>
          <w:tcPr>
            <w:tcW w:w="1502" w:type="dxa"/>
          </w:tcPr>
          <w:p w:rsidR="00B557EC" w:rsidRPr="00106E31" w:rsidRDefault="00B557EC" w:rsidP="00106E31">
            <w:pPr>
              <w:jc w:val="center"/>
              <w:rPr>
                <w:sz w:val="28"/>
                <w:szCs w:val="28"/>
              </w:rPr>
            </w:pPr>
            <w:r w:rsidRPr="00106E31">
              <w:rPr>
                <w:sz w:val="28"/>
                <w:szCs w:val="28"/>
              </w:rPr>
              <w:t>ФО</w:t>
            </w:r>
          </w:p>
        </w:tc>
        <w:tc>
          <w:tcPr>
            <w:tcW w:w="1311" w:type="dxa"/>
          </w:tcPr>
          <w:p w:rsidR="00B557EC" w:rsidRDefault="00B557EC" w:rsidP="00106E31">
            <w:pPr>
              <w:jc w:val="both"/>
            </w:pPr>
          </w:p>
        </w:tc>
      </w:tr>
    </w:tbl>
    <w:p w:rsidR="00B557EC" w:rsidRPr="0054579A" w:rsidRDefault="00B557EC" w:rsidP="000D3741">
      <w:pPr>
        <w:rPr>
          <w:b/>
          <w:sz w:val="36"/>
          <w:szCs w:val="36"/>
        </w:rPr>
      </w:pPr>
    </w:p>
    <w:p w:rsidR="00B557EC" w:rsidRPr="0054579A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777218">
      <w:pPr>
        <w:rPr>
          <w:sz w:val="28"/>
          <w:szCs w:val="28"/>
        </w:rPr>
      </w:pPr>
      <w:r>
        <w:rPr>
          <w:sz w:val="28"/>
          <w:szCs w:val="28"/>
        </w:rPr>
        <w:t>Используемые сокращения в календарно-тематическом планировании:</w:t>
      </w:r>
    </w:p>
    <w:p w:rsidR="00B557EC" w:rsidRDefault="00B557EC" w:rsidP="00777218">
      <w:pPr>
        <w:rPr>
          <w:sz w:val="28"/>
          <w:szCs w:val="28"/>
        </w:rPr>
      </w:pPr>
      <w:r>
        <w:rPr>
          <w:b/>
          <w:sz w:val="28"/>
          <w:szCs w:val="28"/>
        </w:rPr>
        <w:t>ФО</w:t>
      </w:r>
      <w:r>
        <w:rPr>
          <w:sz w:val="28"/>
          <w:szCs w:val="28"/>
        </w:rPr>
        <w:t>- фронтальный опрос</w:t>
      </w:r>
    </w:p>
    <w:p w:rsidR="00B557EC" w:rsidRDefault="00B557EC" w:rsidP="007772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ПР- </w:t>
      </w:r>
      <w:r>
        <w:rPr>
          <w:sz w:val="28"/>
          <w:szCs w:val="28"/>
        </w:rPr>
        <w:t>практическая работа</w:t>
      </w:r>
    </w:p>
    <w:p w:rsidR="00B557EC" w:rsidRDefault="00B557EC" w:rsidP="00777218">
      <w:pPr>
        <w:rPr>
          <w:sz w:val="28"/>
          <w:szCs w:val="28"/>
        </w:rPr>
      </w:pPr>
      <w:r>
        <w:rPr>
          <w:b/>
          <w:sz w:val="28"/>
          <w:szCs w:val="28"/>
        </w:rPr>
        <w:t>СР</w:t>
      </w:r>
      <w:r>
        <w:rPr>
          <w:sz w:val="28"/>
          <w:szCs w:val="28"/>
        </w:rPr>
        <w:t>- самостоятельная работа</w:t>
      </w:r>
    </w:p>
    <w:p w:rsidR="00B557EC" w:rsidRDefault="00B557EC" w:rsidP="00777218">
      <w:pPr>
        <w:rPr>
          <w:sz w:val="28"/>
          <w:szCs w:val="28"/>
        </w:rPr>
      </w:pPr>
      <w:r>
        <w:rPr>
          <w:b/>
          <w:sz w:val="28"/>
          <w:szCs w:val="28"/>
        </w:rPr>
        <w:t>ГР</w:t>
      </w:r>
      <w:r>
        <w:rPr>
          <w:sz w:val="28"/>
          <w:szCs w:val="28"/>
        </w:rPr>
        <w:t>- графическая работа</w:t>
      </w:r>
    </w:p>
    <w:p w:rsidR="00B557EC" w:rsidRDefault="00B557EC" w:rsidP="00777218">
      <w:pPr>
        <w:rPr>
          <w:sz w:val="28"/>
          <w:szCs w:val="28"/>
        </w:rPr>
      </w:pPr>
      <w:r>
        <w:rPr>
          <w:b/>
          <w:sz w:val="28"/>
          <w:szCs w:val="28"/>
        </w:rPr>
        <w:t>КР</w:t>
      </w:r>
      <w:r>
        <w:rPr>
          <w:sz w:val="28"/>
          <w:szCs w:val="28"/>
        </w:rPr>
        <w:t>- контрольная работа</w:t>
      </w:r>
    </w:p>
    <w:p w:rsidR="00B557EC" w:rsidRDefault="00B557EC" w:rsidP="00777218">
      <w:pPr>
        <w:rPr>
          <w:sz w:val="28"/>
          <w:szCs w:val="28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7772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УМК по предмету алгебра</w:t>
      </w:r>
    </w:p>
    <w:p w:rsidR="00B557EC" w:rsidRDefault="00B557EC" w:rsidP="00777218">
      <w:pPr>
        <w:jc w:val="center"/>
        <w:rPr>
          <w:sz w:val="36"/>
          <w:szCs w:val="36"/>
        </w:rPr>
      </w:pPr>
    </w:p>
    <w:p w:rsidR="00B557EC" w:rsidRDefault="00B557EC" w:rsidP="00777218">
      <w:pPr>
        <w:jc w:val="center"/>
        <w:rPr>
          <w:sz w:val="36"/>
          <w:szCs w:val="36"/>
        </w:rPr>
      </w:pPr>
    </w:p>
    <w:p w:rsidR="00B557EC" w:rsidRPr="00105223" w:rsidRDefault="00B557EC" w:rsidP="0077721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05223">
        <w:rPr>
          <w:sz w:val="28"/>
          <w:szCs w:val="28"/>
        </w:rPr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B557EC" w:rsidRDefault="00B557EC" w:rsidP="007772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Ш.А. Алимов, Ю.М. Калягин, Ю.В. Сидоров и др. Алгебра для 7 класса, Москва, Просвещение 2010 год.</w:t>
      </w:r>
    </w:p>
    <w:p w:rsidR="00B557EC" w:rsidRDefault="00B557EC" w:rsidP="007772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Г.М. Кузнецова, Н.Г. Миндюк. Математика. Программы для общеобразовательных учреждений. Москва, Просвещение, 2008 год.</w:t>
      </w:r>
    </w:p>
    <w:p w:rsidR="00B557EC" w:rsidRDefault="00B557EC" w:rsidP="007772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В.И. Жохов, Л.Б. Крайнева. Уроки алгебры 7 классе, Москва, «Вербум-М» 2008 год.</w:t>
      </w:r>
    </w:p>
    <w:p w:rsidR="00B557EC" w:rsidRDefault="00B557EC" w:rsidP="007772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Л.И. Завич, Л.В. Кузнецова, С.Б. Суворова. Дидактические материалы. Алгебра 7 класс, Москва, Просвещение 2008 год.</w:t>
      </w:r>
    </w:p>
    <w:p w:rsidR="00B557EC" w:rsidRPr="0052255D" w:rsidRDefault="00B557EC" w:rsidP="005A3D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И.Л. Гусева, С.А. Пушкин, Н.В. Рыбакова, Т.В. Терехова, О.А. Татур. Сборник текстовых заданий для тематического и итогового контроля. Москва, « Интелект-Центр», 2008 год.</w:t>
      </w:r>
    </w:p>
    <w:p w:rsidR="00B557EC" w:rsidRPr="0052255D" w:rsidRDefault="00B557EC" w:rsidP="005A3D52">
      <w:pPr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DB1B48">
      <w:pPr>
        <w:rPr>
          <w:b/>
          <w:sz w:val="28"/>
          <w:szCs w:val="28"/>
        </w:rPr>
      </w:pPr>
    </w:p>
    <w:p w:rsidR="00B557EC" w:rsidRDefault="00B557EC" w:rsidP="00DB1B48">
      <w:pPr>
        <w:rPr>
          <w:b/>
          <w:sz w:val="28"/>
          <w:szCs w:val="28"/>
        </w:rPr>
      </w:pPr>
    </w:p>
    <w:p w:rsidR="00B557EC" w:rsidRDefault="00B557EC" w:rsidP="00DB1B48">
      <w:pPr>
        <w:rPr>
          <w:b/>
          <w:sz w:val="28"/>
          <w:szCs w:val="28"/>
        </w:rPr>
      </w:pPr>
    </w:p>
    <w:p w:rsidR="00B557EC" w:rsidRPr="00E32791" w:rsidRDefault="00B557EC" w:rsidP="00E32791">
      <w:pPr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sz w:val="28"/>
          <w:szCs w:val="28"/>
        </w:rPr>
      </w:pPr>
    </w:p>
    <w:p w:rsidR="00B557EC" w:rsidRDefault="00B557EC" w:rsidP="005A3D52">
      <w:pPr>
        <w:pStyle w:val="ListParagraph"/>
        <w:rPr>
          <w:b/>
          <w:sz w:val="36"/>
          <w:szCs w:val="36"/>
        </w:rPr>
      </w:pPr>
      <w:r w:rsidRPr="00E32791">
        <w:rPr>
          <w:b/>
          <w:sz w:val="36"/>
          <w:szCs w:val="36"/>
        </w:rPr>
        <w:t xml:space="preserve">               Пояснительная записка</w:t>
      </w:r>
    </w:p>
    <w:p w:rsidR="00B557EC" w:rsidRDefault="00B557EC" w:rsidP="005A3D52">
      <w:pPr>
        <w:pStyle w:val="ListParagraph"/>
        <w:rPr>
          <w:b/>
          <w:sz w:val="36"/>
          <w:szCs w:val="36"/>
        </w:rPr>
      </w:pPr>
    </w:p>
    <w:p w:rsidR="00B557EC" w:rsidRPr="00E32791" w:rsidRDefault="00B557EC" w:rsidP="00E32791">
      <w:pPr>
        <w:ind w:left="36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>Материалы для рабочей программы составлены на основе:</w:t>
      </w:r>
    </w:p>
    <w:p w:rsidR="00B557EC" w:rsidRPr="00E32791" w:rsidRDefault="00B557EC" w:rsidP="00E3279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32791">
        <w:rPr>
          <w:sz w:val="28"/>
          <w:szCs w:val="28"/>
        </w:rPr>
        <w:t>федерального компонента государственного стандарта общего образования,</w:t>
      </w:r>
    </w:p>
    <w:p w:rsidR="00B557EC" w:rsidRPr="00E32791" w:rsidRDefault="00B557EC" w:rsidP="00E3279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32791">
        <w:rPr>
          <w:sz w:val="28"/>
          <w:szCs w:val="28"/>
        </w:rPr>
        <w:t>примерной программы по математике основного общего образования,</w:t>
      </w:r>
    </w:p>
    <w:p w:rsidR="00B557EC" w:rsidRPr="00E32791" w:rsidRDefault="00B557EC" w:rsidP="00E3279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32791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2008-09 учебный год,</w:t>
      </w:r>
    </w:p>
    <w:p w:rsidR="00B557EC" w:rsidRPr="00E32791" w:rsidRDefault="00B557EC" w:rsidP="00E3279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32791">
        <w:rPr>
          <w:sz w:val="28"/>
          <w:szCs w:val="28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B557EC" w:rsidRPr="00E32791" w:rsidRDefault="00B557EC" w:rsidP="00E3279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32791">
        <w:rPr>
          <w:sz w:val="28"/>
          <w:szCs w:val="28"/>
        </w:rPr>
        <w:t>базисного учебного плана 2004 года.</w:t>
      </w:r>
    </w:p>
    <w:p w:rsidR="00B557EC" w:rsidRPr="001A1BF1" w:rsidRDefault="00B557EC" w:rsidP="001A1BF1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рассчитана на 102 часов ( 3 часа</w:t>
      </w:r>
      <w:r w:rsidRPr="001A1BF1">
        <w:rPr>
          <w:i/>
          <w:sz w:val="28"/>
          <w:szCs w:val="28"/>
        </w:rPr>
        <w:t xml:space="preserve"> в неделю).</w:t>
      </w:r>
    </w:p>
    <w:p w:rsidR="00B557EC" w:rsidRPr="001A1BF1" w:rsidRDefault="00B557EC" w:rsidP="001A1BF1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A1BF1">
        <w:rPr>
          <w:i/>
          <w:sz w:val="28"/>
          <w:szCs w:val="28"/>
        </w:rPr>
        <w:t>При разработке программы учитывался контингент школы:</w:t>
      </w:r>
    </w:p>
    <w:p w:rsidR="00B557EC" w:rsidRPr="001A1BF1" w:rsidRDefault="00B557EC" w:rsidP="001A1BF1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A1BF1">
        <w:rPr>
          <w:i/>
          <w:sz w:val="28"/>
          <w:szCs w:val="28"/>
        </w:rPr>
        <w:t>-низкая мотивация к обучению;</w:t>
      </w:r>
    </w:p>
    <w:p w:rsidR="00B557EC" w:rsidRPr="001A1BF1" w:rsidRDefault="00B557EC" w:rsidP="001A1BF1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A1BF1">
        <w:rPr>
          <w:i/>
          <w:sz w:val="28"/>
          <w:szCs w:val="28"/>
        </w:rPr>
        <w:t>-слабая подготовка;</w:t>
      </w:r>
    </w:p>
    <w:p w:rsidR="00B557EC" w:rsidRPr="00035E9A" w:rsidRDefault="00B557EC" w:rsidP="00035E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A1BF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неумение работы у доски;</w:t>
      </w:r>
    </w:p>
    <w:p w:rsidR="00B557EC" w:rsidRPr="00E32791" w:rsidRDefault="00B557EC" w:rsidP="00035E9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отсутствие креативности.</w:t>
      </w:r>
      <w:r w:rsidRPr="00E32791">
        <w:rPr>
          <w:sz w:val="28"/>
          <w:szCs w:val="28"/>
        </w:rPr>
        <w:t xml:space="preserve"> </w:t>
      </w:r>
    </w:p>
    <w:p w:rsidR="00B557EC" w:rsidRPr="00E32791" w:rsidRDefault="00B557EC" w:rsidP="00E32791">
      <w:pPr>
        <w:widowControl w:val="0"/>
        <w:spacing w:before="120"/>
        <w:jc w:val="both"/>
        <w:rPr>
          <w:b/>
          <w:sz w:val="28"/>
          <w:szCs w:val="28"/>
        </w:rPr>
      </w:pPr>
      <w:r w:rsidRPr="00E32791">
        <w:rPr>
          <w:b/>
          <w:sz w:val="28"/>
          <w:szCs w:val="28"/>
        </w:rPr>
        <w:t>Цели</w:t>
      </w:r>
    </w:p>
    <w:p w:rsidR="00B557EC" w:rsidRPr="00E32791" w:rsidRDefault="00B557EC" w:rsidP="00E32791">
      <w:pPr>
        <w:widowControl w:val="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 xml:space="preserve">Изучение алгебры в 7 классах направлено на достижение следующих целей: </w:t>
      </w:r>
    </w:p>
    <w:p w:rsidR="00B557EC" w:rsidRPr="00E32791" w:rsidRDefault="00B557EC" w:rsidP="00E32791">
      <w:pPr>
        <w:widowControl w:val="0"/>
        <w:numPr>
          <w:ilvl w:val="0"/>
          <w:numId w:val="4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E32791">
        <w:rPr>
          <w:b/>
          <w:color w:val="000000"/>
          <w:sz w:val="28"/>
          <w:szCs w:val="28"/>
        </w:rPr>
        <w:t>продолжить овладевать системой математических знаний и умений</w:t>
      </w:r>
      <w:r w:rsidRPr="00E32791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557EC" w:rsidRPr="00E32791" w:rsidRDefault="00B557EC" w:rsidP="00E32791">
      <w:pPr>
        <w:widowControl w:val="0"/>
        <w:numPr>
          <w:ilvl w:val="0"/>
          <w:numId w:val="4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E32791">
        <w:rPr>
          <w:b/>
          <w:color w:val="000000"/>
          <w:sz w:val="28"/>
          <w:szCs w:val="28"/>
        </w:rPr>
        <w:t xml:space="preserve">продолжить интеллектуальное развитие, </w:t>
      </w:r>
      <w:r w:rsidRPr="00E32791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57EC" w:rsidRDefault="00B557EC" w:rsidP="00E32791">
      <w:pPr>
        <w:widowControl w:val="0"/>
        <w:numPr>
          <w:ilvl w:val="0"/>
          <w:numId w:val="4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E32791">
        <w:rPr>
          <w:b/>
          <w:color w:val="000000"/>
          <w:sz w:val="28"/>
          <w:szCs w:val="28"/>
        </w:rPr>
        <w:t>продолжить формировать представление</w:t>
      </w:r>
      <w:r w:rsidRPr="00E32791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</w:t>
      </w:r>
    </w:p>
    <w:p w:rsidR="00B557EC" w:rsidRPr="00E32791" w:rsidRDefault="00B557EC" w:rsidP="00A71F7F">
      <w:pPr>
        <w:widowControl w:val="0"/>
        <w:suppressAutoHyphens/>
        <w:spacing w:before="120"/>
        <w:ind w:left="567"/>
        <w:jc w:val="both"/>
        <w:rPr>
          <w:color w:val="000000"/>
          <w:sz w:val="28"/>
          <w:szCs w:val="28"/>
        </w:rPr>
      </w:pPr>
      <w:r w:rsidRPr="00E32791">
        <w:rPr>
          <w:color w:val="000000"/>
          <w:sz w:val="28"/>
          <w:szCs w:val="28"/>
        </w:rPr>
        <w:t>моделирования явлений и процессов;</w:t>
      </w:r>
    </w:p>
    <w:p w:rsidR="00B557EC" w:rsidRPr="00E32791" w:rsidRDefault="00B557EC" w:rsidP="00E32791">
      <w:pPr>
        <w:widowControl w:val="0"/>
        <w:numPr>
          <w:ilvl w:val="0"/>
          <w:numId w:val="4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E32791">
        <w:rPr>
          <w:b/>
          <w:color w:val="000000"/>
          <w:sz w:val="28"/>
          <w:szCs w:val="28"/>
        </w:rPr>
        <w:t xml:space="preserve">продолжить воспитание </w:t>
      </w:r>
      <w:r w:rsidRPr="00E32791">
        <w:rPr>
          <w:color w:val="000000"/>
          <w:sz w:val="28"/>
          <w:szCs w:val="28"/>
        </w:rPr>
        <w:t xml:space="preserve">культуры личности, отношения к математике </w:t>
      </w:r>
    </w:p>
    <w:p w:rsidR="00B557EC" w:rsidRPr="00E32791" w:rsidRDefault="00B557EC" w:rsidP="00E327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учебы следует  обратить внимание, чтобы учащиеся приобретали опыт: </w:t>
      </w:r>
    </w:p>
    <w:p w:rsidR="00B557EC" w:rsidRPr="00E32791" w:rsidRDefault="00B557EC" w:rsidP="00E32791">
      <w:pPr>
        <w:widowControl w:val="0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557EC" w:rsidRPr="00E32791" w:rsidRDefault="00B557EC" w:rsidP="00E32791">
      <w:pPr>
        <w:widowControl w:val="0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557EC" w:rsidRPr="00E32791" w:rsidRDefault="00B557EC" w:rsidP="00E32791">
      <w:pPr>
        <w:widowControl w:val="0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557EC" w:rsidRPr="00E32791" w:rsidRDefault="00B557EC" w:rsidP="00E32791">
      <w:pPr>
        <w:widowControl w:val="0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557EC" w:rsidRPr="00E32791" w:rsidRDefault="00B557EC" w:rsidP="00E32791">
      <w:pPr>
        <w:widowControl w:val="0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B557EC" w:rsidRPr="00E32791" w:rsidRDefault="00B557EC" w:rsidP="00E32791">
      <w:pPr>
        <w:widowControl w:val="0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E32791">
        <w:rPr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557EC" w:rsidRPr="00E32791" w:rsidRDefault="00B557EC" w:rsidP="00E32791">
      <w:pPr>
        <w:jc w:val="both"/>
        <w:rPr>
          <w:sz w:val="28"/>
          <w:szCs w:val="28"/>
        </w:rPr>
      </w:pPr>
      <w:r w:rsidRPr="00E32791">
        <w:rPr>
          <w:sz w:val="28"/>
          <w:szCs w:val="28"/>
        </w:rPr>
        <w:t>.</w:t>
      </w:r>
    </w:p>
    <w:p w:rsidR="00B557EC" w:rsidRPr="00E32791" w:rsidRDefault="00B557EC" w:rsidP="00E32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</w:t>
      </w:r>
      <w:r w:rsidRPr="00E32791">
        <w:rPr>
          <w:sz w:val="28"/>
          <w:szCs w:val="28"/>
        </w:rPr>
        <w:t xml:space="preserve"> планирование  сделано в соответствии с учебником «Алгебра»,Ш.А Алимов, Ю.М.Колягин, Ю.В. Сидоров и др., М.: Просвещение, 2010г.</w:t>
      </w:r>
    </w:p>
    <w:p w:rsidR="00B557EC" w:rsidRPr="00E32791" w:rsidRDefault="00B557EC" w:rsidP="005A3D52">
      <w:pPr>
        <w:pStyle w:val="ListParagraph"/>
        <w:rPr>
          <w:sz w:val="28"/>
          <w:szCs w:val="28"/>
        </w:rPr>
      </w:pPr>
    </w:p>
    <w:p w:rsidR="00B557EC" w:rsidRPr="00E32791" w:rsidRDefault="00B557EC" w:rsidP="005A3D52">
      <w:pPr>
        <w:pStyle w:val="ListParagraph"/>
        <w:rPr>
          <w:sz w:val="28"/>
          <w:szCs w:val="28"/>
        </w:rPr>
      </w:pPr>
    </w:p>
    <w:p w:rsidR="00B557EC" w:rsidRPr="00E32791" w:rsidRDefault="00B557EC" w:rsidP="005A3D52">
      <w:pPr>
        <w:pStyle w:val="ListParagraph"/>
        <w:rPr>
          <w:sz w:val="28"/>
          <w:szCs w:val="28"/>
        </w:rPr>
      </w:pPr>
    </w:p>
    <w:p w:rsidR="00B557EC" w:rsidRPr="00E32791" w:rsidRDefault="00B557EC" w:rsidP="005A3D52">
      <w:pPr>
        <w:pStyle w:val="ListParagraph"/>
        <w:rPr>
          <w:sz w:val="28"/>
          <w:szCs w:val="28"/>
        </w:rPr>
      </w:pPr>
    </w:p>
    <w:p w:rsidR="00B557EC" w:rsidRPr="00E32791" w:rsidRDefault="00B557EC" w:rsidP="005A3D52">
      <w:pPr>
        <w:pStyle w:val="ListParagraph"/>
        <w:rPr>
          <w:sz w:val="28"/>
          <w:szCs w:val="28"/>
        </w:rPr>
      </w:pPr>
    </w:p>
    <w:p w:rsidR="00B557EC" w:rsidRPr="00E32791" w:rsidRDefault="00B557EC" w:rsidP="000D3741">
      <w:pPr>
        <w:rPr>
          <w:b/>
          <w:sz w:val="28"/>
          <w:szCs w:val="28"/>
        </w:rPr>
      </w:pPr>
    </w:p>
    <w:p w:rsidR="00B557EC" w:rsidRPr="00E32791" w:rsidRDefault="00B557EC" w:rsidP="000D3741">
      <w:pPr>
        <w:rPr>
          <w:b/>
          <w:sz w:val="28"/>
          <w:szCs w:val="28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Default="00B557EC" w:rsidP="000D3741">
      <w:pPr>
        <w:rPr>
          <w:b/>
          <w:sz w:val="36"/>
          <w:szCs w:val="36"/>
        </w:rPr>
      </w:pPr>
    </w:p>
    <w:p w:rsidR="00B557EC" w:rsidRPr="000D3741" w:rsidRDefault="00B557EC" w:rsidP="000D3741">
      <w:pPr>
        <w:rPr>
          <w:b/>
          <w:sz w:val="36"/>
          <w:szCs w:val="36"/>
        </w:rPr>
      </w:pPr>
    </w:p>
    <w:p w:rsidR="00B557EC" w:rsidRPr="000D3741" w:rsidRDefault="00B557EC" w:rsidP="000D3741">
      <w:pPr>
        <w:rPr>
          <w:b/>
          <w:sz w:val="36"/>
          <w:szCs w:val="36"/>
        </w:rPr>
      </w:pPr>
    </w:p>
    <w:p w:rsidR="00B557EC" w:rsidRPr="000D3741" w:rsidRDefault="00B557EC" w:rsidP="00C11CE0">
      <w:pPr>
        <w:rPr>
          <w:b/>
          <w:sz w:val="28"/>
          <w:szCs w:val="28"/>
        </w:rPr>
      </w:pPr>
    </w:p>
    <w:p w:rsidR="00B557EC" w:rsidRDefault="00B557EC" w:rsidP="005A63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B557EC" w:rsidRPr="00853867" w:rsidRDefault="00B557EC" w:rsidP="005A6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детей</w:t>
      </w:r>
    </w:p>
    <w:p w:rsidR="00B557EC" w:rsidRDefault="00B557EC" w:rsidP="005A63A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оздоровительно-образовательный</w:t>
      </w:r>
    </w:p>
    <w:p w:rsidR="00B557EC" w:rsidRDefault="00B557EC" w:rsidP="005A63AB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Туристский центр Санкт-Петербурга</w:t>
      </w:r>
    </w:p>
    <w:p w:rsidR="00B557EC" w:rsidRDefault="00B557EC" w:rsidP="005A63A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«БАЛТИЙСКИЙ  БЕРЕГ»</w:t>
      </w:r>
    </w:p>
    <w:p w:rsidR="00B557EC" w:rsidRDefault="00B557EC" w:rsidP="005A63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Санаторная школа интернат</w:t>
      </w:r>
    </w:p>
    <w:p w:rsidR="00B557EC" w:rsidRDefault="00B557EC" w:rsidP="005A63AB">
      <w:pPr>
        <w:jc w:val="center"/>
        <w:rPr>
          <w:sz w:val="28"/>
          <w:szCs w:val="28"/>
        </w:rPr>
      </w:pPr>
    </w:p>
    <w:p w:rsidR="00B557EC" w:rsidRDefault="00B557EC" w:rsidP="005A63AB">
      <w:pPr>
        <w:jc w:val="center"/>
        <w:rPr>
          <w:sz w:val="28"/>
          <w:szCs w:val="28"/>
        </w:rPr>
      </w:pPr>
    </w:p>
    <w:p w:rsidR="00B557EC" w:rsidRDefault="00B557EC" w:rsidP="005A63AB">
      <w:pPr>
        <w:rPr>
          <w:sz w:val="28"/>
          <w:szCs w:val="28"/>
        </w:rPr>
      </w:pP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СШИ</w:t>
      </w: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</w:t>
      </w:r>
    </w:p>
    <w:p w:rsidR="00B557EC" w:rsidRPr="00B96A78" w:rsidRDefault="00B557EC" w:rsidP="005A63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96A78">
        <w:rPr>
          <w:i/>
          <w:sz w:val="28"/>
          <w:szCs w:val="28"/>
        </w:rPr>
        <w:t>Протокол педагогического совета</w:t>
      </w: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          от            2011 года  </w:t>
      </w: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557EC" w:rsidRDefault="00B557EC" w:rsidP="005A63AB">
      <w:pPr>
        <w:rPr>
          <w:sz w:val="28"/>
          <w:szCs w:val="28"/>
        </w:rPr>
      </w:pPr>
    </w:p>
    <w:p w:rsidR="00B557EC" w:rsidRDefault="00B557EC" w:rsidP="005A63AB">
      <w:pPr>
        <w:rPr>
          <w:sz w:val="28"/>
          <w:szCs w:val="28"/>
        </w:rPr>
      </w:pP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557EC" w:rsidRDefault="00B557EC" w:rsidP="005A63AB">
      <w:pPr>
        <w:rPr>
          <w:b/>
          <w:sz w:val="28"/>
          <w:szCs w:val="28"/>
        </w:rPr>
      </w:pPr>
    </w:p>
    <w:p w:rsidR="00B557EC" w:rsidRDefault="00B557EC" w:rsidP="005A63AB">
      <w:pPr>
        <w:rPr>
          <w:sz w:val="28"/>
          <w:szCs w:val="28"/>
        </w:rPr>
      </w:pPr>
    </w:p>
    <w:p w:rsidR="00B557EC" w:rsidRPr="00B96A78" w:rsidRDefault="00B557EC" w:rsidP="005A63AB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                     Рабочая программа</w:t>
      </w:r>
    </w:p>
    <w:p w:rsidR="00B557EC" w:rsidRPr="00B96A78" w:rsidRDefault="00B557EC" w:rsidP="005A63AB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для учащихся 7</w:t>
      </w:r>
      <w:r w:rsidRPr="00B96A78">
        <w:rPr>
          <w:b/>
          <w:sz w:val="32"/>
          <w:szCs w:val="32"/>
        </w:rPr>
        <w:t xml:space="preserve"> класса</w:t>
      </w:r>
    </w:p>
    <w:p w:rsidR="00B557EC" w:rsidRPr="00B96A78" w:rsidRDefault="00B557EC" w:rsidP="005A63AB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           санаторной школы интерната </w:t>
      </w:r>
    </w:p>
    <w:p w:rsidR="00B557EC" w:rsidRPr="00B96A78" w:rsidRDefault="00B557EC" w:rsidP="005A63AB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по алгебре</w:t>
      </w:r>
    </w:p>
    <w:p w:rsidR="00B557EC" w:rsidRPr="00B96A78" w:rsidRDefault="00B557EC" w:rsidP="005A63AB">
      <w:pPr>
        <w:rPr>
          <w:b/>
          <w:sz w:val="32"/>
          <w:szCs w:val="32"/>
        </w:rPr>
      </w:pPr>
    </w:p>
    <w:p w:rsidR="00B557EC" w:rsidRPr="00B96A78" w:rsidRDefault="00B557EC" w:rsidP="005A63AB">
      <w:pPr>
        <w:rPr>
          <w:b/>
          <w:sz w:val="32"/>
          <w:szCs w:val="32"/>
        </w:rPr>
      </w:pPr>
    </w:p>
    <w:p w:rsidR="00B557EC" w:rsidRPr="00B96A78" w:rsidRDefault="00B557EC" w:rsidP="005A63AB">
      <w:pPr>
        <w:rPr>
          <w:b/>
          <w:sz w:val="28"/>
          <w:szCs w:val="28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Pr="00A145A0" w:rsidRDefault="00B557EC" w:rsidP="005A63AB">
      <w:pPr>
        <w:rPr>
          <w:b/>
          <w:sz w:val="28"/>
          <w:szCs w:val="28"/>
        </w:rPr>
      </w:pPr>
    </w:p>
    <w:p w:rsidR="00B557EC" w:rsidRPr="00A145A0" w:rsidRDefault="00B557EC" w:rsidP="005A63AB">
      <w:pPr>
        <w:rPr>
          <w:b/>
          <w:sz w:val="28"/>
          <w:szCs w:val="28"/>
        </w:rPr>
      </w:pPr>
    </w:p>
    <w:p w:rsidR="00B557EC" w:rsidRDefault="00B557EC" w:rsidP="005A63AB">
      <w:pPr>
        <w:rPr>
          <w:b/>
          <w:sz w:val="36"/>
          <w:szCs w:val="36"/>
        </w:rPr>
      </w:pPr>
    </w:p>
    <w:p w:rsidR="00B557EC" w:rsidRPr="00A145A0" w:rsidRDefault="00B557EC" w:rsidP="005A63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145A0">
        <w:rPr>
          <w:b/>
          <w:sz w:val="28"/>
          <w:szCs w:val="28"/>
        </w:rPr>
        <w:t xml:space="preserve">   Санкт-Петербург 2011</w:t>
      </w:r>
    </w:p>
    <w:p w:rsidR="00B557EC" w:rsidRPr="00A145A0" w:rsidRDefault="00B557EC" w:rsidP="005A63AB">
      <w:pPr>
        <w:rPr>
          <w:b/>
          <w:sz w:val="28"/>
          <w:szCs w:val="28"/>
        </w:rPr>
      </w:pPr>
    </w:p>
    <w:p w:rsidR="00B557EC" w:rsidRDefault="00B557EC" w:rsidP="005A63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7EC" w:rsidRPr="00C11CE0" w:rsidRDefault="00B557EC" w:rsidP="002847C0">
      <w:pPr>
        <w:rPr>
          <w:b/>
          <w:sz w:val="36"/>
          <w:szCs w:val="36"/>
        </w:rPr>
      </w:pPr>
    </w:p>
    <w:sectPr w:rsidR="00B557EC" w:rsidRPr="00C11CE0" w:rsidSect="00B4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35"/>
    <w:rsid w:val="00035E9A"/>
    <w:rsid w:val="000D3741"/>
    <w:rsid w:val="00105223"/>
    <w:rsid w:val="00106E31"/>
    <w:rsid w:val="00174B9D"/>
    <w:rsid w:val="001A1BF1"/>
    <w:rsid w:val="00207DCB"/>
    <w:rsid w:val="00252C56"/>
    <w:rsid w:val="00265AC7"/>
    <w:rsid w:val="002847C0"/>
    <w:rsid w:val="002C763A"/>
    <w:rsid w:val="00365340"/>
    <w:rsid w:val="003743D3"/>
    <w:rsid w:val="00383185"/>
    <w:rsid w:val="00417B44"/>
    <w:rsid w:val="004E0073"/>
    <w:rsid w:val="004E52A7"/>
    <w:rsid w:val="0052255D"/>
    <w:rsid w:val="0054579A"/>
    <w:rsid w:val="00591A48"/>
    <w:rsid w:val="005A3D52"/>
    <w:rsid w:val="005A63AB"/>
    <w:rsid w:val="005D6135"/>
    <w:rsid w:val="00616A50"/>
    <w:rsid w:val="0067763C"/>
    <w:rsid w:val="006A77C4"/>
    <w:rsid w:val="006D78DE"/>
    <w:rsid w:val="0074744D"/>
    <w:rsid w:val="00777218"/>
    <w:rsid w:val="007D7D96"/>
    <w:rsid w:val="00853867"/>
    <w:rsid w:val="008713D4"/>
    <w:rsid w:val="008F530C"/>
    <w:rsid w:val="00A13A41"/>
    <w:rsid w:val="00A145A0"/>
    <w:rsid w:val="00A71F7F"/>
    <w:rsid w:val="00A73386"/>
    <w:rsid w:val="00A92AB9"/>
    <w:rsid w:val="00AB2246"/>
    <w:rsid w:val="00B0253E"/>
    <w:rsid w:val="00B460B7"/>
    <w:rsid w:val="00B52176"/>
    <w:rsid w:val="00B557EC"/>
    <w:rsid w:val="00B70817"/>
    <w:rsid w:val="00B96A78"/>
    <w:rsid w:val="00C11CE0"/>
    <w:rsid w:val="00C1348C"/>
    <w:rsid w:val="00C61CC0"/>
    <w:rsid w:val="00C71232"/>
    <w:rsid w:val="00CD3BAB"/>
    <w:rsid w:val="00CD4CCC"/>
    <w:rsid w:val="00CE4AF0"/>
    <w:rsid w:val="00DB1B48"/>
    <w:rsid w:val="00E32791"/>
    <w:rsid w:val="00F6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7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10</Pages>
  <Words>1992</Words>
  <Characters>11358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309</cp:lastModifiedBy>
  <cp:revision>17</cp:revision>
  <cp:lastPrinted>2011-11-02T20:09:00Z</cp:lastPrinted>
  <dcterms:created xsi:type="dcterms:W3CDTF">2011-07-04T17:25:00Z</dcterms:created>
  <dcterms:modified xsi:type="dcterms:W3CDTF">2012-04-07T19:50:00Z</dcterms:modified>
</cp:coreProperties>
</file>