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10" w:rsidRDefault="00142C10" w:rsidP="004038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8D8">
        <w:rPr>
          <w:rFonts w:ascii="Times New Roman" w:hAnsi="Times New Roman"/>
          <w:b/>
          <w:sz w:val="28"/>
          <w:szCs w:val="28"/>
        </w:rPr>
        <w:t xml:space="preserve">План-конспект непосредственно-организованной деятельности </w:t>
      </w:r>
    </w:p>
    <w:p w:rsidR="00142C10" w:rsidRPr="004038D8" w:rsidRDefault="00142C10" w:rsidP="004038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8D8">
        <w:rPr>
          <w:rFonts w:ascii="Times New Roman" w:hAnsi="Times New Roman"/>
          <w:b/>
          <w:sz w:val="28"/>
          <w:szCs w:val="28"/>
        </w:rPr>
        <w:t>«В гостях у куклы Даши»</w:t>
      </w:r>
    </w:p>
    <w:p w:rsidR="00142C10" w:rsidRPr="004038D8" w:rsidRDefault="00142C10" w:rsidP="004038D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038D8">
        <w:rPr>
          <w:rFonts w:ascii="Times New Roman" w:hAnsi="Times New Roman"/>
          <w:i/>
          <w:sz w:val="28"/>
          <w:szCs w:val="28"/>
        </w:rPr>
        <w:t>Поздеева Ирина Григорьевна</w:t>
      </w:r>
    </w:p>
    <w:p w:rsidR="00142C10" w:rsidRPr="004038D8" w:rsidRDefault="00142C10" w:rsidP="00D208F8">
      <w:pPr>
        <w:tabs>
          <w:tab w:val="center" w:pos="5102"/>
          <w:tab w:val="right" w:pos="10204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038D8">
        <w:rPr>
          <w:rFonts w:ascii="Times New Roman" w:hAnsi="Times New Roman"/>
          <w:i/>
          <w:sz w:val="28"/>
          <w:szCs w:val="28"/>
        </w:rPr>
        <w:t>Воспитатель высшей категории</w:t>
      </w:r>
    </w:p>
    <w:p w:rsidR="00142C10" w:rsidRPr="004038D8" w:rsidRDefault="00142C10" w:rsidP="004038D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038D8">
        <w:rPr>
          <w:rFonts w:ascii="Times New Roman" w:hAnsi="Times New Roman"/>
          <w:i/>
          <w:sz w:val="28"/>
          <w:szCs w:val="28"/>
        </w:rPr>
        <w:t>МБДОУ «Центр ра</w:t>
      </w:r>
      <w:r>
        <w:rPr>
          <w:rFonts w:ascii="Times New Roman" w:hAnsi="Times New Roman"/>
          <w:i/>
          <w:sz w:val="28"/>
          <w:szCs w:val="28"/>
        </w:rPr>
        <w:t>звития ребёнка – детский сад № 2»</w:t>
      </w:r>
    </w:p>
    <w:tbl>
      <w:tblPr>
        <w:tblpPr w:leftFromText="180" w:rightFromText="180" w:vertAnchor="page" w:horzAnchor="margin" w:tblpXSpec="center" w:tblpY="5956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8681"/>
      </w:tblGrid>
      <w:tr w:rsidR="00142C10" w:rsidRPr="00D208F8" w:rsidTr="00FC6F3F">
        <w:trPr>
          <w:trHeight w:val="2259"/>
        </w:trPr>
        <w:tc>
          <w:tcPr>
            <w:tcW w:w="2518" w:type="dxa"/>
          </w:tcPr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681" w:type="dxa"/>
          </w:tcPr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1. Помочь детям активизировать их личный опыт по теме «Посуда»,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для использования его в процессе совместной деятельности.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2. Продолжать развивать диалогическую речь.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3. Употреблять в речи сложные формы предложений, чётко проговаривать слова потешек, песенок.</w:t>
            </w:r>
          </w:p>
        </w:tc>
      </w:tr>
      <w:tr w:rsidR="00142C10" w:rsidRPr="00D208F8" w:rsidTr="00FC6F3F">
        <w:trPr>
          <w:trHeight w:val="2259"/>
        </w:trPr>
        <w:tc>
          <w:tcPr>
            <w:tcW w:w="2518" w:type="dxa"/>
          </w:tcPr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 xml:space="preserve">Место            </w:t>
            </w: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Тип организованной деятельности</w:t>
            </w:r>
          </w:p>
        </w:tc>
        <w:tc>
          <w:tcPr>
            <w:tcW w:w="8681" w:type="dxa"/>
          </w:tcPr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Группа детского сада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Интегрированное</w:t>
            </w:r>
          </w:p>
        </w:tc>
      </w:tr>
      <w:tr w:rsidR="00142C10" w:rsidRPr="00D208F8" w:rsidTr="00FC6F3F">
        <w:trPr>
          <w:trHeight w:val="2259"/>
        </w:trPr>
        <w:tc>
          <w:tcPr>
            <w:tcW w:w="2518" w:type="dxa"/>
          </w:tcPr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</w:t>
            </w: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Предварительная</w:t>
            </w: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81" w:type="dxa"/>
          </w:tcPr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Коммуникация, познание, развитие речи.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Кукла Даша, кукольная мебель, одежда для куклы, кукольная посуда,иллюстрации, игрушки. 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Рассматривание альбома «Мой дом»,беседа на тему «Мебель», «Посуда», рисование «Укрась чайник»,чтение стихотворения «Федорино горе».</w:t>
            </w:r>
          </w:p>
        </w:tc>
      </w:tr>
      <w:tr w:rsidR="00142C10" w:rsidRPr="00D208F8" w:rsidTr="00FC6F3F">
        <w:trPr>
          <w:trHeight w:val="2259"/>
        </w:trPr>
        <w:tc>
          <w:tcPr>
            <w:tcW w:w="2518" w:type="dxa"/>
          </w:tcPr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Вступительная часть</w:t>
            </w: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Пальчиковая игра</w:t>
            </w: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Игровой момент</w:t>
            </w: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Проводится игра «Ай люли, ай люли»</w:t>
            </w: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8F8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8681" w:type="dxa"/>
          </w:tcPr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Дети встают в круг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 Покажите свои руки, расскажите, какие они?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 Что могут делать ваши руки?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* Проводится игра «1,2,3»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В детском саду сегодня чаепитие у куклы Даши. Скоро придут гости,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У неё большой дом 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(дети подходят к игровому уголку)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Перед приходом гостей нужно в доме всё убрать,накрыть стол.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-Что ещё необходимо сделать? 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(нарядить Дашу)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-Вы хотите помочь Даше?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-Посмотрите сколько комнат у нашей куклы? (2)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Значит её квартира какая?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 xml:space="preserve"> (двухкомнатная)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-Что находится на кухне?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(газ,стол,плита)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-Что находится в спальне? 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(кровать, шкаф)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-Что находится в гостиной? (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комната, где принимают гостей)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Раньше в таких комнатах стоял очень большой стол, за столом собиралась вся семья 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(рассматривание иллюстраций</w:t>
            </w:r>
            <w:r w:rsidRPr="00D208F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-Давайте поможем кукле навести порядок.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Убрали, красиво расставили всё на свои места.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-Что будем дальше делать? 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(Наряжать куклу)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-Что у нас в гостиной? 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(Нет скатерти, посуды)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-Даша пригласила на чаепитие друзей.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-Какая посуда ей необходима? 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(чайная)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Загадка: Из горячего колодца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               Через нос водица льётся.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(чайник)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 Что ещё должно быть на столе?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- Варенье куда положим? 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(ваза, розетка)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 Конфеты куда положим? (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конфетница</w:t>
            </w:r>
            <w:r w:rsidRPr="00D208F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- Чем брать варенье? 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(чайной ложкой)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- А суп чем едят? 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(столовой ложкой)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 Какие ещё бывают ложки?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 Какое самое главное угощение?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 xml:space="preserve"> (торт)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Всё готово! </w:t>
            </w:r>
            <w:r w:rsidRPr="00D208F8">
              <w:rPr>
                <w:rFonts w:ascii="Times New Roman" w:hAnsi="Times New Roman"/>
                <w:i/>
                <w:sz w:val="28"/>
                <w:szCs w:val="28"/>
              </w:rPr>
              <w:t>(дети любуются)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-А какими словами встречают гостей?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Дети встают в хоровод и поют песенку: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     -Ай, люли, ай люли 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     Гости к Дашеньке пришли,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     Петушок в сапожках,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     Курочка в сережках,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     Утка в сарафане,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      Селезень в кафтане,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      Котик в новой свитке,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      Кошечка в накидке,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      С перстеньком на лапке,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 xml:space="preserve">      А собака в шапке.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-Кто пришёл в гости, расскажите о них.</w:t>
            </w:r>
          </w:p>
          <w:p w:rsidR="00142C10" w:rsidRPr="00D208F8" w:rsidRDefault="00142C10" w:rsidP="004038D8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-Что пожелаем кукле Даше. (ответы детей)</w:t>
            </w:r>
            <w:r w:rsidRPr="00D208F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Дружат в нашей группе девочки и мальчики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Мы с тобой подружим маленькие пальчики</w:t>
            </w:r>
          </w:p>
          <w:p w:rsidR="00142C10" w:rsidRPr="00D208F8" w:rsidRDefault="00142C10" w:rsidP="0040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F8">
              <w:rPr>
                <w:rFonts w:ascii="Times New Roman" w:hAnsi="Times New Roman"/>
                <w:sz w:val="28"/>
                <w:szCs w:val="28"/>
              </w:rPr>
              <w:t>1,2,3,4,5,-мы закончили играть.</w:t>
            </w:r>
          </w:p>
        </w:tc>
      </w:tr>
    </w:tbl>
    <w:p w:rsidR="00142C10" w:rsidRPr="00D208F8" w:rsidRDefault="00142C10" w:rsidP="00022547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sectPr w:rsidR="00142C10" w:rsidRPr="00D208F8" w:rsidSect="00EA31E0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E0"/>
    <w:rsid w:val="00003FD1"/>
    <w:rsid w:val="000104CC"/>
    <w:rsid w:val="00016BD5"/>
    <w:rsid w:val="00022547"/>
    <w:rsid w:val="00096794"/>
    <w:rsid w:val="000A3A42"/>
    <w:rsid w:val="000B7F6A"/>
    <w:rsid w:val="000E3889"/>
    <w:rsid w:val="000E39DC"/>
    <w:rsid w:val="000E7AE6"/>
    <w:rsid w:val="001008A5"/>
    <w:rsid w:val="00100AF4"/>
    <w:rsid w:val="00142352"/>
    <w:rsid w:val="00142C10"/>
    <w:rsid w:val="00267BAA"/>
    <w:rsid w:val="002E39A1"/>
    <w:rsid w:val="0033750B"/>
    <w:rsid w:val="00374CF3"/>
    <w:rsid w:val="00385EFE"/>
    <w:rsid w:val="00397D4F"/>
    <w:rsid w:val="003A7E5C"/>
    <w:rsid w:val="003C61BB"/>
    <w:rsid w:val="004038D8"/>
    <w:rsid w:val="00422554"/>
    <w:rsid w:val="0049610C"/>
    <w:rsid w:val="00501761"/>
    <w:rsid w:val="005A013D"/>
    <w:rsid w:val="005B24B6"/>
    <w:rsid w:val="006024D9"/>
    <w:rsid w:val="006365B5"/>
    <w:rsid w:val="00672F45"/>
    <w:rsid w:val="006760CF"/>
    <w:rsid w:val="006C5F75"/>
    <w:rsid w:val="006E16E0"/>
    <w:rsid w:val="006F57F1"/>
    <w:rsid w:val="007C01C9"/>
    <w:rsid w:val="007C40D9"/>
    <w:rsid w:val="007F7443"/>
    <w:rsid w:val="008465B8"/>
    <w:rsid w:val="00873938"/>
    <w:rsid w:val="008E348E"/>
    <w:rsid w:val="0098449E"/>
    <w:rsid w:val="009F7B75"/>
    <w:rsid w:val="00A0040E"/>
    <w:rsid w:val="00A3295A"/>
    <w:rsid w:val="00A612A3"/>
    <w:rsid w:val="00AA73FF"/>
    <w:rsid w:val="00AB2A34"/>
    <w:rsid w:val="00B22741"/>
    <w:rsid w:val="00B22CD1"/>
    <w:rsid w:val="00B55BE4"/>
    <w:rsid w:val="00BD40EE"/>
    <w:rsid w:val="00C729FA"/>
    <w:rsid w:val="00C853BA"/>
    <w:rsid w:val="00CE3ADD"/>
    <w:rsid w:val="00D02FAE"/>
    <w:rsid w:val="00D03DF0"/>
    <w:rsid w:val="00D10669"/>
    <w:rsid w:val="00D13060"/>
    <w:rsid w:val="00D208F8"/>
    <w:rsid w:val="00D5686E"/>
    <w:rsid w:val="00D8415E"/>
    <w:rsid w:val="00DE6C81"/>
    <w:rsid w:val="00E3198B"/>
    <w:rsid w:val="00EA31E0"/>
    <w:rsid w:val="00EB2E27"/>
    <w:rsid w:val="00EB6AAC"/>
    <w:rsid w:val="00EE476E"/>
    <w:rsid w:val="00F1273E"/>
    <w:rsid w:val="00F338D5"/>
    <w:rsid w:val="00F36210"/>
    <w:rsid w:val="00F4494F"/>
    <w:rsid w:val="00F57FDE"/>
    <w:rsid w:val="00F80B18"/>
    <w:rsid w:val="00F80FE9"/>
    <w:rsid w:val="00F95BB6"/>
    <w:rsid w:val="00FB7737"/>
    <w:rsid w:val="00FC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31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443</Words>
  <Characters>2529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Катюша</cp:lastModifiedBy>
  <cp:revision>4</cp:revision>
  <cp:lastPrinted>2014-04-06T12:33:00Z</cp:lastPrinted>
  <dcterms:created xsi:type="dcterms:W3CDTF">2014-04-22T01:54:00Z</dcterms:created>
  <dcterms:modified xsi:type="dcterms:W3CDTF">2014-04-22T15:13:00Z</dcterms:modified>
</cp:coreProperties>
</file>