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E2" w:rsidRDefault="002439E2" w:rsidP="00332965">
      <w:pPr>
        <w:spacing w:line="240" w:lineRule="auto"/>
        <w:jc w:val="center"/>
        <w:rPr>
          <w:b/>
          <w:color w:val="000000"/>
        </w:rPr>
      </w:pPr>
      <w:r w:rsidRPr="006F64EA">
        <w:rPr>
          <w:b/>
          <w:color w:val="000000"/>
        </w:rPr>
        <w:t>МУНИЦИПАЛЬНОЕ БЮДЖЕТНОЕ ДОШКОЛЬНОЕ</w:t>
      </w:r>
      <w:r w:rsidRPr="006F64EA">
        <w:rPr>
          <w:b/>
          <w:color w:val="000000"/>
        </w:rPr>
        <w:br/>
        <w:t>ОБРАЗОВАТЕЛЬНОЕ УЧРЕЖДЕНИЕ ГОРОДА НОВОСИБИРСКА</w:t>
      </w:r>
      <w:r w:rsidRPr="006F64EA">
        <w:rPr>
          <w:b/>
          <w:color w:val="000000"/>
        </w:rPr>
        <w:br/>
        <w:t>«</w:t>
      </w:r>
      <w:r>
        <w:rPr>
          <w:b/>
          <w:color w:val="000000"/>
        </w:rPr>
        <w:t>ДЕТСКИЙ САД № 42</w:t>
      </w:r>
      <w:r w:rsidRPr="006F64EA">
        <w:rPr>
          <w:b/>
          <w:color w:val="000000"/>
        </w:rPr>
        <w:t xml:space="preserve"> КОМБИНИРОВАННОГО ВИДА»</w:t>
      </w:r>
      <w:r w:rsidRPr="006F64EA">
        <w:rPr>
          <w:b/>
          <w:color w:val="000000"/>
        </w:rPr>
        <w:br/>
        <w:t>МБДОУ д/с №</w:t>
      </w:r>
      <w:r>
        <w:rPr>
          <w:b/>
          <w:color w:val="000000"/>
        </w:rPr>
        <w:t xml:space="preserve"> </w:t>
      </w:r>
      <w:r w:rsidRPr="006F64EA">
        <w:rPr>
          <w:b/>
          <w:color w:val="000000"/>
        </w:rPr>
        <w:t>42</w:t>
      </w:r>
    </w:p>
    <w:p w:rsidR="002439E2" w:rsidRDefault="002439E2" w:rsidP="00332965">
      <w:pPr>
        <w:spacing w:line="240" w:lineRule="auto"/>
        <w:ind w:firstLine="851"/>
        <w:rPr>
          <w:color w:val="000000"/>
        </w:rPr>
      </w:pPr>
      <w:r>
        <w:rPr>
          <w:b/>
          <w:color w:val="000000"/>
        </w:rPr>
        <w:t>Юридический адрес:</w:t>
      </w:r>
      <w:r>
        <w:rPr>
          <w:color w:val="000000"/>
        </w:rPr>
        <w:t>630007, г. Новосибирск, Каинская, 16</w:t>
      </w:r>
    </w:p>
    <w:p w:rsidR="002439E2" w:rsidRDefault="002439E2" w:rsidP="00332965">
      <w:pPr>
        <w:spacing w:line="240" w:lineRule="auto"/>
        <w:ind w:firstLine="851"/>
        <w:rPr>
          <w:color w:val="000000"/>
        </w:rPr>
      </w:pPr>
      <w:r w:rsidRPr="006F64EA">
        <w:rPr>
          <w:b/>
          <w:color w:val="000000"/>
        </w:rPr>
        <w:t>Фактический адрес:</w:t>
      </w:r>
      <w:r w:rsidRPr="006F64EA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630007, г"/>
        </w:smartTagPr>
        <w:r>
          <w:rPr>
            <w:color w:val="000000"/>
          </w:rPr>
          <w:t>630007, г</w:t>
        </w:r>
      </w:smartTag>
      <w:r>
        <w:rPr>
          <w:color w:val="000000"/>
        </w:rPr>
        <w:t>. Новосибирск, Каинская, 16</w:t>
      </w:r>
    </w:p>
    <w:p w:rsidR="002439E2" w:rsidRDefault="002439E2" w:rsidP="00332965">
      <w:pPr>
        <w:spacing w:line="240" w:lineRule="auto"/>
        <w:ind w:firstLine="851"/>
        <w:rPr>
          <w:color w:val="000000"/>
        </w:rPr>
      </w:pPr>
      <w:r w:rsidRPr="006F64EA">
        <w:rPr>
          <w:b/>
          <w:color w:val="000000"/>
        </w:rPr>
        <w:t>Тел./факс</w:t>
      </w:r>
      <w:r>
        <w:rPr>
          <w:color w:val="000000"/>
        </w:rPr>
        <w:t xml:space="preserve"> 223 – 92 – 74, </w:t>
      </w:r>
      <w:r w:rsidRPr="006F64EA">
        <w:rPr>
          <w:b/>
          <w:color w:val="000000"/>
        </w:rPr>
        <w:t>тел.</w:t>
      </w:r>
      <w:r>
        <w:rPr>
          <w:color w:val="000000"/>
        </w:rPr>
        <w:t xml:space="preserve"> 223 – 53 – 16</w:t>
      </w:r>
    </w:p>
    <w:p w:rsidR="002439E2" w:rsidRPr="006F64EA" w:rsidRDefault="002439E2" w:rsidP="00332965">
      <w:pPr>
        <w:spacing w:line="240" w:lineRule="auto"/>
        <w:ind w:firstLine="851"/>
        <w:rPr>
          <w:color w:val="000000"/>
        </w:rPr>
      </w:pPr>
      <w:r w:rsidRPr="006F64EA">
        <w:rPr>
          <w:b/>
          <w:color w:val="000000"/>
        </w:rPr>
        <w:t>Электронный адрес:</w:t>
      </w:r>
      <w:r>
        <w:rPr>
          <w:b/>
          <w:color w:val="000000"/>
        </w:rPr>
        <w:t xml:space="preserve"> </w:t>
      </w:r>
      <w:hyperlink r:id="rId7" w:history="1">
        <w:r w:rsidRPr="006C690E">
          <w:rPr>
            <w:rStyle w:val="Hyperlink"/>
            <w:lang w:val="en-US"/>
          </w:rPr>
          <w:t>http</w:t>
        </w:r>
        <w:r w:rsidRPr="006C690E">
          <w:rPr>
            <w:rStyle w:val="Hyperlink"/>
          </w:rPr>
          <w:t>://</w:t>
        </w:r>
        <w:r w:rsidRPr="006C690E">
          <w:rPr>
            <w:rStyle w:val="Hyperlink"/>
            <w:lang w:val="en-US"/>
          </w:rPr>
          <w:t>ds</w:t>
        </w:r>
        <w:r w:rsidRPr="006C690E">
          <w:rPr>
            <w:rStyle w:val="Hyperlink"/>
          </w:rPr>
          <w:t>-42.</w:t>
        </w:r>
        <w:r w:rsidRPr="006C690E">
          <w:rPr>
            <w:rStyle w:val="Hyperlink"/>
            <w:lang w:val="en-US"/>
          </w:rPr>
          <w:t>nios</w:t>
        </w:r>
        <w:r w:rsidRPr="006C690E">
          <w:rPr>
            <w:rStyle w:val="Hyperlink"/>
          </w:rPr>
          <w:t>.</w:t>
        </w:r>
        <w:r w:rsidRPr="006C690E">
          <w:rPr>
            <w:rStyle w:val="Hyperlink"/>
            <w:lang w:val="en-US"/>
          </w:rPr>
          <w:t>ru</w:t>
        </w:r>
      </w:hyperlink>
    </w:p>
    <w:p w:rsidR="002439E2" w:rsidRPr="00FA3470" w:rsidRDefault="002439E2" w:rsidP="00332965">
      <w:pPr>
        <w:spacing w:line="240" w:lineRule="auto"/>
        <w:ind w:firstLine="851"/>
        <w:rPr>
          <w:b/>
          <w:color w:val="000000"/>
        </w:rPr>
      </w:pPr>
      <w:r w:rsidRPr="006F64EA">
        <w:rPr>
          <w:b/>
          <w:color w:val="000000"/>
        </w:rPr>
        <w:t>Электронная почта:</w:t>
      </w:r>
      <w:r>
        <w:rPr>
          <w:b/>
          <w:color w:val="000000"/>
        </w:rPr>
        <w:t xml:space="preserve"> </w:t>
      </w:r>
      <w:hyperlink r:id="rId8" w:history="1">
        <w:r w:rsidRPr="006C690E">
          <w:rPr>
            <w:rStyle w:val="Hyperlink"/>
            <w:b/>
            <w:lang w:val="en-US"/>
          </w:rPr>
          <w:t>ds</w:t>
        </w:r>
        <w:r w:rsidRPr="00FA3470">
          <w:rPr>
            <w:rStyle w:val="Hyperlink"/>
            <w:b/>
          </w:rPr>
          <w:t>42.</w:t>
        </w:r>
        <w:r w:rsidRPr="006C690E">
          <w:rPr>
            <w:rStyle w:val="Hyperlink"/>
            <w:b/>
            <w:lang w:val="en-US"/>
          </w:rPr>
          <w:t>nsk</w:t>
        </w:r>
        <w:r w:rsidRPr="00FA3470">
          <w:rPr>
            <w:rStyle w:val="Hyperlink"/>
            <w:b/>
          </w:rPr>
          <w:t>@</w:t>
        </w:r>
        <w:r w:rsidRPr="006C690E">
          <w:rPr>
            <w:rStyle w:val="Hyperlink"/>
            <w:b/>
            <w:lang w:val="en-US"/>
          </w:rPr>
          <w:t>mail</w:t>
        </w:r>
        <w:r w:rsidRPr="00FA3470">
          <w:rPr>
            <w:rStyle w:val="Hyperlink"/>
            <w:b/>
          </w:rPr>
          <w:t>,</w:t>
        </w:r>
        <w:r w:rsidRPr="006C690E">
          <w:rPr>
            <w:rStyle w:val="Hyperlink"/>
            <w:b/>
            <w:lang w:val="en-US"/>
          </w:rPr>
          <w:t>ru</w:t>
        </w:r>
      </w:hyperlink>
    </w:p>
    <w:p w:rsidR="002439E2" w:rsidRPr="00DB5940" w:rsidRDefault="002439E2" w:rsidP="00332965">
      <w:pPr>
        <w:rPr>
          <w:b/>
          <w:color w:val="000000"/>
        </w:rPr>
      </w:pPr>
      <w:r w:rsidRPr="00FA3470">
        <w:rPr>
          <w:b/>
          <w:color w:val="000000"/>
          <w:sz w:val="28"/>
          <w:szCs w:val="28"/>
        </w:rPr>
        <w:t>__________________________________________________________________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008000"/>
          <w:sz w:val="96"/>
          <w:szCs w:val="96"/>
        </w:rPr>
      </w:pPr>
      <w:r w:rsidRPr="00332965">
        <w:rPr>
          <w:rFonts w:ascii="Times New Roman" w:hAnsi="Times New Roman"/>
          <w:b/>
          <w:i/>
          <w:color w:val="008000"/>
          <w:sz w:val="96"/>
          <w:szCs w:val="96"/>
        </w:rPr>
        <w:t>« Лесная сказка»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000080"/>
          <w:sz w:val="52"/>
          <w:szCs w:val="52"/>
        </w:rPr>
      </w:pPr>
      <w:r w:rsidRPr="00332965">
        <w:rPr>
          <w:rFonts w:ascii="Times New Roman" w:hAnsi="Times New Roman"/>
          <w:b/>
          <w:i/>
          <w:color w:val="000080"/>
          <w:sz w:val="52"/>
          <w:szCs w:val="52"/>
        </w:rPr>
        <w:t>Сценарий игрового праздника для детей второй младшей группы.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800080"/>
          <w:sz w:val="40"/>
          <w:szCs w:val="40"/>
        </w:rPr>
      </w:pPr>
      <w:r w:rsidRPr="00332965">
        <w:rPr>
          <w:rFonts w:ascii="Times New Roman" w:hAnsi="Times New Roman"/>
          <w:b/>
          <w:i/>
          <w:color w:val="800080"/>
          <w:sz w:val="40"/>
          <w:szCs w:val="40"/>
        </w:rPr>
        <w:t>Действующие лица: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800080"/>
          <w:sz w:val="40"/>
          <w:szCs w:val="40"/>
        </w:rPr>
      </w:pPr>
      <w:r w:rsidRPr="00332965">
        <w:rPr>
          <w:rFonts w:ascii="Times New Roman" w:hAnsi="Times New Roman"/>
          <w:b/>
          <w:i/>
          <w:color w:val="800080"/>
          <w:sz w:val="40"/>
          <w:szCs w:val="40"/>
        </w:rPr>
        <w:t>Добрый Гном-Ведущий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800080"/>
          <w:sz w:val="40"/>
          <w:szCs w:val="40"/>
        </w:rPr>
      </w:pPr>
      <w:r w:rsidRPr="00332965">
        <w:rPr>
          <w:rFonts w:ascii="Times New Roman" w:hAnsi="Times New Roman"/>
          <w:b/>
          <w:i/>
          <w:color w:val="800080"/>
          <w:sz w:val="40"/>
          <w:szCs w:val="40"/>
        </w:rPr>
        <w:t>Винни – Пух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800080"/>
          <w:sz w:val="40"/>
          <w:szCs w:val="40"/>
        </w:rPr>
      </w:pPr>
      <w:r w:rsidRPr="00332965">
        <w:rPr>
          <w:rFonts w:ascii="Times New Roman" w:hAnsi="Times New Roman"/>
          <w:b/>
          <w:i/>
          <w:color w:val="800080"/>
          <w:sz w:val="40"/>
          <w:szCs w:val="40"/>
        </w:rPr>
        <w:t>Буратино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800080"/>
          <w:sz w:val="40"/>
          <w:szCs w:val="40"/>
        </w:rPr>
      </w:pPr>
      <w:r w:rsidRPr="00332965">
        <w:rPr>
          <w:rFonts w:ascii="Times New Roman" w:hAnsi="Times New Roman"/>
          <w:b/>
          <w:i/>
          <w:color w:val="800080"/>
          <w:sz w:val="40"/>
          <w:szCs w:val="40"/>
        </w:rPr>
        <w:t>Золушка</w:t>
      </w:r>
    </w:p>
    <w:p w:rsidR="002439E2" w:rsidRPr="00332965" w:rsidRDefault="002439E2" w:rsidP="00C87FE1">
      <w:pPr>
        <w:jc w:val="center"/>
        <w:rPr>
          <w:rFonts w:ascii="Times New Roman" w:hAnsi="Times New Roman"/>
          <w:b/>
          <w:i/>
          <w:color w:val="800080"/>
          <w:sz w:val="40"/>
          <w:szCs w:val="40"/>
        </w:rPr>
      </w:pPr>
      <w:r w:rsidRPr="00332965">
        <w:rPr>
          <w:rFonts w:ascii="Times New Roman" w:hAnsi="Times New Roman"/>
          <w:b/>
          <w:i/>
          <w:color w:val="800080"/>
          <w:sz w:val="40"/>
          <w:szCs w:val="40"/>
        </w:rPr>
        <w:t>Баба Яга</w:t>
      </w:r>
    </w:p>
    <w:p w:rsidR="002439E2" w:rsidRDefault="002439E2" w:rsidP="00AC453B">
      <w:pPr>
        <w:jc w:val="right"/>
        <w:rPr>
          <w:b/>
          <w:color w:val="000000"/>
          <w:sz w:val="28"/>
          <w:szCs w:val="28"/>
        </w:rPr>
      </w:pPr>
      <w:r w:rsidRPr="00332965">
        <w:rPr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color w:val="000000"/>
          <w:sz w:val="28"/>
          <w:szCs w:val="28"/>
        </w:rPr>
        <w:t>Автор сценария</w:t>
      </w:r>
    </w:p>
    <w:p w:rsidR="002439E2" w:rsidRPr="00DB5940" w:rsidRDefault="002439E2" w:rsidP="00AC453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FA3470">
        <w:rPr>
          <w:color w:val="000000"/>
          <w:sz w:val="32"/>
          <w:szCs w:val="32"/>
        </w:rPr>
        <w:t>КОЗЛОВА ЕЛЕНА ВИКТОРОВН</w:t>
      </w:r>
      <w:r>
        <w:rPr>
          <w:color w:val="000000"/>
          <w:sz w:val="32"/>
          <w:szCs w:val="32"/>
          <w:lang w:val="en-US"/>
        </w:rPr>
        <w:t>A</w:t>
      </w:r>
      <w:r w:rsidRPr="00FA3470">
        <w:rPr>
          <w:color w:val="FF0000"/>
          <w:sz w:val="32"/>
          <w:szCs w:val="32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FA3470">
        <w:rPr>
          <w:color w:val="000000"/>
          <w:sz w:val="28"/>
          <w:szCs w:val="28"/>
        </w:rPr>
        <w:t>МУЗЫКАЛЬНЫЙ РУКОВОДИТЕЛЬ</w:t>
      </w:r>
    </w:p>
    <w:p w:rsidR="002439E2" w:rsidRPr="00DB5940" w:rsidRDefault="002439E2" w:rsidP="00AC453B">
      <w:pPr>
        <w:jc w:val="righ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Pr="00DB5940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FA3470">
        <w:rPr>
          <w:color w:val="000000"/>
          <w:sz w:val="28"/>
          <w:szCs w:val="28"/>
        </w:rPr>
        <w:t>ВЫСШЕЙ КВАЛИФИКАЦИОННОЙ КАТЕГОРИИ</w:t>
      </w:r>
    </w:p>
    <w:p w:rsidR="002439E2" w:rsidRPr="00DB5940" w:rsidRDefault="002439E2" w:rsidP="00AC453B">
      <w:pPr>
        <w:jc w:val="right"/>
        <w:rPr>
          <w:color w:val="000000"/>
          <w:sz w:val="16"/>
          <w:szCs w:val="16"/>
        </w:rPr>
      </w:pPr>
    </w:p>
    <w:p w:rsidR="002439E2" w:rsidRPr="00AE64C3" w:rsidRDefault="002439E2" w:rsidP="00AE64C3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Дети «паровозиком» под музыку входят в зал.</w:t>
      </w:r>
    </w:p>
    <w:p w:rsidR="002439E2" w:rsidRDefault="002439E2" w:rsidP="00AE64C3">
      <w:pPr>
        <w:rPr>
          <w:rFonts w:ascii="Times New Roman" w:hAnsi="Times New Roman"/>
          <w:i/>
          <w:lang w:val="en-US"/>
        </w:rPr>
      </w:pPr>
      <w:r w:rsidRPr="00C87FE1">
        <w:rPr>
          <w:rFonts w:ascii="Times New Roman" w:hAnsi="Times New Roman"/>
          <w:i/>
        </w:rPr>
        <w:t>Появляется  Добрый Гном.</w:t>
      </w:r>
      <w:r w:rsidRPr="002D70A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lang w:val="en-US"/>
        </w:rPr>
        <w:t xml:space="preserve">  </w:t>
      </w:r>
      <w:r w:rsidRPr="002D70AA">
        <w:rPr>
          <w:rFonts w:ascii="Times New Roman" w:hAnsi="Times New Roman"/>
          <w:i/>
        </w:rPr>
        <w:t xml:space="preserve">  </w:t>
      </w:r>
    </w:p>
    <w:tbl>
      <w:tblPr>
        <w:tblW w:w="0" w:type="auto"/>
        <w:tblLook w:val="01E0"/>
      </w:tblPr>
      <w:tblGrid>
        <w:gridCol w:w="4785"/>
        <w:gridCol w:w="4786"/>
      </w:tblGrid>
      <w:tr w:rsidR="002439E2" w:rsidTr="005E2142">
        <w:tc>
          <w:tcPr>
            <w:tcW w:w="4785" w:type="dxa"/>
          </w:tcPr>
          <w:p w:rsidR="002439E2" w:rsidRPr="00E7653B" w:rsidRDefault="002439E2" w:rsidP="00C00D3B">
            <w:pPr>
              <w:rPr>
                <w:rFonts w:ascii="Times New Roman" w:hAnsi="Times New Roman"/>
                <w:i/>
              </w:rPr>
            </w:pPr>
          </w:p>
          <w:p w:rsidR="002439E2" w:rsidRPr="005E2142" w:rsidRDefault="002439E2" w:rsidP="00AE64C3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5E2142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Гном: </w:t>
            </w:r>
            <w:r w:rsidRPr="005E2142">
              <w:rPr>
                <w:rFonts w:ascii="Times New Roman" w:hAnsi="Times New Roman"/>
                <w:i/>
                <w:sz w:val="32"/>
                <w:szCs w:val="32"/>
              </w:rPr>
              <w:t>Я – веселый добрый Гном,</w:t>
            </w:r>
          </w:p>
          <w:p w:rsidR="002439E2" w:rsidRPr="005E2142" w:rsidRDefault="002439E2" w:rsidP="00AE64C3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5E2142">
              <w:rPr>
                <w:rFonts w:ascii="Times New Roman" w:hAnsi="Times New Roman"/>
                <w:i/>
                <w:sz w:val="32"/>
                <w:szCs w:val="32"/>
              </w:rPr>
              <w:t>Старый дуб – давно мой дом.</w:t>
            </w:r>
          </w:p>
          <w:p w:rsidR="002439E2" w:rsidRPr="005E2142" w:rsidRDefault="002439E2" w:rsidP="00AE64C3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5E2142">
              <w:rPr>
                <w:rFonts w:ascii="Times New Roman" w:hAnsi="Times New Roman"/>
                <w:i/>
                <w:sz w:val="32"/>
                <w:szCs w:val="32"/>
              </w:rPr>
              <w:t>Сколько сказок и чудес</w:t>
            </w:r>
          </w:p>
          <w:p w:rsidR="002439E2" w:rsidRPr="005E2142" w:rsidRDefault="002439E2" w:rsidP="00AE64C3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5E2142">
              <w:rPr>
                <w:rFonts w:ascii="Times New Roman" w:hAnsi="Times New Roman"/>
                <w:i/>
                <w:sz w:val="32"/>
                <w:szCs w:val="32"/>
              </w:rPr>
              <w:t>Мне показывает лес!</w:t>
            </w:r>
          </w:p>
          <w:p w:rsidR="002439E2" w:rsidRPr="001F4EBF" w:rsidRDefault="002439E2" w:rsidP="00C00D3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2439E2" w:rsidRPr="005E2142" w:rsidRDefault="002439E2" w:rsidP="00C00D3B">
            <w:pPr>
              <w:rPr>
                <w:rFonts w:ascii="Times New Roman" w:hAnsi="Times New Roman"/>
                <w:i/>
                <w:lang w:val="en-US"/>
              </w:rPr>
            </w:pPr>
            <w:r w:rsidRPr="00F82CDC">
              <w:rPr>
                <w:rFonts w:ascii="Times New Roman" w:hAnsi="Times New Roman"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53pt">
                  <v:imagedata r:id="rId9" o:title=""/>
                </v:shape>
              </w:pict>
            </w:r>
          </w:p>
        </w:tc>
      </w:tr>
    </w:tbl>
    <w:p w:rsidR="002439E2" w:rsidRPr="002D70AA" w:rsidRDefault="002439E2" w:rsidP="002D70AA">
      <w:pPr>
        <w:rPr>
          <w:rFonts w:ascii="Times New Roman" w:hAnsi="Times New Roman"/>
          <w:i/>
        </w:rPr>
      </w:pPr>
      <w:r w:rsidRPr="002D70AA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                           </w:t>
      </w:r>
    </w:p>
    <w:p w:rsidR="002439E2" w:rsidRPr="00C00D3B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Я сегодня ребят в гости пригласил. Поиграем, повеселимся. Да вот и он</w:t>
      </w:r>
      <w:r>
        <w:rPr>
          <w:rFonts w:ascii="Times New Roman" w:hAnsi="Times New Roman"/>
          <w:i/>
          <w:sz w:val="32"/>
          <w:szCs w:val="32"/>
        </w:rPr>
        <w:t>и!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Здравствуйте, ребята! Молодцы, что приехали. Вы готовы к играм-превращениям?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Дети отвечают, затем расходятся по залу.</w:t>
      </w:r>
    </w:p>
    <w:p w:rsidR="002439E2" w:rsidRPr="006B40C9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Игра «Гномы и великаны»!</w:t>
      </w:r>
    </w:p>
    <w:p w:rsidR="002439E2" w:rsidRDefault="002439E2" w:rsidP="006B40C9">
      <w:pPr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</w:rPr>
        <w:t>Игра «Гномы и великаны»</w:t>
      </w:r>
    </w:p>
    <w:p w:rsidR="002439E2" w:rsidRPr="00AE64C3" w:rsidRDefault="002439E2" w:rsidP="00AE64C3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F82CDC">
        <w:rPr>
          <w:rFonts w:ascii="Times New Roman" w:hAnsi="Times New Roman"/>
          <w:b/>
          <w:i/>
          <w:sz w:val="32"/>
          <w:szCs w:val="32"/>
          <w:lang w:val="en-US"/>
        </w:rPr>
        <w:pict>
          <v:shape id="_x0000_i1026" type="#_x0000_t75" style="width:174.75pt;height:131.25pt">
            <v:imagedata r:id="rId10" o:title=""/>
          </v:shape>
        </w:pic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     </w:t>
      </w:r>
      <w:r w:rsidRPr="00F82CDC">
        <w:rPr>
          <w:rFonts w:ascii="Times New Roman" w:hAnsi="Times New Roman"/>
          <w:b/>
          <w:i/>
          <w:sz w:val="32"/>
          <w:szCs w:val="32"/>
          <w:lang w:val="en-US"/>
        </w:rPr>
        <w:pict>
          <v:shape id="_x0000_i1027" type="#_x0000_t75" style="width:174.75pt;height:131.25pt">
            <v:imagedata r:id="rId11" o:title=""/>
          </v:shape>
        </w:pic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Дети под негромкий марш разбегаются по залу, двигаются произвольно, пригнувшись и сложив ладони «крышей» над головой; при громкой музыке «вырастают», поднимая руки вверх и топая. Игра повторяется несколько раз.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Молодцы, ребята! А сейчас игра «Веселые музыканты». Играем на дудочке, на балалайке, на барабане.</w:t>
      </w:r>
    </w:p>
    <w:p w:rsidR="002439E2" w:rsidRPr="00731B44" w:rsidRDefault="002439E2" w:rsidP="00E7653B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Гном имитирует движениями игру на этих инструментах, поет. Дети подпевают и повторяют за ним движения.</w:t>
      </w:r>
    </w:p>
    <w:p w:rsidR="002439E2" w:rsidRPr="00E7653B" w:rsidRDefault="002439E2" w:rsidP="00E7653B">
      <w:pPr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_x0000_s1026" type="#_x0000_t75" style="position:absolute;margin-left:297pt;margin-top:0;width:155.25pt;height:117.75pt;z-index:-251659776" wrapcoords="-104 0 -104 21462 21600 21462 21600 0 -104 0">
            <v:imagedata r:id="rId12" o:title=""/>
            <w10:wrap type="tight"/>
          </v:shape>
        </w:pict>
      </w:r>
      <w:r w:rsidRPr="006B40C9">
        <w:rPr>
          <w:rFonts w:ascii="Times New Roman" w:hAnsi="Times New Roman"/>
          <w:b/>
          <w:i/>
          <w:sz w:val="32"/>
          <w:szCs w:val="32"/>
        </w:rPr>
        <w:t>Игра «Веселые музыканты»</w:t>
      </w:r>
      <w:r w:rsidRPr="00E7653B">
        <w:rPr>
          <w:rFonts w:ascii="Times New Roman" w:hAnsi="Times New Roman"/>
          <w:b/>
          <w:i/>
          <w:sz w:val="32"/>
          <w:szCs w:val="32"/>
        </w:rPr>
        <w:t xml:space="preserve">      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C87FE1">
        <w:rPr>
          <w:rFonts w:ascii="Times New Roman" w:hAnsi="Times New Roman"/>
          <w:i/>
          <w:sz w:val="32"/>
          <w:szCs w:val="32"/>
        </w:rPr>
        <w:t>Я на дудочке играю: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Ти-ли-ли! Ти-ли-ли! (Имитация игры на дудочке).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Плясать зайцам помогаю (дети прыгают, изображая зайцев),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Ти-ли-ли! Ти-ли-ли!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C87FE1">
        <w:rPr>
          <w:rFonts w:ascii="Times New Roman" w:hAnsi="Times New Roman"/>
          <w:i/>
          <w:sz w:val="32"/>
          <w:szCs w:val="32"/>
        </w:rPr>
        <w:t>Заиграл на балалайке: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Тренди-брень, Тренди-брень! (Имитация игры на балалайке).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Пляшут зайки на лужайке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Целый день! Целый день! (Дети прыгают, изображая зайцев).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C87FE1">
        <w:rPr>
          <w:rFonts w:ascii="Times New Roman" w:hAnsi="Times New Roman"/>
          <w:i/>
          <w:sz w:val="32"/>
          <w:szCs w:val="32"/>
        </w:rPr>
        <w:t>А теперь на барабане: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Бум-бум! Трам-там-там! (дети указывают на барабан и разбегаются).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В страхе зайки разбежались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По кустам! По кустам! (Дети прячутся, делая вид, что испугались).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Молодцы, ребята! А теперь я покажу вам игру «Что делают сказочные герои в лесу».</w:t>
      </w:r>
    </w:p>
    <w:p w:rsidR="002439E2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Запоминайте, повторяйте за мной! (Говорит и показывает):</w:t>
      </w:r>
    </w:p>
    <w:p w:rsidR="002439E2" w:rsidRPr="00AF2701" w:rsidRDefault="002439E2" w:rsidP="00AF2701">
      <w:pPr>
        <w:ind w:left="360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pict>
          <v:shape id="_x0000_s1027" type="#_x0000_t75" style="position:absolute;left:0;text-align:left;margin-left:4in;margin-top:11.85pt;width:174.75pt;height:131.25pt;z-index:-251658752" wrapcoords="-93 0 -93 21477 21600 21477 21600 0 -93 0">
            <v:imagedata r:id="rId13" o:title=""/>
            <w10:wrap type="tight"/>
          </v:shape>
        </w:pict>
      </w:r>
    </w:p>
    <w:p w:rsidR="002439E2" w:rsidRPr="005E1680" w:rsidRDefault="002439E2" w:rsidP="006B40C9">
      <w:pPr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r w:rsidRPr="006B40C9">
        <w:rPr>
          <w:rFonts w:ascii="Times New Roman" w:hAnsi="Times New Roman"/>
          <w:b/>
          <w:i/>
          <w:sz w:val="32"/>
          <w:szCs w:val="32"/>
        </w:rPr>
        <w:t>Игра «Что</w:t>
      </w:r>
      <w:r>
        <w:rPr>
          <w:rFonts w:ascii="Times New Roman" w:hAnsi="Times New Roman"/>
          <w:b/>
          <w:i/>
          <w:sz w:val="32"/>
          <w:szCs w:val="32"/>
        </w:rPr>
        <w:t xml:space="preserve"> делают сказочные герои в лесу»</w:t>
      </w:r>
    </w:p>
    <w:p w:rsidR="002439E2" w:rsidRPr="005E1680" w:rsidRDefault="002439E2" w:rsidP="005E1680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439E2" w:rsidRPr="00AF2701" w:rsidRDefault="002439E2">
      <w:pPr>
        <w:rPr>
          <w:rFonts w:ascii="Times New Roman" w:hAnsi="Times New Roman"/>
          <w:i/>
          <w:sz w:val="32"/>
          <w:szCs w:val="32"/>
        </w:rPr>
      </w:pPr>
    </w:p>
    <w:p w:rsidR="002439E2" w:rsidRPr="00AF2701" w:rsidRDefault="002439E2">
      <w:pPr>
        <w:rPr>
          <w:rFonts w:ascii="Times New Roman" w:hAnsi="Times New Roman"/>
          <w:i/>
          <w:sz w:val="32"/>
          <w:szCs w:val="32"/>
        </w:rPr>
      </w:pP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Злой Кощей делает так: «У-у!» (Топает ногами грозит кулаками).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Кикимора прыгает, как лягушка. (Показывает, дети повторяют).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А Баба-Яга сидит в своем домике. (Показывает ладонями «крышу» над головой).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 xml:space="preserve">Водяной плавает: «Буль-буль-буль!» (Имитирует «плавание»). Дети повторяют движения. 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А теперь я буду задавать вопросы: кто что делает? А  вы, ребятки, показывайте! Что делает Кощей?.. Кикимора?.. Баба-Яга.. Водяной?..</w:t>
      </w:r>
    </w:p>
    <w:p w:rsidR="002439E2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Дети показывают.  Игру можно повторить несколько раз в любом порядке.  Вбегает  Винни</w:t>
      </w:r>
      <w:r>
        <w:rPr>
          <w:rFonts w:ascii="Times New Roman" w:hAnsi="Times New Roman"/>
          <w:i/>
        </w:rPr>
        <w:t xml:space="preserve"> – Пух.</w:t>
      </w:r>
    </w:p>
    <w:p w:rsidR="002439E2" w:rsidRPr="00F166B8" w:rsidRDefault="002439E2" w:rsidP="00F166B8">
      <w:pPr>
        <w:jc w:val="center"/>
        <w:rPr>
          <w:rFonts w:ascii="Times New Roman" w:hAnsi="Times New Roman"/>
          <w:i/>
        </w:rPr>
      </w:pPr>
      <w:r w:rsidRPr="00F82CDC">
        <w:rPr>
          <w:rFonts w:ascii="Times New Roman" w:hAnsi="Times New Roman"/>
          <w:i/>
        </w:rPr>
        <w:pict>
          <v:shape id="_x0000_i1028" type="#_x0000_t75" style="width:2in;height:191.25pt">
            <v:imagedata r:id="rId14" o:title=""/>
          </v:shape>
        </w:pic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>Винни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87FE1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87FE1">
        <w:rPr>
          <w:rFonts w:ascii="Times New Roman" w:hAnsi="Times New Roman"/>
          <w:b/>
          <w:i/>
          <w:sz w:val="32"/>
          <w:szCs w:val="32"/>
        </w:rPr>
        <w:t xml:space="preserve">Пух: </w:t>
      </w:r>
      <w:r w:rsidRPr="00C87FE1">
        <w:rPr>
          <w:rFonts w:ascii="Times New Roman" w:hAnsi="Times New Roman"/>
          <w:i/>
          <w:sz w:val="32"/>
          <w:szCs w:val="32"/>
        </w:rPr>
        <w:t>ой, еле убежал! За мной пчелы гнались!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Хорошо, что ты к нам прибежал. Спой нашим ребятам свою веселую песенку!</w:t>
      </w:r>
    </w:p>
    <w:p w:rsidR="002439E2" w:rsidRDefault="002439E2" w:rsidP="00C40900">
      <w:pPr>
        <w:numPr>
          <w:ilvl w:val="0"/>
          <w:numId w:val="1"/>
        </w:num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Винни</w:t>
      </w:r>
      <w:r>
        <w:rPr>
          <w:rFonts w:ascii="Times New Roman" w:hAnsi="Times New Roman"/>
          <w:i/>
        </w:rPr>
        <w:t xml:space="preserve"> </w:t>
      </w:r>
      <w:r w:rsidRPr="00C87FE1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C87FE1">
        <w:rPr>
          <w:rFonts w:ascii="Times New Roman" w:hAnsi="Times New Roman"/>
          <w:i/>
        </w:rPr>
        <w:t>Пух поет свою веселую песню, идет медвеж</w:t>
      </w:r>
      <w:r>
        <w:rPr>
          <w:rFonts w:ascii="Times New Roman" w:hAnsi="Times New Roman"/>
          <w:i/>
        </w:rPr>
        <w:t>ьей походкой, чешет затылок..</w:t>
      </w:r>
    </w:p>
    <w:p w:rsidR="002439E2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</w:rPr>
        <w:t xml:space="preserve"> </w:t>
      </w:r>
      <w:r w:rsidRPr="00C87FE1">
        <w:rPr>
          <w:rFonts w:ascii="Times New Roman" w:hAnsi="Times New Roman"/>
          <w:b/>
          <w:i/>
          <w:sz w:val="32"/>
          <w:szCs w:val="32"/>
        </w:rPr>
        <w:t>Гном: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А наши ребята тоже умеют петь и споют нам с тобой песню.</w:t>
      </w:r>
    </w:p>
    <w:p w:rsidR="002439E2" w:rsidRPr="00F166B8" w:rsidRDefault="002439E2" w:rsidP="006B40C9">
      <w:pPr>
        <w:numPr>
          <w:ilvl w:val="0"/>
          <w:numId w:val="1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Песня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« Аккуратный гном»</w:t>
      </w:r>
    </w:p>
    <w:tbl>
      <w:tblPr>
        <w:tblW w:w="0" w:type="auto"/>
        <w:tblLook w:val="01E0"/>
      </w:tblPr>
      <w:tblGrid>
        <w:gridCol w:w="4785"/>
        <w:gridCol w:w="4786"/>
      </w:tblGrid>
      <w:tr w:rsidR="002439E2" w:rsidTr="005E2142">
        <w:tc>
          <w:tcPr>
            <w:tcW w:w="4785" w:type="dxa"/>
          </w:tcPr>
          <w:p w:rsidR="002439E2" w:rsidRPr="00E7653B" w:rsidRDefault="002439E2" w:rsidP="00E7653B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82CDC">
              <w:rPr>
                <w:rFonts w:ascii="Times New Roman" w:hAnsi="Times New Roman"/>
                <w:i/>
                <w:sz w:val="32"/>
                <w:szCs w:val="32"/>
              </w:rPr>
              <w:pict>
                <v:shape id="_x0000_i1029" type="#_x0000_t75" style="width:219pt;height:164.25pt">
                  <v:imagedata r:id="rId15" o:title=""/>
                </v:shape>
              </w:pict>
            </w:r>
          </w:p>
        </w:tc>
        <w:tc>
          <w:tcPr>
            <w:tcW w:w="4786" w:type="dxa"/>
          </w:tcPr>
          <w:p w:rsidR="002439E2" w:rsidRPr="00E7653B" w:rsidRDefault="002439E2" w:rsidP="00E7653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F82CDC">
              <w:rPr>
                <w:rFonts w:ascii="Times New Roman" w:hAnsi="Times New Roman"/>
                <w:i/>
                <w:sz w:val="32"/>
                <w:szCs w:val="32"/>
              </w:rPr>
              <w:pict>
                <v:shape id="_x0000_i1030" type="#_x0000_t75" style="width:219pt;height:164.25pt">
                  <v:imagedata r:id="rId16" o:title=""/>
                </v:shape>
              </w:pict>
            </w:r>
          </w:p>
        </w:tc>
      </w:tr>
    </w:tbl>
    <w:p w:rsidR="002439E2" w:rsidRPr="00E750EC" w:rsidRDefault="002439E2" w:rsidP="00F166B8">
      <w:pPr>
        <w:ind w:left="360"/>
        <w:rPr>
          <w:rFonts w:ascii="Times New Roman" w:hAnsi="Times New Roman"/>
          <w:i/>
          <w:sz w:val="32"/>
          <w:szCs w:val="32"/>
        </w:rPr>
      </w:pPr>
    </w:p>
    <w:p w:rsidR="002439E2" w:rsidRDefault="002439E2" w:rsidP="00E750EC">
      <w:pPr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ru-RU"/>
        </w:rPr>
        <w:pict>
          <v:shape id="_x0000_s1028" type="#_x0000_t75" style="position:absolute;margin-left:270pt;margin-top:25.85pt;width:189.75pt;height:142.5pt;z-index:-251657728" wrapcoords="-85 0 -85 21486 21600 21486 21600 0 -85 0">
            <v:imagedata r:id="rId17" o:title=""/>
            <w10:wrap type="tight"/>
          </v:shape>
        </w:pict>
      </w:r>
      <w:r w:rsidRPr="00E750EC">
        <w:rPr>
          <w:rFonts w:ascii="Times New Roman" w:hAnsi="Times New Roman"/>
          <w:b/>
          <w:i/>
          <w:sz w:val="32"/>
          <w:szCs w:val="32"/>
        </w:rPr>
        <w:t>Гном</w:t>
      </w:r>
      <w:r>
        <w:rPr>
          <w:rFonts w:ascii="Times New Roman" w:hAnsi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Сыграем в нашу любимую игру « Солнышко и дождик»</w:t>
      </w:r>
    </w:p>
    <w:p w:rsidR="002439E2" w:rsidRPr="00250BAA" w:rsidRDefault="002439E2" w:rsidP="00E750EC">
      <w:pPr>
        <w:numPr>
          <w:ilvl w:val="0"/>
          <w:numId w:val="1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Игра « Солнышко и дождик»</w:t>
      </w:r>
    </w:p>
    <w:p w:rsidR="002439E2" w:rsidRPr="00250BAA" w:rsidRDefault="002439E2" w:rsidP="00250BAA">
      <w:pPr>
        <w:ind w:left="360"/>
        <w:jc w:val="center"/>
        <w:rPr>
          <w:rFonts w:ascii="Times New Roman" w:hAnsi="Times New Roman"/>
          <w:i/>
          <w:sz w:val="32"/>
          <w:szCs w:val="32"/>
        </w:rPr>
      </w:pP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 xml:space="preserve"> А что ты считаешь</w:t>
      </w:r>
      <w:r>
        <w:rPr>
          <w:rFonts w:ascii="Times New Roman" w:hAnsi="Times New Roman"/>
          <w:i/>
          <w:sz w:val="32"/>
          <w:szCs w:val="32"/>
        </w:rPr>
        <w:t xml:space="preserve"> Винни - Пух</w:t>
      </w:r>
      <w:r w:rsidRPr="00C87FE1">
        <w:rPr>
          <w:rFonts w:ascii="Times New Roman" w:hAnsi="Times New Roman"/>
          <w:i/>
          <w:sz w:val="32"/>
          <w:szCs w:val="32"/>
        </w:rPr>
        <w:t>?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Винни - Пух</w:t>
      </w:r>
      <w:r w:rsidRPr="00C87FE1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C87FE1">
        <w:rPr>
          <w:rFonts w:ascii="Times New Roman" w:hAnsi="Times New Roman"/>
          <w:i/>
          <w:sz w:val="32"/>
          <w:szCs w:val="32"/>
        </w:rPr>
        <w:t>Ой, ребята! Я считалку сочинил!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Если она интересная – покажи и ребят научи!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Винни - Пух</w:t>
      </w:r>
      <w:r w:rsidRPr="00C87FE1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C87FE1">
        <w:rPr>
          <w:rFonts w:ascii="Times New Roman" w:hAnsi="Times New Roman"/>
          <w:i/>
          <w:sz w:val="32"/>
          <w:szCs w:val="32"/>
        </w:rPr>
        <w:t>Ребята! Смотрите на меня и повторяйте вслух счет и движения.</w:t>
      </w:r>
    </w:p>
    <w:p w:rsidR="002439E2" w:rsidRDefault="002439E2">
      <w:pPr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_x0000_s1029" type="#_x0000_t75" style="position:absolute;margin-left:261pt;margin-top:13.1pt;width:189.75pt;height:142.5pt;z-index:-251656704" wrapcoords="-85 0 -85 21486 21600 21486 21600 0 -85 0">
            <v:imagedata r:id="rId18" o:title=""/>
            <w10:wrap type="tight"/>
          </v:shape>
        </w:pict>
      </w:r>
      <w:r w:rsidRPr="00C87FE1">
        <w:rPr>
          <w:rFonts w:ascii="Times New Roman" w:hAnsi="Times New Roman"/>
          <w:i/>
        </w:rPr>
        <w:t>Дети повторяют счет и движения.</w:t>
      </w:r>
    </w:p>
    <w:p w:rsidR="002439E2" w:rsidRPr="00250BAA" w:rsidRDefault="002439E2" w:rsidP="003A69A6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32"/>
          <w:szCs w:val="32"/>
        </w:rPr>
        <w:t>Считалка</w:t>
      </w:r>
    </w:p>
    <w:p w:rsidR="002439E2" w:rsidRPr="00250BAA" w:rsidRDefault="002439E2" w:rsidP="00250BAA">
      <w:pPr>
        <w:ind w:left="360"/>
        <w:jc w:val="center"/>
        <w:rPr>
          <w:rFonts w:ascii="Times New Roman" w:hAnsi="Times New Roman"/>
          <w:i/>
        </w:rPr>
      </w:pP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«Раз!»</w:t>
      </w:r>
      <w:r w:rsidRPr="00C87FE1">
        <w:rPr>
          <w:rFonts w:ascii="Times New Roman" w:hAnsi="Times New Roman"/>
          <w:i/>
        </w:rPr>
        <w:t xml:space="preserve"> - ладонь правой руки за голову. 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«Два!»</w:t>
      </w:r>
      <w:r w:rsidRPr="00C87FE1">
        <w:rPr>
          <w:rFonts w:ascii="Times New Roman" w:hAnsi="Times New Roman"/>
          <w:i/>
        </w:rPr>
        <w:t xml:space="preserve"> - тыльная сторона левой руки под подбородок.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«Три!»</w:t>
      </w:r>
      <w:r w:rsidRPr="00C87FE1">
        <w:rPr>
          <w:rFonts w:ascii="Times New Roman" w:hAnsi="Times New Roman"/>
          <w:i/>
        </w:rPr>
        <w:t xml:space="preserve"> - ладонь правой руки касается правой щеки.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«Четыре!»</w:t>
      </w:r>
      <w:r w:rsidRPr="00C87FE1">
        <w:rPr>
          <w:rFonts w:ascii="Times New Roman" w:hAnsi="Times New Roman"/>
          <w:i/>
        </w:rPr>
        <w:t xml:space="preserve"> - ладонь левой руки касается левой щеки.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«Пять!» -</w:t>
      </w:r>
      <w:r w:rsidRPr="00C87FE1">
        <w:rPr>
          <w:rFonts w:ascii="Times New Roman" w:hAnsi="Times New Roman"/>
          <w:i/>
        </w:rPr>
        <w:t xml:space="preserve"> правая рука вытягивается вперед.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«Шесть!»</w:t>
      </w:r>
      <w:r w:rsidRPr="00C87FE1">
        <w:rPr>
          <w:rFonts w:ascii="Times New Roman" w:hAnsi="Times New Roman"/>
          <w:i/>
        </w:rPr>
        <w:t xml:space="preserve"> - левая рука вытягивается вперед.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«Семь!»</w:t>
      </w:r>
      <w:r w:rsidRPr="00C87FE1">
        <w:rPr>
          <w:rFonts w:ascii="Times New Roman" w:hAnsi="Times New Roman"/>
          <w:i/>
        </w:rPr>
        <w:t xml:space="preserve"> - правую руку повернуть ладонью вверх.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«</w:t>
      </w:r>
      <w:r w:rsidRPr="00C87FE1">
        <w:rPr>
          <w:rFonts w:ascii="Times New Roman" w:hAnsi="Times New Roman"/>
          <w:i/>
          <w:sz w:val="32"/>
          <w:szCs w:val="32"/>
        </w:rPr>
        <w:t xml:space="preserve">Восемь!» </w:t>
      </w:r>
      <w:r w:rsidRPr="00C87FE1">
        <w:rPr>
          <w:rFonts w:ascii="Times New Roman" w:hAnsi="Times New Roman"/>
          <w:i/>
        </w:rPr>
        <w:t>- левую руку повернуть ладонью вверх.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  <w:sz w:val="32"/>
          <w:szCs w:val="32"/>
        </w:rPr>
        <w:t>«Девять, десять!»</w:t>
      </w:r>
      <w:r w:rsidRPr="00C87FE1">
        <w:rPr>
          <w:rFonts w:ascii="Times New Roman" w:hAnsi="Times New Roman"/>
          <w:i/>
        </w:rPr>
        <w:t xml:space="preserve"> - два звонких хлопка.</w:t>
      </w:r>
    </w:p>
    <w:p w:rsidR="002439E2" w:rsidRPr="00C87FE1" w:rsidRDefault="002439E2">
      <w:pPr>
        <w:rPr>
          <w:rFonts w:ascii="Times New Roman" w:hAnsi="Times New Roman"/>
          <w:b/>
          <w:i/>
          <w:sz w:val="32"/>
          <w:szCs w:val="32"/>
        </w:rPr>
      </w:pPr>
      <w:r w:rsidRPr="00C87FE1">
        <w:rPr>
          <w:rFonts w:ascii="Times New Roman" w:hAnsi="Times New Roman"/>
          <w:i/>
        </w:rPr>
        <w:t>«Считалка» повторяется несколько раз, можно с ускорением.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>
        <w:rPr>
          <w:rFonts w:ascii="Times New Roman" w:hAnsi="Times New Roman"/>
          <w:i/>
          <w:sz w:val="32"/>
          <w:szCs w:val="32"/>
        </w:rPr>
        <w:t>Спасибо, Винни - Пух</w:t>
      </w:r>
      <w:r w:rsidRPr="00C87FE1">
        <w:rPr>
          <w:rFonts w:ascii="Times New Roman" w:hAnsi="Times New Roman"/>
          <w:i/>
          <w:sz w:val="32"/>
          <w:szCs w:val="32"/>
        </w:rPr>
        <w:t>! Замечательная считалка. А сейчас к нам в гост</w:t>
      </w:r>
      <w:r>
        <w:rPr>
          <w:rFonts w:ascii="Times New Roman" w:hAnsi="Times New Roman"/>
          <w:i/>
          <w:sz w:val="32"/>
          <w:szCs w:val="32"/>
        </w:rPr>
        <w:t>и кто – то идет</w:t>
      </w:r>
      <w:r w:rsidRPr="00C87FE1">
        <w:rPr>
          <w:rFonts w:ascii="Times New Roman" w:hAnsi="Times New Roman"/>
          <w:i/>
          <w:sz w:val="32"/>
          <w:szCs w:val="32"/>
        </w:rPr>
        <w:t>! (</w:t>
      </w:r>
      <w:r w:rsidRPr="00E750EC">
        <w:rPr>
          <w:rFonts w:ascii="Times New Roman" w:hAnsi="Times New Roman"/>
          <w:i/>
        </w:rPr>
        <w:t>Появляется Золушка).</w:t>
      </w:r>
      <w:r w:rsidRPr="00C87FE1">
        <w:rPr>
          <w:rFonts w:ascii="Times New Roman" w:hAnsi="Times New Roman"/>
          <w:i/>
          <w:sz w:val="32"/>
          <w:szCs w:val="32"/>
        </w:rPr>
        <w:t xml:space="preserve"> Добро пожаловать, Золушка! Спой, пожалуйста, с ребятами песенку о добром Жуке!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Золушка: </w:t>
      </w:r>
      <w:r w:rsidRPr="00C87FE1">
        <w:rPr>
          <w:rFonts w:ascii="Times New Roman" w:hAnsi="Times New Roman"/>
          <w:i/>
          <w:sz w:val="32"/>
          <w:szCs w:val="32"/>
        </w:rPr>
        <w:t>Здравствуйте, ребята! Становитесь в круг и повторяйте за мной.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Дети становятся в круг, Золушка в центре.</w:t>
      </w:r>
    </w:p>
    <w:p w:rsidR="002439E2" w:rsidRDefault="002439E2" w:rsidP="003A69A6">
      <w:pPr>
        <w:numPr>
          <w:ilvl w:val="0"/>
          <w:numId w:val="1"/>
        </w:numPr>
        <w:rPr>
          <w:rFonts w:ascii="Times New Roman" w:hAnsi="Times New Roman"/>
          <w:i/>
        </w:rPr>
      </w:pPr>
      <w:r w:rsidRPr="003A69A6">
        <w:rPr>
          <w:rFonts w:ascii="Times New Roman" w:hAnsi="Times New Roman"/>
          <w:b/>
          <w:i/>
          <w:sz w:val="32"/>
          <w:szCs w:val="32"/>
        </w:rPr>
        <w:t>Песня</w:t>
      </w:r>
      <w:r>
        <w:rPr>
          <w:rFonts w:ascii="Times New Roman" w:hAnsi="Times New Roman"/>
          <w:b/>
          <w:i/>
          <w:sz w:val="32"/>
          <w:szCs w:val="32"/>
        </w:rPr>
        <w:t>- танец</w:t>
      </w:r>
      <w:r w:rsidRPr="003A69A6">
        <w:rPr>
          <w:rFonts w:ascii="Times New Roman" w:hAnsi="Times New Roman"/>
          <w:b/>
          <w:i/>
          <w:sz w:val="32"/>
          <w:szCs w:val="32"/>
        </w:rPr>
        <w:t xml:space="preserve"> «Добрый Жук» </w:t>
      </w:r>
      <w:r w:rsidRPr="00C87FE1">
        <w:rPr>
          <w:rFonts w:ascii="Times New Roman" w:hAnsi="Times New Roman"/>
          <w:i/>
        </w:rPr>
        <w:t>(музыка Г.Спадавеккиа, слова Е. Шварца).</w:t>
      </w:r>
    </w:p>
    <w:tbl>
      <w:tblPr>
        <w:tblW w:w="0" w:type="auto"/>
        <w:tblLook w:val="01E0"/>
      </w:tblPr>
      <w:tblGrid>
        <w:gridCol w:w="4785"/>
        <w:gridCol w:w="4786"/>
      </w:tblGrid>
      <w:tr w:rsidR="002439E2" w:rsidTr="0052182B">
        <w:tc>
          <w:tcPr>
            <w:tcW w:w="4785" w:type="dxa"/>
          </w:tcPr>
          <w:p w:rsidR="002439E2" w:rsidRPr="0052182B" w:rsidRDefault="002439E2" w:rsidP="0052182B">
            <w:pPr>
              <w:jc w:val="center"/>
              <w:rPr>
                <w:rFonts w:ascii="Times New Roman" w:hAnsi="Times New Roman"/>
                <w:i/>
              </w:rPr>
            </w:pPr>
            <w:r w:rsidRPr="00F82CDC">
              <w:rPr>
                <w:rFonts w:ascii="Times New Roman" w:hAnsi="Times New Roman"/>
                <w:i/>
              </w:rPr>
              <w:pict>
                <v:shape id="_x0000_i1031" type="#_x0000_t75" style="width:112.5pt;height:150.75pt">
                  <v:imagedata r:id="rId19" o:title=""/>
                </v:shape>
              </w:pict>
            </w:r>
          </w:p>
        </w:tc>
        <w:tc>
          <w:tcPr>
            <w:tcW w:w="4786" w:type="dxa"/>
          </w:tcPr>
          <w:p w:rsidR="002439E2" w:rsidRPr="0052182B" w:rsidRDefault="002439E2" w:rsidP="0052182B">
            <w:pPr>
              <w:jc w:val="center"/>
              <w:rPr>
                <w:rFonts w:ascii="Times New Roman" w:hAnsi="Times New Roman"/>
                <w:i/>
              </w:rPr>
            </w:pPr>
            <w:r w:rsidRPr="00F82CDC">
              <w:rPr>
                <w:rFonts w:ascii="Times New Roman" w:hAnsi="Times New Roman"/>
                <w:i/>
              </w:rPr>
              <w:pict>
                <v:shape id="_x0000_i1032" type="#_x0000_t75" style="width:189.75pt;height:142.5pt">
                  <v:imagedata r:id="rId20" o:title=""/>
                </v:shape>
              </w:pict>
            </w:r>
          </w:p>
        </w:tc>
      </w:tr>
    </w:tbl>
    <w:p w:rsidR="002439E2" w:rsidRPr="00C87FE1" w:rsidRDefault="002439E2" w:rsidP="0021615B">
      <w:pPr>
        <w:ind w:left="360"/>
        <w:rPr>
          <w:rFonts w:ascii="Times New Roman" w:hAnsi="Times New Roman"/>
          <w:i/>
        </w:rPr>
      </w:pP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Встаньте, дети, встаньте в круг, (два хлопка)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Встаньте в круг, встаньте в круг! (два хлопка)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Жил на свете добрый жук, (изображают жука)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Старый добрый жук.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Никогда он не ворчал, (качает головой)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Не кричал, не пищал,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Громко крыльями трещал, (имитация взмахов крыльями)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Строго ссоры запрещал. (грозит пальцем)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Встаньте, дети, встаньте в круг,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Встаньте в круг, встаньте в круг!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Ты мой друг, и я твой друг,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Старый верный друг!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Полюбили мы Жука, Старика, добряка,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Очень уж душа легка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У него, весельчака!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На весь 2-й куплет дети вместе с Золушкой исполняют галоп ( или подскоки), двигаясь против часовой стрелки.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Голос: </w:t>
      </w:r>
      <w:r w:rsidRPr="00C87FE1">
        <w:rPr>
          <w:rFonts w:ascii="Times New Roman" w:hAnsi="Times New Roman"/>
          <w:i/>
          <w:sz w:val="32"/>
          <w:szCs w:val="32"/>
        </w:rPr>
        <w:t>Я тоже хочу на праздник!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Кто это?</w:t>
      </w:r>
    </w:p>
    <w:p w:rsidR="002439E2" w:rsidRPr="00C87FE1" w:rsidRDefault="002439E2">
      <w:pPr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_x0000_s1030" type="#_x0000_t75" style="position:absolute;margin-left:306pt;margin-top:23.15pt;width:133.5pt;height:177.75pt;z-index:-251655680" wrapcoords="-121 0 -121 21509 21600 21509 21600 0 -121 0">
            <v:imagedata r:id="rId21" o:title=""/>
            <w10:wrap type="tight"/>
          </v:shape>
        </w:pict>
      </w:r>
      <w:r w:rsidRPr="00C87FE1">
        <w:rPr>
          <w:rFonts w:ascii="Times New Roman" w:hAnsi="Times New Roman"/>
          <w:i/>
        </w:rPr>
        <w:t>Высовывается Баба Яга.</w:t>
      </w:r>
    </w:p>
    <w:p w:rsidR="002439E2" w:rsidRPr="003354C4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Яга: </w:t>
      </w:r>
      <w:r w:rsidRPr="00C87FE1">
        <w:rPr>
          <w:rFonts w:ascii="Times New Roman" w:hAnsi="Times New Roman"/>
          <w:i/>
          <w:sz w:val="32"/>
          <w:szCs w:val="32"/>
        </w:rPr>
        <w:t>Это я – Баба Яга! Меня всегда приглашают на праздники!</w:t>
      </w:r>
    </w:p>
    <w:p w:rsidR="002439E2" w:rsidRPr="003354C4" w:rsidRDefault="002439E2" w:rsidP="003354C4">
      <w:pPr>
        <w:jc w:val="center"/>
        <w:rPr>
          <w:rFonts w:ascii="Times New Roman" w:hAnsi="Times New Roman"/>
          <w:i/>
          <w:sz w:val="32"/>
          <w:szCs w:val="32"/>
        </w:rPr>
      </w:pP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Но у нас сегодня только добрые герои!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Яга: </w:t>
      </w:r>
      <w:r w:rsidRPr="00C87FE1">
        <w:rPr>
          <w:rFonts w:ascii="Times New Roman" w:hAnsi="Times New Roman"/>
          <w:i/>
          <w:sz w:val="32"/>
          <w:szCs w:val="32"/>
        </w:rPr>
        <w:t>А я добрая! Я очень добрая! Я ребятам интересную игру-танец покажу!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Гном: </w:t>
      </w:r>
      <w:r w:rsidRPr="00C87FE1">
        <w:rPr>
          <w:rFonts w:ascii="Times New Roman" w:hAnsi="Times New Roman"/>
          <w:i/>
          <w:sz w:val="32"/>
          <w:szCs w:val="32"/>
        </w:rPr>
        <w:t>Ну что ж, показывай!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b/>
          <w:i/>
          <w:sz w:val="32"/>
          <w:szCs w:val="32"/>
        </w:rPr>
        <w:t xml:space="preserve">Яга: </w:t>
      </w:r>
      <w:r w:rsidRPr="00C87FE1">
        <w:rPr>
          <w:rFonts w:ascii="Times New Roman" w:hAnsi="Times New Roman"/>
          <w:i/>
          <w:sz w:val="32"/>
          <w:szCs w:val="32"/>
        </w:rPr>
        <w:t>игра называется «Баба сеяла горох!» Повторяйте все за мной!</w:t>
      </w:r>
    </w:p>
    <w:p w:rsidR="002439E2" w:rsidRPr="00C87FE1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Все становятся в общий круг, держась за руки;</w:t>
      </w:r>
    </w:p>
    <w:p w:rsidR="002439E2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Яга в центре.</w:t>
      </w:r>
    </w:p>
    <w:p w:rsidR="002439E2" w:rsidRPr="00214E92" w:rsidRDefault="002439E2" w:rsidP="00C00D3B">
      <w:pPr>
        <w:numPr>
          <w:ilvl w:val="0"/>
          <w:numId w:val="1"/>
        </w:numPr>
        <w:rPr>
          <w:rFonts w:ascii="Times New Roman" w:hAnsi="Times New Roman"/>
          <w:b/>
          <w:i/>
        </w:rPr>
      </w:pPr>
      <w:r>
        <w:rPr>
          <w:noProof/>
          <w:lang w:eastAsia="ru-RU"/>
        </w:rPr>
        <w:pict>
          <v:shape id="_x0000_s1031" type="#_x0000_t75" style="position:absolute;left:0;text-align:left;margin-left:234pt;margin-top:28.5pt;width:178.95pt;height:134.1pt;z-index:-251660800" wrapcoords="-90 0 -90 21479 21600 21479 21600 0 -90 0">
            <v:imagedata r:id="rId22" o:title=""/>
            <w10:wrap type="tight"/>
          </v:shape>
        </w:pict>
      </w:r>
      <w:r>
        <w:rPr>
          <w:noProof/>
          <w:lang w:eastAsia="ru-RU"/>
        </w:rPr>
        <w:pict>
          <v:shape id="_x0000_s1032" type="#_x0000_t75" style="position:absolute;left:0;text-align:left;margin-left:0;margin-top:28.5pt;width:178.95pt;height:134.1pt;z-index:-251661824" wrapcoords="-90 0 -90 21479 21600 21479 21600 0 -90 0">
            <v:imagedata r:id="rId23" o:title=""/>
            <w10:wrap type="tight"/>
          </v:shape>
        </w:pict>
      </w:r>
      <w:r w:rsidRPr="00C00D3B">
        <w:rPr>
          <w:rFonts w:ascii="Times New Roman" w:hAnsi="Times New Roman"/>
          <w:b/>
          <w:i/>
          <w:sz w:val="32"/>
          <w:szCs w:val="32"/>
        </w:rPr>
        <w:t>Игра  «Баба сеяла горох!»</w:t>
      </w:r>
    </w:p>
    <w:p w:rsidR="002439E2" w:rsidRPr="00C00D3B" w:rsidRDefault="002439E2" w:rsidP="00214E92">
      <w:pPr>
        <w:rPr>
          <w:rFonts w:ascii="Times New Roman" w:hAnsi="Times New Roman"/>
          <w:b/>
          <w:i/>
        </w:rPr>
      </w:pPr>
    </w:p>
    <w:p w:rsidR="002439E2" w:rsidRDefault="002439E2">
      <w:pPr>
        <w:rPr>
          <w:rFonts w:ascii="Times New Roman" w:hAnsi="Times New Roman"/>
          <w:i/>
          <w:sz w:val="32"/>
          <w:szCs w:val="32"/>
          <w:lang w:val="en-US"/>
        </w:rPr>
      </w:pPr>
    </w:p>
    <w:p w:rsidR="002439E2" w:rsidRDefault="002439E2">
      <w:pPr>
        <w:rPr>
          <w:rFonts w:ascii="Times New Roman" w:hAnsi="Times New Roman"/>
          <w:i/>
          <w:sz w:val="32"/>
          <w:szCs w:val="32"/>
          <w:lang w:val="en-US"/>
        </w:rPr>
      </w:pPr>
    </w:p>
    <w:p w:rsidR="002439E2" w:rsidRDefault="002439E2">
      <w:pPr>
        <w:rPr>
          <w:rFonts w:ascii="Times New Roman" w:hAnsi="Times New Roman"/>
          <w:i/>
          <w:sz w:val="32"/>
          <w:szCs w:val="32"/>
          <w:lang w:val="en-US"/>
        </w:rPr>
      </w:pPr>
    </w:p>
    <w:p w:rsidR="002439E2" w:rsidRDefault="002439E2">
      <w:pPr>
        <w:rPr>
          <w:rFonts w:ascii="Times New Roman" w:hAnsi="Times New Roman"/>
          <w:i/>
          <w:sz w:val="32"/>
          <w:szCs w:val="32"/>
          <w:lang w:val="en-US"/>
        </w:rPr>
      </w:pP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Баба сеяла горох… (4простых шага по кругу)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Прыг-скок! Прыг-скок! (4прыжка)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Обвалился потолок! (4 топающих шага)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Прыг-скок! Прыг-скок! (4 прыжка)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Баба шла, шла, шла, (4 шага)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Пирожок нашла. (остановка)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Села, поела, (все приседают)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Опять пошла.(снова 4 шага)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Баба встала на носок, (выставить ногу на носок)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 потом на пятку, (</w:t>
      </w:r>
      <w:r w:rsidRPr="00C87FE1">
        <w:rPr>
          <w:rFonts w:ascii="Times New Roman" w:hAnsi="Times New Roman"/>
          <w:i/>
          <w:sz w:val="32"/>
          <w:szCs w:val="32"/>
        </w:rPr>
        <w:t>перевести ногу на пятку)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Стала «русскую» плясать, (хлопки по коленям)</w:t>
      </w:r>
    </w:p>
    <w:p w:rsidR="002439E2" w:rsidRPr="00C87FE1" w:rsidRDefault="002439E2">
      <w:pPr>
        <w:rPr>
          <w:rFonts w:ascii="Times New Roman" w:hAnsi="Times New Roman"/>
          <w:i/>
          <w:sz w:val="32"/>
          <w:szCs w:val="32"/>
        </w:rPr>
      </w:pPr>
      <w:r w:rsidRPr="00C87FE1">
        <w:rPr>
          <w:rFonts w:ascii="Times New Roman" w:hAnsi="Times New Roman"/>
          <w:i/>
          <w:sz w:val="32"/>
          <w:szCs w:val="32"/>
        </w:rPr>
        <w:t>А потом вприсядку! (2 «пружинки»).</w:t>
      </w:r>
    </w:p>
    <w:p w:rsidR="002439E2" w:rsidRDefault="002439E2">
      <w:pPr>
        <w:rPr>
          <w:rFonts w:ascii="Times New Roman" w:hAnsi="Times New Roman"/>
          <w:i/>
        </w:rPr>
      </w:pPr>
      <w:r w:rsidRPr="00C87FE1">
        <w:rPr>
          <w:rFonts w:ascii="Times New Roman" w:hAnsi="Times New Roman"/>
          <w:i/>
        </w:rPr>
        <w:t>Гном благодарит Бабу Яг</w:t>
      </w:r>
      <w:r>
        <w:rPr>
          <w:rFonts w:ascii="Times New Roman" w:hAnsi="Times New Roman"/>
          <w:i/>
        </w:rPr>
        <w:t>у за игру.</w:t>
      </w:r>
    </w:p>
    <w:p w:rsidR="002439E2" w:rsidRPr="00C40900" w:rsidRDefault="002439E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Гном: </w:t>
      </w:r>
      <w:r>
        <w:rPr>
          <w:rFonts w:ascii="Times New Roman" w:hAnsi="Times New Roman"/>
          <w:i/>
          <w:sz w:val="32"/>
          <w:szCs w:val="32"/>
        </w:rPr>
        <w:t>А теперь наши ребята научат тебя танцевать.</w:t>
      </w:r>
    </w:p>
    <w:p w:rsidR="002439E2" w:rsidRDefault="002439E2" w:rsidP="00E750EC">
      <w:pPr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Парная русская народная  пляска</w:t>
      </w:r>
    </w:p>
    <w:p w:rsidR="002439E2" w:rsidRDefault="002439E2" w:rsidP="00991493">
      <w:pPr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Гном: </w:t>
      </w:r>
      <w:r>
        <w:rPr>
          <w:rFonts w:ascii="Times New Roman" w:hAnsi="Times New Roman"/>
          <w:i/>
          <w:sz w:val="32"/>
          <w:szCs w:val="32"/>
        </w:rPr>
        <w:t>Как было чудесно на лесной полянке, мы повстречали столько сказочных героев. Ребята вам понравилось? И мне было весело с вами . Вы придете к нам  в гости ещё раз?</w:t>
      </w:r>
    </w:p>
    <w:p w:rsidR="002439E2" w:rsidRDefault="002439E2" w:rsidP="00991493">
      <w:pPr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Баба Яга:</w:t>
      </w:r>
      <w:r>
        <w:rPr>
          <w:rFonts w:ascii="Times New Roman" w:hAnsi="Times New Roman"/>
          <w:i/>
          <w:sz w:val="32"/>
          <w:szCs w:val="32"/>
        </w:rPr>
        <w:t xml:space="preserve"> А так как я стала добрая, приготовила вам сюрприз!</w:t>
      </w:r>
    </w:p>
    <w:p w:rsidR="002439E2" w:rsidRPr="00731B44" w:rsidRDefault="002439E2" w:rsidP="0057154E">
      <w:pPr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Подарки.</w:t>
      </w:r>
    </w:p>
    <w:p w:rsidR="002439E2" w:rsidRPr="00731B44" w:rsidRDefault="002439E2" w:rsidP="00731B44">
      <w:pPr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 w:rsidRPr="00F82CDC">
        <w:rPr>
          <w:rFonts w:ascii="Times New Roman" w:hAnsi="Times New Roman"/>
          <w:b/>
          <w:i/>
          <w:sz w:val="32"/>
          <w:szCs w:val="32"/>
        </w:rPr>
        <w:pict>
          <v:shape id="_x0000_i1033" type="#_x0000_t75" style="width:174.75pt;height:232.5pt">
            <v:imagedata r:id="rId24" o:title=""/>
          </v:shape>
        </w:pict>
      </w:r>
    </w:p>
    <w:p w:rsidR="002439E2" w:rsidRPr="00731B44" w:rsidRDefault="002439E2" w:rsidP="0057154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31B44">
        <w:rPr>
          <w:rFonts w:ascii="Times New Roman" w:hAnsi="Times New Roman"/>
          <w:b/>
          <w:i/>
          <w:sz w:val="32"/>
          <w:szCs w:val="32"/>
        </w:rPr>
        <w:t>До свидания!!!</w:t>
      </w:r>
    </w:p>
    <w:p w:rsidR="002439E2" w:rsidRPr="00214E92" w:rsidRDefault="002439E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Дети </w:t>
      </w:r>
      <w:r w:rsidRPr="00C87FE1">
        <w:rPr>
          <w:rFonts w:ascii="Times New Roman" w:hAnsi="Times New Roman"/>
          <w:i/>
        </w:rPr>
        <w:t xml:space="preserve"> «паровозиком» уходят в группу; персонажи прощаются с ними.</w:t>
      </w:r>
    </w:p>
    <w:p w:rsidR="002439E2" w:rsidRPr="00214E92" w:rsidRDefault="002439E2">
      <w:pPr>
        <w:rPr>
          <w:rFonts w:ascii="Times New Roman" w:hAnsi="Times New Roman"/>
          <w:i/>
        </w:rPr>
      </w:pPr>
    </w:p>
    <w:p w:rsidR="002439E2" w:rsidRPr="00DB5940" w:rsidRDefault="002439E2" w:rsidP="00731B44">
      <w:pPr>
        <w:jc w:val="center"/>
        <w:rPr>
          <w:rFonts w:ascii="Times New Roman" w:hAnsi="Times New Roman"/>
          <w:lang w:val="en-US"/>
        </w:rPr>
      </w:pPr>
      <w:r w:rsidRPr="00F82CDC">
        <w:rPr>
          <w:rFonts w:ascii="Times New Roman" w:hAnsi="Times New Roman"/>
          <w:i/>
          <w:lang w:val="en-US"/>
        </w:rPr>
        <w:pict>
          <v:shape id="_x0000_i1034" type="#_x0000_t75" style="width:275.25pt;height:219.75pt">
            <v:imagedata r:id="rId25" o:title=""/>
          </v:shape>
        </w:pict>
      </w:r>
    </w:p>
    <w:sectPr w:rsidR="002439E2" w:rsidRPr="00DB5940" w:rsidSect="0039101C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E2" w:rsidRDefault="002439E2">
      <w:r>
        <w:separator/>
      </w:r>
    </w:p>
  </w:endnote>
  <w:endnote w:type="continuationSeparator" w:id="1">
    <w:p w:rsidR="002439E2" w:rsidRDefault="0024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E2" w:rsidRDefault="002439E2" w:rsidP="00A2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9E2" w:rsidRDefault="002439E2" w:rsidP="00C00D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E2" w:rsidRDefault="002439E2" w:rsidP="00A2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439E2" w:rsidRDefault="002439E2" w:rsidP="00C00D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E2" w:rsidRDefault="002439E2">
      <w:r>
        <w:separator/>
      </w:r>
    </w:p>
  </w:footnote>
  <w:footnote w:type="continuationSeparator" w:id="1">
    <w:p w:rsidR="002439E2" w:rsidRDefault="0024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5DF"/>
    <w:multiLevelType w:val="hybridMultilevel"/>
    <w:tmpl w:val="685E6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519"/>
    <w:rsid w:val="00006A18"/>
    <w:rsid w:val="00114F45"/>
    <w:rsid w:val="001953E7"/>
    <w:rsid w:val="001C02DE"/>
    <w:rsid w:val="001F392A"/>
    <w:rsid w:val="001F4EBF"/>
    <w:rsid w:val="002135BB"/>
    <w:rsid w:val="00214E92"/>
    <w:rsid w:val="0021615B"/>
    <w:rsid w:val="002439E2"/>
    <w:rsid w:val="00250BAA"/>
    <w:rsid w:val="00265B2F"/>
    <w:rsid w:val="00267939"/>
    <w:rsid w:val="00267E88"/>
    <w:rsid w:val="002D70AA"/>
    <w:rsid w:val="00325926"/>
    <w:rsid w:val="00332965"/>
    <w:rsid w:val="003354C4"/>
    <w:rsid w:val="00341DB4"/>
    <w:rsid w:val="0039101C"/>
    <w:rsid w:val="003A69A6"/>
    <w:rsid w:val="003C3436"/>
    <w:rsid w:val="003C41BC"/>
    <w:rsid w:val="003C6ED5"/>
    <w:rsid w:val="003D2FC5"/>
    <w:rsid w:val="003E4D2A"/>
    <w:rsid w:val="003F06FB"/>
    <w:rsid w:val="00411C74"/>
    <w:rsid w:val="00417906"/>
    <w:rsid w:val="004A1DCF"/>
    <w:rsid w:val="004F47E3"/>
    <w:rsid w:val="00503FC4"/>
    <w:rsid w:val="00517C9F"/>
    <w:rsid w:val="0052182B"/>
    <w:rsid w:val="00526F16"/>
    <w:rsid w:val="0057154E"/>
    <w:rsid w:val="005959A6"/>
    <w:rsid w:val="005A099E"/>
    <w:rsid w:val="005A1062"/>
    <w:rsid w:val="005E1680"/>
    <w:rsid w:val="005E2142"/>
    <w:rsid w:val="00601B07"/>
    <w:rsid w:val="00624053"/>
    <w:rsid w:val="00633C67"/>
    <w:rsid w:val="006B31F4"/>
    <w:rsid w:val="006B40C9"/>
    <w:rsid w:val="006C690E"/>
    <w:rsid w:val="006F64EA"/>
    <w:rsid w:val="00703F51"/>
    <w:rsid w:val="00731B44"/>
    <w:rsid w:val="00766EAD"/>
    <w:rsid w:val="007771DA"/>
    <w:rsid w:val="00866672"/>
    <w:rsid w:val="008B6916"/>
    <w:rsid w:val="008F7995"/>
    <w:rsid w:val="009104B1"/>
    <w:rsid w:val="00936EBC"/>
    <w:rsid w:val="00941415"/>
    <w:rsid w:val="0095069B"/>
    <w:rsid w:val="009771A9"/>
    <w:rsid w:val="00991493"/>
    <w:rsid w:val="009A17F7"/>
    <w:rsid w:val="009A667C"/>
    <w:rsid w:val="009E64B6"/>
    <w:rsid w:val="00A0758C"/>
    <w:rsid w:val="00A22662"/>
    <w:rsid w:val="00A227AB"/>
    <w:rsid w:val="00A32FE2"/>
    <w:rsid w:val="00AB0AAC"/>
    <w:rsid w:val="00AC453B"/>
    <w:rsid w:val="00AE3251"/>
    <w:rsid w:val="00AE3356"/>
    <w:rsid w:val="00AE64C3"/>
    <w:rsid w:val="00AF2701"/>
    <w:rsid w:val="00B34A30"/>
    <w:rsid w:val="00B53024"/>
    <w:rsid w:val="00C00D3B"/>
    <w:rsid w:val="00C13519"/>
    <w:rsid w:val="00C40900"/>
    <w:rsid w:val="00C56983"/>
    <w:rsid w:val="00C87FE1"/>
    <w:rsid w:val="00CA4954"/>
    <w:rsid w:val="00CA7487"/>
    <w:rsid w:val="00CE5B77"/>
    <w:rsid w:val="00D8578D"/>
    <w:rsid w:val="00DB5940"/>
    <w:rsid w:val="00DD262B"/>
    <w:rsid w:val="00DD64A0"/>
    <w:rsid w:val="00E25476"/>
    <w:rsid w:val="00E648B7"/>
    <w:rsid w:val="00E70BA9"/>
    <w:rsid w:val="00E750EC"/>
    <w:rsid w:val="00E7653B"/>
    <w:rsid w:val="00E87EEA"/>
    <w:rsid w:val="00E90F10"/>
    <w:rsid w:val="00E93BBE"/>
    <w:rsid w:val="00EB2FDB"/>
    <w:rsid w:val="00EC7272"/>
    <w:rsid w:val="00F166B8"/>
    <w:rsid w:val="00F708DD"/>
    <w:rsid w:val="00F82CDC"/>
    <w:rsid w:val="00FA3470"/>
    <w:rsid w:val="00FC4B32"/>
    <w:rsid w:val="00FD127D"/>
    <w:rsid w:val="00F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0D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C6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00D3B"/>
    <w:rPr>
      <w:rFonts w:cs="Times New Roman"/>
    </w:rPr>
  </w:style>
  <w:style w:type="table" w:styleId="TableGrid">
    <w:name w:val="Table Grid"/>
    <w:basedOn w:val="TableNormal"/>
    <w:uiPriority w:val="99"/>
    <w:locked/>
    <w:rsid w:val="00AE64C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29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42.nsk@mail,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ds-42.nios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9</Pages>
  <Words>961</Words>
  <Characters>5478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2011-05-15T03:32:00Z</dcterms:created>
  <dcterms:modified xsi:type="dcterms:W3CDTF">2011-09-06T09:42:00Z</dcterms:modified>
</cp:coreProperties>
</file>