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4" w:rsidRDefault="00EA2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по русскому языку для студентов 4 курса(41-42гр.)</w:t>
      </w:r>
    </w:p>
    <w:p w:rsidR="00EA24E4" w:rsidRDefault="00EA2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проведения межсессионного контроля в 8 семестре 2013-2014 уч. год.</w:t>
      </w:r>
    </w:p>
    <w:p w:rsidR="00EA24E4" w:rsidRDefault="00EA2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текст. Выполните задания к тексту.</w:t>
      </w:r>
    </w:p>
    <w:p w:rsidR="00EA24E4" w:rsidRDefault="00EA2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1.Я признаюсь редко слых…вал подобный голос он был слегка разбит и звенел как на…треснутый он даже  (с) начала  отзывался чем(то) болезне…ым  но в нем была и (не)поддельная глубокая страсть и молод…сть и сила и слад…сть и какая(то) увл…кательно(беспечная ) грус…ная скорбь. 2.Русская правдивая горячая душа звучала и дышала в нем и так и хватала  вас за сердце хватала прямо за его русские струны.</w:t>
      </w:r>
    </w:p>
    <w:p w:rsidR="00EA24E4" w:rsidRDefault="00EA2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3.Песнь росла разл…валась. 4. Яковом видимо овладело упоение он уже (не) робел он отдавался весь своему счастью голос (не) трепетал более – он др…жал но той едва заметной внутре…ей дрожью страсти которая стрелой вонза…тся в душу слушателя и бе(з,с)пр…станно крепчал твердел и расширялся. 5.Он пел совершенно позабыв и своего соперника и всех нас но видимо поднима…мый как бодрый пловец волнами нашим молчанием страс…ным участием.6. Он пел и от каждого звука его голоса ве…ло чем(то) родным и (не)обозримо широким словно знакомая степь ра…крывалась перед вами уходя в бе…конечную даль. </w:t>
      </w:r>
    </w:p>
    <w:p w:rsidR="00EA24E4" w:rsidRPr="00CC5D4E" w:rsidRDefault="00EA24E4" w:rsidP="00755CD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C5D4E">
        <w:rPr>
          <w:rFonts w:ascii="Times New Roman" w:hAnsi="Times New Roman"/>
          <w:b/>
          <w:sz w:val="28"/>
          <w:szCs w:val="28"/>
        </w:rPr>
        <w:t>Спишите текст, вставляя пропущенные буквы, недостающие знаки препинания.</w:t>
      </w:r>
    </w:p>
    <w:p w:rsidR="00EA24E4" w:rsidRDefault="00EA24E4" w:rsidP="00755CD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C5D4E">
        <w:rPr>
          <w:rFonts w:ascii="Times New Roman" w:hAnsi="Times New Roman"/>
          <w:b/>
          <w:sz w:val="28"/>
          <w:szCs w:val="28"/>
        </w:rPr>
        <w:t>Определите стиль текста</w:t>
      </w:r>
      <w:r>
        <w:rPr>
          <w:rFonts w:ascii="Times New Roman" w:hAnsi="Times New Roman"/>
          <w:sz w:val="28"/>
          <w:szCs w:val="28"/>
        </w:rPr>
        <w:t>.</w:t>
      </w:r>
    </w:p>
    <w:p w:rsidR="00EA24E4" w:rsidRDefault="00EA24E4" w:rsidP="00FE3537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1)разговорный стиль.</w:t>
      </w:r>
    </w:p>
    <w:p w:rsidR="00EA24E4" w:rsidRDefault="00EA24E4" w:rsidP="00FE3537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2)публицистический стиль.</w:t>
      </w:r>
    </w:p>
    <w:p w:rsidR="00EA24E4" w:rsidRDefault="00EA24E4" w:rsidP="00FE3537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3)научный стиль.</w:t>
      </w:r>
    </w:p>
    <w:p w:rsidR="00EA24E4" w:rsidRDefault="00EA24E4" w:rsidP="00FE3537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4)художественный.</w:t>
      </w:r>
    </w:p>
    <w:p w:rsidR="00EA24E4" w:rsidRDefault="00EA24E4" w:rsidP="00FE3537">
      <w:pPr>
        <w:rPr>
          <w:rFonts w:ascii="Times New Roman" w:hAnsi="Times New Roman"/>
          <w:sz w:val="28"/>
          <w:szCs w:val="28"/>
        </w:rPr>
      </w:pPr>
      <w:r w:rsidRPr="00CC5D4E">
        <w:rPr>
          <w:rFonts w:ascii="Times New Roman" w:hAnsi="Times New Roman"/>
          <w:b/>
          <w:sz w:val="28"/>
          <w:szCs w:val="28"/>
        </w:rPr>
        <w:t xml:space="preserve">    3. Укажите тип речи</w:t>
      </w:r>
      <w:r>
        <w:rPr>
          <w:rFonts w:ascii="Times New Roman" w:hAnsi="Times New Roman"/>
          <w:sz w:val="28"/>
          <w:szCs w:val="28"/>
        </w:rPr>
        <w:t>.</w:t>
      </w:r>
    </w:p>
    <w:p w:rsidR="00EA24E4" w:rsidRDefault="00EA24E4" w:rsidP="00FE35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1)повествование с элементами описания.</w:t>
      </w:r>
    </w:p>
    <w:p w:rsidR="00EA24E4" w:rsidRDefault="00EA24E4" w:rsidP="00FE35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2)описание.</w:t>
      </w:r>
    </w:p>
    <w:p w:rsidR="00EA24E4" w:rsidRPr="00FE3537" w:rsidRDefault="00EA24E4" w:rsidP="00FE35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3)рассуждение с элементами описания.</w:t>
      </w:r>
    </w:p>
    <w:p w:rsidR="00EA24E4" w:rsidRDefault="00EA24E4" w:rsidP="007F03F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C5D4E">
        <w:rPr>
          <w:rFonts w:ascii="Times New Roman" w:hAnsi="Times New Roman"/>
          <w:b/>
          <w:sz w:val="28"/>
          <w:szCs w:val="28"/>
        </w:rPr>
        <w:t>Укажите основные признаки стиля данного текста</w:t>
      </w:r>
      <w:r>
        <w:rPr>
          <w:rFonts w:ascii="Times New Roman" w:hAnsi="Times New Roman"/>
          <w:sz w:val="28"/>
          <w:szCs w:val="28"/>
        </w:rPr>
        <w:t>.</w:t>
      </w:r>
    </w:p>
    <w:p w:rsidR="00EA24E4" w:rsidRDefault="00EA24E4" w:rsidP="007F03FF">
      <w:pPr>
        <w:pStyle w:val="ListParagraph"/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1)Эмоциональность.</w:t>
      </w:r>
    </w:p>
    <w:p w:rsidR="00EA24E4" w:rsidRDefault="00EA24E4" w:rsidP="007F03FF">
      <w:pPr>
        <w:pStyle w:val="ListParagraph"/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2)Призывность.</w:t>
      </w:r>
    </w:p>
    <w:p w:rsidR="00EA24E4" w:rsidRDefault="00EA24E4" w:rsidP="007F03FF">
      <w:pPr>
        <w:pStyle w:val="ListParagraph"/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3)Отвлеченность.</w:t>
      </w:r>
    </w:p>
    <w:p w:rsidR="00EA24E4" w:rsidRDefault="00EA24E4" w:rsidP="007F03FF">
      <w:pPr>
        <w:pStyle w:val="ListParagraph"/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4)Обобщенность.</w:t>
      </w:r>
    </w:p>
    <w:p w:rsidR="00EA24E4" w:rsidRDefault="00EA24E4" w:rsidP="00CC5D4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F03FF">
        <w:rPr>
          <w:rFonts w:ascii="Times New Roman" w:hAnsi="Times New Roman"/>
          <w:sz w:val="28"/>
          <w:szCs w:val="28"/>
        </w:rPr>
        <w:t>Среди предложений 3 -5 найдите слово, лексическое значение которого соответствует: «</w:t>
      </w:r>
      <w:r>
        <w:rPr>
          <w:rFonts w:ascii="Times New Roman" w:hAnsi="Times New Roman"/>
          <w:sz w:val="28"/>
          <w:szCs w:val="28"/>
        </w:rPr>
        <w:t>наслаждение, восторг</w:t>
      </w:r>
      <w:r w:rsidRPr="007F03FF">
        <w:rPr>
          <w:rFonts w:ascii="Times New Roman" w:hAnsi="Times New Roman"/>
          <w:sz w:val="28"/>
          <w:szCs w:val="28"/>
        </w:rPr>
        <w:t xml:space="preserve"> ». запишите номер этого предложения.</w:t>
      </w:r>
    </w:p>
    <w:p w:rsidR="00EA24E4" w:rsidRDefault="00EA24E4" w:rsidP="007F03FF">
      <w:pPr>
        <w:pStyle w:val="ListParagraph"/>
        <w:ind w:left="645"/>
        <w:rPr>
          <w:rFonts w:ascii="Times New Roman" w:hAnsi="Times New Roman"/>
          <w:sz w:val="28"/>
          <w:szCs w:val="28"/>
        </w:rPr>
      </w:pPr>
    </w:p>
    <w:p w:rsidR="00EA24E4" w:rsidRPr="00CC5D4E" w:rsidRDefault="00EA24E4" w:rsidP="007F03FF">
      <w:pPr>
        <w:pStyle w:val="ListParagraph"/>
        <w:ind w:left="645"/>
        <w:rPr>
          <w:rFonts w:ascii="Times New Roman" w:hAnsi="Times New Roman"/>
          <w:b/>
          <w:sz w:val="28"/>
          <w:szCs w:val="28"/>
        </w:rPr>
      </w:pPr>
      <w:r w:rsidRPr="00CC5D4E">
        <w:rPr>
          <w:rFonts w:ascii="Times New Roman" w:hAnsi="Times New Roman"/>
          <w:b/>
          <w:sz w:val="28"/>
          <w:szCs w:val="28"/>
        </w:rPr>
        <w:t>Задания с кратким ответом.</w:t>
      </w:r>
    </w:p>
    <w:p w:rsidR="00EA24E4" w:rsidRDefault="00EA24E4" w:rsidP="0083189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часть речи, к которой принадлежит слово </w:t>
      </w:r>
      <w:r w:rsidRPr="00831896">
        <w:rPr>
          <w:rFonts w:ascii="Times New Roman" w:hAnsi="Times New Roman"/>
          <w:i/>
          <w:sz w:val="28"/>
          <w:szCs w:val="28"/>
        </w:rPr>
        <w:t>едва</w:t>
      </w:r>
      <w:r>
        <w:rPr>
          <w:rFonts w:ascii="Times New Roman" w:hAnsi="Times New Roman"/>
          <w:sz w:val="28"/>
          <w:szCs w:val="28"/>
        </w:rPr>
        <w:t xml:space="preserve"> (предложение3)</w:t>
      </w:r>
    </w:p>
    <w:p w:rsidR="00EA24E4" w:rsidRDefault="00EA24E4" w:rsidP="0083189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Выпишите из 1-го абзаца сложное слово.</w:t>
      </w:r>
    </w:p>
    <w:p w:rsidR="00EA24E4" w:rsidRDefault="00EA24E4" w:rsidP="0083189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тип связи используется в словосочетании  </w:t>
      </w:r>
      <w:r w:rsidRPr="00831896">
        <w:rPr>
          <w:rFonts w:ascii="Times New Roman" w:hAnsi="Times New Roman"/>
          <w:i/>
          <w:sz w:val="28"/>
          <w:szCs w:val="28"/>
        </w:rPr>
        <w:t>(не) трепетал более</w:t>
      </w:r>
      <w:r>
        <w:rPr>
          <w:rFonts w:ascii="Times New Roman" w:hAnsi="Times New Roman"/>
          <w:sz w:val="28"/>
          <w:szCs w:val="28"/>
        </w:rPr>
        <w:t xml:space="preserve"> (предложение 4)</w:t>
      </w:r>
    </w:p>
    <w:p w:rsidR="00EA24E4" w:rsidRDefault="00EA24E4" w:rsidP="0083189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1-го абзаца выпишите предложение с разными видами связи. Запишите его  номер.</w:t>
      </w:r>
    </w:p>
    <w:p w:rsidR="00EA24E4" w:rsidRDefault="00EA24E4" w:rsidP="0083189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Подберите  синоним  к  слову </w:t>
      </w:r>
      <w:r w:rsidRPr="00697F05">
        <w:rPr>
          <w:rFonts w:ascii="Times New Roman" w:hAnsi="Times New Roman"/>
          <w:i/>
          <w:sz w:val="28"/>
          <w:szCs w:val="28"/>
        </w:rPr>
        <w:t>вонзается</w:t>
      </w:r>
      <w:r>
        <w:rPr>
          <w:rFonts w:ascii="Times New Roman" w:hAnsi="Times New Roman"/>
          <w:sz w:val="28"/>
          <w:szCs w:val="28"/>
        </w:rPr>
        <w:t>.</w:t>
      </w:r>
    </w:p>
    <w:p w:rsidR="00EA24E4" w:rsidRDefault="00EA24E4" w:rsidP="0083189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2-го абзаца выпишите слово-исключение из правила правописания чередующихся согласных в корне.</w:t>
      </w:r>
    </w:p>
    <w:p w:rsidR="00EA24E4" w:rsidRPr="007F03FF" w:rsidRDefault="00EA24E4" w:rsidP="0083189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предложений 2-го абзаца выпишите сложное предложение с придаточным определительным. Укажите его номер.</w:t>
      </w:r>
    </w:p>
    <w:p w:rsidR="00EA24E4" w:rsidRDefault="00EA24E4" w:rsidP="007F03FF">
      <w:pPr>
        <w:ind w:left="285"/>
        <w:rPr>
          <w:rFonts w:ascii="Times New Roman" w:hAnsi="Times New Roman"/>
          <w:sz w:val="28"/>
          <w:szCs w:val="28"/>
        </w:rPr>
      </w:pPr>
    </w:p>
    <w:p w:rsidR="00EA24E4" w:rsidRPr="00DA5C08" w:rsidRDefault="00EA24E4" w:rsidP="00DA5C08">
      <w:pPr>
        <w:rPr>
          <w:rFonts w:ascii="Times New Roman" w:hAnsi="Times New Roman"/>
          <w:sz w:val="28"/>
          <w:szCs w:val="28"/>
        </w:rPr>
      </w:pPr>
    </w:p>
    <w:p w:rsidR="00EA24E4" w:rsidRDefault="00EA24E4" w:rsidP="00DA5C08">
      <w:pPr>
        <w:pStyle w:val="ListParagraph"/>
        <w:rPr>
          <w:rFonts w:ascii="Times New Roman" w:hAnsi="Times New Roman"/>
          <w:sz w:val="28"/>
          <w:szCs w:val="28"/>
        </w:rPr>
      </w:pPr>
    </w:p>
    <w:p w:rsidR="00EA24E4" w:rsidRPr="00DA5C08" w:rsidRDefault="00EA24E4" w:rsidP="00DA5C08">
      <w:pPr>
        <w:ind w:left="360"/>
        <w:rPr>
          <w:rFonts w:ascii="Times New Roman" w:hAnsi="Times New Roman"/>
          <w:sz w:val="28"/>
          <w:szCs w:val="28"/>
        </w:rPr>
      </w:pPr>
    </w:p>
    <w:p w:rsidR="00EA24E4" w:rsidRDefault="00EA24E4" w:rsidP="007F03FF">
      <w:pPr>
        <w:ind w:left="285"/>
        <w:rPr>
          <w:rFonts w:ascii="Times New Roman" w:hAnsi="Times New Roman"/>
          <w:sz w:val="28"/>
          <w:szCs w:val="28"/>
        </w:rPr>
      </w:pPr>
    </w:p>
    <w:p w:rsidR="00EA24E4" w:rsidRDefault="00EA24E4" w:rsidP="007F03FF">
      <w:pPr>
        <w:ind w:left="285"/>
        <w:rPr>
          <w:rFonts w:ascii="Times New Roman" w:hAnsi="Times New Roman"/>
          <w:sz w:val="28"/>
          <w:szCs w:val="28"/>
        </w:rPr>
      </w:pPr>
    </w:p>
    <w:p w:rsidR="00EA24E4" w:rsidRDefault="00EA24E4" w:rsidP="007F03FF">
      <w:pPr>
        <w:ind w:left="285"/>
        <w:rPr>
          <w:rFonts w:ascii="Times New Roman" w:hAnsi="Times New Roman"/>
          <w:sz w:val="28"/>
          <w:szCs w:val="28"/>
        </w:rPr>
      </w:pPr>
    </w:p>
    <w:p w:rsidR="00EA24E4" w:rsidRDefault="00EA24E4" w:rsidP="00DA5C08">
      <w:pPr>
        <w:rPr>
          <w:rFonts w:ascii="Times New Roman" w:hAnsi="Times New Roman"/>
          <w:sz w:val="28"/>
          <w:szCs w:val="28"/>
        </w:rPr>
      </w:pPr>
    </w:p>
    <w:p w:rsidR="00EA24E4" w:rsidRDefault="00EA24E4" w:rsidP="00DA5C08">
      <w:pPr>
        <w:rPr>
          <w:rFonts w:ascii="Times New Roman" w:hAnsi="Times New Roman"/>
          <w:sz w:val="28"/>
          <w:szCs w:val="28"/>
        </w:rPr>
      </w:pPr>
    </w:p>
    <w:p w:rsidR="00EA24E4" w:rsidRDefault="00EA24E4" w:rsidP="00DA5C08">
      <w:pPr>
        <w:rPr>
          <w:rFonts w:ascii="Times New Roman" w:hAnsi="Times New Roman"/>
          <w:sz w:val="28"/>
          <w:szCs w:val="28"/>
        </w:rPr>
      </w:pPr>
    </w:p>
    <w:p w:rsidR="00EA24E4" w:rsidRDefault="00EA24E4" w:rsidP="00DA5C08">
      <w:pPr>
        <w:rPr>
          <w:rFonts w:ascii="Times New Roman" w:hAnsi="Times New Roman"/>
          <w:sz w:val="28"/>
          <w:szCs w:val="28"/>
        </w:rPr>
      </w:pPr>
    </w:p>
    <w:p w:rsidR="00EA24E4" w:rsidRDefault="00EA24E4" w:rsidP="00DA5C08">
      <w:pPr>
        <w:rPr>
          <w:rFonts w:ascii="Times New Roman" w:hAnsi="Times New Roman"/>
          <w:sz w:val="28"/>
          <w:szCs w:val="28"/>
        </w:rPr>
      </w:pPr>
    </w:p>
    <w:p w:rsidR="00EA24E4" w:rsidRDefault="00EA24E4" w:rsidP="00DA5C08">
      <w:pPr>
        <w:rPr>
          <w:rFonts w:ascii="Times New Roman" w:hAnsi="Times New Roman"/>
          <w:sz w:val="28"/>
          <w:szCs w:val="28"/>
        </w:rPr>
      </w:pPr>
    </w:p>
    <w:p w:rsidR="00EA24E4" w:rsidRDefault="00EA24E4" w:rsidP="00DA5C0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24E4" w:rsidRDefault="00EA24E4" w:rsidP="00DA5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Ответы.</w:t>
      </w:r>
    </w:p>
    <w:p w:rsidR="00EA24E4" w:rsidRDefault="00EA24E4" w:rsidP="008F5D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текст. Выполните задания к тексту.</w:t>
      </w:r>
    </w:p>
    <w:p w:rsidR="00EA24E4" w:rsidRDefault="00EA24E4" w:rsidP="008F5D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1.Я,  признаюсь,  редко слыхивал подобный голос:  он был слегка разбит и звенел,  как надтреснутый,  он даже  сначала  отзывался чем-то болезненным,  но в нем была и неподдельная глубокая страсть,  и молодость,  и сила,  и сладость,  и какая-то увлекательно-беспечная,   грустная  скорбь.  2 .Русская, правдивая,  горячая душа звучала и дышала в нем и так и хватала  вас за сердце,  хватала прямо за его русские струны.</w:t>
      </w:r>
    </w:p>
    <w:p w:rsidR="00EA24E4" w:rsidRDefault="00EA24E4" w:rsidP="008F5D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3.Песнь росла разливалась. 4. Яковом,  видимо,  овладело упоение: он уже не робел,  он отдавался весь своему счастью,  голос не трепетал более – он дрожал,  но той едва заметной внутренней дрожью страсти,  которая стрелой вонзается в душу слушателя и беспрестанно крепчал,  твердел и расширялся. 5.Он  пел, совершенно позабыв и своего соперника,  и всех нас,  но,  видимо, поднимаемый,  как бодрый пловец волнами,  нашим молчанием,  страстным участием.6. Он пел,  и от каждого звука его голоса веяло чем-то родным и необозримо широким,  словно знакомая степь раскрывалась перед вами,  уходя в бесконечную даль. </w:t>
      </w:r>
    </w:p>
    <w:p w:rsidR="00EA24E4" w:rsidRDefault="00EA24E4" w:rsidP="008F5D5C">
      <w:pPr>
        <w:rPr>
          <w:rFonts w:ascii="Times New Roman" w:hAnsi="Times New Roman"/>
          <w:sz w:val="28"/>
          <w:szCs w:val="28"/>
        </w:rPr>
      </w:pPr>
    </w:p>
    <w:p w:rsidR="00EA24E4" w:rsidRDefault="00EA24E4" w:rsidP="00DA5C0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EA24E4" w:rsidRDefault="00EA24E4" w:rsidP="00DA5C0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EA24E4" w:rsidRDefault="00EA24E4" w:rsidP="00DA5C0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EA24E4" w:rsidRDefault="00EA24E4" w:rsidP="00DA5C0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Упоение.</w:t>
      </w:r>
    </w:p>
    <w:p w:rsidR="00EA24E4" w:rsidRPr="00CC5D4E" w:rsidRDefault="00EA24E4" w:rsidP="00DA5C08">
      <w:pPr>
        <w:ind w:left="360"/>
        <w:rPr>
          <w:rFonts w:ascii="Times New Roman" w:hAnsi="Times New Roman"/>
          <w:b/>
          <w:sz w:val="28"/>
          <w:szCs w:val="28"/>
        </w:rPr>
      </w:pPr>
      <w:r w:rsidRPr="00CC5D4E">
        <w:rPr>
          <w:rFonts w:ascii="Times New Roman" w:hAnsi="Times New Roman"/>
          <w:b/>
          <w:sz w:val="28"/>
          <w:szCs w:val="28"/>
        </w:rPr>
        <w:t>Задания с кратким ответом.</w:t>
      </w:r>
    </w:p>
    <w:p w:rsidR="00EA24E4" w:rsidRDefault="00EA24E4" w:rsidP="00DA5C08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Наречие.</w:t>
      </w:r>
    </w:p>
    <w:p w:rsidR="00EA24E4" w:rsidRDefault="00EA24E4" w:rsidP="00DA5C08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Увлекательно-беспечная.</w:t>
      </w:r>
    </w:p>
    <w:p w:rsidR="00EA24E4" w:rsidRDefault="00EA24E4" w:rsidP="00DA5C08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Примыкание.</w:t>
      </w:r>
    </w:p>
    <w:p w:rsidR="00EA24E4" w:rsidRDefault="00EA24E4" w:rsidP="00DA5C08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EA24E4" w:rsidRDefault="00EA24E4" w:rsidP="00DA5C08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Врезается.</w:t>
      </w:r>
    </w:p>
    <w:p w:rsidR="00EA24E4" w:rsidRDefault="00EA24E4" w:rsidP="00DA5C08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Пловец.</w:t>
      </w:r>
    </w:p>
    <w:p w:rsidR="00EA24E4" w:rsidRDefault="00EA24E4" w:rsidP="00DA5C08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EA24E4" w:rsidRPr="007F03FF" w:rsidRDefault="00EA24E4" w:rsidP="00DA5C08">
      <w:pPr>
        <w:ind w:left="285"/>
        <w:rPr>
          <w:rFonts w:ascii="Times New Roman" w:hAnsi="Times New Roman"/>
          <w:sz w:val="28"/>
          <w:szCs w:val="28"/>
        </w:rPr>
      </w:pPr>
    </w:p>
    <w:sectPr w:rsidR="00EA24E4" w:rsidRPr="007F03FF" w:rsidSect="004015D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E4" w:rsidRDefault="00EA24E4">
      <w:r>
        <w:separator/>
      </w:r>
    </w:p>
  </w:endnote>
  <w:endnote w:type="continuationSeparator" w:id="0">
    <w:p w:rsidR="00EA24E4" w:rsidRDefault="00EA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E4" w:rsidRDefault="00EA24E4" w:rsidP="00EE1A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4E4" w:rsidRDefault="00EA24E4" w:rsidP="007C30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E4" w:rsidRDefault="00EA24E4" w:rsidP="00EE1A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A24E4" w:rsidRDefault="00EA24E4" w:rsidP="007C30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E4" w:rsidRDefault="00EA24E4">
      <w:r>
        <w:separator/>
      </w:r>
    </w:p>
  </w:footnote>
  <w:footnote w:type="continuationSeparator" w:id="0">
    <w:p w:rsidR="00EA24E4" w:rsidRDefault="00EA2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A1D"/>
    <w:multiLevelType w:val="hybridMultilevel"/>
    <w:tmpl w:val="F3F6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790D55"/>
    <w:multiLevelType w:val="hybridMultilevel"/>
    <w:tmpl w:val="2A12676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63606D"/>
    <w:multiLevelType w:val="hybridMultilevel"/>
    <w:tmpl w:val="27EA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9F0395"/>
    <w:multiLevelType w:val="hybridMultilevel"/>
    <w:tmpl w:val="BBFE8C76"/>
    <w:lvl w:ilvl="0" w:tplc="BC221090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>
    <w:nsid w:val="7A72319B"/>
    <w:multiLevelType w:val="hybridMultilevel"/>
    <w:tmpl w:val="BCF6A678"/>
    <w:lvl w:ilvl="0" w:tplc="9AF67076">
      <w:start w:val="4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AD2"/>
    <w:rsid w:val="00162A91"/>
    <w:rsid w:val="00334886"/>
    <w:rsid w:val="004015D7"/>
    <w:rsid w:val="00697F05"/>
    <w:rsid w:val="00755CDC"/>
    <w:rsid w:val="007B1AD2"/>
    <w:rsid w:val="007C307E"/>
    <w:rsid w:val="007F03FF"/>
    <w:rsid w:val="00831896"/>
    <w:rsid w:val="008F5D5C"/>
    <w:rsid w:val="00975A86"/>
    <w:rsid w:val="00B9303B"/>
    <w:rsid w:val="00CC5D4E"/>
    <w:rsid w:val="00DA5C08"/>
    <w:rsid w:val="00EA24E4"/>
    <w:rsid w:val="00EE1AEA"/>
    <w:rsid w:val="00F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5C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C30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341"/>
    <w:rPr>
      <w:lang w:eastAsia="en-US"/>
    </w:rPr>
  </w:style>
  <w:style w:type="character" w:styleId="PageNumber">
    <w:name w:val="page number"/>
    <w:basedOn w:val="DefaultParagraphFont"/>
    <w:uiPriority w:val="99"/>
    <w:rsid w:val="007C30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3</Pages>
  <Words>524</Words>
  <Characters>2990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Кашубин</dc:creator>
  <cp:keywords/>
  <dc:description/>
  <cp:lastModifiedBy>SPK</cp:lastModifiedBy>
  <cp:revision>2</cp:revision>
  <cp:lastPrinted>2014-03-14T05:56:00Z</cp:lastPrinted>
  <dcterms:created xsi:type="dcterms:W3CDTF">2014-03-13T16:58:00Z</dcterms:created>
  <dcterms:modified xsi:type="dcterms:W3CDTF">2014-03-14T05:56:00Z</dcterms:modified>
</cp:coreProperties>
</file>