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7" w:rsidRPr="004D7258" w:rsidRDefault="00E16357" w:rsidP="008E7CD5">
      <w:pPr>
        <w:rPr>
          <w:rFonts w:ascii="Times New Roman" w:hAnsi="Times New Roman"/>
          <w:b/>
          <w:sz w:val="24"/>
          <w:szCs w:val="24"/>
        </w:rPr>
      </w:pPr>
      <w:r w:rsidRPr="004D7258">
        <w:rPr>
          <w:rFonts w:ascii="Times New Roman" w:hAnsi="Times New Roman"/>
          <w:b/>
          <w:sz w:val="24"/>
          <w:szCs w:val="24"/>
        </w:rPr>
        <w:t>ПЕРСПЕКТИВНОЕ  ПЛАНИРОВАНИЕ  РАБОТЫ  ПО  НРАВСТВЕННО – ПАТРИОТИЧЕСКОМУ   ВОСПИТАНИЮ С   ДЕТЬМИ  4-5 ЛЕТ  (Темы: Семья», «Детский сад», «Образ Я», «Родная страна»)</w:t>
      </w:r>
    </w:p>
    <w:p w:rsidR="00E16357" w:rsidRPr="004D7258" w:rsidRDefault="00E16357" w:rsidP="008E7CD5">
      <w:pPr>
        <w:rPr>
          <w:rFonts w:ascii="Times New Roman" w:hAnsi="Times New Roman"/>
          <w:sz w:val="24"/>
          <w:szCs w:val="24"/>
        </w:rPr>
      </w:pPr>
      <w:r w:rsidRPr="004D7258">
        <w:rPr>
          <w:rFonts w:ascii="Times New Roman" w:hAnsi="Times New Roman"/>
          <w:b/>
          <w:sz w:val="24"/>
          <w:szCs w:val="24"/>
        </w:rPr>
        <w:t xml:space="preserve">Кулагина   Л.А,  воспитатель  МБДОУ  ДЕСТКИЙ САД КОМБИНИРОВАННОГО ВИДА № 385  г.Н.Новгорода   </w:t>
      </w:r>
      <w:r w:rsidRPr="004D7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2257"/>
        <w:gridCol w:w="224"/>
        <w:gridCol w:w="2519"/>
        <w:gridCol w:w="437"/>
        <w:gridCol w:w="2994"/>
        <w:gridCol w:w="201"/>
        <w:gridCol w:w="3209"/>
        <w:gridCol w:w="722"/>
        <w:gridCol w:w="2440"/>
      </w:tblGrid>
      <w:tr w:rsidR="00E16357" w:rsidRPr="008D528E" w:rsidTr="008E7CD5">
        <w:tc>
          <w:tcPr>
            <w:tcW w:w="948" w:type="dxa"/>
            <w:vMerge w:val="restart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                      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6.5pt;height:28.5pt;rotation:90" fillcolor="black">
                  <v:shadow color="#868686"/>
                  <v:textpath style="font-family:&quot;Arial Black&quot;;font-size:20pt;font-weight:bold;font-style:italic;v-rotate-letters:t;v-text-kern:t" trim="t" fitpath="t" string="семья"/>
                </v:shape>
              </w:pict>
            </w:r>
          </w:p>
        </w:tc>
        <w:tc>
          <w:tcPr>
            <w:tcW w:w="5000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ФИЗИЧЕСКОЕ     РАЗВИТИЕ</w:t>
            </w:r>
          </w:p>
        </w:tc>
        <w:tc>
          <w:tcPr>
            <w:tcW w:w="10003" w:type="dxa"/>
            <w:gridSpan w:val="6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ПОЗНАВАТЕЛЬНО – РЕЧЕВОЕ   РАЗВИТИЕ</w:t>
            </w:r>
          </w:p>
        </w:tc>
      </w:tr>
      <w:tr w:rsidR="00E16357" w:rsidRPr="008D528E" w:rsidTr="008E7CD5">
        <w:tc>
          <w:tcPr>
            <w:tcW w:w="948" w:type="dxa"/>
            <w:vMerge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481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ЗДОРОВЬЕ</w:t>
            </w:r>
          </w:p>
        </w:tc>
        <w:tc>
          <w:tcPr>
            <w:tcW w:w="2519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ФИЗИЧЕСКАЯ КУЛЬТУРА</w:t>
            </w:r>
          </w:p>
        </w:tc>
        <w:tc>
          <w:tcPr>
            <w:tcW w:w="3431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ПОЗНАНИЕ</w:t>
            </w:r>
          </w:p>
        </w:tc>
        <w:tc>
          <w:tcPr>
            <w:tcW w:w="3410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КОММУНИКАЦИЯ</w:t>
            </w:r>
          </w:p>
        </w:tc>
        <w:tc>
          <w:tcPr>
            <w:tcW w:w="3162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ЧТЕНИЕ ХУДОЖЕСТВЕННОЙ ЛИТЕРАТУРЫ</w:t>
            </w:r>
          </w:p>
        </w:tc>
      </w:tr>
      <w:tr w:rsidR="00E16357" w:rsidRPr="008D528E" w:rsidTr="008E7CD5">
        <w:tc>
          <w:tcPr>
            <w:tcW w:w="948" w:type="dxa"/>
            <w:vMerge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481" w:type="dxa"/>
            <w:gridSpan w:val="2"/>
          </w:tcPr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</w:pPr>
            <w:r w:rsidRPr="008D528E">
              <w:t>1.Развивать  умение  устанавливать  связь  между  совершаемыми  действиями  и  состоянием  организма,  самочувствием  своим  и  членов  семьи.</w:t>
            </w:r>
          </w:p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</w:pPr>
            <w:r w:rsidRPr="008D528E">
              <w:t>2.Формировать  умение  обращаться  за  помощью  к  взрослым  при  заболевании,  травме.</w:t>
            </w:r>
          </w:p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</w:pPr>
            <w:r w:rsidRPr="008D528E">
              <w:t>3.Воспитывать  потребность  быть  здоровым.</w:t>
            </w:r>
          </w:p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</w:pPr>
          </w:p>
          <w:p w:rsidR="00E16357" w:rsidRPr="008D528E" w:rsidRDefault="00E16357" w:rsidP="008D528E">
            <w:pPr>
              <w:pStyle w:val="ListParagraph"/>
              <w:pBdr>
                <w:bottom w:val="single" w:sz="12" w:space="1" w:color="auto"/>
              </w:pBdr>
              <w:spacing w:after="0" w:line="240" w:lineRule="auto"/>
              <w:ind w:left="-108"/>
            </w:pPr>
          </w:p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</w:pPr>
            <w:r w:rsidRPr="008D528E">
              <w:t>1.Анкетирование  родителей  о  семейном  занятии  спортом,  о  здоровом  образе  жизни.</w:t>
            </w:r>
          </w:p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</w:pPr>
            <w:r w:rsidRPr="008D528E">
              <w:t>2.  Оформление  фотовыставки  «Солнце,  воздух  и  вода – наши  лучшие  друзья!»</w:t>
            </w:r>
          </w:p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</w:pPr>
            <w:r w:rsidRPr="008D528E">
              <w:t>3.Оформление  выставки  «Поделимся  опытом  здорового  образа  жизни».</w:t>
            </w:r>
          </w:p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</w:pPr>
            <w:r w:rsidRPr="008D528E">
              <w:t>4.Консультация  для родителей  «Мой  счастливый  выходной».</w:t>
            </w:r>
          </w:p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</w:pPr>
          </w:p>
          <w:p w:rsidR="00E16357" w:rsidRPr="008D528E" w:rsidRDefault="00E16357" w:rsidP="008D528E">
            <w:pPr>
              <w:pStyle w:val="ListParagraph"/>
              <w:spacing w:after="0" w:line="240" w:lineRule="auto"/>
              <w:ind w:left="-108"/>
            </w:pPr>
          </w:p>
        </w:tc>
        <w:tc>
          <w:tcPr>
            <w:tcW w:w="2519" w:type="dxa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1.Развитие  физических  качеств (скоростных,  силовых,  гибкости,  выносливости,  координации).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2.Накопление  и  обогащение  двигательного  опыта  детей (овладение  основными  движениями).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3.Формирование у  детей  потребности  в  двигательной  активности  и  физическом  совершенствовании.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1.Двигательные  упражнения:  «Походка  папы,  бабушки…».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 Пантомима: «Изобрази,  что  любит  дома  делать  мама,  папа,  сестренка…».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3.Спортивный  праздник  «Мама,  папа,  я – спортивная  семья».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4.Разучивание  пальчиковой  гимнастики  «Вот  моя  дружная семья»,  «Пальчик,  где  ты  был».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431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1.Сенсорное: обогащать  сенсорный  опыт,   знакомя  с   широким  кругом  предметов  и  объектов; обогащать  чувственный  опыт  и  умение  фиксировать  полученные впечатления  в  речи; продолжать  формировать  образные  представления  на  основе  развития  образного  восприятия.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2.Привлекать  родителей  к  исследовательской  деятельности  детей.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3.Математика: формировать  навыки  счета,  сравнивать  две  группы  предметов, формировать  представления  о  равенстве  и  неравенстве  групп  на  основе  счета, формировать  умение  устанавливать  размерные  отношения  между  3-5  предметами  разной  длины(высоты, ширины),  располагать  их  в  определенной  последовательности – в  порядке  нарастания  или  убывания  величины; расширять  представления  о  частях  суток,  их  особенностях и последовательности.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4.Природа: знакомить  с  домашними  животными;  расширять  представления  об  условиях, необходимых  для  жизни людей.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1.Совместное  семейное  составление генеалогического  древа  семьи  в   сопровождении  с   рассказами детям  об  истории  семьи,  об  интересных  фактах  биографии,  о  достижениях  членов  семьи…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2.Использование  схем  и  моделей, генеалогического  древа,  фотографий   при  составлении  рассказов  о  своей  семье,  при  составлении  описательных  рассказов  о  членах  семьи,  о  дом. животных.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3.Д/упражнения 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-«Кто  в  семье  самый  высокий,  низкий»,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- «Разложи  членов  семьи  по  возрасту  от  самого  молодого  до  старшего  и  наоборот»,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- «Сравни:  в  чьей  семье  больше  членов  семьи»,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-«Что  делают  твои  члены  семьи  утром,  днем  ,  вечером  и  ночью?  Найди  соответствующие  картинки».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4.Д/и  «Живое – неживое» (условия,  необходимые  для  жизни).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5.Н/п  игры  «Лото» на  закрепление  формы,  цвета,  назначения  предметов  окружения  «Чьи  это  вещи»;  н\п  игра  «Лото»  на  закрепление  профессиональных  орудий  труда  «Кому  что  нужно  для  работы».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6.Создание альбома «Все  работы  хороши».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410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1.Общение  со  взрослыми  и  детьми: обсуждать  с  детьми  информацию  о  предметах,  явлениях,  событиях,  выходящих  за  пределы  их  ближнего  окружения;  помогать  логично  и  понятно  высказывать  суждение;  подсказывать,  как  можно  порадовать  членов  семьи.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2.Речь:  активизировать  словарь  на  основе  знаний  о  ближайшем  окружении (семья);  вводить  в  словарь  существительные,  обозначающие  профессии,  глаголы,  характеризующие  трудовые  действия,  употреблять  существительные  с  обобщающим  действием.  Совершенствовать  интонационную  выразительность.  Совершенствовать  диалогическую  речь:  учить  участвовать  в  беседе,  понятно  отвечать  на  вопросы  и  задавать  их.   Развивать  умение  рассказывать:  описывать  предмет,  картину; упражнять  в  составлении  рассказа  по  картине.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1.Рассматривание  семейных  фотографий  и  альбомов  вне  занятий.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2.Беседы  «Кто  есть  в  моей  семье»,  «Моя  мама (папа,  бабушка,  дедушка,  сестренка…)»,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«Как  я  помогаю  дома»,  «Где  и  с  кем  мы  были  в  выходные»,  «Что  интересного  я  узнал  в  эти  выходные»,  «Кем  работают  твои  родители»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3.Занятие  «Наша  дружная  семья».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4.Совместное  оформление  и  обсуждение  альбома  группы  «Семья»  (сбор  фото,  иллюстраций,  стихов,  пословиц,  рисунков,  интересных  фактов).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5.Словесные  игры: 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-«Кому  что  нужно  для  работы»,  -«Что  умеет  делать  мама (папа,  дочка,  бабушка, …)», 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-«Найди  отличия»,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  «Какая  моя  мама»,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-  «Назови  ласково  бабушку»,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-  «Чем  ты  можешь  порадовать  маму», 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-«Кем  ты  приходишься  маме,  бабушке,  сестренке,  тете»,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-«Кем  ты  хочешь  стать,  когда  вырастешь  и  почему»,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 «Что  перепутал  художник».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162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1.Продолжать  работу  по  формированию  интереса  к  книге.  Продолжать  регулярно  читать  детям  художественные  и  познавательные  книги.  Формировать  понятие  того,  что  из  книг  можно  узнать  много  интересного.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2.Объяснить,  как  важны  в  книге  рисунки;  показать,  как  можно  много  узнать  внимательно  рассматривая  книжные  иллюстрации.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Литература: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1.Песенки,  потешки,  заклички,  пословицы  и  поговорки,  загадки  о  семье,  о  режимных  моментах.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2.Сказки  русского фольклора: «Сестрица  Аленушка  и  братец  Иванушка» в  обр.А.Н.Толстого;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«Жихарка» в обр.И.Карнауховой, «Зимовье» в обр.И.Соколова – Микитова,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«Привередница» в обр.В.Даля, «Про  Иванушку – дурачка» в обр.М.Горького.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3.Сказки  народов  мира: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«Красная  шапочка» Ш.Перро в пер.Т.Габбе,  «Три  поросенка» в  пер.С.Михалкова.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4.Произведения  писателей и поэтов  России: В.Вересаев  «Братишка», рассказы  Н.Носова, С.Георгиев «Бабушкин садик»,  Л.Пантелеев «На  море» (глава  из  книги  «Рассказы  о  Белочке  и  Тамарочке»), 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5.Басни Л.Толстой «Отец  приказал  сыновьям…», «Мальчик  стерег  овец…».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6.Чтение  и  разучивание  стихов  о  членах  семьи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</w:tc>
      </w:tr>
      <w:tr w:rsidR="00E16357" w:rsidRPr="008D528E" w:rsidTr="008E7CD5">
        <w:trPr>
          <w:trHeight w:val="308"/>
        </w:trPr>
        <w:tc>
          <w:tcPr>
            <w:tcW w:w="948" w:type="dxa"/>
            <w:vMerge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481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519" w:type="dxa"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431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410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162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</w:p>
        </w:tc>
      </w:tr>
      <w:tr w:rsidR="00E16357" w:rsidRPr="008D528E" w:rsidTr="00B1647B">
        <w:tc>
          <w:tcPr>
            <w:tcW w:w="9580" w:type="dxa"/>
            <w:gridSpan w:val="7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ОЦИАЛЬНО – ЛИЧНОСТНОЕ   РАЗВИТИЕ</w:t>
            </w:r>
          </w:p>
        </w:tc>
        <w:tc>
          <w:tcPr>
            <w:tcW w:w="6371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ХУДОЖЕСТВЕННО – ЭСТЕТИЧЕСКОЕ     РАЗВИТИЕ</w:t>
            </w:r>
          </w:p>
        </w:tc>
      </w:tr>
      <w:tr w:rsidR="00E16357" w:rsidRPr="008D528E" w:rsidTr="00B1647B">
        <w:tc>
          <w:tcPr>
            <w:tcW w:w="3205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СОЦИАЛИЗАЦИЯ</w:t>
            </w:r>
          </w:p>
        </w:tc>
        <w:tc>
          <w:tcPr>
            <w:tcW w:w="3180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ТРУД</w:t>
            </w:r>
          </w:p>
        </w:tc>
        <w:tc>
          <w:tcPr>
            <w:tcW w:w="3195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ОБЖ</w:t>
            </w:r>
          </w:p>
        </w:tc>
        <w:tc>
          <w:tcPr>
            <w:tcW w:w="3931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ХУДОЖЕСТВЕННОЕ  ТВОРЧЕСТВО</w:t>
            </w:r>
          </w:p>
        </w:tc>
        <w:tc>
          <w:tcPr>
            <w:tcW w:w="2440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МУЗЫКА</w:t>
            </w:r>
          </w:p>
        </w:tc>
      </w:tr>
      <w:tr w:rsidR="00E16357" w:rsidRPr="008D528E" w:rsidTr="00B1647B">
        <w:tc>
          <w:tcPr>
            <w:tcW w:w="3205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1.Игра: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 в с/р. продолжать  работу  по  обогащению  и  развитию  сюжетов  игр,  подводить  к  самостоятельному  созданию  игровых  замыслов;  совершенствовать  умение  распределять  роли (мать, отец, дети), выполнять  игровые действия;  развивать  социальные  отношения  играющих  за  счет  осмысления  профессиональной  деятельности  взрослых.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-в  п/и  отражать  действия  взрослых,  отношения  между  членами  семьи.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-в  театр.и.  проводить  этюды  для  развития  психических  качеств,  исполнительских  навыков  (ролевое воплощение,  умение  действовать  в  воображаемом  плане).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-в  д/и  совершенствовать  умение  сравнивать  предметы  по  внешним  признакам,  группировать,  составлять  целое  из  частей.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 Семья: углублять  представления  о  семье (ее  членах,  родственных  отношениях)  и  ее  истории;  дать  представления  о  том,  что  семья – это  все,  кто  живет  вместе  с  ребенком;  интересоваться  тем,  какие  обязанности  по  дому  есть  у  ребенка (убирать  игрушки,  помогать  накрывать  на  стол  и  т.п.),  знакомить  детей  с  их  правами  и  обязанностями.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1.Занятие  «Моя  дружная  семья», «Домашний  труд»,  «Самые  любимые»,   «Праздник  смелых  людей» (Т.И.Гризик «Познаю мир»),  «Моя  мамочка  лучше всех».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2.Создание  детьми   и  организация  выставки  «Моя  коллекция».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3.Семейные  вечера  «У  нас  в  гостях  семья …».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 Встречи  с  интересными  людьми.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5.С/р  игры  «Семья», «Больница»,  «Парикмахерская»,  «Магазин»,  «Семейное  путешествие»  (на  отображение  семейных  отношений).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6.Игры  драматизации,  разные  виды  театра:  «Репка», «Теремок»,  «Колобок».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7.Дид. упр. «Кого  в  домике  не  хватает?».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8.Д/И  «Мои  права».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180" w:type="dxa"/>
            <w:gridSpan w:val="3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1.Приучать  детей  с  помощью  взрослых  приводить  одежду  в  порядок  (чистить,  просушивать).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2.Формировать  умение  самостоятельно  выполнять  домашние  обязанности  (убирать  игрушки,  накрывать  на  стол…).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3.Формировать  интерес  к  профессиям  родителей,  подчеркивать  значимость  их  труда.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  <w:r w:rsidRPr="008D528E">
              <w:t>4.Расширять  представления  о  труде  взрослых,  о  профессиях  (шофер,  почтальон,  продавец,  врач,  помощник  воспитателя).</w:t>
            </w: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1.Занятия: «Знакомство с  профессией  повара»,  «Знакомство  с  профессией  врача»,  «Экскурсия  на  почту»,   «Труд  людей»  (Т.И.Гризик  «Познаю  мир»).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2.Беседы:  «Чем  ты  помогаешь  бабушке? Маме?», «Где  трудятся,  работают  твои  родители?».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3.Изготовление  подарков  для  членов  семьи.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4.Сервировка  стола  и  работа  дежурных.  </w:t>
            </w:r>
          </w:p>
        </w:tc>
        <w:tc>
          <w:tcPr>
            <w:tcW w:w="3195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1.Закреплять  правила  безопасного  передвижения  в  помещении.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2.Продолжать  знакомить  с  культурой  поведения  в  транспорте  и  на  улице.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3.Закреплять  знания  о  ПДД.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Расширять  знания  о  светофоре,  элементах  дороги,  о  спец. видах  транспорта,  дорожных  знаках.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1.Беседы  о  правилах  поведения  в  общественных  местах.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2.Обсуждение  различных  ситуаций  на  дороге,  в  транспорте,  в  театре.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3.Просмотр  познавательных  мультфильмов  из  серии  ОБЖ  и  обсуждение  после  просмотра.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4.Рассматривание  иллюстраций  о  различных  ситуациях  на  транспорте,  дома,  в  общественных  местах  и  их  обсуждение.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  </w:t>
            </w:r>
          </w:p>
        </w:tc>
        <w:tc>
          <w:tcPr>
            <w:tcW w:w="3931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1.В  рисовании:   помогать  детям  при  передаче  сюжета  располагать  изображение  на  всем  листе;  направлять  внимание  на  передачу  соотношения  предметов  по  величине;  формировать  умение  правильно  передавать  расположение  частей  сложных  предметов.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2.В  приобщении  к  изо  искусству:  познакомить  с  профессиями  артиста,  художника,  композитора;  знакомить  с  произведениями  народного  искусства.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3.В  среде:  совместно  с  родителями  вносить  предметы  в  оформление  среды  группы.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1.Рисование «Моя  семья»,  «Очень  я  ее  люблю  маму  мамину  мою»,  «Милая  мамочка»,  «Портрет  папы»,  «Мамины  любимые  цветы», дек.рисование «Варежки  для  сестренки  или  братика»,  «Красивая  тарелочка».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2.Лепка  «Прянички  для  бабушки»,  «Поможем  маме  посолить  помидоры  и  огурцы»,  «Мисочка  для  моего  кота  (собаки)».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3.Аппликация: «Красивый  коврик  для  мамы»,   «Поздравительная  открытка  папе».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4.Творческая  деятельность: «Дорисуй,  кого  не  хватает  в  семье»,  «Сделай  маме  новое  платье» (из  ткани),  «Хлебный  магазин»  (лепка  из  теста),</w:t>
            </w:r>
          </w:p>
        </w:tc>
        <w:tc>
          <w:tcPr>
            <w:tcW w:w="2440" w:type="dxa"/>
          </w:tcPr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1.Праздник  для  мам  и  бабушек,  посвященный  8 марта  «Цветик – семицветик».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2.Досуг  с  бабушками,  посвященный  дню  Матери.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</w:tc>
      </w:tr>
    </w:tbl>
    <w:p w:rsidR="00E16357" w:rsidRPr="00001D16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Default="00E16357" w:rsidP="000023F3"/>
    <w:p w:rsidR="00E16357" w:rsidRPr="00001D16" w:rsidRDefault="00E16357" w:rsidP="000023F3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658"/>
        <w:gridCol w:w="2658"/>
        <w:gridCol w:w="3898"/>
        <w:gridCol w:w="3260"/>
        <w:gridCol w:w="2551"/>
      </w:tblGrid>
      <w:tr w:rsidR="00E16357" w:rsidRPr="008D528E" w:rsidTr="008D528E">
        <w:tc>
          <w:tcPr>
            <w:tcW w:w="959" w:type="dxa"/>
            <w:vMerge w:val="restart"/>
          </w:tcPr>
          <w:p w:rsidR="00E16357" w:rsidRPr="008D528E" w:rsidRDefault="00E16357" w:rsidP="00D7734C">
            <w:pPr>
              <w:pStyle w:val="NoSpacing"/>
            </w:pPr>
          </w:p>
          <w:p w:rsidR="00E16357" w:rsidRPr="008D528E" w:rsidRDefault="00E16357" w:rsidP="00D7734C">
            <w:pPr>
              <w:pStyle w:val="NoSpacing"/>
            </w:pPr>
          </w:p>
          <w:p w:rsidR="00E16357" w:rsidRPr="008D528E" w:rsidRDefault="00E16357" w:rsidP="00D7734C">
            <w:pPr>
              <w:pStyle w:val="NoSpacing"/>
            </w:pPr>
          </w:p>
          <w:p w:rsidR="00E16357" w:rsidRPr="008D528E" w:rsidRDefault="00E16357" w:rsidP="00C527CB">
            <w:pPr>
              <w:pStyle w:val="NoSpacing"/>
            </w:pPr>
            <w:r>
              <w:pict>
                <v:shape id="_x0000_i1026" type="#_x0000_t136" style="width:446.25pt;height:28.5pt;rotation:90" fillcolor="black">
                  <v:shadow color="#868686"/>
                  <v:textpath style="font-family:&quot;Arial Black&quot;;font-size:20pt;font-style:italic;v-rotate-letters:t;v-text-kern:t" trim="t" fitpath="t" string="детский   сад"/>
                </v:shape>
              </w:pict>
            </w:r>
          </w:p>
        </w:tc>
        <w:tc>
          <w:tcPr>
            <w:tcW w:w="5316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ФИЗИЧЕСКОЕ     РАЗВИТИЕ</w:t>
            </w:r>
          </w:p>
        </w:tc>
        <w:tc>
          <w:tcPr>
            <w:tcW w:w="9709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ПОЗНАВАТЕЛЬНО – РЕЧЕВОЕ     РАЗВИТИЕ</w:t>
            </w:r>
          </w:p>
        </w:tc>
      </w:tr>
      <w:tr w:rsidR="00E16357" w:rsidRPr="008D528E" w:rsidTr="008D528E">
        <w:tc>
          <w:tcPr>
            <w:tcW w:w="959" w:type="dxa"/>
            <w:vMerge/>
          </w:tcPr>
          <w:p w:rsidR="00E16357" w:rsidRPr="008D528E" w:rsidRDefault="00E16357" w:rsidP="008D528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58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ЗДОРОВЬЕ</w:t>
            </w:r>
          </w:p>
        </w:tc>
        <w:tc>
          <w:tcPr>
            <w:tcW w:w="2658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ФИЗИЧЕСКАЯ  КУЛЬТУРА</w:t>
            </w:r>
          </w:p>
        </w:tc>
        <w:tc>
          <w:tcPr>
            <w:tcW w:w="3898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ПОЗНАНИЕ</w:t>
            </w:r>
          </w:p>
        </w:tc>
        <w:tc>
          <w:tcPr>
            <w:tcW w:w="3260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КОММУНИКАЦИЯ</w:t>
            </w:r>
          </w:p>
        </w:tc>
        <w:tc>
          <w:tcPr>
            <w:tcW w:w="2551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ЧТЕНИЕ    ХУДОЖЕСТВЕННОЙ    ЛИТЕРАТУРЫ</w:t>
            </w:r>
          </w:p>
        </w:tc>
      </w:tr>
      <w:tr w:rsidR="00E16357" w:rsidRPr="008D528E" w:rsidTr="008D528E">
        <w:tc>
          <w:tcPr>
            <w:tcW w:w="959" w:type="dxa"/>
            <w:vMerge/>
          </w:tcPr>
          <w:p w:rsidR="00E16357" w:rsidRPr="008D528E" w:rsidRDefault="00E16357" w:rsidP="008D528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58" w:type="dxa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1.Дать  представления  о  составляющих  здорового  образа  жизни;  о  значении  физических  упражнений  для  организма  человека.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2.Воспитывать  потребность  быть  здоровым.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3.Продолжать  знакомить  с  физическими  упражнениями  на  укрепление  различных  органов  и  систем  организма.  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1.Ежедневные  утренняя  гимнастика  ЛФК,  гимнастика  после  сна  на  профилактику  плоскостопия.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2.Физкультурное  занятие  на  свежем  воздухе (1р. в  неделю)  в  форме  п/и  и  игр  эстафет.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  Беседы  о  правильной  осанке,  о  ее  соблюдении  в  течение  всего  дня.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4.Обучение  правильной  посадке  за  столом.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5.Подбор  мебели,  соответствующей  росту  каждого  ребенка.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6.Организационное собрание  по  специфике  работы  нашей  группы,  задачи  работы.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7.Консультация  для  родителей  о  нарушениях  осанки  и  ЛФК.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8.Просмотр  родителями  гимнастики  ЛФК. 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9.Беседы о  гигиене  «Уроки  Мойдодыра».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10.Игровые  упражнения  по  оказанию  помощи  при  ушибах.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11.Разучивание  упражнений  для  глаз,  пальчиковая гимнастика.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658" w:type="dxa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1.Развивать  физические  качества,  накопление  и  обогащение  двигательного  опыта.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2.Развивать  и  совершенствовать  двигательные  умения  и  навыки,  умение  творчески  использовать  их  в  самостоятельной  двигательной   деятельности.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3.Приучать  к  выполнению  действий  по  сигналу.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4.Приучать  к  самостоятельному   и  творческому использованию  физкультурного  инвентаря  и  атрибутов  для  подвижных  игр  на  прогулке.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5.Во  всех  формах  организации  двигательной  деятельности  развивать  у  детей  организованность,  самостоятельность,  инициативность,  умение  поддерживать  дружеские  взаимоотношения  со  сверстниками.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1.Занятия  физкультурой  в  физкультурном  и  тренажерном  зале  (2р.   в  неделю).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2.П/и  «Найди  себе  пару», «Ловишки», «Мы  веслые  ребята»,  «У  медведя  во  бору»,  «Карусель»,  «Бездомный  заяц»,  «Найди  и  промолчи»,  «Гуси,  гуси»,  «Мышеловка»  и  др.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3.Игры-сотрудничества  «Скульпторы»,  «Ниточка  и  иголочка»,  «Веселый  паровоз»,  «Гусеница»,  «Если  нравится  тебе,  то  делай  так»,  «Обнималки»,  «Не  выпусти  мяч  из  круга»  и  др.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4.Спортивное  развлечение  «Советы  Айболита».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5.Спортивный  праздник  «Мы  мороза  не  боимся»,  «В  гостях  у  лета».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898" w:type="dxa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1.Сенсорное: продолжать  работу по  сенсорному  развитию  в  разных  видах  деятельности,  знакомя  с  широким  кругом  предметов  и  объектов;  знакомить  и  поддерживать  способы  обследования;  сравнивать,  группировать  и  классифицировать  предметы;  подбирать  предметы  по  1-2  качественным  признакам.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2.Конструирование: обращать  внимание  на  здание  д/с;  различать  строительные  детали (куб,  пластина,  кирпичик,  брусок);  развивать  умение  анализировать  образец  постройки;  использовать  в  постройках  крупный  и  мелкий  строительный  материал;  сгибать  прямоугольный  лист  бумаги  пополам;  приобщать  к  изготовлению  поделок  из  природного  материала.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3.Математика:  дать  представления  о  том,  что  множество(«много»)  может  состоять  из  разных  по  качеству  элементов;   сравнивать  части  множества,  определяя  их  равенство  или  неравенство  по  составлению  пар  предметов;  уравнивать  две  группы  предметов  путем  добавления  или  убирая  один  предмет; сравнивать  два  предмета  по  величине,  толщине; развивать  представление  о  геом.фигурах(круг, квадрат, треугольник, прямоугольник, шар, куб)  и  соотносить  форму  предметов  с  фигурами; расширять  представления  о  частях  суток.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4.Природа: знакомить  с  комнатными  растениями  и  способами  ухода  за  ними;  узнавать  и  называть  3-4  вида  деревьев;  организовывать  наблюдения  за  птицами,  прилетающими  на  участок,  подкармливать  их  зимой; развивать  умение  замечать  изменения  в  природе.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1.Занятие  по  конструированию  из  строительного  материала  «Мой  д/с».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2.Занятие  по  конструированию  из  бумаги  «Флажки  для  украшения  группы», « Открытки  для  малышей».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3.Д/и  «Чудесный  мешочек»,  «Части  суток»,  «Лото»,  «Найди  такой  же» (на  геометрическую  форму,  цвет  окружающих  предметов),  «Парочки»,  «Одень  куклу» (на  закрепление  профессиональной  формы  одежды),  «Лото»  на  классификацию,  «Путаницы».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4.Д/упражнения  на  сравнение  по  величине  и  количеству: «Кого  в  группе  больше  девочек  или  мальчиков»,  «Кто  из  детей  выше,  ниже»,  «Постройтесь  по  росту»,  «Светофор»,  «Засели  домик», «Что  изменилось».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5.Игры  с  блоками  Дьеныша.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6.Использование  схем  и  моделей  по  уходу  за  комнатными  растениями.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7.Ведение  календаря  природы.</w:t>
            </w:r>
          </w:p>
        </w:tc>
        <w:tc>
          <w:tcPr>
            <w:tcW w:w="3260" w:type="dxa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1.Общение: помогать  детям  доброжелательно  общаться  со  сверстниками ,  подсказывать  как  можно  порадовать  друга,  поздравить  его, как  спокойно  высказывать  свое  недовольство  его  поступком,  как  извиниться;  помогать  выражать  свою  точку  зрения,  обсуждать  со  сверстниками  различные  ситуации.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2.Речь: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-словарь:  пополнять  словарь  на  основе  углубления  знаний  о  ближайшем  окружении;  вводить  слова  обозначающие  профессии  и  трудовые  действия,  с  обобщающим  значением.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-звук.культура: закреплять  правильное  произношение  звуков;  работать  над  дикцией;  развивать  фонематический  слух;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-грам.строй речи: формировать  умение  согласовывать  слова  в  предложения, образовывать  форму  множ. числа сущест-ых;  поощрять  словотворчество;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-связная  речь: совершенствовать  диалогическую  речь (участвовать  в  беседе,  отвечать  и  задавать  вопросы);  развивать  умение  составлять  рассказ  по  картине,  описывать  предмет,  пересказывать отрывки  из  сказок.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1.Положительный  утренний  прием,  комплимент  каждому  ребенку.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2.Беседы  о  дружбе,  взаимопомощи,  поддержке,  о  вежливых  словах.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3.Словесные  игры: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 «Как  тебя  зовут»,                       -  «Комплимент  соседу»,             - «Назови  ласково»,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 - «Назови  по  другому»,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- «Что  мы  умеем  делать  все  вместе»,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- «Что  мы  делаем  в  д/с  утром,  днем,  вечером»,             - «Какой  твой  друг»,                     - «Отгадай,  кто  тебя  позвал»,   - «Что  изменилось», 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 -«Кого  не  стало»,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-«Да – нет»,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-«Следопыты»,  «Сыщики».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4.Д/и  «Мой  Д/С»,  «Что  сначала,  что  потом».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551" w:type="dxa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1.Продолжать  регулярно  читать  детям  художественные  и  познавательные  книги.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2.Продолжать  приучать  слушать  сказки,  рассказы,  стихотворения,  сопереживать  героям.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1.Прослушивание  аудиозаписей,  просмотр  мультфильмов  о  дружбе.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2.Подбор  и  чтение  литературных  произведений  о  д/с,   детях,  дружбе,  пословиц  и  поговорок.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3.Заучивание  стихов  о  дружбе,  д/с.</w:t>
            </w:r>
          </w:p>
        </w:tc>
      </w:tr>
    </w:tbl>
    <w:p w:rsidR="00E16357" w:rsidRDefault="00E16357" w:rsidP="000023F3"/>
    <w:p w:rsidR="00E16357" w:rsidRDefault="00E16357" w:rsidP="000023F3"/>
    <w:p w:rsidR="00E16357" w:rsidRDefault="00E16357" w:rsidP="000023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3"/>
        <w:gridCol w:w="2125"/>
        <w:gridCol w:w="247"/>
        <w:gridCol w:w="179"/>
        <w:gridCol w:w="708"/>
        <w:gridCol w:w="1842"/>
        <w:gridCol w:w="460"/>
        <w:gridCol w:w="815"/>
        <w:gridCol w:w="2373"/>
        <w:gridCol w:w="461"/>
        <w:gridCol w:w="2976"/>
        <w:gridCol w:w="424"/>
        <w:gridCol w:w="283"/>
        <w:gridCol w:w="2235"/>
      </w:tblGrid>
      <w:tr w:rsidR="00E16357" w:rsidRPr="008D528E" w:rsidTr="008D528E">
        <w:tc>
          <w:tcPr>
            <w:tcW w:w="9570" w:type="dxa"/>
            <w:gridSpan w:val="9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СОЦИАЛЬНО – ЛИЧНОСТНОЕ   РАЗВИТИЕ</w:t>
            </w:r>
          </w:p>
        </w:tc>
        <w:tc>
          <w:tcPr>
            <w:tcW w:w="6381" w:type="dxa"/>
            <w:gridSpan w:val="5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ХУДОЖЕСТВЕННО-ЭСТЕТИЧЕСКОЕ  РАЗВИТИЕ</w:t>
            </w:r>
          </w:p>
        </w:tc>
      </w:tr>
      <w:tr w:rsidR="00E16357" w:rsidRPr="008D528E" w:rsidTr="008D528E">
        <w:tc>
          <w:tcPr>
            <w:tcW w:w="3190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СОЦИАЛИЗАЦИЯ</w:t>
            </w:r>
          </w:p>
        </w:tc>
        <w:tc>
          <w:tcPr>
            <w:tcW w:w="3190" w:type="dxa"/>
            <w:gridSpan w:val="4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ТРУД</w:t>
            </w:r>
          </w:p>
        </w:tc>
        <w:tc>
          <w:tcPr>
            <w:tcW w:w="3190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ОБЖ</w:t>
            </w:r>
          </w:p>
        </w:tc>
        <w:tc>
          <w:tcPr>
            <w:tcW w:w="3863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ХУДОЖЕСТВЕННОЕ   ТВОРЧЕСТВО</w:t>
            </w:r>
          </w:p>
        </w:tc>
        <w:tc>
          <w:tcPr>
            <w:tcW w:w="2518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МУЗЫКА</w:t>
            </w:r>
          </w:p>
        </w:tc>
      </w:tr>
      <w:tr w:rsidR="00E16357" w:rsidRPr="008D528E" w:rsidTr="008D528E">
        <w:tc>
          <w:tcPr>
            <w:tcW w:w="3190" w:type="dxa"/>
            <w:gridSpan w:val="3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1.Игра: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-В  с/р,  используя  косвенные  методы  руководства,  подводить  детей  к  самостоятельному  созданию  игровых  замыслов;  совершенствовать  умения  объединяться  в  игре,  распределять  роли  (воспитатель,  няня,  дети,  муз. руководитель  и  др.);  развивать  умение  подбирать  атрибуты  и  предметы  для  игры; развивать  творческие  способности  в  играх.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-В  теат.  играх   развивать  умение  разыгрывать  несложные  представления  по  знакомым  литературным  произведениям,  используя  выразительные  средства (интонацию,  мимику,  жест),  учить  чувствовать  эмоциональное  состояние  героя,  вступать  в  ролевое  взаимодействие  с  другими.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-В  д/и  поощрять  стремление  освоить  правили  простейших  н/п   игр.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2.Д/С: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-  закреплять  представления  ребенка  о  себе  как  о  члене  коллектива,  развивать  чувство  общности  с  другими  детьми;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-продолжать  знакомить  детей  с  д/с  и  его  сотрудниками;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-привлекать  к  обсуждению  оформления  групповой  комнаты  и  раздевалки;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-совершенствовать  умения  свободно  ориентироваться  в  помещениях  д/с.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1.Познавательная  деятельность: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«Экскурсия  по  помещениям  д/с»,  «Экскурсия  по  территории  д/с»,  «Знакомство  с  профессией  помощника  воспитателя»,  «Знакомство  с  профессией  врача  или  мед.сестры  в  д/с».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2.Сюжетно-ролевые  игры  «Детский  сад».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3.Беседа  о  дружбе ( кто  такой  друг,  каким  должен  быть  друг,  кто  в  группе  твой  друг…),  о  д/с  (что  такое  д/с,  чем  ты  любишь  заниматься  в  д/с,  твоя  любимая  игрушка  в  д/с…).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4.Н/п  игры  с  правилами  (с  кубиком  и  фишками,  домино,  шашки…).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5.Досуги  «День  именинника»,  «Осенние  ребятки  (зимние,  весенние  и  летние)».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190" w:type="dxa"/>
            <w:gridSpan w:val="4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1.В  самообслуживании  совершенствовать  умение  самостоятельно  одеваться  и  раздеваться,  аккуратно  складывать  и  вешать  одежду,  самостоятельно  готовить  свое  рабочее  место  и  убирать  его  после  занятий.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 Приучать  детей  самостоятельно  поддерживать  порядок  в  групповой  комнате  и  на  участке  д/с.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3.Формировать  умение  самостоятельно  выполнять  обязанности  дежурных  по  столовой (расставлять  хлебницы,  чашки  с  блюдцами,  салфетницы,  столовые  приборы).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4.Закреплять  умение  поливать  растения,  приучать  к  работе  на  огороде  и  в  цветнике (посев  семян,  поливка,  сбор  урожая).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5.Развивать  умение  выполнять  индивидуальные  и  коллективные  поручения.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6.Формировать  умение  договариваться  с  помощью  воспитателя  о  распределении  коллективной  работы.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7.Формировать  предпосылки  ответственного  отношения  к  порученному  заданию.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8.Поощрять  инициативу  в  оказании  помощи  товарищам,  взрослым.</w:t>
            </w: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1.Дежурство  по  столовой.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2.Индивидуальные  поручения – просьбы,  относящиеся  к  сотрудникам  д/с (отнести   записку  в  медицинский  кабинет  или  физ.руководителю,  передать  просьбу  муз.руководителю…).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3.Коллективный  и  подгрупповой  труд  в  групповой  комнате (уборка  игрушек,  протереть  стулья, столы,  строительный  материал…)  и  на  участке  д/с  (уборка  листвы,  снега  и  трудового  инвентаря).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4.Изготовление  кормушек  для  птиц  и  подкормка  птиц  на  участке.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5.Изготовление  украшений  для  группы  и  раздевалки  к  праздникам.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6.Изготовление  подарков  для  именинников  и  для  малышей  в  д/с,   для  сотрудников  д/с.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7.Работа  в  уголке  природы  по  сезонам  (полив  комнатных  растений,   посев  семян,  выращивание  цветов  для  клумб  участка,  посадки  на  клумбы…)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8.Д/упражнения  «Каждой  вещи  свое  место»,  «Что  перепутано»,  «Что  лишнее»,  «Волшебники».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9.Моделирование  последовательности  трудовых  поручений.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 </w:t>
            </w:r>
          </w:p>
        </w:tc>
        <w:tc>
          <w:tcPr>
            <w:tcW w:w="3190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1.Продолжать  знакомить  с  элементарными  правилами  поведения  в  д/с.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2.Учить  правильно  пользоваться  ножницами.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3.Формировать  навыки  безопасного  поведения  в  играх.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4.Закреплять  правила  безопасного  передвижения  в  помещении:  осторожно  спускаться  и  подниматься  по  лестнице,  держаться  за  перила…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5.Продолжать  формировать  элементарные  представления  о  способах  взаимодействия  с  растениями  и  животными.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1.Беседы  о  правилах  в  д/с.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2.Обсуждение  различных  ситуаций  о  нарушении  правил,  что  может  произойти  потом,  моделирование  ситуаций.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3.Разыгрывание  ситуаций  поведения.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4.Просмотр  мультфильмов  по  ОБЖ  «Приключения  домовенка».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5.Д/и  «Что  опасно»,  «Мой  д/с».</w:t>
            </w:r>
          </w:p>
        </w:tc>
        <w:tc>
          <w:tcPr>
            <w:tcW w:w="3863" w:type="dxa"/>
            <w:gridSpan w:val="3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1.Вызывать  положительный  эмоциональный  отклик  на  предложение  рисовать,  лепить,  вырезать  и  наклеивать.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2.Продолжать  формировать  умение  создавать  коллективные  произведения  в  лепке,  рисовании,  аппликации.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 Формировать  умение  проявлять  дружелюбие  при  оценке  работ  других  детей.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4.Продолжать знакомить детей с оформление групповой комнаты, спальни, других помещений, подчёркивая их назначение (подвести к пониманию функций и оформления).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5.Формировать умение замечать изменения в оформлении группы и зала, участка детского сада.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6. Внося новые в оформление среды (игрушки, книги растения, детские рисунки и др.), обсуждать с детьми, куда их лучше поместить. 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1.Рисование  «Мой  любимый  д/с»,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«Мой  друг»,  «Картинки  на  шкафчики»,  «Цветы  для  украшения  группы»,  «Подарок  для  друга»,  «Мой  участок»,  «Наша  планета»(ладошками),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2.Лепка   «Цветочная  поляна»,  «Моя  буква»,  «Подарки  малышам»,    «Хлебный   магазин» (для  с/р  игр),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«Ваза  с  фруктами»(в  уголок  природы).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3.Аппликация  «Украсим  группу  цветами»,    «Открытки  сотрудникам  на  8 марта»,  коллективные  работы  «Лес»,  «Аквариум»,  «Театр».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4.Рассматривание  и  сбор  коллекций  «Бумага»,  «Ткань»,  «Моя  коллекция».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5.Создание  альбома  «Наш  Д/С».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518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1.Разучивание  песен  о  д/с.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2.Праздник  «День  рождения  группы».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3.Прослушивание  песен  детских  коллективов  о  д/с,  о  дружбе,  о  детстве.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4.Праздники  тематические.</w:t>
            </w:r>
          </w:p>
        </w:tc>
      </w:tr>
      <w:tr w:rsidR="00E16357" w:rsidRPr="008D528E" w:rsidTr="008D528E">
        <w:tc>
          <w:tcPr>
            <w:tcW w:w="817" w:type="dxa"/>
            <w:vMerge w:val="restart"/>
          </w:tcPr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  <w:r>
              <w:pict>
                <v:shape id="_x0000_i1027" type="#_x0000_t136" style="width:468.75pt;height:24.75pt;rotation:90" fillcolor="black">
                  <v:shadow color="#868686"/>
                  <v:textpath style="font-family:&quot;Arial Black&quot;;font-size:18pt;font-style:italic;v-rotate-letters:t;v-text-kern:t" trim="t" fitpath="t" string="ОБРАЗ  &quot;Я&quot;"/>
                </v:shape>
              </w:pict>
            </w:r>
          </w:p>
        </w:tc>
        <w:tc>
          <w:tcPr>
            <w:tcW w:w="6379" w:type="dxa"/>
            <w:gridSpan w:val="7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ФИЗИЧЕСКОЕ     РАЗВИТИЕ</w:t>
            </w:r>
          </w:p>
        </w:tc>
        <w:tc>
          <w:tcPr>
            <w:tcW w:w="8755" w:type="dxa"/>
            <w:gridSpan w:val="6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ПОЗНАВАТЕЛЬНО – РЕЧЕВОЕ    РАЗВИТИЕ</w:t>
            </w:r>
          </w:p>
        </w:tc>
      </w:tr>
      <w:tr w:rsidR="00E16357" w:rsidRPr="008D528E" w:rsidTr="008D528E">
        <w:tc>
          <w:tcPr>
            <w:tcW w:w="817" w:type="dxa"/>
            <w:vMerge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260" w:type="dxa"/>
            <w:gridSpan w:val="4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ЗДОРОВЬЕ</w:t>
            </w:r>
          </w:p>
        </w:tc>
        <w:tc>
          <w:tcPr>
            <w:tcW w:w="3119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ФИЗИЧЕСКАЯ  КУЛЬТУРА</w:t>
            </w:r>
          </w:p>
        </w:tc>
        <w:tc>
          <w:tcPr>
            <w:tcW w:w="2835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ПОЗНАНИЕ</w:t>
            </w:r>
          </w:p>
        </w:tc>
        <w:tc>
          <w:tcPr>
            <w:tcW w:w="2977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КОММУНИКАЦИЯ</w:t>
            </w:r>
          </w:p>
        </w:tc>
        <w:tc>
          <w:tcPr>
            <w:tcW w:w="2943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ЧТЕНИЕ  ХУДОЖЕСТВЕННОЙ  ЛИТЕРАТУРЫ</w:t>
            </w:r>
          </w:p>
        </w:tc>
      </w:tr>
      <w:tr w:rsidR="00E16357" w:rsidRPr="008D528E" w:rsidTr="008D528E">
        <w:tc>
          <w:tcPr>
            <w:tcW w:w="817" w:type="dxa"/>
            <w:vMerge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3260" w:type="dxa"/>
            <w:gridSpan w:val="4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1.Продолжить  знакомить  детей  с  частями  тела  и  органами  чувств  человека. Дать  представления  о  функциональном  назначении  частей  тела  человека  и  органов  чувств  для  жизни  и  здоровья  человека.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2.Дать  представления  о  необходимости  тела  человека  в  веществах  и  витаминах.  Вызвать  потребность  в  соблюдении  режима  и  употреблении  в  пищу  овощей  и  фруктов.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3.Познакомить  с  понятиями  «болезнь»  и  «здоровье».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4.Развивать  умение  устанавливать  связь  между  совершаемым  действием  и  состоянием  организма.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5.Дать  представление  о  составляющих  здорового  образа  жизни;  о  значении  физ.  Упражнений  для  организма.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6.Знакомить  с  физ.  Упражнениями  на  укрепление  различных  органов  и  систем  организма.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1.Организованная  деятельность  «Знакомство  с  основными  частями  тела»  (Гризик Т.И. «Познаю  мир»).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2.Беседы  о  значении  органов  тела  и  соблюдении  гигиены  «Уроки  Мойдодыра».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3.Д/и  на  установление  связей  «Что  сначала,  что  потом»  (мальчик  ел  снег – заболел…)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4.Составление  алгоритмов,  схем  выполнения  правил  личной  гигиены  (мытье  рук,  чистка  зубов…).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5.Упражнения  для  развития  органов  зрения  (зрительная  гимнастика),  для  дыхания  (дыхательная  гимнастика),  моторики  руки  (пальчиковая  гимнастика).</w:t>
            </w:r>
          </w:p>
        </w:tc>
        <w:tc>
          <w:tcPr>
            <w:tcW w:w="3119" w:type="dxa"/>
            <w:gridSpan w:val="3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1.Формировать  правильную  осанку.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2.Развитие  физических  качеств  и  обогащение  двигательного  опыта.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3.Формировать  потребность  в  двигательной  активности,  физическом  совершенствовании.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1.Ежедневные  физкультурные  или  музыкальные  занятия.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2.Индивидуальная  или  подгрупповая  работа  по  развитию  основных  движений  на  прогулке  и  в  вечерние  часы.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3.Ежедневные  комплексы  ЛФК  (утром)  и  по  профилактике  плоскостопия  (после  сна).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4.Ежедневные  физкультурные  минутки  в  течении  занятий.</w:t>
            </w:r>
          </w:p>
        </w:tc>
        <w:tc>
          <w:tcPr>
            <w:tcW w:w="2835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1.Совершенствование  восприятия  детей  путем  активного  использования  всех  органов  чувств.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2.Поддерживать  попытки  самостоятельного  обследования  предметов,  используя  знакомые  и  новые  способы;  сравнивать,  классифицировать  предметы.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3.Развивать  умение  определять  пространственные  направления  от  себя,  двигаться  в  заданном  направлении.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Д/и: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-«Вправо (влево)  посмотри,  что  там  видишь – назови!»,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-«Что  стоит  передо  мной,  что  осталось  за  спиной»,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-«Живое – неживое»,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-«Чудесный  мешочек»,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-«Узнай  по  запаху»,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-«Узнай  на  вкус».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Создание  коллекций:  «Бумага»,  «Ткань»,  «Моя  коллекция».</w:t>
            </w:r>
          </w:p>
        </w:tc>
        <w:tc>
          <w:tcPr>
            <w:tcW w:w="2977" w:type="dxa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1.Помогать  детям  выражать  свою  точку  зрения,  обсуждать  со  сверстниками  различные  ситуации.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2.Активизировать  в  речи  детей  названия  частей  тела,  местоположение  предметов.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3.Развивать  артикуляционный  аппарат.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4.Совершенствовать  диалогическую  речь.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1.Д/и  на  классификацию  предметов  (части  тела,  предметы  одежды,  гигиены,  овощи,  фрукты,  продукты,  обувь…).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2.С/р  игры  «Больница»,  «Парикмахерская».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3.Обсуждение  различных  ситуаций  (соблюдение  и  нарушений  правил  личной  гигиены,  норм  и  правил  морали…).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4.Словесные  игры: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-«Я  умею…»,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-«Мои  руки  умеют…»,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-«Сок  из  моркови – морковный…»,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-«Кто  я» (дочка,  внучка,  ребенок,  девочка…),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-«Меня  ласково  называют…»,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-«Меня  зовут  …,  а  тебя  как?»,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-«Я  знаю  5  имен  девочек…»,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-«Руки – делают,  ноги – бегают,  голова - …».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-«Что  сначала,  что  потом».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943" w:type="dxa"/>
            <w:gridSpan w:val="3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1.Развивать  интерес  к  книге,  регулярно  читать  художественные  и  познавательные  книги.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2.Помогать  правильно  воспринимать  содержание,  сопереживать  героям.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3.Разучивание  стихов,  потешек  к  упражнениям.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4.Чтение  энциклопедий,  познавательных  книг  о  строении  тела  человека,  органов  чувств.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1.Чтение  и  рассмотр  иллюстраций: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-Потешки  «Ножки,  ножки,  где  вы  были?..»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-Песенки  «Пальцы»  пер.  с  нем.  Л.Яхина.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-Поэзии  «Вот  какой  рассеянный»  С.Маршак,  «Дядя  Степа»  С.Михалкова,  «Федорино  горе»  К.Чуковского.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-Литературные  сказки  «Сказка  о  кругленьких  и  длинненьких  человечках».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2.Беседы  о  прочитанных  произведениях.</w:t>
            </w:r>
          </w:p>
        </w:tc>
      </w:tr>
      <w:tr w:rsidR="00E16357" w:rsidRPr="008D528E" w:rsidTr="008D528E">
        <w:tc>
          <w:tcPr>
            <w:tcW w:w="10031" w:type="dxa"/>
            <w:gridSpan w:val="10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СОЦИАЛЬНО – ЛИЧНОСТНОЕ    РАЗВИТИЕ</w:t>
            </w:r>
          </w:p>
        </w:tc>
        <w:tc>
          <w:tcPr>
            <w:tcW w:w="5920" w:type="dxa"/>
            <w:gridSpan w:val="4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ХУДОЖЕСТВЕННО-ЭСТЕТИЧЕСКОЕ   РАЗВИТИЕ</w:t>
            </w:r>
          </w:p>
        </w:tc>
      </w:tr>
      <w:tr w:rsidR="00E16357" w:rsidRPr="008D528E" w:rsidTr="008D528E">
        <w:tc>
          <w:tcPr>
            <w:tcW w:w="3369" w:type="dxa"/>
            <w:gridSpan w:val="4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СОЦИАЛИЗАЦИЯ</w:t>
            </w:r>
          </w:p>
        </w:tc>
        <w:tc>
          <w:tcPr>
            <w:tcW w:w="2551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ТРУД</w:t>
            </w:r>
          </w:p>
        </w:tc>
        <w:tc>
          <w:tcPr>
            <w:tcW w:w="4111" w:type="dxa"/>
            <w:gridSpan w:val="4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ОБЖ</w:t>
            </w:r>
          </w:p>
        </w:tc>
        <w:tc>
          <w:tcPr>
            <w:tcW w:w="3685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ХУДОЖЕСТВЕННОЕ  ТВОРЧЕСТВО</w:t>
            </w:r>
          </w:p>
        </w:tc>
        <w:tc>
          <w:tcPr>
            <w:tcW w:w="2235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МУЗЫКА</w:t>
            </w:r>
          </w:p>
        </w:tc>
      </w:tr>
      <w:tr w:rsidR="00E16357" w:rsidRPr="008D528E" w:rsidTr="008D528E">
        <w:tc>
          <w:tcPr>
            <w:tcW w:w="3369" w:type="dxa"/>
            <w:gridSpan w:val="4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1.Развивать  интерес  к  разным видам  игр,  самостоятельность  в  выборе  игр,  побуждать  к  активной  деятельности.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2.Формировать  умение  соблюдать  в  процессе  игр  правила  поведения.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3.Способствовать  формированию  личного  опыта  отношения  к  соблюдению  моральных  норм.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4.Формировать  представления  о  росте  и  развитии  ребенка,  его  прошлом,  настоящем,  будущем.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5.Углублять  представления  о  правах  и  обязанностях  детей.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6.Формировать  гендерные  первичные  представления  (мальчики – сильные,  девочки – нежные).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7.Воспитывать  уважительное  отношение  к  сверстникам  своег о  и   противоположного  пола.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 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1.С/р  игры  «Больница»,  «Семья»,  «Парикмахерская».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2.Д/и  «Кто  я»,  «Моя  походка»,  «Меня  называют»,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«Мое  настроение»,  «Семья»,  «Я  имею  право»/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551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1.Совершенствовать  умение  самостоятельно  одеваться  и  раздеваться.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2.Приучать  аккуратно  складывать  и  вешать  одежду.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3.Формировать  умение  самостоятельно  готовить  свое  рабочее  место  и  убирать  его  после  окончания  занятий.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4.Развивать  умение  выполнять  индивидуальные  поручения,  формировать  предпосылки  ответственного  отношения.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5.Разъяснять  значимость  их  труда.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6.Поощрять  инициативу  в  оказании  помощи  товарищам,  взрослым.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1.Индивидуальные  поручения.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2.Самостоятельная  подготовка   и  уборка  рабочего  места.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3.Беседы,  обсуждения  проблемных  ситуаций.</w:t>
            </w:r>
          </w:p>
          <w:p w:rsidR="00E16357" w:rsidRDefault="00E16357" w:rsidP="008D528E">
            <w:pPr>
              <w:spacing w:after="0" w:line="240" w:lineRule="auto"/>
            </w:pPr>
            <w:r w:rsidRPr="008D528E">
              <w:t>4.Дежурство  по  столовой.</w:t>
            </w: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4111" w:type="dxa"/>
            <w:gridSpan w:val="4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1.Учить  правильно  пользоваться  ножницами.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2.Продолжать  знакомить  с  правилами  поведения.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3.Формировать  навыки  безопасного  поведения  в  п/и  и  при  использовании  спортивного  инвентаря,  в  играх  с  песком.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4.Формировать  элементарные  представления  о  способах  взаимодействия  с  растениями  и  животными.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1.Разучивание ,  обговаривание,  объяснение,  напоминание  правил  игр.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 Беседы,  рассматривание  иллюстраций  о  поведении  в  природе,  в  д/с.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3.Просмотр  мультфильмов  по  ОБЖ.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4.Разыгрывание  ситуаций  по  оказании  первой  мед.  помощи  при  ушибах.</w:t>
            </w:r>
          </w:p>
        </w:tc>
        <w:tc>
          <w:tcPr>
            <w:tcW w:w="3685" w:type="dxa"/>
            <w:gridSpan w:val="3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1.Закреплять  умение  правильно  держать  карандаш,  кисть,  ножницы.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1.Организованная  деятельность: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-«Что  я  люблю  рисовать»,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-«Что  я  умею  лепить»,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-«На  что  похожа  моя  ладошка»,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-«Мое  настроение»,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-«Моя  радость»,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-«Мой  страх»,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-«Девочки  танцуют» (рисование).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-«Девочка  в  длинной  шубке» (лепка).</w:t>
            </w:r>
          </w:p>
        </w:tc>
        <w:tc>
          <w:tcPr>
            <w:tcW w:w="2235" w:type="dxa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1.Развивать  музыкально – художественную  деятельность.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2.Приобщать  к  музыкальному  искусству.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1.Индивидуальная  работа.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2.Внесение  кассет  с  музыкальными  произведениями  для  самостоятельной  импровизации.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3.Подбор  иллюстраций  к  песенкам.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4.Атрибуты  для  самостоятельной  двигательной  деятельности:  ленты,  шарфики. 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</w:tc>
      </w:tr>
      <w:tr w:rsidR="00E16357" w:rsidRPr="008D528E" w:rsidTr="008D528E">
        <w:tc>
          <w:tcPr>
            <w:tcW w:w="817" w:type="dxa"/>
            <w:vMerge w:val="restart"/>
          </w:tcPr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  <w:r>
              <w:pict>
                <v:shape id="_x0000_i1028" type="#_x0000_t136" style="width:463.5pt;height:28.5pt;rotation:90" fillcolor="black">
                  <v:shadow color="#868686"/>
                  <v:textpath style="font-family:&quot;Arial Black&quot;;font-size:20pt;font-style:italic;v-rotate-letters:t;v-text-kern:t" trim="t" fitpath="t" string="РОДНАЯ    СТРАНА"/>
                </v:shape>
              </w:pict>
            </w:r>
          </w:p>
        </w:tc>
        <w:tc>
          <w:tcPr>
            <w:tcW w:w="5103" w:type="dxa"/>
            <w:gridSpan w:val="5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ФИЗИЧЕСКОЕ   РАЗВИТИЕ</w:t>
            </w:r>
          </w:p>
        </w:tc>
        <w:tc>
          <w:tcPr>
            <w:tcW w:w="10031" w:type="dxa"/>
            <w:gridSpan w:val="8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ПОЗНАВАТЕЛЬНО – РЕЧЕВОЕ   РАЗВИТИЕ</w:t>
            </w:r>
          </w:p>
        </w:tc>
      </w:tr>
      <w:tr w:rsidR="00E16357" w:rsidRPr="008D528E" w:rsidTr="008D528E">
        <w:tc>
          <w:tcPr>
            <w:tcW w:w="817" w:type="dxa"/>
            <w:vMerge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126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ЗДОРОВЬЕ</w:t>
            </w:r>
          </w:p>
        </w:tc>
        <w:tc>
          <w:tcPr>
            <w:tcW w:w="2977" w:type="dxa"/>
            <w:gridSpan w:val="4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ФИЗИЧЕСКАЯ   КУЛЬТУРА</w:t>
            </w:r>
          </w:p>
        </w:tc>
        <w:tc>
          <w:tcPr>
            <w:tcW w:w="4111" w:type="dxa"/>
            <w:gridSpan w:val="4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ПОЗНАНИЕ</w:t>
            </w:r>
          </w:p>
        </w:tc>
        <w:tc>
          <w:tcPr>
            <w:tcW w:w="2977" w:type="dxa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КОММУНИКАЦИЯ</w:t>
            </w:r>
          </w:p>
        </w:tc>
        <w:tc>
          <w:tcPr>
            <w:tcW w:w="2943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ЧТЕНИЕ  ХУДОЖЕСТВЕННОЙ  ЛИТЕРАТУРЫ</w:t>
            </w:r>
          </w:p>
        </w:tc>
      </w:tr>
      <w:tr w:rsidR="00E16357" w:rsidRPr="008D528E" w:rsidTr="008D528E">
        <w:trPr>
          <w:trHeight w:val="70"/>
        </w:trPr>
        <w:tc>
          <w:tcPr>
            <w:tcW w:w="817" w:type="dxa"/>
            <w:vMerge/>
          </w:tcPr>
          <w:p w:rsidR="00E16357" w:rsidRPr="008D528E" w:rsidRDefault="00E16357" w:rsidP="008D528E">
            <w:pPr>
              <w:spacing w:after="0" w:line="240" w:lineRule="auto"/>
            </w:pPr>
          </w:p>
        </w:tc>
        <w:tc>
          <w:tcPr>
            <w:tcW w:w="2126" w:type="dxa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1.Обеспечить  пребывание  детей  на  свежем  воздухе  в  соответствии  с  режимом  дня.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2.Развивать  умение  заботиться  о  своем  здоровье.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1.Посещение  вместе  с  родными  парков  скверов   в  выходные  дни.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2.Рекомендации  по  посещению  бассейна  с  детьми  для  профилактики  нарушений  осанки  и  показа  детям  условий,  созданных  для  укрепления  здоровья  в  городе.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3.В  зимнее  время  катание  на  лыжах  и  коньках,  посещая  катки  и  лыжные  базы  нашего  города,  объясняя  необходимость  для  здоровья  занятий  спортом  и  созданные  в  нашем  городе  условия  для  этого.</w:t>
            </w:r>
          </w:p>
        </w:tc>
        <w:tc>
          <w:tcPr>
            <w:tcW w:w="2977" w:type="dxa"/>
            <w:gridSpan w:val="4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1.Приучать  к  выполнению  действий  по  сигналу.  Упражнять  в  построениях,  соблюдении  дистанции  во  время  передвижения.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2.Во  всех  формах  организации  двигательной  деятельности  развивать  у  детей  организованность,  самостоятельность,  инициативность,  умение  поддерживать  дружеские  взаимоотношения  со  сверстниками.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1.Экскурсии  и  походы  по  территории     д/с    и  близлежащим  улицам  района  города.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2.Велосипедные  прогулки  по  району  города,  в  парках,  организация  выходных  в  разных  формах  спортивной  деятельности  с  родителями  и  друзьями.</w:t>
            </w:r>
          </w:p>
        </w:tc>
        <w:tc>
          <w:tcPr>
            <w:tcW w:w="4111" w:type="dxa"/>
            <w:gridSpan w:val="4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1.Продолжать  формировать  образные  представления   на  основе  развития  образного  восприятия  в  процессе  разных  видов  деятельности.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2.Обращать  внимание  на  здания  вокруг  их  домов  и  д \с.  На  прогулке  в  процессе  игр  рассматривать  с  детьми  машины,  тележки,  автобусы  и  другие  виды  транспорта,  выделяя  их  части,  называя  их  форму.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3.Развивать  умение  устанавливать  ассоциативные  связи,  предлагая  вспомнить  какие  похожие  сооружения   они  видели.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4.Расширять  представления  об  общественном  транспорте (автобус,  поезд,  вертолет,  теплоход).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5.Продолжать  знакомство  с  культурными  явлениями (театром,  цирком,  зоопарком,  вернисажем),  их  атрибутами,  людьми,  работающими  в  них,  правилами  поведения.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6.Дать  элементарные  представления  о  жизни  и  особенностях  труда  в  городе  и  в  сельской  местности  с  опорой  на  опыт  детей.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7.Расширять  представления  детей  о  природе.  Развивать  умение  замечать  изменения  в  природе.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8.Рассказывать  детям  об  охране  растений  и  животных. 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-Конструирование  «Дома  на  нашей  улице»,  «Деревенская  улица»,  «Корабли  и  самолеты»,  «Трамвайчик»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-Развитие  речи  «Городской  транспорт»,  «Любимые  праздники».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-Познавательная  деятельность :  «На  городских  улицах»,  «Магазины»,  «Деревня»,  «Домашние  и  дикие  животные»,  «Строители»,  «Моя  Родина»,  «Самые  смелые  и  сильные»,  «Дымковские  умельцы,  мастера».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-Наблюдения  за  сезонными  изменениями  в  живой  и  неживой  природе,  красотой  нашего  края.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 Создание  альбома  «Все  работы  хороши»  (о  профессиях).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-Создание  альбома  «Мой  город»  совместно  с  детьми  подбирать  открытки,  иллюстрации,  фото  о  нашем  городе.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-Создать  папку  с  иллюстрациями  разных  зданий  архитектуры,  чертежами  построек.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-Оформление  выставок  «Яркая  Дымка»,  «Веселый  Городец»,  «Филимоновская  игрушка».</w:t>
            </w:r>
          </w:p>
        </w:tc>
        <w:tc>
          <w:tcPr>
            <w:tcW w:w="2977" w:type="dxa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1.Обсуждать  с  детьми  информацию  о  предметах,  явлениях,  событиях,  выходящих  за  пределы привычного  им   ближайшего   окружения.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2.Способствовать  развитию  любознательности.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3.Совершенствовать  диалогическую  речь: учит  участвовать  в  беседе,  понятно  отвечать  на  вопросы,  задавать  их.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-Рассматривание  и  обсуждение   иллюстраций  с  изображением  городского  транспорта,  плакатов  с  городскими  улицами.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-Обсуждение  различных  ситуациях  на  дорогах  города  (правила  перехода  проезжей  части: светофор,  «Зебра»).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-Д/и  «Правила  Дорожного  Движения»,  «Знаки  улицы».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-Словесные  игры  «Выбери  и  опиши»,  «Живые  слова»,  «Я  знаю  5  видов  пассажирского  транспорта…»,  «Автомобиль  нужен  для…»,  «Водитель  автобуса  управляет,  перевозит,…,  а  врач  лечит,  смотрит,  слушает,…»</w:t>
            </w:r>
          </w:p>
        </w:tc>
        <w:tc>
          <w:tcPr>
            <w:tcW w:w="2943" w:type="dxa"/>
            <w:gridSpan w:val="3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1.Продолжатьработу  по  формированию  интереса  к  книге.  Продолжать  регулярно  читать  художественные  и  познавательные  книги.  Формировать  понимание  того,  что  из  книг  можно  узнать  много  нового  и  интересного.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-Чтение  стихов  и  рассказов  о  различных  видах  транспорта: В.Берестов «Про  машину»,   М.Ильин  и  Е.Сегал  «Машины  на  нашей  улице»,  Э.Мошковская  «Я  тоже  буду  шофером»,  «Вот  мы  и  дома»,   С.Михалков  «Дядя  Степа – милиционер»,  В.Левин  «Старушка  с  покупками»,   А.Шевченко  «Рисунок»,  устное  народное  творчество (народные  песенки,  потешки,  заклички),  В.Степанов  «Любимые  праздники»,</w:t>
            </w:r>
          </w:p>
        </w:tc>
      </w:tr>
      <w:tr w:rsidR="00E16357" w:rsidRPr="008D528E" w:rsidTr="008D528E">
        <w:tc>
          <w:tcPr>
            <w:tcW w:w="9570" w:type="dxa"/>
            <w:gridSpan w:val="9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СОЦИАЛЬНО – ЛИЧНОСТНОЕ   РАЗВИТИЕ</w:t>
            </w:r>
          </w:p>
        </w:tc>
        <w:tc>
          <w:tcPr>
            <w:tcW w:w="6381" w:type="dxa"/>
            <w:gridSpan w:val="5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ХУДОЖЕСТВЕННО – ЭСТЕТИЧЕСКОЕ    РАЗВИТИЕ</w:t>
            </w:r>
          </w:p>
        </w:tc>
      </w:tr>
      <w:tr w:rsidR="00E16357" w:rsidRPr="008D528E" w:rsidTr="008D528E">
        <w:tc>
          <w:tcPr>
            <w:tcW w:w="3190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СОЦИАЛИЗАЦИЯ</w:t>
            </w:r>
          </w:p>
        </w:tc>
        <w:tc>
          <w:tcPr>
            <w:tcW w:w="3190" w:type="dxa"/>
            <w:gridSpan w:val="4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ТРУД</w:t>
            </w:r>
          </w:p>
        </w:tc>
        <w:tc>
          <w:tcPr>
            <w:tcW w:w="3190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ОБЖ</w:t>
            </w:r>
          </w:p>
        </w:tc>
        <w:tc>
          <w:tcPr>
            <w:tcW w:w="3438" w:type="dxa"/>
            <w:gridSpan w:val="2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ХУДОЖЕСТВЕННОЕ  ТВОРЧЕСТВО</w:t>
            </w:r>
          </w:p>
        </w:tc>
        <w:tc>
          <w:tcPr>
            <w:tcW w:w="2943" w:type="dxa"/>
            <w:gridSpan w:val="3"/>
          </w:tcPr>
          <w:p w:rsidR="00E16357" w:rsidRPr="008D528E" w:rsidRDefault="00E16357" w:rsidP="008D528E">
            <w:pPr>
              <w:spacing w:after="0" w:line="240" w:lineRule="auto"/>
              <w:jc w:val="center"/>
              <w:rPr>
                <w:b/>
              </w:rPr>
            </w:pPr>
            <w:r w:rsidRPr="008D528E">
              <w:rPr>
                <w:b/>
              </w:rPr>
              <w:t>МУЗЫКА</w:t>
            </w:r>
          </w:p>
        </w:tc>
      </w:tr>
      <w:tr w:rsidR="00E16357" w:rsidRPr="008D528E" w:rsidTr="00B1647B">
        <w:trPr>
          <w:trHeight w:val="5201"/>
        </w:trPr>
        <w:tc>
          <w:tcPr>
            <w:tcW w:w="3190" w:type="dxa"/>
            <w:gridSpan w:val="3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1.Формировать  у  детей  умение  договариваться  о  том,  что  они  будут  строить,  распределять  между  собой  материал,  согласовывать  действия  и  совместными  усилиями  достигать  результат.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2.Побуждать  детей  к  проявлению  инициативы  и  самостоятельности  в  выборе  роли,  сюжета,  средств  перевоплощения;  предоставлять  возможность  для  экспериментирования  при  создании  одного  и  того  же  образа.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3.Продолжать  воспитывать  любовь  к  родному  краю; рассказывать  детям  о  самых  красивых  местах  родного  города.  достопримечательностях.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4.Дать  детям  доступные  их  пониманию  представления  о  государственных  праздниках.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5.Рассказать  детям  о  Российской  армии,  о  воинах,  которые  охраняют  нашу  Родину  (пограничники,  моряки,  летчики). 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1.Строительные  игры  с  разным  видом  конструктора  «Моя  улица»,  «Деревенская  улица»  и  обыгрывание  построек.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2.С/р  игры  с  отражением   социальных  отношений  «Военные»,  «Цирк»,  «Магазин»,  «Гараж»,  «Автозаправочная  станция»,  «Зоопарк»,   «Исследователи  космоса»…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3.Д/и  «Найди  лишний»  (на  классификацию),  «Умные  машины»,  «Умные  профессии»,  «Кому  что   нужно» (профессиональные орудия  труда).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4.Народные,  хороводные  игры.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5.Игры – драматизации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6.Экскурси  по  городу  с  родителями.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7.Посещение  с  родителями  театров,  музеев,  кинотеатров,  цирка,  зоопарка,  парков.</w:t>
            </w:r>
          </w:p>
        </w:tc>
        <w:tc>
          <w:tcPr>
            <w:tcW w:w="3190" w:type="dxa"/>
            <w:gridSpan w:val="4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1.Приучать  детей  самостоятельно  поддерживать  порядок  на  участке  д/с.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2.Воспитывать  положительное  отношение  к  труду,  желание  трудиться.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3.Разъяснять  детям  значимость  их  труда.  Поощрять  инициативу  в  оказании  помощи  товарищам,  взрослым.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4.Продолжать  знакомить  детей  с  профессиями (Шофер,  почтальон,  продавец,  врач).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5.Приучать   к  работе  на  огороде  и  в  цветнике.</w:t>
            </w: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1.Трудовые  поручения  на  участке  д/с  по  уборке  мусора  и  снега.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2.Работа  в  цветнике  и  на  огороде  д/с.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3.Художественный  труд  коллаж  «Лес»,  пригласительные  билеты,  кормушки  для  птиц,  поделки  из  природного  материала,  поздравительные  открытки.</w:t>
            </w:r>
          </w:p>
        </w:tc>
        <w:tc>
          <w:tcPr>
            <w:tcW w:w="3190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1.Закреплять  правила  дорожного  движения.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2.Расширять  знания  детей  о  светофоре,  наземном,  подземном  или  пешеходном  переходе  «Зебра».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3.Закреплять  знания  о  спец.  видах  транспорта: «Скорая  помощь»,  «Милиция»,  пожарная  машина,  машина  МЧС.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4.Познакомить  с  дорожными  знаками: «Пешеходный  переход»,  «Дети»,  «Остановка  общественного  транспорта».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5.Закреплять  правила  поведения  в  общественном  транспорте.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1.Д/и   «Дорожные  знаки»,  «Лото».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2.Беседы  о  ПДД,  о  дорожных  знаках,  о  правилах  поведения  в  транспорте.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3.Рассматривание  иллюстраций  о  различных  видах  транспорта.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4.Подбор  ситуаций  (текстовый  и  иллюстрированный  материал)  о  нарушении  ПДД  и  обыгрывание.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5.Создание  уголка  «Веселый  светофорчик».</w:t>
            </w:r>
          </w:p>
        </w:tc>
        <w:tc>
          <w:tcPr>
            <w:tcW w:w="3438" w:type="dxa"/>
            <w:gridSpan w:val="2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1.Продолжать  формировать  умение  создавать  декоративные  композиции  по  мотивам  дымковских,  филимоновских  узоров.  Использовать  дымковские  и  филимоновские  изделия  для  развития  эстетического  восприятия  прекрасного  и  в  качестве  образцов  для  создания  узоров  в  стиле  этих  росписей.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2.Познакомить  с  городецкими  изделиями.  Развивать  умение  выделять  элементы  городецкой  росписи  (бутоны,  купавки,  розаны,  листья);  видеть  и  называть  цвета,  используемые  в  росписи.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3.Продолжать  формировать  умение  создавать  коллективные  произведения  в  рисовании,  лепке,  аппликации.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4.Познакомить  детей  с  архитектурой  (дома  бывают  разные  по  высоте,  форме, длине,  с  разными  окнами,  с  разным  количеством  этажей,  подъездов…)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5.Поощрять  стремление  изображать  в  рисунках,  аппликациях  реальные  и  сказочные  строения.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6.Развивать  интерес  к  посещению  кукольного  театра,  выставок,  музея.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7.Познакомить  с  произведениями  народного  искусства.</w:t>
            </w:r>
          </w:p>
          <w:p w:rsidR="00E16357" w:rsidRPr="008D528E" w:rsidRDefault="00E16357" w:rsidP="008D528E">
            <w:pPr>
              <w:spacing w:after="0" w:line="240" w:lineRule="auto"/>
            </w:pPr>
          </w:p>
          <w:p w:rsidR="00E16357" w:rsidRPr="008D528E" w:rsidRDefault="00E16357" w:rsidP="008D528E">
            <w:pPr>
              <w:spacing w:after="0" w:line="240" w:lineRule="auto"/>
              <w:jc w:val="center"/>
              <w:rPr>
                <w:i/>
              </w:rPr>
            </w:pPr>
            <w:r w:rsidRPr="008D528E">
              <w:rPr>
                <w:i/>
              </w:rPr>
              <w:t>Формы: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1.Рисование  «Салют», «Осень  золотая»,   «Моя  любимая  сказка»,   «Будем  беречь  Землю»,  «Прилет  птиц»,  «Я  люблю  сказки  К.Чуковского»,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2.Аппликация  «Автобус  с  цветными  окнами»,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3.Лепка  «Разноцветные  трамвайчики»,  «Вертолеты»,  «Уточка» (по  филимоновской  игрушке),  «Пряники».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4.Декоративное  рисование  «Дымковский  узор  на  полосе»,  «Юбочки  для  дымковских  красавиц»,  роспись  уточки.</w:t>
            </w:r>
          </w:p>
        </w:tc>
        <w:tc>
          <w:tcPr>
            <w:tcW w:w="2943" w:type="dxa"/>
            <w:gridSpan w:val="3"/>
          </w:tcPr>
          <w:p w:rsidR="00E16357" w:rsidRPr="008D528E" w:rsidRDefault="00E16357" w:rsidP="008D528E">
            <w:pPr>
              <w:spacing w:after="0" w:line="240" w:lineRule="auto"/>
            </w:pPr>
            <w:r w:rsidRPr="008D528E">
              <w:t>1.Подбор  произведений  для  слушания  русских  народных  песен,  произведений  русских  композиторов.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2.Исполнение  русских  народных  песенок,  закличек,  попевок.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3.Хороводные  игры  и  пляски.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4.Музыкально –танцевально – игровое  творчество  под  музыку  русских  композиторов.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5.Проведение  праздников   «День  города»,  «День  Матери»,   «Новый  год», «Колядки»,  «Масленица», 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>«8  Марта».</w:t>
            </w:r>
          </w:p>
          <w:p w:rsidR="00E16357" w:rsidRPr="008D528E" w:rsidRDefault="00E16357" w:rsidP="008D528E">
            <w:pPr>
              <w:spacing w:after="0" w:line="240" w:lineRule="auto"/>
            </w:pPr>
            <w:r w:rsidRPr="008D528E">
              <w:t xml:space="preserve">6.Проведение  досугов  «В  гости  к  сказке»,  «Бабушка – загадушка»,  «Русская  березонька»,  «Хороша  была  потеха». </w:t>
            </w:r>
          </w:p>
        </w:tc>
      </w:tr>
    </w:tbl>
    <w:p w:rsidR="00E16357" w:rsidRPr="00A85C00" w:rsidRDefault="00E16357" w:rsidP="000023F3"/>
    <w:p w:rsidR="00E16357" w:rsidRPr="00A85C00" w:rsidRDefault="00E16357" w:rsidP="000023F3"/>
    <w:p w:rsidR="00E16357" w:rsidRPr="00A85C00" w:rsidRDefault="00E16357" w:rsidP="000023F3"/>
    <w:p w:rsidR="00E16357" w:rsidRPr="00A85C00" w:rsidRDefault="00E16357" w:rsidP="000023F3"/>
    <w:p w:rsidR="00E16357" w:rsidRPr="008E7CD5" w:rsidRDefault="00E16357" w:rsidP="000023F3"/>
    <w:p w:rsidR="00E16357" w:rsidRPr="008E7CD5" w:rsidRDefault="00E16357" w:rsidP="000023F3"/>
    <w:p w:rsidR="00E16357" w:rsidRPr="008E7CD5" w:rsidRDefault="00E16357" w:rsidP="000023F3"/>
    <w:p w:rsidR="00E16357" w:rsidRPr="008E7CD5" w:rsidRDefault="00E16357" w:rsidP="000023F3"/>
    <w:p w:rsidR="00E16357" w:rsidRPr="008E7CD5" w:rsidRDefault="00E16357" w:rsidP="000023F3"/>
    <w:p w:rsidR="00E16357" w:rsidRPr="008E7CD5" w:rsidRDefault="00E16357" w:rsidP="000023F3"/>
    <w:p w:rsidR="00E16357" w:rsidRPr="008E7CD5" w:rsidRDefault="00E16357" w:rsidP="000023F3"/>
    <w:sectPr w:rsidR="00E16357" w:rsidRPr="008E7CD5" w:rsidSect="00D7734C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5A9"/>
    <w:multiLevelType w:val="hybridMultilevel"/>
    <w:tmpl w:val="31D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0E2C4E"/>
    <w:multiLevelType w:val="hybridMultilevel"/>
    <w:tmpl w:val="548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3F3"/>
    <w:rsid w:val="00001D16"/>
    <w:rsid w:val="000023F3"/>
    <w:rsid w:val="000051AA"/>
    <w:rsid w:val="00031F6A"/>
    <w:rsid w:val="00074E15"/>
    <w:rsid w:val="000B2E76"/>
    <w:rsid w:val="001237AB"/>
    <w:rsid w:val="00126445"/>
    <w:rsid w:val="00130D17"/>
    <w:rsid w:val="001906CC"/>
    <w:rsid w:val="00202F82"/>
    <w:rsid w:val="0022232B"/>
    <w:rsid w:val="00227AA1"/>
    <w:rsid w:val="00260A1A"/>
    <w:rsid w:val="002700DC"/>
    <w:rsid w:val="002D4AEC"/>
    <w:rsid w:val="002E78D2"/>
    <w:rsid w:val="00341C7F"/>
    <w:rsid w:val="00345545"/>
    <w:rsid w:val="00345A7A"/>
    <w:rsid w:val="00361A60"/>
    <w:rsid w:val="00364582"/>
    <w:rsid w:val="003F31E4"/>
    <w:rsid w:val="003F4969"/>
    <w:rsid w:val="00407833"/>
    <w:rsid w:val="0043351F"/>
    <w:rsid w:val="00463BF2"/>
    <w:rsid w:val="00495A9B"/>
    <w:rsid w:val="0049629F"/>
    <w:rsid w:val="004D4527"/>
    <w:rsid w:val="004D7258"/>
    <w:rsid w:val="004E36BE"/>
    <w:rsid w:val="004F2DE7"/>
    <w:rsid w:val="00517E61"/>
    <w:rsid w:val="005261A6"/>
    <w:rsid w:val="005318CC"/>
    <w:rsid w:val="00564E55"/>
    <w:rsid w:val="0058003B"/>
    <w:rsid w:val="00594FE4"/>
    <w:rsid w:val="005D0970"/>
    <w:rsid w:val="005F35A3"/>
    <w:rsid w:val="0061518C"/>
    <w:rsid w:val="00616954"/>
    <w:rsid w:val="00625769"/>
    <w:rsid w:val="00636F79"/>
    <w:rsid w:val="0064408B"/>
    <w:rsid w:val="00650367"/>
    <w:rsid w:val="0065104F"/>
    <w:rsid w:val="00674143"/>
    <w:rsid w:val="006A51E5"/>
    <w:rsid w:val="006D37A9"/>
    <w:rsid w:val="006E27B7"/>
    <w:rsid w:val="006F1549"/>
    <w:rsid w:val="006F2D96"/>
    <w:rsid w:val="00704994"/>
    <w:rsid w:val="007053A1"/>
    <w:rsid w:val="00720D06"/>
    <w:rsid w:val="00724045"/>
    <w:rsid w:val="00752941"/>
    <w:rsid w:val="007725E1"/>
    <w:rsid w:val="007A125B"/>
    <w:rsid w:val="007E7649"/>
    <w:rsid w:val="007F1213"/>
    <w:rsid w:val="007F68E3"/>
    <w:rsid w:val="00887D09"/>
    <w:rsid w:val="008D1D09"/>
    <w:rsid w:val="008D528E"/>
    <w:rsid w:val="008E7CD5"/>
    <w:rsid w:val="009028B3"/>
    <w:rsid w:val="00913D02"/>
    <w:rsid w:val="0095584D"/>
    <w:rsid w:val="00965BEF"/>
    <w:rsid w:val="009841CC"/>
    <w:rsid w:val="009928E2"/>
    <w:rsid w:val="0099685B"/>
    <w:rsid w:val="009C0B69"/>
    <w:rsid w:val="009C4B89"/>
    <w:rsid w:val="009F407A"/>
    <w:rsid w:val="00A16165"/>
    <w:rsid w:val="00A2187A"/>
    <w:rsid w:val="00A77E69"/>
    <w:rsid w:val="00A85C00"/>
    <w:rsid w:val="00AA1E34"/>
    <w:rsid w:val="00AB20E8"/>
    <w:rsid w:val="00AD117F"/>
    <w:rsid w:val="00AF6B66"/>
    <w:rsid w:val="00B00D43"/>
    <w:rsid w:val="00B16283"/>
    <w:rsid w:val="00B1647B"/>
    <w:rsid w:val="00B476F7"/>
    <w:rsid w:val="00B559F2"/>
    <w:rsid w:val="00BD2983"/>
    <w:rsid w:val="00BF130A"/>
    <w:rsid w:val="00BF4710"/>
    <w:rsid w:val="00C05D77"/>
    <w:rsid w:val="00C16933"/>
    <w:rsid w:val="00C527CB"/>
    <w:rsid w:val="00C56A6E"/>
    <w:rsid w:val="00C574EB"/>
    <w:rsid w:val="00C57821"/>
    <w:rsid w:val="00C64C6B"/>
    <w:rsid w:val="00C67730"/>
    <w:rsid w:val="00CA19D8"/>
    <w:rsid w:val="00CB03F2"/>
    <w:rsid w:val="00CC5605"/>
    <w:rsid w:val="00CD56BB"/>
    <w:rsid w:val="00CF138E"/>
    <w:rsid w:val="00CF3DB5"/>
    <w:rsid w:val="00D13840"/>
    <w:rsid w:val="00D16EEB"/>
    <w:rsid w:val="00D22BD5"/>
    <w:rsid w:val="00D33DB6"/>
    <w:rsid w:val="00D35C78"/>
    <w:rsid w:val="00D430F1"/>
    <w:rsid w:val="00D66362"/>
    <w:rsid w:val="00D74331"/>
    <w:rsid w:val="00D746C3"/>
    <w:rsid w:val="00D7734C"/>
    <w:rsid w:val="00D80E60"/>
    <w:rsid w:val="00D84263"/>
    <w:rsid w:val="00D91395"/>
    <w:rsid w:val="00D935E6"/>
    <w:rsid w:val="00DC6C3F"/>
    <w:rsid w:val="00DD62ED"/>
    <w:rsid w:val="00DF102E"/>
    <w:rsid w:val="00E11A70"/>
    <w:rsid w:val="00E126B5"/>
    <w:rsid w:val="00E16357"/>
    <w:rsid w:val="00E20405"/>
    <w:rsid w:val="00E21BCF"/>
    <w:rsid w:val="00E30C28"/>
    <w:rsid w:val="00E4120F"/>
    <w:rsid w:val="00E87CCF"/>
    <w:rsid w:val="00E90C81"/>
    <w:rsid w:val="00E926E8"/>
    <w:rsid w:val="00EA113B"/>
    <w:rsid w:val="00EA575A"/>
    <w:rsid w:val="00F07C5B"/>
    <w:rsid w:val="00F42E05"/>
    <w:rsid w:val="00F5210D"/>
    <w:rsid w:val="00F7176E"/>
    <w:rsid w:val="00F8275B"/>
    <w:rsid w:val="00FB5E24"/>
    <w:rsid w:val="00FF103A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3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575A"/>
    <w:pPr>
      <w:ind w:left="720"/>
      <w:contextualSpacing/>
    </w:pPr>
  </w:style>
  <w:style w:type="paragraph" w:styleId="NoSpacing">
    <w:name w:val="No Spacing"/>
    <w:uiPriority w:val="99"/>
    <w:qFormat/>
    <w:rsid w:val="00D7734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1145</TotalTime>
  <Pages>16</Pages>
  <Words>5999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2011-04-12T12:15:00Z</cp:lastPrinted>
  <dcterms:created xsi:type="dcterms:W3CDTF">2011-03-21T11:27:00Z</dcterms:created>
  <dcterms:modified xsi:type="dcterms:W3CDTF">2013-10-21T07:38:00Z</dcterms:modified>
</cp:coreProperties>
</file>