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3C" w:rsidRDefault="00610378" w:rsidP="006103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Негосударственное частное образовательное учреждение</w:t>
      </w:r>
    </w:p>
    <w:p w:rsidR="00610378" w:rsidRDefault="00610378" w:rsidP="006103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«Первая Московская гимназия»</w:t>
      </w:r>
    </w:p>
    <w:p w:rsidR="00610378" w:rsidRDefault="00610378" w:rsidP="00610378">
      <w:pPr>
        <w:rPr>
          <w:rFonts w:ascii="Times New Roman" w:hAnsi="Times New Roman" w:cs="Times New Roman"/>
          <w:sz w:val="32"/>
          <w:szCs w:val="32"/>
        </w:rPr>
      </w:pPr>
    </w:p>
    <w:p w:rsidR="009F499E" w:rsidRDefault="009F499E" w:rsidP="009F499E">
      <w:pPr>
        <w:pStyle w:val="a5"/>
        <w:ind w:firstLine="0"/>
        <w:jc w:val="center"/>
        <w:rPr>
          <w:rFonts w:ascii="Academia" w:hAnsi="Academia"/>
          <w:b/>
        </w:rPr>
      </w:pPr>
    </w:p>
    <w:p w:rsidR="009F499E" w:rsidRDefault="009F499E" w:rsidP="009F499E">
      <w:pPr>
        <w:pStyle w:val="a5"/>
        <w:ind w:firstLine="0"/>
        <w:jc w:val="center"/>
        <w:rPr>
          <w:rFonts w:ascii="Academia" w:hAnsi="Academia"/>
          <w:b/>
        </w:rPr>
      </w:pPr>
    </w:p>
    <w:p w:rsidR="009F499E" w:rsidRDefault="009F499E" w:rsidP="009F499E">
      <w:pPr>
        <w:pStyle w:val="a5"/>
        <w:ind w:firstLine="0"/>
        <w:rPr>
          <w:rFonts w:ascii="Academia" w:hAnsi="Academia"/>
          <w:b/>
        </w:rPr>
      </w:pPr>
    </w:p>
    <w:p w:rsidR="009F499E" w:rsidRDefault="009F499E" w:rsidP="009F499E">
      <w:pPr>
        <w:pStyle w:val="a5"/>
        <w:ind w:firstLine="0"/>
        <w:jc w:val="center"/>
        <w:rPr>
          <w:rFonts w:ascii="Academia" w:hAnsi="Academia"/>
          <w:b/>
        </w:rPr>
      </w:pPr>
    </w:p>
    <w:p w:rsidR="009F499E" w:rsidRPr="009F499E" w:rsidRDefault="009F499E" w:rsidP="009F499E">
      <w:pPr>
        <w:jc w:val="center"/>
        <w:rPr>
          <w:rFonts w:ascii="Times New Roman" w:hAnsi="Times New Roman" w:cs="Times New Roman"/>
          <w:sz w:val="72"/>
          <w:szCs w:val="72"/>
        </w:rPr>
      </w:pPr>
      <w:r w:rsidRPr="009F499E">
        <w:rPr>
          <w:rFonts w:ascii="Times New Roman" w:hAnsi="Times New Roman" w:cs="Times New Roman"/>
          <w:sz w:val="72"/>
          <w:szCs w:val="72"/>
        </w:rPr>
        <w:t xml:space="preserve">«Откройте Вселенную </w:t>
      </w:r>
    </w:p>
    <w:p w:rsidR="009F499E" w:rsidRPr="009F499E" w:rsidRDefault="009F499E" w:rsidP="009F499E">
      <w:pPr>
        <w:jc w:val="center"/>
        <w:rPr>
          <w:rFonts w:ascii="Times New Roman" w:hAnsi="Times New Roman" w:cs="Times New Roman"/>
          <w:sz w:val="72"/>
          <w:szCs w:val="72"/>
        </w:rPr>
      </w:pPr>
      <w:r w:rsidRPr="009F499E">
        <w:rPr>
          <w:rFonts w:ascii="Times New Roman" w:hAnsi="Times New Roman" w:cs="Times New Roman"/>
          <w:sz w:val="72"/>
          <w:szCs w:val="72"/>
        </w:rPr>
        <w:t>для себя»</w:t>
      </w:r>
    </w:p>
    <w:p w:rsidR="009F499E" w:rsidRDefault="009F499E" w:rsidP="009F499E">
      <w:pPr>
        <w:pStyle w:val="a5"/>
        <w:ind w:firstLine="0"/>
        <w:jc w:val="center"/>
        <w:rPr>
          <w:rFonts w:ascii="Academia" w:hAnsi="Academia"/>
          <w:b/>
        </w:rPr>
      </w:pPr>
    </w:p>
    <w:p w:rsidR="009F499E" w:rsidRDefault="009F499E" w:rsidP="009F499E">
      <w:pPr>
        <w:pStyle w:val="a5"/>
        <w:ind w:firstLine="0"/>
        <w:jc w:val="center"/>
        <w:rPr>
          <w:rFonts w:ascii="Academia" w:hAnsi="Academia"/>
          <w:b/>
        </w:rPr>
      </w:pPr>
    </w:p>
    <w:p w:rsidR="009F499E" w:rsidRPr="009F499E" w:rsidRDefault="009F499E" w:rsidP="009F499E">
      <w:pPr>
        <w:pStyle w:val="a5"/>
        <w:ind w:firstLine="0"/>
        <w:jc w:val="center"/>
        <w:rPr>
          <w:sz w:val="40"/>
          <w:szCs w:val="40"/>
        </w:rPr>
      </w:pPr>
      <w:r w:rsidRPr="009F499E">
        <w:rPr>
          <w:sz w:val="40"/>
          <w:szCs w:val="40"/>
        </w:rPr>
        <w:t>Проектная работа</w:t>
      </w:r>
    </w:p>
    <w:p w:rsidR="009F499E" w:rsidRDefault="009F499E" w:rsidP="009F499E">
      <w:pPr>
        <w:pStyle w:val="a5"/>
        <w:ind w:firstLine="0"/>
        <w:jc w:val="center"/>
        <w:rPr>
          <w:rFonts w:ascii="Academia" w:hAnsi="Academia"/>
          <w:b/>
        </w:rPr>
      </w:pPr>
    </w:p>
    <w:p w:rsidR="009F499E" w:rsidRDefault="009F499E" w:rsidP="009F499E">
      <w:pPr>
        <w:pStyle w:val="a5"/>
        <w:ind w:firstLine="0"/>
        <w:jc w:val="center"/>
        <w:rPr>
          <w:rFonts w:ascii="Academia" w:hAnsi="Academia"/>
          <w:b/>
        </w:rPr>
      </w:pPr>
    </w:p>
    <w:p w:rsidR="009F499E" w:rsidRDefault="009F499E" w:rsidP="009F499E">
      <w:pPr>
        <w:pStyle w:val="a5"/>
        <w:ind w:firstLine="0"/>
        <w:jc w:val="center"/>
        <w:rPr>
          <w:rFonts w:ascii="Academia" w:hAnsi="Academia"/>
          <w:b/>
        </w:rPr>
      </w:pPr>
    </w:p>
    <w:p w:rsidR="009F499E" w:rsidRDefault="009F499E" w:rsidP="009F499E">
      <w:pPr>
        <w:pStyle w:val="a5"/>
        <w:ind w:firstLine="0"/>
        <w:jc w:val="center"/>
        <w:rPr>
          <w:rFonts w:ascii="Academia" w:hAnsi="Academia"/>
          <w:b/>
        </w:rPr>
      </w:pPr>
    </w:p>
    <w:p w:rsidR="009F499E" w:rsidRPr="009F499E" w:rsidRDefault="009F499E" w:rsidP="009F499E">
      <w:pPr>
        <w:pStyle w:val="a5"/>
        <w:ind w:firstLine="0"/>
        <w:jc w:val="right"/>
        <w:rPr>
          <w:b/>
          <w:sz w:val="36"/>
          <w:szCs w:val="36"/>
        </w:rPr>
      </w:pPr>
    </w:p>
    <w:p w:rsidR="009F499E" w:rsidRPr="009F499E" w:rsidRDefault="009F499E" w:rsidP="009F499E">
      <w:pPr>
        <w:pStyle w:val="a5"/>
        <w:ind w:firstLine="0"/>
        <w:jc w:val="right"/>
        <w:rPr>
          <w:b/>
          <w:sz w:val="36"/>
          <w:szCs w:val="36"/>
        </w:rPr>
      </w:pPr>
      <w:r w:rsidRPr="009F499E">
        <w:rPr>
          <w:b/>
          <w:sz w:val="36"/>
          <w:szCs w:val="36"/>
        </w:rPr>
        <w:t xml:space="preserve">                                                                                                                    Выполнили:</w:t>
      </w:r>
    </w:p>
    <w:p w:rsidR="009F499E" w:rsidRPr="009F499E" w:rsidRDefault="009F499E" w:rsidP="009F499E">
      <w:pPr>
        <w:pStyle w:val="a5"/>
        <w:ind w:firstLine="0"/>
        <w:jc w:val="right"/>
        <w:rPr>
          <w:sz w:val="36"/>
          <w:szCs w:val="36"/>
        </w:rPr>
      </w:pPr>
      <w:r w:rsidRPr="009F499E">
        <w:rPr>
          <w:b/>
          <w:sz w:val="36"/>
          <w:szCs w:val="36"/>
        </w:rPr>
        <w:t>Ученики</w:t>
      </w:r>
      <w:r w:rsidRPr="009F499E">
        <w:rPr>
          <w:sz w:val="36"/>
          <w:szCs w:val="36"/>
        </w:rPr>
        <w:t>:</w:t>
      </w:r>
    </w:p>
    <w:p w:rsidR="009F499E" w:rsidRPr="009F499E" w:rsidRDefault="009F499E" w:rsidP="009F499E">
      <w:pPr>
        <w:pStyle w:val="a5"/>
        <w:ind w:firstLine="0"/>
        <w:jc w:val="right"/>
        <w:rPr>
          <w:sz w:val="36"/>
          <w:szCs w:val="36"/>
        </w:rPr>
      </w:pPr>
      <w:r w:rsidRPr="009F499E">
        <w:rPr>
          <w:sz w:val="36"/>
          <w:szCs w:val="36"/>
        </w:rPr>
        <w:t xml:space="preserve"> 1 «А» класса</w:t>
      </w:r>
    </w:p>
    <w:p w:rsidR="009F499E" w:rsidRPr="009F499E" w:rsidRDefault="009F499E" w:rsidP="009F499E">
      <w:pPr>
        <w:pStyle w:val="a5"/>
        <w:ind w:firstLine="0"/>
        <w:jc w:val="right"/>
        <w:rPr>
          <w:sz w:val="36"/>
          <w:szCs w:val="36"/>
        </w:rPr>
      </w:pPr>
      <w:r w:rsidRPr="009F499E">
        <w:rPr>
          <w:b/>
          <w:sz w:val="36"/>
          <w:szCs w:val="36"/>
        </w:rPr>
        <w:t>Консультанты:</w:t>
      </w:r>
    </w:p>
    <w:p w:rsidR="009F499E" w:rsidRPr="009F499E" w:rsidRDefault="009F499E" w:rsidP="009F499E">
      <w:pPr>
        <w:pStyle w:val="a5"/>
        <w:ind w:firstLine="0"/>
        <w:jc w:val="right"/>
        <w:rPr>
          <w:sz w:val="36"/>
          <w:szCs w:val="36"/>
        </w:rPr>
      </w:pPr>
      <w:r w:rsidRPr="009F499E">
        <w:rPr>
          <w:sz w:val="36"/>
          <w:szCs w:val="36"/>
        </w:rPr>
        <w:t xml:space="preserve">               Федорян Татьяна Григорьевна,</w:t>
      </w:r>
    </w:p>
    <w:p w:rsidR="009F499E" w:rsidRPr="009F499E" w:rsidRDefault="009F499E" w:rsidP="009F499E">
      <w:pPr>
        <w:pStyle w:val="a5"/>
        <w:ind w:firstLine="0"/>
        <w:jc w:val="right"/>
        <w:rPr>
          <w:b/>
          <w:sz w:val="36"/>
          <w:szCs w:val="36"/>
        </w:rPr>
      </w:pPr>
      <w:r w:rsidRPr="009F499E">
        <w:rPr>
          <w:sz w:val="36"/>
          <w:szCs w:val="36"/>
        </w:rPr>
        <w:t>Новикова Вероника Львовна</w:t>
      </w:r>
    </w:p>
    <w:p w:rsidR="009F499E" w:rsidRPr="009F499E" w:rsidRDefault="009F499E" w:rsidP="009F499E">
      <w:pPr>
        <w:pStyle w:val="a5"/>
        <w:ind w:firstLine="0"/>
        <w:jc w:val="right"/>
        <w:rPr>
          <w:b/>
          <w:sz w:val="36"/>
          <w:szCs w:val="36"/>
        </w:rPr>
      </w:pPr>
    </w:p>
    <w:p w:rsidR="009F499E" w:rsidRDefault="009F499E" w:rsidP="009F499E">
      <w:pPr>
        <w:pStyle w:val="a5"/>
        <w:ind w:firstLine="0"/>
        <w:jc w:val="center"/>
        <w:rPr>
          <w:rFonts w:ascii="Academia" w:hAnsi="Academia"/>
          <w:b/>
        </w:rPr>
      </w:pPr>
    </w:p>
    <w:p w:rsidR="009F499E" w:rsidRDefault="009F499E" w:rsidP="009F499E">
      <w:pPr>
        <w:pStyle w:val="a5"/>
        <w:ind w:firstLine="0"/>
        <w:jc w:val="center"/>
        <w:rPr>
          <w:rFonts w:ascii="Academia" w:hAnsi="Academia"/>
          <w:b/>
        </w:rPr>
      </w:pPr>
    </w:p>
    <w:p w:rsidR="009F499E" w:rsidRDefault="009F499E" w:rsidP="009F499E">
      <w:pPr>
        <w:pStyle w:val="a5"/>
        <w:ind w:firstLine="0"/>
        <w:jc w:val="center"/>
        <w:rPr>
          <w:rFonts w:ascii="Academia" w:hAnsi="Academia"/>
          <w:b/>
        </w:rPr>
      </w:pPr>
    </w:p>
    <w:p w:rsidR="009F499E" w:rsidRDefault="009F499E" w:rsidP="009F499E">
      <w:pPr>
        <w:pStyle w:val="a5"/>
        <w:ind w:firstLine="0"/>
        <w:jc w:val="center"/>
        <w:rPr>
          <w:rFonts w:ascii="Academia" w:hAnsi="Academia"/>
          <w:b/>
        </w:rPr>
      </w:pPr>
    </w:p>
    <w:p w:rsidR="009F499E" w:rsidRDefault="009F499E" w:rsidP="009F499E">
      <w:pPr>
        <w:pStyle w:val="a5"/>
        <w:ind w:firstLine="0"/>
        <w:jc w:val="center"/>
        <w:rPr>
          <w:rFonts w:ascii="Academia" w:hAnsi="Academia"/>
          <w:b/>
        </w:rPr>
      </w:pPr>
    </w:p>
    <w:p w:rsidR="009F499E" w:rsidRDefault="009F499E" w:rsidP="009F499E">
      <w:pPr>
        <w:pStyle w:val="a5"/>
        <w:ind w:firstLine="0"/>
        <w:jc w:val="center"/>
        <w:rPr>
          <w:rFonts w:ascii="Academia" w:hAnsi="Academia"/>
          <w:b/>
        </w:rPr>
      </w:pPr>
    </w:p>
    <w:p w:rsidR="009F499E" w:rsidRDefault="009F499E" w:rsidP="009F499E">
      <w:pPr>
        <w:pStyle w:val="a5"/>
        <w:ind w:firstLine="0"/>
        <w:jc w:val="center"/>
        <w:rPr>
          <w:rFonts w:ascii="Academia" w:hAnsi="Academia"/>
          <w:b/>
        </w:rPr>
      </w:pPr>
    </w:p>
    <w:p w:rsidR="00610378" w:rsidRDefault="00610378" w:rsidP="009F499E">
      <w:pPr>
        <w:rPr>
          <w:rFonts w:ascii="Times New Roman" w:hAnsi="Times New Roman" w:cs="Times New Roman"/>
          <w:sz w:val="56"/>
          <w:szCs w:val="56"/>
        </w:rPr>
      </w:pPr>
    </w:p>
    <w:p w:rsidR="00610378" w:rsidRPr="009F499E" w:rsidRDefault="00610378" w:rsidP="00610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99E">
        <w:rPr>
          <w:rFonts w:ascii="Times New Roman" w:hAnsi="Times New Roman" w:cs="Times New Roman"/>
          <w:b/>
          <w:sz w:val="32"/>
          <w:szCs w:val="32"/>
        </w:rPr>
        <w:t>Липки</w:t>
      </w:r>
    </w:p>
    <w:p w:rsidR="00610378" w:rsidRPr="009F499E" w:rsidRDefault="00610378" w:rsidP="009F49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99E">
        <w:rPr>
          <w:rFonts w:ascii="Times New Roman" w:hAnsi="Times New Roman" w:cs="Times New Roman"/>
          <w:b/>
          <w:sz w:val="32"/>
          <w:szCs w:val="32"/>
        </w:rPr>
        <w:t>2009г.</w:t>
      </w:r>
    </w:p>
    <w:p w:rsidR="007D53E6" w:rsidRPr="007D53E6" w:rsidRDefault="007D53E6" w:rsidP="007D53E6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F499E">
        <w:rPr>
          <w:rFonts w:ascii="Times New Roman" w:eastAsia="Arial" w:hAnsi="Times New Roman" w:cs="Times New Roman"/>
          <w:b/>
          <w:color w:val="000000"/>
          <w:sz w:val="40"/>
          <w:szCs w:val="40"/>
          <w:lang w:eastAsia="ru-RU"/>
        </w:rPr>
        <w:lastRenderedPageBreak/>
        <w:t>1 этап. Введение.</w:t>
      </w:r>
      <w:r w:rsidRPr="007D53E6">
        <w:rPr>
          <w:rFonts w:ascii="Times New Roman" w:eastAsia="Arial" w:hAnsi="Times New Roman" w:cs="Times New Roman"/>
          <w:color w:val="000000"/>
          <w:sz w:val="36"/>
          <w:szCs w:val="20"/>
          <w:lang w:eastAsia="ru-RU"/>
        </w:rPr>
        <w:t xml:space="preserve"> </w:t>
      </w:r>
      <w:r w:rsidR="009F499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(Оформление структуры проекта.)</w:t>
      </w:r>
    </w:p>
    <w:p w:rsidR="009F499E" w:rsidRDefault="009F499E" w:rsidP="007D53E6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</w:pPr>
    </w:p>
    <w:p w:rsidR="007D53E6" w:rsidRPr="0096770E" w:rsidRDefault="007D53E6" w:rsidP="007D53E6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6770E"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  <w:t xml:space="preserve">1. </w:t>
      </w:r>
      <w:r w:rsidRPr="0096770E"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>Тема для класса:</w:t>
      </w:r>
      <w:r w:rsidR="00D14BA2" w:rsidRPr="0096770E"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96770E"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>Космос.</w:t>
      </w:r>
      <w:r w:rsidRPr="007D53E6">
        <w:rPr>
          <w:rFonts w:ascii="Times New Roman" w:eastAsia="Arial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96770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(Актуальность темы – дети многое знают о космосе и желают узнать ещё больше.)</w:t>
      </w:r>
    </w:p>
    <w:p w:rsidR="009F499E" w:rsidRDefault="009F499E" w:rsidP="009F499E">
      <w:pPr>
        <w:widowControl w:val="0"/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</w:pPr>
    </w:p>
    <w:p w:rsidR="007D53E6" w:rsidRPr="009F499E" w:rsidRDefault="007D53E6" w:rsidP="009F499E">
      <w:pPr>
        <w:widowControl w:val="0"/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</w:pPr>
      <w:r w:rsidRPr="00862031"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  <w:t xml:space="preserve">2. </w:t>
      </w:r>
      <w:r w:rsidRPr="00862031"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 xml:space="preserve">Название проекта </w:t>
      </w:r>
      <w:r w:rsidRPr="0096770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86203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для каждого ученика в классе</w:t>
      </w:r>
      <w:r w:rsidRPr="0096770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862031"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D53E6" w:rsidTr="00D14BA2">
        <w:tc>
          <w:tcPr>
            <w:tcW w:w="2547" w:type="dxa"/>
          </w:tcPr>
          <w:p w:rsidR="007D53E6" w:rsidRPr="007D53E6" w:rsidRDefault="007D53E6" w:rsidP="007D53E6">
            <w:pPr>
              <w:jc w:val="center"/>
              <w:rPr>
                <w:rFonts w:ascii="Times New Roman" w:hAnsi="Times New Roman" w:cs="Times New Roman"/>
              </w:rPr>
            </w:pPr>
            <w:r w:rsidRPr="007D53E6">
              <w:rPr>
                <w:rFonts w:ascii="Times New Roman" w:hAnsi="Times New Roman" w:cs="Times New Roman"/>
              </w:rPr>
              <w:t>Имя ученика</w:t>
            </w:r>
          </w:p>
        </w:tc>
        <w:tc>
          <w:tcPr>
            <w:tcW w:w="6798" w:type="dxa"/>
          </w:tcPr>
          <w:p w:rsidR="007D53E6" w:rsidRPr="007D53E6" w:rsidRDefault="007D53E6" w:rsidP="007D53E6">
            <w:pPr>
              <w:jc w:val="center"/>
              <w:rPr>
                <w:rFonts w:ascii="Times New Roman" w:hAnsi="Times New Roman" w:cs="Times New Roman"/>
              </w:rPr>
            </w:pPr>
            <w:r w:rsidRPr="007D53E6">
              <w:rPr>
                <w:rFonts w:ascii="Times New Roman" w:hAnsi="Times New Roman" w:cs="Times New Roman"/>
              </w:rPr>
              <w:t>Тема проекта</w:t>
            </w:r>
          </w:p>
        </w:tc>
      </w:tr>
      <w:tr w:rsidR="007D53E6" w:rsidTr="00D14BA2">
        <w:tc>
          <w:tcPr>
            <w:tcW w:w="2547" w:type="dxa"/>
          </w:tcPr>
          <w:p w:rsidR="007D53E6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4BA2">
              <w:rPr>
                <w:rFonts w:ascii="Times New Roman" w:hAnsi="Times New Roman" w:cs="Times New Roman"/>
                <w:sz w:val="32"/>
                <w:szCs w:val="32"/>
              </w:rPr>
              <w:t>1. Вика Т.</w:t>
            </w:r>
          </w:p>
        </w:tc>
        <w:tc>
          <w:tcPr>
            <w:tcW w:w="6798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Солнечная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система.  </w:t>
            </w:r>
            <w:proofErr w:type="gramEnd"/>
          </w:p>
        </w:tc>
      </w:tr>
      <w:tr w:rsidR="007D53E6" w:rsidTr="00D14BA2">
        <w:tc>
          <w:tcPr>
            <w:tcW w:w="2547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Коля А.</w:t>
            </w:r>
          </w:p>
        </w:tc>
        <w:tc>
          <w:tcPr>
            <w:tcW w:w="6798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Земля и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Солнце.  </w:t>
            </w:r>
            <w:proofErr w:type="gramEnd"/>
          </w:p>
        </w:tc>
      </w:tr>
      <w:tr w:rsidR="007D53E6" w:rsidTr="00D14BA2">
        <w:tc>
          <w:tcPr>
            <w:tcW w:w="2547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Мишель М.</w:t>
            </w:r>
          </w:p>
        </w:tc>
        <w:tc>
          <w:tcPr>
            <w:tcW w:w="6798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Почему Земля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круглая?  </w:t>
            </w:r>
            <w:proofErr w:type="gramEnd"/>
          </w:p>
        </w:tc>
      </w:tr>
      <w:tr w:rsidR="007D53E6" w:rsidTr="00D14BA2">
        <w:tc>
          <w:tcPr>
            <w:tcW w:w="2547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Алла Ф.</w:t>
            </w:r>
          </w:p>
        </w:tc>
        <w:tc>
          <w:tcPr>
            <w:tcW w:w="6798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Луна – спутник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Земли.  </w:t>
            </w:r>
            <w:proofErr w:type="gramEnd"/>
          </w:p>
        </w:tc>
      </w:tr>
      <w:tr w:rsidR="007D53E6" w:rsidTr="00D14BA2">
        <w:tc>
          <w:tcPr>
            <w:tcW w:w="2547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Даша Д.</w:t>
            </w:r>
          </w:p>
        </w:tc>
        <w:tc>
          <w:tcPr>
            <w:tcW w:w="6798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Метеоритный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дождь.  </w:t>
            </w:r>
            <w:proofErr w:type="gramEnd"/>
          </w:p>
        </w:tc>
      </w:tr>
      <w:tr w:rsidR="007D53E6" w:rsidTr="00D14BA2">
        <w:tc>
          <w:tcPr>
            <w:tcW w:w="2547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Милена Б.</w:t>
            </w:r>
          </w:p>
        </w:tc>
        <w:tc>
          <w:tcPr>
            <w:tcW w:w="6798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Зодиакальные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созвездия.  </w:t>
            </w:r>
            <w:proofErr w:type="gramEnd"/>
          </w:p>
        </w:tc>
      </w:tr>
      <w:tr w:rsidR="007D53E6" w:rsidTr="00D14BA2">
        <w:tc>
          <w:tcPr>
            <w:tcW w:w="2547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Алёна А.</w:t>
            </w:r>
          </w:p>
        </w:tc>
        <w:tc>
          <w:tcPr>
            <w:tcW w:w="6798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Созвездия северного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полушария.  </w:t>
            </w:r>
            <w:proofErr w:type="gramEnd"/>
          </w:p>
        </w:tc>
      </w:tr>
      <w:tr w:rsidR="007D53E6" w:rsidTr="00D14BA2">
        <w:tc>
          <w:tcPr>
            <w:tcW w:w="2547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Денис Ш.</w:t>
            </w:r>
          </w:p>
        </w:tc>
        <w:tc>
          <w:tcPr>
            <w:tcW w:w="6798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Млечный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путь.  </w:t>
            </w:r>
            <w:proofErr w:type="gramEnd"/>
          </w:p>
        </w:tc>
      </w:tr>
      <w:tr w:rsidR="007D53E6" w:rsidTr="00D14BA2">
        <w:tc>
          <w:tcPr>
            <w:tcW w:w="2547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Никита В.</w:t>
            </w:r>
          </w:p>
        </w:tc>
        <w:tc>
          <w:tcPr>
            <w:tcW w:w="6798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Чёрные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дыры.  </w:t>
            </w:r>
            <w:proofErr w:type="gramEnd"/>
          </w:p>
        </w:tc>
      </w:tr>
      <w:tr w:rsidR="007D53E6" w:rsidTr="00D14BA2">
        <w:tc>
          <w:tcPr>
            <w:tcW w:w="2547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Настя Ш.</w:t>
            </w:r>
          </w:p>
        </w:tc>
        <w:tc>
          <w:tcPr>
            <w:tcW w:w="6798" w:type="dxa"/>
          </w:tcPr>
          <w:p w:rsidR="007D53E6" w:rsidRPr="00D14BA2" w:rsidRDefault="00D14BA2" w:rsidP="00D14B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Космический корабль. История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развития  воздухоплавания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 </w:t>
            </w:r>
          </w:p>
        </w:tc>
      </w:tr>
      <w:tr w:rsidR="007D53E6" w:rsidTr="00D14BA2">
        <w:tc>
          <w:tcPr>
            <w:tcW w:w="2547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Стёпа Л.</w:t>
            </w:r>
          </w:p>
        </w:tc>
        <w:tc>
          <w:tcPr>
            <w:tcW w:w="6798" w:type="dxa"/>
          </w:tcPr>
          <w:p w:rsidR="007D53E6" w:rsidRPr="00D14BA2" w:rsidRDefault="00D14BA2" w:rsidP="007D5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Изобретения и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открытия.  </w:t>
            </w:r>
            <w:proofErr w:type="gramEnd"/>
          </w:p>
        </w:tc>
      </w:tr>
    </w:tbl>
    <w:p w:rsidR="009F499E" w:rsidRDefault="009F499E" w:rsidP="00D14BA2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</w:pPr>
    </w:p>
    <w:p w:rsidR="00D14BA2" w:rsidRPr="009F499E" w:rsidRDefault="00D14BA2" w:rsidP="00D14BA2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</w:pPr>
      <w:r w:rsidRPr="00862031"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  <w:t>3.</w:t>
      </w:r>
      <w:r w:rsidRPr="00862031"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 xml:space="preserve"> Объект исследования</w:t>
      </w:r>
      <w:r w:rsidR="00862031"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14BA2" w:rsidTr="00D14BA2">
        <w:tc>
          <w:tcPr>
            <w:tcW w:w="2547" w:type="dxa"/>
          </w:tcPr>
          <w:p w:rsidR="00D14BA2" w:rsidRPr="007D53E6" w:rsidRDefault="00D14BA2" w:rsidP="00D14BA2">
            <w:pPr>
              <w:jc w:val="center"/>
              <w:rPr>
                <w:rFonts w:ascii="Times New Roman" w:hAnsi="Times New Roman" w:cs="Times New Roman"/>
              </w:rPr>
            </w:pPr>
            <w:r w:rsidRPr="007D53E6">
              <w:rPr>
                <w:rFonts w:ascii="Times New Roman" w:hAnsi="Times New Roman" w:cs="Times New Roman"/>
              </w:rPr>
              <w:t>Имя ученика</w:t>
            </w:r>
          </w:p>
        </w:tc>
        <w:tc>
          <w:tcPr>
            <w:tcW w:w="6798" w:type="dxa"/>
          </w:tcPr>
          <w:p w:rsidR="00D14BA2" w:rsidRPr="007D53E6" w:rsidRDefault="00D14BA2" w:rsidP="00D1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исследования</w:t>
            </w:r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4BA2">
              <w:rPr>
                <w:rFonts w:ascii="Times New Roman" w:hAnsi="Times New Roman" w:cs="Times New Roman"/>
                <w:sz w:val="32"/>
                <w:szCs w:val="32"/>
              </w:rPr>
              <w:t>1. Вика Т.</w:t>
            </w:r>
          </w:p>
        </w:tc>
        <w:tc>
          <w:tcPr>
            <w:tcW w:w="6798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Солнечная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система.  </w:t>
            </w:r>
            <w:proofErr w:type="gramEnd"/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Коля А.</w:t>
            </w:r>
          </w:p>
        </w:tc>
        <w:tc>
          <w:tcPr>
            <w:tcW w:w="6798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Земля и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Солнце.  </w:t>
            </w:r>
            <w:proofErr w:type="gramEnd"/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Мишель М.</w:t>
            </w:r>
          </w:p>
        </w:tc>
        <w:tc>
          <w:tcPr>
            <w:tcW w:w="6798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Земля.  </w:t>
            </w:r>
            <w:proofErr w:type="gramEnd"/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Алла Ф.</w:t>
            </w:r>
          </w:p>
        </w:tc>
        <w:tc>
          <w:tcPr>
            <w:tcW w:w="6798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Луна.  </w:t>
            </w:r>
            <w:proofErr w:type="gramEnd"/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Даша Д.</w:t>
            </w:r>
          </w:p>
        </w:tc>
        <w:tc>
          <w:tcPr>
            <w:tcW w:w="6798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Метеоритный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дождь.  </w:t>
            </w:r>
            <w:proofErr w:type="gramEnd"/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Милена Б.</w:t>
            </w:r>
          </w:p>
        </w:tc>
        <w:tc>
          <w:tcPr>
            <w:tcW w:w="6798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Зодиакальные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созвездия.  </w:t>
            </w:r>
            <w:proofErr w:type="gramEnd"/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Алёна А.</w:t>
            </w:r>
          </w:p>
        </w:tc>
        <w:tc>
          <w:tcPr>
            <w:tcW w:w="6798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Созвездия северного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полушария.  </w:t>
            </w:r>
            <w:proofErr w:type="gramEnd"/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Денис Ш.</w:t>
            </w:r>
          </w:p>
        </w:tc>
        <w:tc>
          <w:tcPr>
            <w:tcW w:w="6798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Млечный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путь.  </w:t>
            </w:r>
            <w:proofErr w:type="gramEnd"/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Никита В.</w:t>
            </w:r>
          </w:p>
        </w:tc>
        <w:tc>
          <w:tcPr>
            <w:tcW w:w="6798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Чёрные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дыры.  </w:t>
            </w:r>
            <w:proofErr w:type="gramEnd"/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Настя Ш.</w:t>
            </w:r>
          </w:p>
        </w:tc>
        <w:tc>
          <w:tcPr>
            <w:tcW w:w="6798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Космические корабли. </w:t>
            </w:r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Стёпа Л.</w:t>
            </w:r>
          </w:p>
        </w:tc>
        <w:tc>
          <w:tcPr>
            <w:tcW w:w="6798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Изобретения и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открытия.  </w:t>
            </w:r>
            <w:proofErr w:type="gramEnd"/>
          </w:p>
        </w:tc>
      </w:tr>
    </w:tbl>
    <w:p w:rsidR="00D14BA2" w:rsidRPr="009F499E" w:rsidRDefault="00D14BA2" w:rsidP="009F499E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</w:pPr>
      <w:r w:rsidRPr="00862031"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  <w:t xml:space="preserve">4. </w:t>
      </w:r>
      <w:r w:rsidRPr="00862031"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>Предмет исследования</w:t>
      </w:r>
      <w:r w:rsidRPr="00862031"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62031"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>(конкретная сторона изучаемого объекта)</w:t>
      </w:r>
      <w:r w:rsidR="00862031"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14BA2" w:rsidTr="00D14BA2">
        <w:tc>
          <w:tcPr>
            <w:tcW w:w="2547" w:type="dxa"/>
          </w:tcPr>
          <w:p w:rsidR="00D14BA2" w:rsidRPr="007D53E6" w:rsidRDefault="00D14BA2" w:rsidP="00D14BA2">
            <w:pPr>
              <w:jc w:val="center"/>
              <w:rPr>
                <w:rFonts w:ascii="Times New Roman" w:hAnsi="Times New Roman" w:cs="Times New Roman"/>
              </w:rPr>
            </w:pPr>
            <w:r w:rsidRPr="007D53E6">
              <w:rPr>
                <w:rFonts w:ascii="Times New Roman" w:hAnsi="Times New Roman" w:cs="Times New Roman"/>
              </w:rPr>
              <w:t>Имя ученика</w:t>
            </w:r>
          </w:p>
        </w:tc>
        <w:tc>
          <w:tcPr>
            <w:tcW w:w="6798" w:type="dxa"/>
          </w:tcPr>
          <w:p w:rsidR="00D14BA2" w:rsidRPr="007D53E6" w:rsidRDefault="00D14BA2" w:rsidP="00D14B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Предмет  исследования</w:t>
            </w:r>
            <w:proofErr w:type="gramEnd"/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4BA2">
              <w:rPr>
                <w:rFonts w:ascii="Times New Roman" w:hAnsi="Times New Roman" w:cs="Times New Roman"/>
                <w:sz w:val="32"/>
                <w:szCs w:val="32"/>
              </w:rPr>
              <w:t>1. Вика Т.</w:t>
            </w:r>
          </w:p>
        </w:tc>
        <w:tc>
          <w:tcPr>
            <w:tcW w:w="6798" w:type="dxa"/>
          </w:tcPr>
          <w:p w:rsidR="00D14BA2" w:rsidRPr="00D14BA2" w:rsidRDefault="009E6C79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Планеты Солнечной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системы</w:t>
            </w:r>
            <w:r w:rsidR="00D14BA2">
              <w:rPr>
                <w:rFonts w:ascii="Times New Roman" w:hAnsi="Times New Roman" w:cs="Times New Roman"/>
                <w:sz w:val="36"/>
                <w:szCs w:val="36"/>
              </w:rPr>
              <w:t xml:space="preserve">.  </w:t>
            </w:r>
            <w:proofErr w:type="gramEnd"/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Коля А.</w:t>
            </w:r>
          </w:p>
        </w:tc>
        <w:tc>
          <w:tcPr>
            <w:tcW w:w="6798" w:type="dxa"/>
          </w:tcPr>
          <w:p w:rsidR="00D14BA2" w:rsidRPr="00D14BA2" w:rsidRDefault="009E6C79" w:rsidP="009E6C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Взаимосвязь Земли и Солнца.</w:t>
            </w:r>
            <w:r w:rsidR="00D14BA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Мишель М.</w:t>
            </w:r>
          </w:p>
        </w:tc>
        <w:tc>
          <w:tcPr>
            <w:tcW w:w="6798" w:type="dxa"/>
          </w:tcPr>
          <w:p w:rsidR="00D14BA2" w:rsidRPr="00D14BA2" w:rsidRDefault="009E6C79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Представление людей в разные времена о том, как выглядит Земля.</w:t>
            </w:r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Алла Ф.</w:t>
            </w:r>
          </w:p>
        </w:tc>
        <w:tc>
          <w:tcPr>
            <w:tcW w:w="6798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Луна</w:t>
            </w:r>
            <w:r w:rsidR="00862031">
              <w:rPr>
                <w:rFonts w:ascii="Times New Roman" w:hAnsi="Times New Roman" w:cs="Times New Roman"/>
                <w:sz w:val="36"/>
                <w:szCs w:val="36"/>
              </w:rPr>
              <w:t xml:space="preserve"> как спутник </w:t>
            </w:r>
            <w:proofErr w:type="gramStart"/>
            <w:r w:rsidR="00862031">
              <w:rPr>
                <w:rFonts w:ascii="Times New Roman" w:hAnsi="Times New Roman" w:cs="Times New Roman"/>
                <w:sz w:val="36"/>
                <w:szCs w:val="36"/>
              </w:rPr>
              <w:t>Земли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 </w:t>
            </w:r>
            <w:proofErr w:type="gramEnd"/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Даша Д.</w:t>
            </w:r>
          </w:p>
        </w:tc>
        <w:tc>
          <w:tcPr>
            <w:tcW w:w="6798" w:type="dxa"/>
          </w:tcPr>
          <w:p w:rsidR="00D14BA2" w:rsidRPr="00D14BA2" w:rsidRDefault="00862031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Астероиды, метеориты и метеоры.</w:t>
            </w:r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Милена Б.</w:t>
            </w:r>
          </w:p>
        </w:tc>
        <w:tc>
          <w:tcPr>
            <w:tcW w:w="6798" w:type="dxa"/>
          </w:tcPr>
          <w:p w:rsidR="00D14BA2" w:rsidRPr="00D14BA2" w:rsidRDefault="00862031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 созвездий Зодиака.</w:t>
            </w:r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Алёна А.</w:t>
            </w:r>
          </w:p>
        </w:tc>
        <w:tc>
          <w:tcPr>
            <w:tcW w:w="6798" w:type="dxa"/>
          </w:tcPr>
          <w:p w:rsidR="00862031" w:rsidRPr="00862031" w:rsidRDefault="00862031" w:rsidP="008620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2031">
              <w:rPr>
                <w:rFonts w:ascii="Times New Roman" w:hAnsi="Times New Roman" w:cs="Times New Roman"/>
                <w:sz w:val="36"/>
                <w:szCs w:val="36"/>
              </w:rPr>
              <w:t>Звёзды, входящие в состав созвездий: Большая Медведица, Малая Медведица и Кассиопея.</w:t>
            </w:r>
          </w:p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Денис Ш.</w:t>
            </w:r>
          </w:p>
        </w:tc>
        <w:tc>
          <w:tcPr>
            <w:tcW w:w="6798" w:type="dxa"/>
          </w:tcPr>
          <w:p w:rsidR="00D14BA2" w:rsidRPr="00D14BA2" w:rsidRDefault="00862031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Разновидности галактик.</w:t>
            </w:r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Никита В.</w:t>
            </w:r>
          </w:p>
        </w:tc>
        <w:tc>
          <w:tcPr>
            <w:tcW w:w="6798" w:type="dxa"/>
          </w:tcPr>
          <w:p w:rsidR="00D14BA2" w:rsidRPr="00D14BA2" w:rsidRDefault="00862031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Образование Чёрной</w:t>
            </w:r>
            <w:r w:rsidR="00D14BA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D14BA2">
              <w:rPr>
                <w:rFonts w:ascii="Times New Roman" w:hAnsi="Times New Roman" w:cs="Times New Roman"/>
                <w:sz w:val="36"/>
                <w:szCs w:val="36"/>
              </w:rPr>
              <w:t xml:space="preserve">дыры.  </w:t>
            </w:r>
            <w:proofErr w:type="gramEnd"/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Настя Ш.</w:t>
            </w:r>
          </w:p>
        </w:tc>
        <w:tc>
          <w:tcPr>
            <w:tcW w:w="6798" w:type="dxa"/>
          </w:tcPr>
          <w:p w:rsidR="00D14BA2" w:rsidRPr="00D14BA2" w:rsidRDefault="00862031" w:rsidP="00D14B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Развитие воздухоплавания.</w:t>
            </w:r>
          </w:p>
        </w:tc>
      </w:tr>
      <w:tr w:rsidR="00D14BA2" w:rsidTr="00D14BA2">
        <w:tc>
          <w:tcPr>
            <w:tcW w:w="2547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Стёпа Л.</w:t>
            </w:r>
          </w:p>
        </w:tc>
        <w:tc>
          <w:tcPr>
            <w:tcW w:w="6798" w:type="dxa"/>
          </w:tcPr>
          <w:p w:rsidR="00D14BA2" w:rsidRPr="00D14BA2" w:rsidRDefault="00D14BA2" w:rsidP="00D14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Изобретения и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открытия.  </w:t>
            </w:r>
            <w:proofErr w:type="gramEnd"/>
          </w:p>
        </w:tc>
      </w:tr>
    </w:tbl>
    <w:p w:rsidR="00D14BA2" w:rsidRDefault="00D14BA2" w:rsidP="00D14BA2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ru-RU"/>
        </w:rPr>
      </w:pPr>
    </w:p>
    <w:p w:rsidR="00D14BA2" w:rsidRPr="00D14BA2" w:rsidRDefault="00D14BA2" w:rsidP="00D14BA2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ru-RU"/>
        </w:rPr>
      </w:pPr>
    </w:p>
    <w:p w:rsidR="00862031" w:rsidRDefault="00862031" w:rsidP="00862031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</w:pPr>
      <w:r w:rsidRPr="00862031"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  <w:t xml:space="preserve">5. </w:t>
      </w:r>
      <w:r w:rsidR="00E70D44"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>Цели</w:t>
      </w:r>
      <w:r w:rsidRPr="00862031"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 xml:space="preserve"> проекта:</w:t>
      </w:r>
    </w:p>
    <w:p w:rsidR="00E70D44" w:rsidRPr="00862031" w:rsidRDefault="00E70D44" w:rsidP="00862031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</w:pPr>
    </w:p>
    <w:p w:rsidR="00E70D44" w:rsidRDefault="00E70D44" w:rsidP="009F499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Познакомить учащихся с информацией и материалами о космосе.</w:t>
      </w:r>
    </w:p>
    <w:p w:rsidR="00E70D44" w:rsidRDefault="00E70D44" w:rsidP="009F499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Учиться работать с различными источниками информации на уроках чтения и окружающего мира.</w:t>
      </w:r>
    </w:p>
    <w:p w:rsidR="00E70D44" w:rsidRDefault="00E70D44" w:rsidP="009F499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Учиться выделять главное и составлять план прочитанного на уроках чтения и окружающего мира.</w:t>
      </w:r>
    </w:p>
    <w:p w:rsidR="00E70D44" w:rsidRDefault="00E70D44" w:rsidP="009F499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 основе увиденного и прочитанного создать аппликации, схемы, рисунки, макеты космических объектов.</w:t>
      </w:r>
    </w:p>
    <w:p w:rsidR="00E70D44" w:rsidRDefault="00E70D44" w:rsidP="009F499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Учиться планировать свою деятельность на основе познавательного интереса, создания ситуации выбора.</w:t>
      </w:r>
    </w:p>
    <w:p w:rsidR="00E70D44" w:rsidRDefault="00E70D44" w:rsidP="009F499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Развивать самостоятельность, коммуникативные навыки.</w:t>
      </w:r>
    </w:p>
    <w:p w:rsidR="007D53E6" w:rsidRPr="009F499E" w:rsidRDefault="00E70D44" w:rsidP="009F499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В процессе работы над проектом развивать любознательность, интерес к астрономии, тем самым повышая интерес к чтению, обогащать словарный запас, повышать технику чтения.</w:t>
      </w:r>
    </w:p>
    <w:p w:rsidR="0096770E" w:rsidRPr="0096770E" w:rsidRDefault="0096770E" w:rsidP="0096770E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</w:pPr>
      <w:r w:rsidRPr="0096770E"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  <w:t xml:space="preserve">6. </w:t>
      </w:r>
      <w:r w:rsidRPr="0096770E"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>Задачи проекта</w:t>
      </w:r>
      <w:r w:rsidRPr="0096770E"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>(т.е.</w:t>
      </w:r>
      <w:r w:rsidRPr="0096770E"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 xml:space="preserve"> последовательные шаги для достижения поставленной цели</w:t>
      </w:r>
      <w:r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>)</w:t>
      </w:r>
      <w:r w:rsidRPr="0096770E"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 xml:space="preserve"> или план проекта</w:t>
      </w:r>
      <w:r w:rsidR="009F499E"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>.</w:t>
      </w:r>
    </w:p>
    <w:p w:rsidR="0096770E" w:rsidRDefault="0096770E" w:rsidP="0096770E">
      <w:pPr>
        <w:widowControl w:val="0"/>
        <w:spacing w:after="0" w:line="276" w:lineRule="auto"/>
        <w:rPr>
          <w:rFonts w:ascii="Arial" w:eastAsia="Arial" w:hAnsi="Arial" w:cs="Arial"/>
          <w:b/>
          <w:color w:val="000000"/>
          <w:szCs w:val="20"/>
          <w:lang w:eastAsia="ru-RU"/>
        </w:rPr>
      </w:pPr>
    </w:p>
    <w:p w:rsidR="0096770E" w:rsidRPr="0096770E" w:rsidRDefault="0096770E" w:rsidP="009677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677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770E">
        <w:rPr>
          <w:rFonts w:ascii="Times New Roman" w:hAnsi="Times New Roman" w:cs="Times New Roman"/>
          <w:sz w:val="32"/>
          <w:szCs w:val="32"/>
        </w:rPr>
        <w:t>Выбор и обсуждение темы.</w:t>
      </w:r>
    </w:p>
    <w:p w:rsidR="0096770E" w:rsidRPr="0096770E" w:rsidRDefault="0096770E" w:rsidP="009677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6770E">
        <w:rPr>
          <w:rFonts w:ascii="Times New Roman" w:hAnsi="Times New Roman" w:cs="Times New Roman"/>
          <w:sz w:val="32"/>
          <w:szCs w:val="32"/>
        </w:rPr>
        <w:t>Обсуждение и выяснение базовых знаний по выбранной теме.</w:t>
      </w:r>
    </w:p>
    <w:p w:rsidR="0096770E" w:rsidRPr="0096770E" w:rsidRDefault="0096770E" w:rsidP="009677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6770E">
        <w:rPr>
          <w:rFonts w:ascii="Times New Roman" w:hAnsi="Times New Roman" w:cs="Times New Roman"/>
          <w:sz w:val="32"/>
          <w:szCs w:val="32"/>
        </w:rPr>
        <w:t>Обсуждение и рекомендации используемого материала и</w:t>
      </w:r>
    </w:p>
    <w:p w:rsidR="0096770E" w:rsidRPr="0096770E" w:rsidRDefault="0096770E" w:rsidP="009677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770E">
        <w:rPr>
          <w:rFonts w:ascii="Times New Roman" w:hAnsi="Times New Roman" w:cs="Times New Roman"/>
          <w:sz w:val="32"/>
          <w:szCs w:val="32"/>
        </w:rPr>
        <w:t xml:space="preserve">    литературы.</w:t>
      </w:r>
    </w:p>
    <w:p w:rsidR="0096770E" w:rsidRPr="0096770E" w:rsidRDefault="0096770E" w:rsidP="009677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6770E">
        <w:rPr>
          <w:rFonts w:ascii="Times New Roman" w:hAnsi="Times New Roman" w:cs="Times New Roman"/>
          <w:sz w:val="32"/>
          <w:szCs w:val="32"/>
        </w:rPr>
        <w:t>Организация экскурсии в обсерваторию гимназии.</w:t>
      </w:r>
    </w:p>
    <w:p w:rsidR="0096770E" w:rsidRPr="0096770E" w:rsidRDefault="0096770E" w:rsidP="009677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6770E">
        <w:rPr>
          <w:rFonts w:ascii="Times New Roman" w:hAnsi="Times New Roman" w:cs="Times New Roman"/>
          <w:sz w:val="32"/>
          <w:szCs w:val="32"/>
        </w:rPr>
        <w:t>Проведение классных часов с привлечением</w:t>
      </w:r>
    </w:p>
    <w:p w:rsidR="0096770E" w:rsidRPr="0096770E" w:rsidRDefault="0096770E" w:rsidP="009677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770E">
        <w:rPr>
          <w:rFonts w:ascii="Times New Roman" w:hAnsi="Times New Roman" w:cs="Times New Roman"/>
          <w:sz w:val="32"/>
          <w:szCs w:val="32"/>
        </w:rPr>
        <w:t xml:space="preserve">    астронома гимназии Короткого С.А.</w:t>
      </w:r>
    </w:p>
    <w:p w:rsidR="0096770E" w:rsidRPr="0096770E" w:rsidRDefault="0096770E" w:rsidP="009677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6770E">
        <w:rPr>
          <w:rFonts w:ascii="Times New Roman" w:hAnsi="Times New Roman" w:cs="Times New Roman"/>
          <w:sz w:val="32"/>
          <w:szCs w:val="32"/>
        </w:rPr>
        <w:t>Еженедельные консультации по собранному</w:t>
      </w:r>
    </w:p>
    <w:p w:rsidR="0096770E" w:rsidRPr="0096770E" w:rsidRDefault="0096770E" w:rsidP="009677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770E">
        <w:rPr>
          <w:rFonts w:ascii="Times New Roman" w:hAnsi="Times New Roman" w:cs="Times New Roman"/>
          <w:sz w:val="32"/>
          <w:szCs w:val="32"/>
        </w:rPr>
        <w:t xml:space="preserve">    материалу.</w:t>
      </w:r>
    </w:p>
    <w:p w:rsidR="0096770E" w:rsidRPr="0096770E" w:rsidRDefault="0096770E" w:rsidP="009677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6770E">
        <w:rPr>
          <w:rFonts w:ascii="Times New Roman" w:hAnsi="Times New Roman" w:cs="Times New Roman"/>
          <w:sz w:val="32"/>
          <w:szCs w:val="32"/>
        </w:rPr>
        <w:t>Текущие отчёты по проделанной работе.</w:t>
      </w:r>
    </w:p>
    <w:p w:rsidR="0096770E" w:rsidRPr="0096770E" w:rsidRDefault="0096770E" w:rsidP="009677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6770E">
        <w:rPr>
          <w:rFonts w:ascii="Times New Roman" w:hAnsi="Times New Roman" w:cs="Times New Roman"/>
          <w:sz w:val="32"/>
          <w:szCs w:val="32"/>
        </w:rPr>
        <w:t>Оформление творческих папок.</w:t>
      </w:r>
    </w:p>
    <w:p w:rsidR="0096770E" w:rsidRPr="0096770E" w:rsidRDefault="0096770E" w:rsidP="009677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6770E">
        <w:rPr>
          <w:rFonts w:ascii="Times New Roman" w:hAnsi="Times New Roman" w:cs="Times New Roman"/>
          <w:sz w:val="32"/>
          <w:szCs w:val="32"/>
        </w:rPr>
        <w:t>Презентация проекта.</w:t>
      </w:r>
    </w:p>
    <w:p w:rsidR="0096770E" w:rsidRPr="0096770E" w:rsidRDefault="0096770E" w:rsidP="0096770E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ru-RU"/>
        </w:rPr>
      </w:pPr>
    </w:p>
    <w:p w:rsidR="0096770E" w:rsidRPr="0096770E" w:rsidRDefault="0096770E" w:rsidP="0096770E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ru-RU"/>
        </w:rPr>
      </w:pPr>
    </w:p>
    <w:p w:rsidR="007D53E6" w:rsidRPr="0096770E" w:rsidRDefault="0096770E" w:rsidP="0096770E">
      <w:pPr>
        <w:widowControl w:val="0"/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96770E">
        <w:rPr>
          <w:rFonts w:ascii="Times New Roman" w:eastAsia="Arial" w:hAnsi="Times New Roman" w:cs="Times New Roman"/>
          <w:b/>
          <w:color w:val="000000"/>
          <w:sz w:val="36"/>
          <w:szCs w:val="36"/>
          <w:lang w:eastAsia="ru-RU"/>
        </w:rPr>
        <w:t>7. Оформление каждым учеником документации.</w:t>
      </w:r>
    </w:p>
    <w:p w:rsidR="007D53E6" w:rsidRDefault="007D53E6" w:rsidP="007D53E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6770E" w:rsidRPr="009F499E" w:rsidRDefault="0096770E" w:rsidP="0096770E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40"/>
          <w:szCs w:val="40"/>
          <w:lang w:eastAsia="ru-RU"/>
        </w:rPr>
      </w:pPr>
      <w:r w:rsidRPr="009F499E">
        <w:rPr>
          <w:rFonts w:ascii="Times New Roman" w:eastAsia="Arial" w:hAnsi="Times New Roman" w:cs="Times New Roman"/>
          <w:b/>
          <w:color w:val="000000"/>
          <w:sz w:val="40"/>
          <w:szCs w:val="40"/>
          <w:lang w:eastAsia="ru-RU"/>
        </w:rPr>
        <w:t>2 этап. Теоретическая часть.</w:t>
      </w:r>
    </w:p>
    <w:p w:rsidR="0096770E" w:rsidRDefault="0096770E" w:rsidP="0096770E">
      <w:pPr>
        <w:widowControl w:val="0"/>
        <w:spacing w:after="0" w:line="276" w:lineRule="auto"/>
        <w:rPr>
          <w:rFonts w:ascii="Arial" w:eastAsia="Arial" w:hAnsi="Arial" w:cs="Arial"/>
          <w:color w:val="000000"/>
          <w:sz w:val="28"/>
          <w:szCs w:val="20"/>
          <w:lang w:eastAsia="ru-RU"/>
        </w:rPr>
      </w:pPr>
    </w:p>
    <w:p w:rsidR="007D53E6" w:rsidRPr="0096770E" w:rsidRDefault="0096770E" w:rsidP="0096770E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96770E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1. Краткое устное сообщение, которое дает каждый ученик о своих первоначальных знаниях по данной теме.</w:t>
      </w:r>
    </w:p>
    <w:p w:rsidR="0096770E" w:rsidRPr="0096770E" w:rsidRDefault="0096770E" w:rsidP="0096770E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96770E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2. Поиск материала в Интернете, сбор ссылок по теме, выбор фрагментов из найденного материала. Поиск фото и картинок.</w:t>
      </w:r>
    </w:p>
    <w:p w:rsidR="0096770E" w:rsidRPr="0096770E" w:rsidRDefault="0096770E" w:rsidP="0096770E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96770E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3. Поиск материала в других источниках информации (книги, справочники, энциклопедии и пр.)</w:t>
      </w:r>
    </w:p>
    <w:p w:rsidR="0096770E" w:rsidRPr="0096770E" w:rsidRDefault="0096770E" w:rsidP="0096770E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ru-RU"/>
        </w:rPr>
      </w:pPr>
      <w:r w:rsidRPr="0096770E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4. Оформление теоретического материала в заданной форме по виду и объему (постараться разместить материал, например, на одной или двух страницах). Для любознательных читателей предложить интересный материал с активированными ссылками.</w:t>
      </w:r>
    </w:p>
    <w:p w:rsidR="007D53E6" w:rsidRDefault="007D53E6" w:rsidP="006103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499E" w:rsidRDefault="009F499E" w:rsidP="0096770E">
      <w:pPr>
        <w:widowControl w:val="0"/>
        <w:spacing w:after="0" w:line="276" w:lineRule="auto"/>
        <w:rPr>
          <w:rFonts w:ascii="Times New Roman" w:eastAsia="Arial" w:hAnsi="Times New Roman" w:cs="Times New Roman"/>
          <w:b/>
          <w:color w:val="000000"/>
          <w:sz w:val="36"/>
          <w:szCs w:val="20"/>
          <w:lang w:eastAsia="ru-RU"/>
        </w:rPr>
      </w:pPr>
    </w:p>
    <w:p w:rsidR="009F499E" w:rsidRDefault="009F499E" w:rsidP="0096770E">
      <w:pPr>
        <w:widowControl w:val="0"/>
        <w:spacing w:after="0" w:line="276" w:lineRule="auto"/>
        <w:rPr>
          <w:rFonts w:ascii="Times New Roman" w:eastAsia="Arial" w:hAnsi="Times New Roman" w:cs="Times New Roman"/>
          <w:b/>
          <w:color w:val="000000"/>
          <w:sz w:val="36"/>
          <w:szCs w:val="20"/>
          <w:lang w:eastAsia="ru-RU"/>
        </w:rPr>
      </w:pPr>
    </w:p>
    <w:p w:rsidR="0096770E" w:rsidRPr="0096770E" w:rsidRDefault="0096770E" w:rsidP="0096770E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F499E">
        <w:rPr>
          <w:rFonts w:ascii="Times New Roman" w:eastAsia="Arial" w:hAnsi="Times New Roman" w:cs="Times New Roman"/>
          <w:b/>
          <w:color w:val="000000"/>
          <w:sz w:val="40"/>
          <w:szCs w:val="40"/>
          <w:lang w:eastAsia="ru-RU"/>
        </w:rPr>
        <w:t>3 этап. Практическая часть</w:t>
      </w:r>
      <w:r>
        <w:rPr>
          <w:rFonts w:ascii="Times New Roman" w:eastAsia="Arial" w:hAnsi="Times New Roman" w:cs="Times New Roman"/>
          <w:b/>
          <w:color w:val="000000"/>
          <w:sz w:val="36"/>
          <w:szCs w:val="20"/>
          <w:lang w:eastAsia="ru-RU"/>
        </w:rPr>
        <w:t xml:space="preserve"> </w:t>
      </w:r>
      <w:r w:rsidRPr="0096770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(</w:t>
      </w:r>
      <w:r w:rsidR="0004085B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для каждого ученика </w:t>
      </w:r>
      <w:r w:rsidRPr="0096770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свой набор работ)</w:t>
      </w:r>
      <w:r w:rsidR="009F499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6770E" w:rsidRPr="0096770E" w:rsidRDefault="0096770E" w:rsidP="0096770E">
      <w:pPr>
        <w:widowControl w:val="0"/>
        <w:numPr>
          <w:ilvl w:val="0"/>
          <w:numId w:val="6"/>
        </w:numPr>
        <w:spacing w:after="0" w:line="276" w:lineRule="auto"/>
        <w:contextualSpacing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6770E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 xml:space="preserve">Экскурсия в </w:t>
      </w:r>
      <w:r w:rsidR="00E70D44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 xml:space="preserve">«Музей космонавтики» </w:t>
      </w:r>
      <w:proofErr w:type="spellStart"/>
      <w:r w:rsidR="00E70D44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>г.Москвы</w:t>
      </w:r>
      <w:proofErr w:type="spellEnd"/>
      <w:r w:rsidR="00E70D44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>.</w:t>
      </w:r>
    </w:p>
    <w:p w:rsidR="0096770E" w:rsidRPr="0096770E" w:rsidRDefault="0096770E" w:rsidP="0096770E">
      <w:pPr>
        <w:widowControl w:val="0"/>
        <w:numPr>
          <w:ilvl w:val="0"/>
          <w:numId w:val="6"/>
        </w:numPr>
        <w:spacing w:after="0" w:line="276" w:lineRule="auto"/>
        <w:contextualSpacing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6770E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 xml:space="preserve">Экскурсия </w:t>
      </w:r>
      <w:r w:rsidR="00E70D44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>в обсерваторию гимназии.</w:t>
      </w:r>
    </w:p>
    <w:p w:rsidR="0096770E" w:rsidRPr="0096770E" w:rsidRDefault="0096770E" w:rsidP="0096770E">
      <w:pPr>
        <w:widowControl w:val="0"/>
        <w:numPr>
          <w:ilvl w:val="0"/>
          <w:numId w:val="6"/>
        </w:numPr>
        <w:spacing w:after="0" w:line="276" w:lineRule="auto"/>
        <w:contextualSpacing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6770E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 xml:space="preserve">Экскурсия </w:t>
      </w:r>
      <w:r w:rsidR="00E70D44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 xml:space="preserve">в «Музей космонавтики» </w:t>
      </w:r>
      <w:proofErr w:type="spellStart"/>
      <w:r w:rsidR="00E70D44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>г.Калуги</w:t>
      </w:r>
      <w:proofErr w:type="spellEnd"/>
      <w:r w:rsidR="00E70D44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>.</w:t>
      </w:r>
    </w:p>
    <w:p w:rsidR="00E70D44" w:rsidRPr="00E70D44" w:rsidRDefault="0096770E" w:rsidP="00E70D44">
      <w:pPr>
        <w:widowControl w:val="0"/>
        <w:numPr>
          <w:ilvl w:val="0"/>
          <w:numId w:val="6"/>
        </w:numPr>
        <w:spacing w:after="0" w:line="276" w:lineRule="auto"/>
        <w:contextualSpacing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E70D44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 xml:space="preserve">Записи </w:t>
      </w:r>
      <w:r w:rsidR="00E70D44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 xml:space="preserve">о впечатлениях об экскурсиях </w:t>
      </w:r>
      <w:proofErr w:type="gramStart"/>
      <w:r w:rsidR="00E70D44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>и  классных</w:t>
      </w:r>
      <w:proofErr w:type="gramEnd"/>
      <w:r w:rsidR="00E70D44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 xml:space="preserve"> часах с астрономом.</w:t>
      </w:r>
    </w:p>
    <w:p w:rsidR="0096770E" w:rsidRPr="00E70D44" w:rsidRDefault="0096770E" w:rsidP="00E70D44">
      <w:pPr>
        <w:widowControl w:val="0"/>
        <w:numPr>
          <w:ilvl w:val="0"/>
          <w:numId w:val="6"/>
        </w:numPr>
        <w:spacing w:after="0" w:line="276" w:lineRule="auto"/>
        <w:contextualSpacing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E70D44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>Рисунки или дизайнерские работы учащихся</w:t>
      </w:r>
      <w:r w:rsidR="00E70D44" w:rsidRPr="00E70D44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>. Макеты, карты, схемы.</w:t>
      </w:r>
    </w:p>
    <w:p w:rsidR="0096770E" w:rsidRPr="0096770E" w:rsidRDefault="00E70D44" w:rsidP="0096770E">
      <w:pPr>
        <w:widowControl w:val="0"/>
        <w:numPr>
          <w:ilvl w:val="0"/>
          <w:numId w:val="6"/>
        </w:numPr>
        <w:spacing w:after="0" w:line="276" w:lineRule="auto"/>
        <w:contextualSpacing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>Создание индивидуальной</w:t>
      </w:r>
      <w:r w:rsidR="0096770E" w:rsidRPr="0096770E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 xml:space="preserve"> творческой работы</w:t>
      </w:r>
    </w:p>
    <w:p w:rsidR="0096770E" w:rsidRPr="0096770E" w:rsidRDefault="0096770E" w:rsidP="0096770E">
      <w:pPr>
        <w:widowControl w:val="0"/>
        <w:numPr>
          <w:ilvl w:val="0"/>
          <w:numId w:val="6"/>
        </w:numPr>
        <w:spacing w:after="0" w:line="276" w:lineRule="auto"/>
        <w:contextualSpacing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6770E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t>Оформление этого этапа.</w:t>
      </w:r>
    </w:p>
    <w:p w:rsidR="0096770E" w:rsidRPr="0096770E" w:rsidRDefault="0096770E" w:rsidP="0096770E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ru-RU"/>
        </w:rPr>
      </w:pPr>
    </w:p>
    <w:p w:rsidR="007D53E6" w:rsidRDefault="00E70D44" w:rsidP="00E70D44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E70D44" w:rsidRPr="00E70D44" w:rsidRDefault="00E70D44" w:rsidP="00E70D44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E70D44">
        <w:rPr>
          <w:rFonts w:ascii="Times New Roman" w:eastAsia="Arial" w:hAnsi="Times New Roman" w:cs="Times New Roman"/>
          <w:b/>
          <w:color w:val="000000"/>
          <w:sz w:val="36"/>
          <w:szCs w:val="20"/>
          <w:lang w:eastAsia="ru-RU"/>
        </w:rPr>
        <w:t>4 этап. Заключительная часть. Оформление проекта</w:t>
      </w:r>
      <w:r w:rsidR="0004085B">
        <w:rPr>
          <w:rFonts w:ascii="Times New Roman" w:eastAsia="Arial" w:hAnsi="Times New Roman" w:cs="Times New Roman"/>
          <w:b/>
          <w:color w:val="000000"/>
          <w:sz w:val="36"/>
          <w:szCs w:val="20"/>
          <w:lang w:eastAsia="ru-RU"/>
        </w:rPr>
        <w:t>.</w:t>
      </w:r>
    </w:p>
    <w:p w:rsidR="009F499E" w:rsidRDefault="00E70D44" w:rsidP="00E70D44">
      <w:pPr>
        <w:widowControl w:val="0"/>
        <w:numPr>
          <w:ilvl w:val="0"/>
          <w:numId w:val="7"/>
        </w:numPr>
        <w:spacing w:after="0" w:line="276" w:lineRule="auto"/>
        <w:contextualSpacing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9F499E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Делаются выводы на каждую задачу</w:t>
      </w:r>
      <w:r w:rsidR="009F499E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.</w:t>
      </w:r>
    </w:p>
    <w:p w:rsidR="00E70D44" w:rsidRPr="009F499E" w:rsidRDefault="00E70D44" w:rsidP="009F499E">
      <w:pPr>
        <w:widowControl w:val="0"/>
        <w:numPr>
          <w:ilvl w:val="0"/>
          <w:numId w:val="7"/>
        </w:numPr>
        <w:spacing w:after="0" w:line="276" w:lineRule="auto"/>
        <w:contextualSpacing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9F499E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 xml:space="preserve"> Оформление проекта каждым учеником на основании </w:t>
      </w:r>
      <w:r w:rsidR="009F499E" w:rsidRPr="009F499E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9F499E" w:rsidRPr="009F49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Положения </w:t>
      </w:r>
      <w:r w:rsidRPr="009F49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проектной деятельности учащихся в НОЧУ </w:t>
      </w:r>
      <w:r w:rsidR="009F499E" w:rsidRPr="009F49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гимназии </w:t>
      </w:r>
      <w:r w:rsidRPr="009F499E">
        <w:rPr>
          <w:rFonts w:ascii="Times New Roman" w:eastAsia="Times New Roman" w:hAnsi="Times New Roman" w:cs="Times New Roman"/>
          <w:sz w:val="32"/>
          <w:szCs w:val="32"/>
          <w:lang w:eastAsia="ru-RU"/>
        </w:rPr>
        <w:t>«Первая Московская гимназия»</w:t>
      </w:r>
      <w:r w:rsidR="0004085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D53E6" w:rsidRDefault="007D53E6" w:rsidP="006103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53E6" w:rsidRDefault="007D53E6" w:rsidP="006103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53E6" w:rsidRDefault="007D53E6" w:rsidP="006103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0378" w:rsidRDefault="00610378" w:rsidP="006103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10378" w:rsidRDefault="00610378" w:rsidP="006103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10378" w:rsidRDefault="00610378" w:rsidP="006103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6103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6103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6103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6103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6103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6103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6103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6103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161" w:rsidRPr="000F3161" w:rsidRDefault="000F3161" w:rsidP="006103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3161">
        <w:rPr>
          <w:rFonts w:ascii="Times New Roman" w:hAnsi="Times New Roman" w:cs="Times New Roman"/>
          <w:b/>
          <w:sz w:val="40"/>
          <w:szCs w:val="40"/>
        </w:rPr>
        <w:t>Сценарий презентации проекта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F3161">
        <w:rPr>
          <w:rFonts w:ascii="Times New Roman" w:hAnsi="Times New Roman" w:cs="Times New Roman"/>
          <w:b/>
          <w:i/>
          <w:sz w:val="32"/>
          <w:szCs w:val="32"/>
        </w:rPr>
        <w:t>Учитель: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F3161">
        <w:rPr>
          <w:rFonts w:ascii="Times New Roman" w:hAnsi="Times New Roman" w:cs="Times New Roman"/>
          <w:sz w:val="32"/>
          <w:szCs w:val="32"/>
        </w:rPr>
        <w:t>Ровно</w:t>
      </w:r>
      <w:proofErr w:type="gramEnd"/>
      <w:r w:rsidRPr="000F3161">
        <w:rPr>
          <w:rFonts w:ascii="Times New Roman" w:hAnsi="Times New Roman" w:cs="Times New Roman"/>
          <w:sz w:val="32"/>
          <w:szCs w:val="32"/>
        </w:rPr>
        <w:t xml:space="preserve"> 400 лет назад Галилей впервые наблюдал звёзды через телескоп. По случаю годовщины первого применения этого революционного изобретения ООН объявила 2009 год Международным годом астрономии и назначила ЮНЕСКО ведущей организацией этого события.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Это направление очень заинтересовало ребят нашего класса.       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F3161">
        <w:rPr>
          <w:rFonts w:ascii="Times New Roman" w:hAnsi="Times New Roman" w:cs="Times New Roman"/>
          <w:b/>
          <w:i/>
          <w:sz w:val="32"/>
          <w:szCs w:val="32"/>
        </w:rPr>
        <w:t>Милена: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F3161">
        <w:rPr>
          <w:rFonts w:ascii="Times New Roman" w:hAnsi="Times New Roman" w:cs="Times New Roman"/>
          <w:sz w:val="32"/>
          <w:szCs w:val="32"/>
        </w:rPr>
        <w:t>Посмотрите</w:t>
      </w:r>
      <w:proofErr w:type="gramEnd"/>
      <w:r w:rsidRPr="000F3161">
        <w:rPr>
          <w:rFonts w:ascii="Times New Roman" w:hAnsi="Times New Roman" w:cs="Times New Roman"/>
          <w:sz w:val="32"/>
          <w:szCs w:val="32"/>
        </w:rPr>
        <w:t xml:space="preserve"> на небо. Перед вами прекрасная, чарующая, таинственная картина. Так мы начинаем знакомство с одной из самых загадочных и прекрасных наук – астрономией – древней наукой о звёздах, планетах и мирах. Вы узнаете, какие планеты можно увидеть на небе, что такое Галактика и почему звёздное скопление часто называют туманностью.</w:t>
      </w:r>
    </w:p>
    <w:p w:rsidR="000F3161" w:rsidRPr="000F3161" w:rsidRDefault="000F3161" w:rsidP="000F316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F3161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i/>
          <w:sz w:val="32"/>
          <w:szCs w:val="32"/>
        </w:rPr>
        <w:t xml:space="preserve"> Вика: -</w:t>
      </w:r>
      <w:r w:rsidRPr="000F3161">
        <w:rPr>
          <w:rFonts w:ascii="Times New Roman" w:hAnsi="Times New Roman" w:cs="Times New Roman"/>
          <w:sz w:val="32"/>
          <w:szCs w:val="32"/>
        </w:rPr>
        <w:t>Как вы думаете, что такое Вселенная? (вопрос залу)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- Нас тоже заинтересовал этот вопрос. И вот, что мы узнали.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i/>
          <w:sz w:val="32"/>
          <w:szCs w:val="32"/>
        </w:rPr>
        <w:t>Коля:</w:t>
      </w:r>
      <w:r w:rsidRPr="000F3161">
        <w:rPr>
          <w:rFonts w:ascii="Times New Roman" w:hAnsi="Times New Roman" w:cs="Times New Roman"/>
          <w:sz w:val="32"/>
          <w:szCs w:val="32"/>
        </w:rPr>
        <w:t xml:space="preserve"> - Когда видишь над собой эти мерцающие звёзды, кажется, что они совсем близко. Но на самом деле до них миллионы километров. Например, Солнце – самая ближайшая к нам звезда, находится на расстоянии 150 миллионов километров. 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Сегодня температура воздуха +17 градусов, а на Солнце 6 тысяч градусов. А температура его ядра достигает 15 миллионов градусов! Благодаря солнечному теплу и свету на нашей планете существует жизнь.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i/>
          <w:sz w:val="32"/>
          <w:szCs w:val="32"/>
        </w:rPr>
        <w:t xml:space="preserve">Вика: </w:t>
      </w:r>
      <w:r w:rsidRPr="000F3161">
        <w:rPr>
          <w:rFonts w:ascii="Times New Roman" w:hAnsi="Times New Roman" w:cs="Times New Roman"/>
          <w:sz w:val="32"/>
          <w:szCs w:val="32"/>
        </w:rPr>
        <w:t>Долгое время считали, что Солнце</w:t>
      </w:r>
      <w:r w:rsidRPr="000F3161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0F3161">
        <w:rPr>
          <w:rFonts w:ascii="Times New Roman" w:hAnsi="Times New Roman" w:cs="Times New Roman"/>
          <w:sz w:val="32"/>
          <w:szCs w:val="32"/>
        </w:rPr>
        <w:t>это центр всей Вселенной. Однако это не так. Солнце является центром нашей Солнечной системы.</w:t>
      </w:r>
    </w:p>
    <w:p w:rsidR="000F3161" w:rsidRPr="000F3161" w:rsidRDefault="000F3161" w:rsidP="000F316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Солнце – это звезда, вокруг которой вращаются планеты. От звёзд планеты отличаются тем, что светят не сами по себе, а отражённым от Солнца светом. Планет Солнечной системы 9. Они делятся на 2 группы: планеты земной группы (Меркурий, Венера, Земля, Марс) и планеты-гиганты (Юпитер, Сатурн, Уран, Нептун). Самая дальняя из планет – Плутон не относится ни к одной из групп. Совсем недавно учёные решили, что поторопились назвать Плутон планетой, это скорее планета-карлик, каких очень много в Солнечной системе. Планеты названы именами </w:t>
      </w:r>
      <w:proofErr w:type="gramStart"/>
      <w:r w:rsidRPr="000F3161">
        <w:rPr>
          <w:rFonts w:ascii="Times New Roman" w:hAnsi="Times New Roman" w:cs="Times New Roman"/>
          <w:sz w:val="32"/>
          <w:szCs w:val="32"/>
        </w:rPr>
        <w:t>древне-римских</w:t>
      </w:r>
      <w:proofErr w:type="gramEnd"/>
      <w:r w:rsidRPr="000F3161">
        <w:rPr>
          <w:rFonts w:ascii="Times New Roman" w:hAnsi="Times New Roman" w:cs="Times New Roman"/>
          <w:sz w:val="32"/>
          <w:szCs w:val="32"/>
        </w:rPr>
        <w:t xml:space="preserve"> и древне-греческих богов.</w:t>
      </w:r>
    </w:p>
    <w:p w:rsidR="000F3161" w:rsidRPr="000F3161" w:rsidRDefault="000F3161" w:rsidP="000F3161">
      <w:pPr>
        <w:rPr>
          <w:rFonts w:ascii="Times New Roman" w:hAnsi="Times New Roman" w:cs="Times New Roman"/>
          <w:b/>
          <w:sz w:val="32"/>
          <w:szCs w:val="32"/>
        </w:rPr>
      </w:pP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sz w:val="32"/>
          <w:szCs w:val="32"/>
        </w:rPr>
        <w:t>Коля: -</w:t>
      </w:r>
      <w:r w:rsidRPr="000F3161">
        <w:rPr>
          <w:rFonts w:ascii="Times New Roman" w:hAnsi="Times New Roman" w:cs="Times New Roman"/>
          <w:sz w:val="32"/>
          <w:szCs w:val="32"/>
        </w:rPr>
        <w:t xml:space="preserve"> Наша планета Земля – третья по счёту от Солнца.</w:t>
      </w:r>
    </w:p>
    <w:p w:rsidR="000F3161" w:rsidRPr="000F3161" w:rsidRDefault="000F3161" w:rsidP="000F3161">
      <w:pPr>
        <w:rPr>
          <w:rFonts w:ascii="Times New Roman" w:hAnsi="Times New Roman" w:cs="Times New Roman"/>
          <w:i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Учёные установили, что первые признаки жизни появились примерно 3 миллиарда лет назад. А сам человек появился всего 500 тыс. лет тому назад.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sz w:val="32"/>
          <w:szCs w:val="32"/>
        </w:rPr>
        <w:t xml:space="preserve">Вика: </w:t>
      </w:r>
      <w:r w:rsidRPr="000F3161">
        <w:rPr>
          <w:rFonts w:ascii="Times New Roman" w:hAnsi="Times New Roman" w:cs="Times New Roman"/>
          <w:sz w:val="32"/>
          <w:szCs w:val="32"/>
        </w:rPr>
        <w:t>- Интересно, а что думали люди о Земле в древности?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sz w:val="32"/>
          <w:szCs w:val="32"/>
        </w:rPr>
        <w:t>Мишель:</w:t>
      </w:r>
      <w:r w:rsidRPr="000F3161"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 w:rsidRPr="000F316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F3161">
        <w:rPr>
          <w:rFonts w:ascii="Times New Roman" w:hAnsi="Times New Roman" w:cs="Times New Roman"/>
          <w:sz w:val="32"/>
          <w:szCs w:val="32"/>
        </w:rPr>
        <w:t xml:space="preserve"> древности люди были уверены, что живут на плоской, как лепёшка суше, которая со всех сторон окружена океаном и стоит на трёх китах, плавающих в этом океане. Древние индусы считали, что Земля лежит на трёх слонах, а слоны стоят на огромной черепахе, которая плавает в океане.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Однажды кто-то заметил, что тёмная часть Луны – это не дырка, как в сыре, который изгрызли мыши, а тень от Земли, когда Солнце оказывалось у Земли как будто за спиной. А раз тень от Земли круглая, значит и предмет, который отбрасывает такую тень, тоже круглый.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А если посмотреть за уходящим в море кораблём, видно, что сначала исчезает его корпус, потом палуба и в конце пропадают из виду паруса и мачты. Всё это происходит потому, что поверхность Земли выпуклая, а планета – это огромный шар.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Джордано Бруно, Галилео Галилей, Николай Коперник – это астрономы, которые первыми доказали, что Земля круглая.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i/>
          <w:sz w:val="32"/>
          <w:szCs w:val="32"/>
        </w:rPr>
        <w:t xml:space="preserve">Алла: - </w:t>
      </w:r>
      <w:r w:rsidRPr="000F3161">
        <w:rPr>
          <w:rFonts w:ascii="Times New Roman" w:hAnsi="Times New Roman" w:cs="Times New Roman"/>
          <w:sz w:val="32"/>
          <w:szCs w:val="32"/>
        </w:rPr>
        <w:t xml:space="preserve">Спутник Земли – Луна. Вместе с Землёй она вращается вокруг Солнца. От Земли до Луны </w:t>
      </w:r>
      <w:r w:rsidRPr="000F3161">
        <w:rPr>
          <w:rFonts w:ascii="Times New Roman" w:hAnsi="Times New Roman" w:cs="Times New Roman"/>
          <w:b/>
          <w:sz w:val="32"/>
          <w:szCs w:val="32"/>
        </w:rPr>
        <w:t>огромное</w:t>
      </w:r>
      <w:r w:rsidRPr="000F3161">
        <w:rPr>
          <w:rFonts w:ascii="Times New Roman" w:hAnsi="Times New Roman" w:cs="Times New Roman"/>
          <w:sz w:val="32"/>
          <w:szCs w:val="32"/>
        </w:rPr>
        <w:t xml:space="preserve"> расстояние: </w:t>
      </w:r>
      <w:r w:rsidRPr="000F3161">
        <w:rPr>
          <w:rFonts w:ascii="Times New Roman" w:hAnsi="Times New Roman" w:cs="Times New Roman"/>
          <w:b/>
          <w:sz w:val="32"/>
          <w:szCs w:val="32"/>
        </w:rPr>
        <w:t>космические ракеты</w:t>
      </w:r>
      <w:r w:rsidRPr="000F3161">
        <w:rPr>
          <w:rFonts w:ascii="Times New Roman" w:hAnsi="Times New Roman" w:cs="Times New Roman"/>
          <w:sz w:val="32"/>
          <w:szCs w:val="32"/>
        </w:rPr>
        <w:t xml:space="preserve"> долетают до неё за 2-3 дня, </w:t>
      </w:r>
      <w:r w:rsidRPr="000F3161">
        <w:rPr>
          <w:rFonts w:ascii="Times New Roman" w:hAnsi="Times New Roman" w:cs="Times New Roman"/>
          <w:b/>
          <w:sz w:val="32"/>
          <w:szCs w:val="32"/>
        </w:rPr>
        <w:t>самолёты</w:t>
      </w:r>
      <w:r w:rsidRPr="000F3161">
        <w:rPr>
          <w:rFonts w:ascii="Times New Roman" w:hAnsi="Times New Roman" w:cs="Times New Roman"/>
          <w:sz w:val="32"/>
          <w:szCs w:val="32"/>
        </w:rPr>
        <w:t xml:space="preserve"> -3 недели, </w:t>
      </w:r>
      <w:r w:rsidRPr="000F3161">
        <w:rPr>
          <w:rFonts w:ascii="Times New Roman" w:hAnsi="Times New Roman" w:cs="Times New Roman"/>
          <w:b/>
          <w:sz w:val="32"/>
          <w:szCs w:val="32"/>
        </w:rPr>
        <w:t>автомобиль</w:t>
      </w:r>
      <w:r w:rsidRPr="000F3161">
        <w:rPr>
          <w:rFonts w:ascii="Times New Roman" w:hAnsi="Times New Roman" w:cs="Times New Roman"/>
          <w:sz w:val="32"/>
          <w:szCs w:val="32"/>
        </w:rPr>
        <w:t xml:space="preserve"> или </w:t>
      </w:r>
      <w:r w:rsidRPr="000F3161">
        <w:rPr>
          <w:rFonts w:ascii="Times New Roman" w:hAnsi="Times New Roman" w:cs="Times New Roman"/>
          <w:b/>
          <w:sz w:val="32"/>
          <w:szCs w:val="32"/>
        </w:rPr>
        <w:t>поезд</w:t>
      </w:r>
      <w:r w:rsidRPr="000F3161">
        <w:rPr>
          <w:rFonts w:ascii="Times New Roman" w:hAnsi="Times New Roman" w:cs="Times New Roman"/>
          <w:sz w:val="32"/>
          <w:szCs w:val="32"/>
        </w:rPr>
        <w:t xml:space="preserve"> мчались бы более полугода, а </w:t>
      </w:r>
      <w:r w:rsidRPr="000F3161">
        <w:rPr>
          <w:rFonts w:ascii="Times New Roman" w:hAnsi="Times New Roman" w:cs="Times New Roman"/>
          <w:b/>
          <w:sz w:val="32"/>
          <w:szCs w:val="32"/>
        </w:rPr>
        <w:t>человек</w:t>
      </w:r>
      <w:r w:rsidRPr="000F3161">
        <w:rPr>
          <w:rFonts w:ascii="Times New Roman" w:hAnsi="Times New Roman" w:cs="Times New Roman"/>
          <w:sz w:val="32"/>
          <w:szCs w:val="32"/>
        </w:rPr>
        <w:t xml:space="preserve"> шёл бы 50 лет!</w:t>
      </w:r>
    </w:p>
    <w:p w:rsidR="000F3161" w:rsidRPr="000F3161" w:rsidRDefault="000F3161" w:rsidP="000F316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bCs/>
          <w:sz w:val="32"/>
          <w:szCs w:val="32"/>
        </w:rPr>
        <w:t xml:space="preserve">Вика: - </w:t>
      </w:r>
      <w:r w:rsidRPr="000F3161">
        <w:rPr>
          <w:rFonts w:ascii="Times New Roman" w:hAnsi="Times New Roman" w:cs="Times New Roman"/>
          <w:sz w:val="32"/>
          <w:szCs w:val="32"/>
        </w:rPr>
        <w:t xml:space="preserve">Ой, звезда упала… 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bCs/>
          <w:sz w:val="32"/>
          <w:szCs w:val="32"/>
        </w:rPr>
        <w:t>Даша:</w:t>
      </w:r>
      <w:r w:rsidRPr="000F3161">
        <w:rPr>
          <w:rFonts w:ascii="Times New Roman" w:hAnsi="Times New Roman" w:cs="Times New Roman"/>
          <w:sz w:val="32"/>
          <w:szCs w:val="32"/>
        </w:rPr>
        <w:t xml:space="preserve"> - На самом деле, звёзды никуда упасть не могут. Падающие звёзды – это космические осколки, сгорающие в атмосфере. Например, </w:t>
      </w:r>
      <w:r w:rsidRPr="000F3161">
        <w:rPr>
          <w:rFonts w:ascii="Times New Roman" w:hAnsi="Times New Roman" w:cs="Times New Roman"/>
          <w:b/>
          <w:bCs/>
          <w:sz w:val="32"/>
          <w:szCs w:val="32"/>
        </w:rPr>
        <w:t xml:space="preserve">астероиды – </w:t>
      </w:r>
      <w:r w:rsidRPr="000F3161">
        <w:rPr>
          <w:rFonts w:ascii="Times New Roman" w:hAnsi="Times New Roman" w:cs="Times New Roman"/>
          <w:sz w:val="32"/>
          <w:szCs w:val="32"/>
        </w:rPr>
        <w:t xml:space="preserve">это каменные глыбы, летающие в космосе. Их часто называют малыми планетами. 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Маленькие тела называются </w:t>
      </w:r>
      <w:r w:rsidRPr="000F3161">
        <w:rPr>
          <w:rFonts w:ascii="Times New Roman" w:hAnsi="Times New Roman" w:cs="Times New Roman"/>
          <w:b/>
          <w:bCs/>
          <w:sz w:val="32"/>
          <w:szCs w:val="32"/>
        </w:rPr>
        <w:t xml:space="preserve">метеорными телами. </w:t>
      </w:r>
      <w:r w:rsidRPr="000F3161">
        <w:rPr>
          <w:rFonts w:ascii="Times New Roman" w:hAnsi="Times New Roman" w:cs="Times New Roman"/>
          <w:sz w:val="32"/>
          <w:szCs w:val="32"/>
        </w:rPr>
        <w:t xml:space="preserve">Они могут быть размером с булавочную головку или песчинку. Однако некоторые из них могут быть размером с булыжник. Влетая в земную атмосферу и проносясь с огромной скоростью, метеоры раскаляются в воздухе и сгорают. А с Земли кажется, будто упала звезда. Иногда падающих метеоров бывает много. И тогда люди называют это «звёздным дождём». </w:t>
      </w:r>
    </w:p>
    <w:p w:rsidR="000F3161" w:rsidRPr="000F3161" w:rsidRDefault="000F3161" w:rsidP="000F31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sz w:val="32"/>
          <w:szCs w:val="32"/>
        </w:rPr>
        <w:t xml:space="preserve">Вика: - </w:t>
      </w:r>
      <w:proofErr w:type="gramStart"/>
      <w:r w:rsidRPr="000F3161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0F3161">
        <w:rPr>
          <w:rFonts w:ascii="Times New Roman" w:hAnsi="Times New Roman" w:cs="Times New Roman"/>
          <w:sz w:val="32"/>
          <w:szCs w:val="32"/>
        </w:rPr>
        <w:t xml:space="preserve"> есть тела, которые падают на Землю?</w:t>
      </w:r>
    </w:p>
    <w:p w:rsidR="000F3161" w:rsidRPr="000F3161" w:rsidRDefault="000F3161" w:rsidP="000F3161">
      <w:pPr>
        <w:rPr>
          <w:rFonts w:ascii="Times New Roman" w:hAnsi="Times New Roman" w:cs="Times New Roman"/>
          <w:b/>
          <w:sz w:val="32"/>
          <w:szCs w:val="32"/>
        </w:rPr>
      </w:pP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F3161">
        <w:rPr>
          <w:rFonts w:ascii="Times New Roman" w:hAnsi="Times New Roman" w:cs="Times New Roman"/>
          <w:b/>
          <w:sz w:val="32"/>
          <w:szCs w:val="32"/>
        </w:rPr>
        <w:t>Даша:-</w:t>
      </w:r>
      <w:proofErr w:type="gramEnd"/>
      <w:r w:rsidRPr="000F3161">
        <w:rPr>
          <w:rFonts w:ascii="Times New Roman" w:hAnsi="Times New Roman" w:cs="Times New Roman"/>
          <w:sz w:val="32"/>
          <w:szCs w:val="32"/>
        </w:rPr>
        <w:t xml:space="preserve"> Да, такие есть. Они называются </w:t>
      </w:r>
      <w:r w:rsidRPr="000F3161">
        <w:rPr>
          <w:rFonts w:ascii="Times New Roman" w:hAnsi="Times New Roman" w:cs="Times New Roman"/>
          <w:b/>
          <w:bCs/>
          <w:sz w:val="32"/>
          <w:szCs w:val="32"/>
        </w:rPr>
        <w:t>метеоритами.</w:t>
      </w:r>
      <w:r w:rsidRPr="000F3161">
        <w:rPr>
          <w:rFonts w:ascii="Times New Roman" w:hAnsi="Times New Roman" w:cs="Times New Roman"/>
          <w:sz w:val="32"/>
          <w:szCs w:val="32"/>
        </w:rPr>
        <w:t xml:space="preserve">  Сталкиваясь с планетой, они образовывают на её поверхности большие круглые дыры – кратеры, как, например, те, что мы видим на Луне. Самым тяжёлым из известных метеоритов является железный метеорит весом около 60 тонн, который был найден в Намибии, в Африке.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Самый огромный метеорит, который упал на Землю в штат Аризона США, образовал кратер, известный под названием «Каньон дьявола». 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 А иногда в ночном небе может появиться </w:t>
      </w:r>
      <w:r w:rsidRPr="000F3161">
        <w:rPr>
          <w:rFonts w:ascii="Times New Roman" w:hAnsi="Times New Roman" w:cs="Times New Roman"/>
          <w:b/>
          <w:bCs/>
          <w:sz w:val="32"/>
          <w:szCs w:val="32"/>
        </w:rPr>
        <w:t>комета,</w:t>
      </w:r>
      <w:r w:rsidRPr="000F3161">
        <w:rPr>
          <w:rFonts w:ascii="Times New Roman" w:hAnsi="Times New Roman" w:cs="Times New Roman"/>
          <w:sz w:val="32"/>
          <w:szCs w:val="32"/>
        </w:rPr>
        <w:t xml:space="preserve"> которая состоит изо льда и космической пыли, словно снежок из грязного снега. Приближаясь к Солнцу, лёд тает. Пар от испаряющейся воды, газ и пыль и составляют хвост кометы. Самая известная – комета Галлея, она появляется каждые 76 лет, а в очередной раз она появится в </w:t>
      </w:r>
      <w:r w:rsidRPr="000F3161">
        <w:rPr>
          <w:rFonts w:ascii="Times New Roman" w:hAnsi="Times New Roman" w:cs="Times New Roman"/>
          <w:b/>
          <w:sz w:val="32"/>
          <w:szCs w:val="32"/>
        </w:rPr>
        <w:t>2062</w:t>
      </w:r>
      <w:r w:rsidRPr="000F3161">
        <w:rPr>
          <w:rFonts w:ascii="Times New Roman" w:hAnsi="Times New Roman" w:cs="Times New Roman"/>
          <w:sz w:val="32"/>
          <w:szCs w:val="32"/>
        </w:rPr>
        <w:t>году.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sz w:val="32"/>
          <w:szCs w:val="32"/>
        </w:rPr>
        <w:t xml:space="preserve">Милена: - </w:t>
      </w:r>
      <w:r w:rsidRPr="000F3161">
        <w:rPr>
          <w:rFonts w:ascii="Times New Roman" w:hAnsi="Times New Roman" w:cs="Times New Roman"/>
          <w:sz w:val="32"/>
          <w:szCs w:val="32"/>
        </w:rPr>
        <w:t xml:space="preserve">Наверное многие из вас видели карту звёздного неба. 6 тысяч лет назад появилась первая такая карта. Астрономы разделили всё небо на 88 созвездий и выделили каждому свой участок. Солнце свой годовой путь проходит через 12 созвездий, которые получили название ЗОДИАК – это греческое слово означает </w:t>
      </w:r>
      <w:r w:rsidRPr="000F3161">
        <w:rPr>
          <w:rFonts w:ascii="Times New Roman" w:hAnsi="Times New Roman" w:cs="Times New Roman"/>
          <w:b/>
          <w:i/>
          <w:sz w:val="32"/>
          <w:szCs w:val="32"/>
        </w:rPr>
        <w:t>звериный</w:t>
      </w:r>
      <w:r w:rsidRPr="000F3161">
        <w:rPr>
          <w:rFonts w:ascii="Times New Roman" w:hAnsi="Times New Roman" w:cs="Times New Roman"/>
          <w:sz w:val="32"/>
          <w:szCs w:val="32"/>
        </w:rPr>
        <w:t xml:space="preserve">, так как многие созвездия в нём названы именами животных. Хотя среди них есть не только животные. Есть овен, телец, </w:t>
      </w:r>
      <w:proofErr w:type="gramStart"/>
      <w:r w:rsidRPr="000F3161">
        <w:rPr>
          <w:rFonts w:ascii="Times New Roman" w:hAnsi="Times New Roman" w:cs="Times New Roman"/>
          <w:sz w:val="32"/>
          <w:szCs w:val="32"/>
        </w:rPr>
        <w:t>близнецы,  рак</w:t>
      </w:r>
      <w:proofErr w:type="gramEnd"/>
      <w:r w:rsidRPr="000F3161">
        <w:rPr>
          <w:rFonts w:ascii="Times New Roman" w:hAnsi="Times New Roman" w:cs="Times New Roman"/>
          <w:sz w:val="32"/>
          <w:szCs w:val="32"/>
        </w:rPr>
        <w:t>,  лев,  дева,  весы,  скорпион, стрелец, козерог, водолей, рыбы.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Началом зодиакального года считается 21 марта, в день весеннего равноденствия, когда день и ночь на Земле длятся по 12 часов. В это время Солнце находится в созвездии овна. Считается, что с этого дня Солнце начинает делать свой новый годовой круг.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sz w:val="32"/>
          <w:szCs w:val="32"/>
        </w:rPr>
        <w:t>Алёна:</w:t>
      </w:r>
      <w:r w:rsidRPr="000F3161">
        <w:rPr>
          <w:rFonts w:ascii="Times New Roman" w:hAnsi="Times New Roman" w:cs="Times New Roman"/>
          <w:sz w:val="32"/>
          <w:szCs w:val="32"/>
        </w:rPr>
        <w:t xml:space="preserve"> -Из какого-то одного места увидеть все созвездия невозможно. Однако есть созвездия, которые мы можем найти на небе в любое время года – это Большая Медведица, Малая Медведица и Кассиопея.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Многие из нас видели на небе 7 звёзд Большой Медведицы. Древние арабы придумали для них названия. </w:t>
      </w:r>
      <w:proofErr w:type="spellStart"/>
      <w:r w:rsidRPr="000F3161">
        <w:rPr>
          <w:rFonts w:ascii="Times New Roman" w:hAnsi="Times New Roman" w:cs="Times New Roman"/>
          <w:sz w:val="32"/>
          <w:szCs w:val="32"/>
        </w:rPr>
        <w:t>Дубхе</w:t>
      </w:r>
      <w:proofErr w:type="spellEnd"/>
      <w:r w:rsidRPr="000F3161">
        <w:rPr>
          <w:rFonts w:ascii="Times New Roman" w:hAnsi="Times New Roman" w:cs="Times New Roman"/>
          <w:sz w:val="32"/>
          <w:szCs w:val="32"/>
        </w:rPr>
        <w:t xml:space="preserve"> означает «медведь», </w:t>
      </w:r>
      <w:proofErr w:type="spellStart"/>
      <w:r w:rsidRPr="000F3161">
        <w:rPr>
          <w:rFonts w:ascii="Times New Roman" w:hAnsi="Times New Roman" w:cs="Times New Roman"/>
          <w:sz w:val="32"/>
          <w:szCs w:val="32"/>
        </w:rPr>
        <w:t>Мерак</w:t>
      </w:r>
      <w:proofErr w:type="spellEnd"/>
      <w:r w:rsidRPr="000F3161">
        <w:rPr>
          <w:rFonts w:ascii="Times New Roman" w:hAnsi="Times New Roman" w:cs="Times New Roman"/>
          <w:sz w:val="32"/>
          <w:szCs w:val="32"/>
        </w:rPr>
        <w:t xml:space="preserve"> – «брюхо», </w:t>
      </w:r>
      <w:proofErr w:type="spellStart"/>
      <w:r w:rsidRPr="000F3161">
        <w:rPr>
          <w:rFonts w:ascii="Times New Roman" w:hAnsi="Times New Roman" w:cs="Times New Roman"/>
          <w:sz w:val="32"/>
          <w:szCs w:val="32"/>
        </w:rPr>
        <w:t>Фекда</w:t>
      </w:r>
      <w:proofErr w:type="spellEnd"/>
      <w:r w:rsidRPr="000F3161">
        <w:rPr>
          <w:rFonts w:ascii="Times New Roman" w:hAnsi="Times New Roman" w:cs="Times New Roman"/>
          <w:sz w:val="32"/>
          <w:szCs w:val="32"/>
        </w:rPr>
        <w:t xml:space="preserve"> – «бедро», </w:t>
      </w:r>
      <w:proofErr w:type="spellStart"/>
      <w:r w:rsidRPr="000F3161">
        <w:rPr>
          <w:rFonts w:ascii="Times New Roman" w:hAnsi="Times New Roman" w:cs="Times New Roman"/>
          <w:sz w:val="32"/>
          <w:szCs w:val="32"/>
        </w:rPr>
        <w:t>Мегрец</w:t>
      </w:r>
      <w:proofErr w:type="spellEnd"/>
      <w:r w:rsidRPr="000F3161">
        <w:rPr>
          <w:rFonts w:ascii="Times New Roman" w:hAnsi="Times New Roman" w:cs="Times New Roman"/>
          <w:sz w:val="32"/>
          <w:szCs w:val="32"/>
        </w:rPr>
        <w:t xml:space="preserve"> – «начало хвоста», </w:t>
      </w:r>
      <w:proofErr w:type="spellStart"/>
      <w:r w:rsidRPr="000F3161">
        <w:rPr>
          <w:rFonts w:ascii="Times New Roman" w:hAnsi="Times New Roman" w:cs="Times New Roman"/>
          <w:sz w:val="32"/>
          <w:szCs w:val="32"/>
        </w:rPr>
        <w:t>Бенетнаш</w:t>
      </w:r>
      <w:proofErr w:type="spellEnd"/>
      <w:r w:rsidRPr="000F3161">
        <w:rPr>
          <w:rFonts w:ascii="Times New Roman" w:hAnsi="Times New Roman" w:cs="Times New Roman"/>
          <w:sz w:val="32"/>
          <w:szCs w:val="32"/>
        </w:rPr>
        <w:t xml:space="preserve"> – «конец хвоста», Мицар – «середина хвоста». Рядом со звездой Мицар есть слабенькая звездочка. Она называется </w:t>
      </w:r>
      <w:proofErr w:type="spellStart"/>
      <w:r w:rsidRPr="000F3161">
        <w:rPr>
          <w:rFonts w:ascii="Times New Roman" w:hAnsi="Times New Roman" w:cs="Times New Roman"/>
          <w:sz w:val="32"/>
          <w:szCs w:val="32"/>
        </w:rPr>
        <w:t>Алькор</w:t>
      </w:r>
      <w:proofErr w:type="spellEnd"/>
      <w:r w:rsidRPr="000F3161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0F3161">
        <w:rPr>
          <w:rFonts w:ascii="Times New Roman" w:hAnsi="Times New Roman" w:cs="Times New Roman"/>
          <w:sz w:val="32"/>
          <w:szCs w:val="32"/>
        </w:rPr>
        <w:t>Часто</w:t>
      </w:r>
      <w:proofErr w:type="gramEnd"/>
      <w:r w:rsidRPr="000F3161">
        <w:rPr>
          <w:rFonts w:ascii="Times New Roman" w:hAnsi="Times New Roman" w:cs="Times New Roman"/>
          <w:sz w:val="32"/>
          <w:szCs w:val="32"/>
        </w:rPr>
        <w:t xml:space="preserve"> «Мицар» и «</w:t>
      </w:r>
      <w:proofErr w:type="spellStart"/>
      <w:r w:rsidRPr="000F3161">
        <w:rPr>
          <w:rFonts w:ascii="Times New Roman" w:hAnsi="Times New Roman" w:cs="Times New Roman"/>
          <w:sz w:val="32"/>
          <w:szCs w:val="32"/>
        </w:rPr>
        <w:t>Алькор</w:t>
      </w:r>
      <w:proofErr w:type="spellEnd"/>
      <w:r w:rsidRPr="000F3161">
        <w:rPr>
          <w:rFonts w:ascii="Times New Roman" w:hAnsi="Times New Roman" w:cs="Times New Roman"/>
          <w:sz w:val="32"/>
          <w:szCs w:val="32"/>
        </w:rPr>
        <w:t xml:space="preserve">» переводят с арабского языка на русский язык как «Конь» и «Всадник». Когда-то так и проверяли у людей зрение. Например, если молодой человек хорошо видел </w:t>
      </w:r>
      <w:proofErr w:type="spellStart"/>
      <w:r w:rsidRPr="000F3161">
        <w:rPr>
          <w:rFonts w:ascii="Times New Roman" w:hAnsi="Times New Roman" w:cs="Times New Roman"/>
          <w:sz w:val="32"/>
          <w:szCs w:val="32"/>
        </w:rPr>
        <w:t>Алькор</w:t>
      </w:r>
      <w:proofErr w:type="spellEnd"/>
      <w:r w:rsidRPr="000F3161">
        <w:rPr>
          <w:rFonts w:ascii="Times New Roman" w:hAnsi="Times New Roman" w:cs="Times New Roman"/>
          <w:sz w:val="32"/>
          <w:szCs w:val="32"/>
        </w:rPr>
        <w:t>, то считали, что из него получится меткий стрелок. На самом же деле созвездие Большой Медведицы насчитывает не 7, а все 125 звёзд.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 Малую Медведицу увидеть на небе труднее, чем Большую. Легче найти полярную звезду. Она находится на кончике ручки Малого Ковша. В безоблачный вечер Полярная звезда может заменить компас. 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 Если продолжить дорожку от Большого ковша к Полярной звезде, то можно увидеть составленную из звёзд букву. Перевёрнутая и немного растянутая буква «М» - это и будет созвездие Кассиопея. 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  </w:t>
      </w:r>
      <w:r w:rsidRPr="000F3161">
        <w:rPr>
          <w:rFonts w:ascii="Times New Roman" w:hAnsi="Times New Roman" w:cs="Times New Roman"/>
          <w:b/>
          <w:sz w:val="32"/>
          <w:szCs w:val="32"/>
        </w:rPr>
        <w:t>Денис:</w:t>
      </w:r>
      <w:r w:rsidRPr="000F3161">
        <w:rPr>
          <w:rFonts w:ascii="Times New Roman" w:hAnsi="Times New Roman" w:cs="Times New Roman"/>
          <w:sz w:val="32"/>
          <w:szCs w:val="32"/>
        </w:rPr>
        <w:t xml:space="preserve"> -  </w:t>
      </w:r>
      <w:proofErr w:type="gramStart"/>
      <w:r w:rsidRPr="000F3161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0F3161">
        <w:rPr>
          <w:rFonts w:ascii="Times New Roman" w:hAnsi="Times New Roman" w:cs="Times New Roman"/>
          <w:sz w:val="32"/>
          <w:szCs w:val="32"/>
        </w:rPr>
        <w:t xml:space="preserve"> кто– </w:t>
      </w:r>
      <w:proofErr w:type="spellStart"/>
      <w:r w:rsidRPr="000F3161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0F3161">
        <w:rPr>
          <w:rFonts w:ascii="Times New Roman" w:hAnsi="Times New Roman" w:cs="Times New Roman"/>
          <w:sz w:val="32"/>
          <w:szCs w:val="32"/>
        </w:rPr>
        <w:t xml:space="preserve"> из вас знает, как называется наша Галактика? (вопрос залу) Это Млечный путь – тысячи слабо светящихся звёзд. Если летом посмотреть на звёздное небо, то можно увидеть светлую полосу, которая похожа на тысячи капель молока. Это и есть Млечный путь. Млечный, т.е. молочный.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 В космосе, кроме Млечного пути, существует много других галактик. Они разные по форме. Галактики бывают 3-х видов: ЭЛЛИПТИЧЕСКИЕ, СПИРАЛЬНЫЕ И НЕПРАВИЛЬНЫЕ.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У </w:t>
      </w:r>
      <w:r w:rsidRPr="000F3161">
        <w:rPr>
          <w:rFonts w:ascii="Times New Roman" w:hAnsi="Times New Roman" w:cs="Times New Roman"/>
          <w:b/>
          <w:sz w:val="32"/>
          <w:szCs w:val="32"/>
        </w:rPr>
        <w:t>неправильных галактик</w:t>
      </w:r>
      <w:r w:rsidRPr="000F3161">
        <w:rPr>
          <w:rFonts w:ascii="Times New Roman" w:hAnsi="Times New Roman" w:cs="Times New Roman"/>
          <w:sz w:val="32"/>
          <w:szCs w:val="32"/>
        </w:rPr>
        <w:t xml:space="preserve"> нет какой-либо определённой формы.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</w:t>
      </w:r>
      <w:r w:rsidRPr="000F3161">
        <w:rPr>
          <w:rFonts w:ascii="Times New Roman" w:hAnsi="Times New Roman" w:cs="Times New Roman"/>
          <w:b/>
          <w:sz w:val="32"/>
          <w:szCs w:val="32"/>
        </w:rPr>
        <w:t xml:space="preserve">Спиральные галактики, </w:t>
      </w:r>
      <w:r w:rsidRPr="000F3161">
        <w:rPr>
          <w:rFonts w:ascii="Times New Roman" w:hAnsi="Times New Roman" w:cs="Times New Roman"/>
          <w:sz w:val="32"/>
          <w:szCs w:val="32"/>
        </w:rPr>
        <w:t>как наш Млечный путь, похожи на гигантский вентилятор. Наша Солнечная система, в которую входит Земля и планеты, располагается на окраине галактики.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 </w:t>
      </w:r>
      <w:r w:rsidRPr="000F3161">
        <w:rPr>
          <w:rFonts w:ascii="Times New Roman" w:hAnsi="Times New Roman" w:cs="Times New Roman"/>
          <w:b/>
          <w:sz w:val="32"/>
          <w:szCs w:val="32"/>
        </w:rPr>
        <w:t xml:space="preserve">Эллиптические галактики </w:t>
      </w:r>
      <w:r w:rsidRPr="000F3161">
        <w:rPr>
          <w:rFonts w:ascii="Times New Roman" w:hAnsi="Times New Roman" w:cs="Times New Roman"/>
          <w:sz w:val="32"/>
          <w:szCs w:val="32"/>
        </w:rPr>
        <w:t xml:space="preserve">– самые загадочные. Внешне они напоминают яйцо. Они бывают и </w:t>
      </w:r>
      <w:proofErr w:type="gramStart"/>
      <w:r w:rsidRPr="000F3161">
        <w:rPr>
          <w:rFonts w:ascii="Times New Roman" w:hAnsi="Times New Roman" w:cs="Times New Roman"/>
          <w:sz w:val="32"/>
          <w:szCs w:val="32"/>
        </w:rPr>
        <w:t>совсем маленькими</w:t>
      </w:r>
      <w:proofErr w:type="gramEnd"/>
      <w:r w:rsidRPr="000F3161">
        <w:rPr>
          <w:rFonts w:ascii="Times New Roman" w:hAnsi="Times New Roman" w:cs="Times New Roman"/>
          <w:sz w:val="32"/>
          <w:szCs w:val="32"/>
        </w:rPr>
        <w:t xml:space="preserve"> и очень большими. Они могут расти, разделяться и сталкиваться с другими галактиками. Многие из них хорошо видны в телескоп.      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sz w:val="32"/>
          <w:szCs w:val="32"/>
        </w:rPr>
        <w:t>Никита:</w:t>
      </w:r>
      <w:r w:rsidRPr="000F3161">
        <w:rPr>
          <w:rFonts w:ascii="Times New Roman" w:hAnsi="Times New Roman" w:cs="Times New Roman"/>
          <w:sz w:val="32"/>
          <w:szCs w:val="32"/>
        </w:rPr>
        <w:t xml:space="preserve"> - А вы знаете, что находится </w:t>
      </w:r>
      <w:r w:rsidRPr="000F3161">
        <w:rPr>
          <w:rFonts w:ascii="Times New Roman" w:hAnsi="Times New Roman" w:cs="Times New Roman"/>
          <w:b/>
          <w:sz w:val="32"/>
          <w:szCs w:val="32"/>
        </w:rPr>
        <w:t>в центре</w:t>
      </w:r>
      <w:r w:rsidRPr="000F3161">
        <w:rPr>
          <w:rFonts w:ascii="Times New Roman" w:hAnsi="Times New Roman" w:cs="Times New Roman"/>
          <w:sz w:val="32"/>
          <w:szCs w:val="32"/>
        </w:rPr>
        <w:t xml:space="preserve"> нашей галактики? </w:t>
      </w:r>
      <w:proofErr w:type="gramStart"/>
      <w:r w:rsidRPr="000F3161">
        <w:rPr>
          <w:rFonts w:ascii="Times New Roman" w:hAnsi="Times New Roman" w:cs="Times New Roman"/>
          <w:sz w:val="32"/>
          <w:szCs w:val="32"/>
        </w:rPr>
        <w:t>( вопрос</w:t>
      </w:r>
      <w:proofErr w:type="gramEnd"/>
      <w:r w:rsidRPr="000F3161">
        <w:rPr>
          <w:rFonts w:ascii="Times New Roman" w:hAnsi="Times New Roman" w:cs="Times New Roman"/>
          <w:sz w:val="32"/>
          <w:szCs w:val="32"/>
        </w:rPr>
        <w:t xml:space="preserve"> залу) Чёрная дыра. Чёрные дыры есть только внутри спиральных галактик.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Чёрной дырой может стать только гигантская звезда, которая может быть в миллиарды раз тяжелее и больше Солнца. Когда звезда стареет, топливо в ней сгорает. Газ начинает </w:t>
      </w:r>
      <w:proofErr w:type="gramStart"/>
      <w:r w:rsidRPr="000F3161">
        <w:rPr>
          <w:rFonts w:ascii="Times New Roman" w:hAnsi="Times New Roman" w:cs="Times New Roman"/>
          <w:sz w:val="32"/>
          <w:szCs w:val="32"/>
        </w:rPr>
        <w:t>остывать</w:t>
      </w:r>
      <w:proofErr w:type="gramEnd"/>
      <w:r w:rsidRPr="000F3161">
        <w:rPr>
          <w:rFonts w:ascii="Times New Roman" w:hAnsi="Times New Roman" w:cs="Times New Roman"/>
          <w:sz w:val="32"/>
          <w:szCs w:val="32"/>
        </w:rPr>
        <w:t xml:space="preserve"> и звезда начинает сжиматься. Примерно так (сжимает кусок ваты). Звезда сжимается, сжимается и, наконец, исчезает из видимой Вселенной. 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Чёрная дыра обладает огромным «аппетитом»: она всасывает в себя все тела, которые по спирали устремляются к ней. 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sz w:val="32"/>
          <w:szCs w:val="32"/>
        </w:rPr>
        <w:t xml:space="preserve">Настя: - </w:t>
      </w:r>
      <w:r w:rsidRPr="000F3161">
        <w:rPr>
          <w:rFonts w:ascii="Times New Roman" w:hAnsi="Times New Roman" w:cs="Times New Roman"/>
          <w:sz w:val="32"/>
          <w:szCs w:val="32"/>
        </w:rPr>
        <w:t>Никита, а наша планета Земля тоже может попасть в Чёрную дыру?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sz w:val="32"/>
          <w:szCs w:val="32"/>
        </w:rPr>
        <w:t xml:space="preserve">Никита: - </w:t>
      </w:r>
      <w:r w:rsidRPr="000F3161">
        <w:rPr>
          <w:rFonts w:ascii="Times New Roman" w:hAnsi="Times New Roman" w:cs="Times New Roman"/>
          <w:sz w:val="32"/>
          <w:szCs w:val="32"/>
        </w:rPr>
        <w:t xml:space="preserve">Нет, Настя, можно точно сказать, что гибель от Чёрной дыры человечеству не грозит. Потому что она находится </w:t>
      </w:r>
      <w:r w:rsidRPr="000F3161">
        <w:rPr>
          <w:rFonts w:ascii="Times New Roman" w:hAnsi="Times New Roman" w:cs="Times New Roman"/>
          <w:i/>
          <w:sz w:val="32"/>
          <w:szCs w:val="32"/>
        </w:rPr>
        <w:t>очень далеко</w:t>
      </w:r>
      <w:r w:rsidRPr="000F3161">
        <w:rPr>
          <w:rFonts w:ascii="Times New Roman" w:hAnsi="Times New Roman" w:cs="Times New Roman"/>
          <w:sz w:val="32"/>
          <w:szCs w:val="32"/>
        </w:rPr>
        <w:t xml:space="preserve"> от Земли (тысячи световых лет) и движение её </w:t>
      </w:r>
      <w:r w:rsidRPr="000F3161">
        <w:rPr>
          <w:rFonts w:ascii="Times New Roman" w:hAnsi="Times New Roman" w:cs="Times New Roman"/>
          <w:i/>
          <w:sz w:val="32"/>
          <w:szCs w:val="32"/>
        </w:rPr>
        <w:t>не направлено</w:t>
      </w:r>
      <w:r w:rsidRPr="000F3161">
        <w:rPr>
          <w:rFonts w:ascii="Times New Roman" w:hAnsi="Times New Roman" w:cs="Times New Roman"/>
          <w:sz w:val="32"/>
          <w:szCs w:val="32"/>
        </w:rPr>
        <w:t xml:space="preserve"> к нашей планете.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sz w:val="32"/>
          <w:szCs w:val="32"/>
        </w:rPr>
        <w:t xml:space="preserve">Настя: - </w:t>
      </w:r>
      <w:r w:rsidRPr="000F3161">
        <w:rPr>
          <w:rFonts w:ascii="Times New Roman" w:hAnsi="Times New Roman" w:cs="Times New Roman"/>
          <w:sz w:val="32"/>
          <w:szCs w:val="32"/>
        </w:rPr>
        <w:t xml:space="preserve">Ужасно хочется полететь туда, в космос, увидеть всё своими глазами, а потом всем в школе рассказать об этом. Но я не первая, кто мечтает полететь в космос. Кто-то пытался использовать для этого воздушный шар, затем появились аэростаты, дирижабли, планеры, монопланы, бипланы, трипланы… Потом авиаконструкторы изобрели самолёты. И вот всего лишь 100 лет назад учёный по фамилии Циолковский впервые разработал модель космического корабля. И потом посыпались изобретения одно за другим: был изобретён первый спутник Земли и назывался он «Спутник -1». Он вращался вокруг Земли целые 3 недели. За ним последовал «Спутник -2» с первым пассажиром на борту Лайкой, а затем с Белкой и Стрелкой. Русский лётчик – космонавт ЮРИЙ АЛЕКСЕЕВИЧ ГАГАРИН впервые отправился в космос на космическом корабле «Восток» и совершил оборот вокруг Земли почти за 2 часа! А космонавт Алексей Леонов – был первым, кто вышел из своего корабля в открытый космос. Астронавты </w:t>
      </w:r>
      <w:proofErr w:type="spellStart"/>
      <w:r w:rsidRPr="000F3161">
        <w:rPr>
          <w:rFonts w:ascii="Times New Roman" w:hAnsi="Times New Roman" w:cs="Times New Roman"/>
          <w:sz w:val="32"/>
          <w:szCs w:val="32"/>
        </w:rPr>
        <w:t>Армстронг</w:t>
      </w:r>
      <w:proofErr w:type="spellEnd"/>
      <w:r w:rsidRPr="000F316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F3161">
        <w:rPr>
          <w:rFonts w:ascii="Times New Roman" w:hAnsi="Times New Roman" w:cs="Times New Roman"/>
          <w:sz w:val="32"/>
          <w:szCs w:val="32"/>
        </w:rPr>
        <w:t>Олдрин</w:t>
      </w:r>
      <w:proofErr w:type="spellEnd"/>
      <w:r w:rsidRPr="000F3161">
        <w:rPr>
          <w:rFonts w:ascii="Times New Roman" w:hAnsi="Times New Roman" w:cs="Times New Roman"/>
          <w:sz w:val="32"/>
          <w:szCs w:val="32"/>
        </w:rPr>
        <w:t xml:space="preserve"> впервые высадились на Луне!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b/>
          <w:sz w:val="32"/>
          <w:szCs w:val="32"/>
        </w:rPr>
        <w:t xml:space="preserve">Стёпа: - </w:t>
      </w:r>
      <w:proofErr w:type="gramStart"/>
      <w:r w:rsidRPr="000F3161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0F3161">
        <w:rPr>
          <w:rFonts w:ascii="Times New Roman" w:hAnsi="Times New Roman" w:cs="Times New Roman"/>
          <w:b/>
          <w:sz w:val="32"/>
          <w:szCs w:val="32"/>
        </w:rPr>
        <w:t xml:space="preserve"> я хочу полететь на Марс! </w:t>
      </w:r>
      <w:r w:rsidRPr="000F3161">
        <w:rPr>
          <w:rFonts w:ascii="Times New Roman" w:hAnsi="Times New Roman" w:cs="Times New Roman"/>
          <w:sz w:val="32"/>
          <w:szCs w:val="32"/>
        </w:rPr>
        <w:t>На марсовых шапках были обнаружены скопления льда. Учёные говорят, что если растопить весь лёд на планете Марс, то планету покроет океан 100 метровой глубины. А в воде, как известно, зародилась жизнь.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И вот я придумал, как «оживить» планету Марс. Нужно вырыть огромную яму к центру планеты и взорвать там ядерную бомбу. Тогда вся лава поднимется наверх и от тепла растает весь лёд. И тогда, возможно, в воде зародится жизнь!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</w:t>
      </w:r>
      <w:r w:rsidRPr="000F3161">
        <w:rPr>
          <w:rFonts w:ascii="Times New Roman" w:hAnsi="Times New Roman" w:cs="Times New Roman"/>
          <w:b/>
          <w:sz w:val="32"/>
          <w:szCs w:val="32"/>
        </w:rPr>
        <w:t>Космос</w:t>
      </w:r>
    </w:p>
    <w:p w:rsidR="000F3161" w:rsidRPr="000F3161" w:rsidRDefault="000F3161" w:rsidP="000F3161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0F3161">
        <w:rPr>
          <w:rFonts w:ascii="Times New Roman" w:hAnsi="Times New Roman" w:cs="Times New Roman"/>
          <w:sz w:val="32"/>
          <w:szCs w:val="32"/>
        </w:rPr>
        <w:t>Е.Кисляков</w:t>
      </w:r>
      <w:proofErr w:type="spellEnd"/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Я хотел бы слетать на луну,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В неразгаданный мир окунуться.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И подобно красивому сну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К самой яркой звезде прикоснуться.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Долететь до далёких орбит,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Неизвестных всем нам измерений,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Где загадочный космос хранит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Много тайн необъятной Вселенной.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На планетах других побывать,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О которых наука не знает.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И существ неземных повидать,-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Что на странных тарелках летают.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Расспросить, как живётся им там,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Есть ли осень, зима или лето,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С какой целью всегда летят к нам –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На любимую нашу планету…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Все о чём мечтают всегда,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И стремятся чего-то добиться.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Только космос, увы, никогда</w:t>
      </w:r>
    </w:p>
    <w:p w:rsidR="000F3161" w:rsidRPr="000F3161" w:rsidRDefault="000F3161" w:rsidP="000F3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Не захочет наверно открыться.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F3161" w:rsidRPr="000F3161" w:rsidRDefault="000F3161" w:rsidP="000F31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F3161">
        <w:rPr>
          <w:rFonts w:ascii="Times New Roman" w:hAnsi="Times New Roman" w:cs="Times New Roman"/>
          <w:b/>
          <w:sz w:val="40"/>
          <w:szCs w:val="40"/>
        </w:rPr>
        <w:t>Список  используемой</w:t>
      </w:r>
      <w:proofErr w:type="gramEnd"/>
      <w:r w:rsidRPr="000F3161">
        <w:rPr>
          <w:rFonts w:ascii="Times New Roman" w:hAnsi="Times New Roman" w:cs="Times New Roman"/>
          <w:b/>
          <w:sz w:val="40"/>
          <w:szCs w:val="40"/>
        </w:rPr>
        <w:t xml:space="preserve"> литературы: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1. Фастов А.В. «Астрономия в картинках», М., 2002.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2. «Прогулки по небу. Детская энциклопедия», Белый город, 2004.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3. Цветков В. «Космос. Полная энциклопедия», М., 2008.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4. «Большая книга вопросов и ответов о природе вещей и явлений»,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  М., 2007.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0F3161">
        <w:rPr>
          <w:rFonts w:ascii="Times New Roman" w:hAnsi="Times New Roman" w:cs="Times New Roman"/>
          <w:sz w:val="32"/>
          <w:szCs w:val="32"/>
        </w:rPr>
        <w:t>Порцевский</w:t>
      </w:r>
      <w:proofErr w:type="spellEnd"/>
      <w:r w:rsidRPr="000F3161">
        <w:rPr>
          <w:rFonts w:ascii="Times New Roman" w:hAnsi="Times New Roman" w:cs="Times New Roman"/>
          <w:sz w:val="32"/>
          <w:szCs w:val="32"/>
        </w:rPr>
        <w:t xml:space="preserve"> К.А. «Моя первая книга о космосе», М., 2008.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Pr="000F3161">
        <w:rPr>
          <w:rFonts w:ascii="Times New Roman" w:hAnsi="Times New Roman" w:cs="Times New Roman"/>
          <w:sz w:val="32"/>
          <w:szCs w:val="32"/>
        </w:rPr>
        <w:t>Вайнберг</w:t>
      </w:r>
      <w:proofErr w:type="spellEnd"/>
      <w:r w:rsidRPr="000F3161">
        <w:rPr>
          <w:rFonts w:ascii="Times New Roman" w:hAnsi="Times New Roman" w:cs="Times New Roman"/>
          <w:sz w:val="32"/>
          <w:szCs w:val="32"/>
        </w:rPr>
        <w:t xml:space="preserve"> А. «Детская энциклопедия астрономии», М., 2008.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7. «Звёздное небо. Иллюстрированная энциклопедия», М., 2008.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8. Дубкова С.И. «Сказки звёздного неба», Белый город, 2004.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9. </w:t>
      </w:r>
      <w:proofErr w:type="spellStart"/>
      <w:r w:rsidRPr="000F3161">
        <w:rPr>
          <w:rFonts w:ascii="Times New Roman" w:hAnsi="Times New Roman" w:cs="Times New Roman"/>
          <w:sz w:val="32"/>
          <w:szCs w:val="32"/>
        </w:rPr>
        <w:t>Мэй</w:t>
      </w:r>
      <w:proofErr w:type="spellEnd"/>
      <w:r w:rsidRPr="000F3161">
        <w:rPr>
          <w:rFonts w:ascii="Times New Roman" w:hAnsi="Times New Roman" w:cs="Times New Roman"/>
          <w:sz w:val="32"/>
          <w:szCs w:val="32"/>
        </w:rPr>
        <w:t xml:space="preserve"> Б., </w:t>
      </w:r>
      <w:proofErr w:type="spellStart"/>
      <w:r w:rsidRPr="000F3161">
        <w:rPr>
          <w:rFonts w:ascii="Times New Roman" w:hAnsi="Times New Roman" w:cs="Times New Roman"/>
          <w:sz w:val="32"/>
          <w:szCs w:val="32"/>
        </w:rPr>
        <w:t>Мур</w:t>
      </w:r>
      <w:proofErr w:type="spellEnd"/>
      <w:r w:rsidRPr="000F3161">
        <w:rPr>
          <w:rFonts w:ascii="Times New Roman" w:hAnsi="Times New Roman" w:cs="Times New Roman"/>
          <w:sz w:val="32"/>
          <w:szCs w:val="32"/>
        </w:rPr>
        <w:t xml:space="preserve"> П., </w:t>
      </w:r>
      <w:proofErr w:type="spellStart"/>
      <w:r w:rsidRPr="000F3161">
        <w:rPr>
          <w:rFonts w:ascii="Times New Roman" w:hAnsi="Times New Roman" w:cs="Times New Roman"/>
          <w:sz w:val="32"/>
          <w:szCs w:val="32"/>
        </w:rPr>
        <w:t>Линтотт</w:t>
      </w:r>
      <w:proofErr w:type="spellEnd"/>
      <w:r w:rsidRPr="000F3161">
        <w:rPr>
          <w:rFonts w:ascii="Times New Roman" w:hAnsi="Times New Roman" w:cs="Times New Roman"/>
          <w:sz w:val="32"/>
          <w:szCs w:val="32"/>
        </w:rPr>
        <w:t xml:space="preserve"> К. «Большой взрыв! Полная история 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 xml:space="preserve">    вселенной», М., 2007.</w:t>
      </w:r>
    </w:p>
    <w:p w:rsidR="000F3161" w:rsidRPr="000F3161" w:rsidRDefault="000F3161" w:rsidP="000F3161">
      <w:pPr>
        <w:rPr>
          <w:rFonts w:ascii="Times New Roman" w:hAnsi="Times New Roman" w:cs="Times New Roman"/>
          <w:sz w:val="32"/>
          <w:szCs w:val="32"/>
        </w:rPr>
      </w:pPr>
      <w:r w:rsidRPr="000F3161">
        <w:rPr>
          <w:rFonts w:ascii="Times New Roman" w:hAnsi="Times New Roman" w:cs="Times New Roman"/>
          <w:sz w:val="32"/>
          <w:szCs w:val="32"/>
        </w:rPr>
        <w:t>10. Левитан Е.П. «Звёздные картинки», Белый город, 2007.</w:t>
      </w:r>
    </w:p>
    <w:p w:rsidR="000F3161" w:rsidRPr="000F3161" w:rsidRDefault="000F3161" w:rsidP="006103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F3161" w:rsidRPr="000F3161" w:rsidSect="009F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4D5D"/>
    <w:multiLevelType w:val="multilevel"/>
    <w:tmpl w:val="787C8D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6C12EA1"/>
    <w:multiLevelType w:val="multilevel"/>
    <w:tmpl w:val="1CDA59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EC3551D"/>
    <w:multiLevelType w:val="hybridMultilevel"/>
    <w:tmpl w:val="EB0A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A28BE"/>
    <w:multiLevelType w:val="hybridMultilevel"/>
    <w:tmpl w:val="8CE4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B775B"/>
    <w:multiLevelType w:val="multilevel"/>
    <w:tmpl w:val="6F2EA4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6E1854C5"/>
    <w:multiLevelType w:val="hybridMultilevel"/>
    <w:tmpl w:val="E73C8A4A"/>
    <w:lvl w:ilvl="0" w:tplc="93824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14AFF"/>
    <w:multiLevelType w:val="hybridMultilevel"/>
    <w:tmpl w:val="6390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A4"/>
    <w:rsid w:val="0004085B"/>
    <w:rsid w:val="000F3161"/>
    <w:rsid w:val="00610378"/>
    <w:rsid w:val="007D53E6"/>
    <w:rsid w:val="00862031"/>
    <w:rsid w:val="008C1F1A"/>
    <w:rsid w:val="0096770E"/>
    <w:rsid w:val="009E6C79"/>
    <w:rsid w:val="009F499E"/>
    <w:rsid w:val="00B45FA4"/>
    <w:rsid w:val="00C13B3C"/>
    <w:rsid w:val="00D14BA2"/>
    <w:rsid w:val="00E70D44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6E4D4-3947-4AB9-8326-8C07A52A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78"/>
    <w:pPr>
      <w:ind w:left="720"/>
      <w:contextualSpacing/>
    </w:pPr>
  </w:style>
  <w:style w:type="table" w:styleId="a4">
    <w:name w:val="Table Grid"/>
    <w:basedOn w:val="a1"/>
    <w:uiPriority w:val="39"/>
    <w:rsid w:val="007D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лассический"/>
    <w:basedOn w:val="a"/>
    <w:link w:val="a6"/>
    <w:qFormat/>
    <w:rsid w:val="009F499E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Классический Знак"/>
    <w:basedOn w:val="a0"/>
    <w:link w:val="a5"/>
    <w:rsid w:val="009F49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A36FF2F.dotm</Template>
  <TotalTime>69</TotalTime>
  <Pages>14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Федорян Т.Г.</dc:creator>
  <cp:keywords/>
  <dc:description/>
  <cp:lastModifiedBy>Федорян Т.Г.</cp:lastModifiedBy>
  <cp:revision>3</cp:revision>
  <dcterms:created xsi:type="dcterms:W3CDTF">2015-04-06T15:42:00Z</dcterms:created>
  <dcterms:modified xsi:type="dcterms:W3CDTF">2015-04-07T16:39:00Z</dcterms:modified>
</cp:coreProperties>
</file>