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FF" w:rsidRPr="00964C16" w:rsidRDefault="00875EFF" w:rsidP="00FB63A0">
      <w:pPr>
        <w:spacing w:after="0"/>
        <w:jc w:val="center"/>
        <w:rPr>
          <w:rFonts w:ascii="Monotype Corsiva" w:hAnsi="Monotype Corsiva"/>
          <w:color w:val="7030A0"/>
          <w:sz w:val="380"/>
          <w:szCs w:val="380"/>
        </w:rPr>
      </w:pPr>
      <w:r w:rsidRPr="00964C16">
        <w:rPr>
          <w:rFonts w:ascii="Monotype Corsiva" w:hAnsi="Monotype Corsiva"/>
          <w:color w:val="7030A0"/>
          <w:sz w:val="380"/>
          <w:szCs w:val="380"/>
        </w:rPr>
        <w:t xml:space="preserve">Земля </w:t>
      </w:r>
    </w:p>
    <w:p w:rsidR="00875EFF" w:rsidRPr="00964C16" w:rsidRDefault="00875EFF" w:rsidP="00875EFF">
      <w:pPr>
        <w:spacing w:after="0"/>
        <w:jc w:val="center"/>
        <w:rPr>
          <w:rFonts w:ascii="Monotype Corsiva" w:hAnsi="Monotype Corsiva"/>
          <w:color w:val="C00000"/>
          <w:sz w:val="320"/>
          <w:szCs w:val="320"/>
        </w:rPr>
      </w:pPr>
      <w:r w:rsidRPr="00964C16">
        <w:rPr>
          <w:rFonts w:ascii="Monotype Corsiva" w:hAnsi="Monotype Corsiva"/>
          <w:color w:val="C00000"/>
          <w:sz w:val="320"/>
          <w:szCs w:val="320"/>
        </w:rPr>
        <w:t>и</w:t>
      </w:r>
    </w:p>
    <w:p w:rsidR="00875EFF" w:rsidRPr="00875EFF" w:rsidRDefault="00875EFF" w:rsidP="00FB63A0">
      <w:pPr>
        <w:spacing w:after="0"/>
        <w:jc w:val="center"/>
        <w:rPr>
          <w:rFonts w:ascii="Monotype Corsiva" w:hAnsi="Monotype Corsiva"/>
          <w:color w:val="FFC000"/>
          <w:sz w:val="380"/>
          <w:szCs w:val="380"/>
        </w:rPr>
      </w:pPr>
      <w:r w:rsidRPr="00875EFF">
        <w:rPr>
          <w:rFonts w:ascii="Monotype Corsiva" w:hAnsi="Monotype Corsiva"/>
          <w:color w:val="FFC000"/>
          <w:sz w:val="380"/>
          <w:szCs w:val="380"/>
        </w:rPr>
        <w:t>Солнце</w:t>
      </w:r>
    </w:p>
    <w:p w:rsidR="00FA0158" w:rsidRPr="00875EFF" w:rsidRDefault="00FA0158" w:rsidP="00FB63A0">
      <w:pPr>
        <w:spacing w:after="0"/>
        <w:jc w:val="center"/>
        <w:rPr>
          <w:rFonts w:ascii="Monotype Corsiva" w:hAnsi="Monotype Corsiva"/>
          <w:color w:val="FF0000"/>
          <w:sz w:val="440"/>
          <w:szCs w:val="440"/>
        </w:rPr>
      </w:pPr>
      <w:r w:rsidRPr="00875EFF">
        <w:rPr>
          <w:rFonts w:ascii="Monotype Corsiva" w:hAnsi="Monotype Corsiva"/>
          <w:color w:val="FF0000"/>
          <w:sz w:val="440"/>
          <w:szCs w:val="440"/>
        </w:rPr>
        <w:lastRenderedPageBreak/>
        <w:t>5млн.</w:t>
      </w:r>
    </w:p>
    <w:p w:rsidR="00FA0158" w:rsidRPr="008C6B5E" w:rsidRDefault="00FA0158" w:rsidP="00FB63A0">
      <w:pPr>
        <w:spacing w:after="0"/>
        <w:jc w:val="center"/>
        <w:rPr>
          <w:rFonts w:ascii="Monotype Corsiva" w:hAnsi="Monotype Corsiva"/>
          <w:color w:val="002060"/>
          <w:sz w:val="180"/>
          <w:szCs w:val="180"/>
        </w:rPr>
      </w:pPr>
      <w:r w:rsidRPr="008C6B5E">
        <w:rPr>
          <w:rFonts w:ascii="Monotype Corsiva" w:hAnsi="Monotype Corsiva"/>
          <w:color w:val="002060"/>
          <w:sz w:val="180"/>
          <w:szCs w:val="180"/>
        </w:rPr>
        <w:t>лет назад</w:t>
      </w:r>
    </w:p>
    <w:p w:rsidR="00964C16" w:rsidRDefault="00FA0158" w:rsidP="00964C16">
      <w:pPr>
        <w:jc w:val="center"/>
        <w:rPr>
          <w:rFonts w:ascii="Monotype Corsiva" w:hAnsi="Monotype Corsiva"/>
          <w:color w:val="FFC000"/>
          <w:sz w:val="144"/>
          <w:szCs w:val="144"/>
        </w:rPr>
      </w:pPr>
      <w:r w:rsidRPr="008C6B5E">
        <w:rPr>
          <w:rFonts w:ascii="Monotype Corsiva" w:hAnsi="Monotype Corsiva"/>
          <w:color w:val="002060"/>
          <w:sz w:val="144"/>
          <w:szCs w:val="144"/>
        </w:rPr>
        <w:t xml:space="preserve">образовалось </w:t>
      </w:r>
      <w:r w:rsidRPr="008C6B5E">
        <w:rPr>
          <w:rFonts w:ascii="Monotype Corsiva" w:hAnsi="Monotype Corsiva"/>
          <w:color w:val="FFC000"/>
          <w:sz w:val="144"/>
          <w:szCs w:val="144"/>
        </w:rPr>
        <w:t>Солнце</w:t>
      </w:r>
    </w:p>
    <w:p w:rsidR="008C6B5E" w:rsidRPr="00964C16" w:rsidRDefault="008C6B5E" w:rsidP="00964C16">
      <w:pPr>
        <w:jc w:val="center"/>
        <w:rPr>
          <w:rFonts w:ascii="Monotype Corsiva" w:hAnsi="Monotype Corsiva"/>
          <w:color w:val="FFC000"/>
          <w:sz w:val="144"/>
          <w:szCs w:val="144"/>
        </w:rPr>
      </w:pPr>
      <w:r w:rsidRPr="00875EFF">
        <w:rPr>
          <w:rFonts w:ascii="Monotype Corsiva" w:hAnsi="Monotype Corsiva"/>
          <w:color w:val="FF0000"/>
          <w:sz w:val="440"/>
          <w:szCs w:val="440"/>
        </w:rPr>
        <w:t>6 тыс.</w:t>
      </w:r>
    </w:p>
    <w:p w:rsidR="008C6B5E" w:rsidRPr="008C6B5E" w:rsidRDefault="008C6B5E" w:rsidP="00FB63A0">
      <w:pPr>
        <w:spacing w:after="0"/>
        <w:jc w:val="center"/>
        <w:rPr>
          <w:rFonts w:ascii="Monotype Corsiva" w:hAnsi="Monotype Corsiva"/>
          <w:color w:val="002060"/>
          <w:sz w:val="180"/>
          <w:szCs w:val="180"/>
        </w:rPr>
      </w:pPr>
      <w:r>
        <w:rPr>
          <w:rFonts w:ascii="Monotype Corsiva" w:hAnsi="Monotype Corsiva"/>
          <w:color w:val="002060"/>
          <w:sz w:val="180"/>
          <w:szCs w:val="180"/>
        </w:rPr>
        <w:t>г</w:t>
      </w:r>
      <w:r w:rsidRPr="008C6B5E">
        <w:rPr>
          <w:rFonts w:ascii="Monotype Corsiva" w:hAnsi="Monotype Corsiva"/>
          <w:color w:val="002060"/>
          <w:sz w:val="180"/>
          <w:szCs w:val="180"/>
        </w:rPr>
        <w:t>радусов</w:t>
      </w:r>
      <w:r>
        <w:rPr>
          <w:rFonts w:ascii="Monotype Corsiva" w:hAnsi="Monotype Corsiva"/>
          <w:color w:val="002060"/>
          <w:sz w:val="180"/>
          <w:szCs w:val="180"/>
        </w:rPr>
        <w:t xml:space="preserve"> -</w:t>
      </w:r>
    </w:p>
    <w:p w:rsidR="008C6B5E" w:rsidRDefault="008C6B5E" w:rsidP="00FA0158">
      <w:pPr>
        <w:jc w:val="center"/>
        <w:rPr>
          <w:rFonts w:ascii="Monotype Corsiva" w:hAnsi="Monotype Corsiva"/>
          <w:color w:val="FFC000"/>
          <w:sz w:val="144"/>
          <w:szCs w:val="144"/>
        </w:rPr>
      </w:pPr>
      <w:r w:rsidRPr="008C6B5E">
        <w:rPr>
          <w:rFonts w:ascii="Monotype Corsiva" w:hAnsi="Monotype Corsiva"/>
          <w:color w:val="002060"/>
          <w:sz w:val="144"/>
          <w:szCs w:val="144"/>
        </w:rPr>
        <w:t>температура на</w:t>
      </w:r>
      <w:r>
        <w:rPr>
          <w:rFonts w:ascii="Monotype Corsiva" w:hAnsi="Monotype Corsiva"/>
          <w:color w:val="FFC000"/>
          <w:sz w:val="144"/>
          <w:szCs w:val="144"/>
        </w:rPr>
        <w:t xml:space="preserve"> Солнце</w:t>
      </w:r>
    </w:p>
    <w:p w:rsidR="008C6B5E" w:rsidRPr="00875EFF" w:rsidRDefault="008C6B5E" w:rsidP="00FB63A0">
      <w:pPr>
        <w:spacing w:after="0"/>
        <w:jc w:val="center"/>
        <w:rPr>
          <w:rFonts w:ascii="Monotype Corsiva" w:hAnsi="Monotype Corsiva"/>
          <w:color w:val="FF0000"/>
          <w:sz w:val="440"/>
          <w:szCs w:val="440"/>
        </w:rPr>
      </w:pPr>
      <w:r w:rsidRPr="00875EFF">
        <w:rPr>
          <w:rFonts w:ascii="Monotype Corsiva" w:hAnsi="Monotype Corsiva"/>
          <w:color w:val="FF0000"/>
          <w:sz w:val="440"/>
          <w:szCs w:val="440"/>
        </w:rPr>
        <w:t>15 млн.</w:t>
      </w:r>
    </w:p>
    <w:p w:rsidR="008C6B5E" w:rsidRPr="008C6B5E" w:rsidRDefault="008C6B5E" w:rsidP="00FB63A0">
      <w:pPr>
        <w:spacing w:after="0"/>
        <w:jc w:val="center"/>
        <w:rPr>
          <w:rFonts w:ascii="Monotype Corsiva" w:hAnsi="Monotype Corsiva"/>
          <w:color w:val="002060"/>
          <w:sz w:val="180"/>
          <w:szCs w:val="180"/>
        </w:rPr>
      </w:pPr>
      <w:r w:rsidRPr="008C6B5E">
        <w:rPr>
          <w:rFonts w:ascii="Monotype Corsiva" w:hAnsi="Monotype Corsiva"/>
          <w:color w:val="002060"/>
          <w:sz w:val="180"/>
          <w:szCs w:val="180"/>
        </w:rPr>
        <w:t>градусов –</w:t>
      </w:r>
    </w:p>
    <w:p w:rsidR="008C6B5E" w:rsidRDefault="008C6B5E" w:rsidP="00FA0158">
      <w:pPr>
        <w:jc w:val="center"/>
        <w:rPr>
          <w:rFonts w:ascii="Monotype Corsiva" w:hAnsi="Monotype Corsiva"/>
          <w:color w:val="FFC000"/>
          <w:sz w:val="144"/>
          <w:szCs w:val="144"/>
        </w:rPr>
      </w:pPr>
      <w:r w:rsidRPr="008C6B5E">
        <w:rPr>
          <w:rFonts w:ascii="Monotype Corsiva" w:hAnsi="Monotype Corsiva"/>
          <w:color w:val="002060"/>
          <w:sz w:val="144"/>
          <w:szCs w:val="144"/>
        </w:rPr>
        <w:t>температура ядра</w:t>
      </w:r>
      <w:r>
        <w:rPr>
          <w:rFonts w:ascii="Monotype Corsiva" w:hAnsi="Monotype Corsiva"/>
          <w:color w:val="FFC000"/>
          <w:sz w:val="144"/>
          <w:szCs w:val="144"/>
        </w:rPr>
        <w:t xml:space="preserve"> Солнца</w:t>
      </w:r>
    </w:p>
    <w:p w:rsidR="00875EFF" w:rsidRDefault="00875EFF" w:rsidP="00FB63A0">
      <w:pPr>
        <w:spacing w:after="0"/>
        <w:jc w:val="center"/>
        <w:rPr>
          <w:rFonts w:ascii="Monotype Corsiva" w:hAnsi="Monotype Corsiva"/>
          <w:color w:val="FF0000"/>
          <w:sz w:val="240"/>
          <w:szCs w:val="240"/>
        </w:rPr>
      </w:pPr>
    </w:p>
    <w:p w:rsidR="008C6B5E" w:rsidRPr="00875EFF" w:rsidRDefault="008C6B5E" w:rsidP="00FB63A0">
      <w:pPr>
        <w:spacing w:after="0"/>
        <w:jc w:val="center"/>
        <w:rPr>
          <w:rFonts w:ascii="Monotype Corsiva" w:hAnsi="Monotype Corsiva"/>
          <w:color w:val="FF0000"/>
          <w:sz w:val="400"/>
          <w:szCs w:val="400"/>
        </w:rPr>
      </w:pPr>
      <w:r w:rsidRPr="00875EFF">
        <w:rPr>
          <w:rFonts w:ascii="Monotype Corsiva" w:hAnsi="Monotype Corsiva"/>
          <w:color w:val="FF0000"/>
          <w:sz w:val="400"/>
          <w:szCs w:val="400"/>
        </w:rPr>
        <w:t>3 млрд</w:t>
      </w:r>
      <w:r w:rsidR="00C411B5" w:rsidRPr="00875EFF">
        <w:rPr>
          <w:rFonts w:ascii="Monotype Corsiva" w:hAnsi="Monotype Corsiva"/>
          <w:color w:val="FF0000"/>
          <w:sz w:val="400"/>
          <w:szCs w:val="400"/>
        </w:rPr>
        <w:t>.</w:t>
      </w:r>
    </w:p>
    <w:p w:rsidR="00B1127E" w:rsidRPr="00B1127E" w:rsidRDefault="00C411B5" w:rsidP="00FB63A0">
      <w:pPr>
        <w:spacing w:after="0"/>
        <w:jc w:val="center"/>
        <w:rPr>
          <w:rFonts w:ascii="Monotype Corsiva" w:hAnsi="Monotype Corsiva"/>
          <w:color w:val="002060"/>
          <w:sz w:val="160"/>
          <w:szCs w:val="160"/>
        </w:rPr>
      </w:pPr>
      <w:r w:rsidRPr="00B1127E">
        <w:rPr>
          <w:rFonts w:ascii="Monotype Corsiva" w:hAnsi="Monotype Corsiva"/>
          <w:color w:val="002060"/>
          <w:sz w:val="160"/>
          <w:szCs w:val="160"/>
        </w:rPr>
        <w:t>лет назад</w:t>
      </w:r>
      <w:r w:rsidR="00B1127E" w:rsidRPr="00B1127E">
        <w:rPr>
          <w:rFonts w:ascii="Monotype Corsiva" w:hAnsi="Monotype Corsiva"/>
          <w:color w:val="002060"/>
          <w:sz w:val="160"/>
          <w:szCs w:val="160"/>
        </w:rPr>
        <w:t xml:space="preserve"> </w:t>
      </w:r>
    </w:p>
    <w:p w:rsidR="00C411B5" w:rsidRPr="00B1127E" w:rsidRDefault="00C411B5" w:rsidP="00FB63A0">
      <w:pPr>
        <w:spacing w:after="0"/>
        <w:jc w:val="center"/>
        <w:rPr>
          <w:rFonts w:ascii="Monotype Corsiva" w:hAnsi="Monotype Corsiva"/>
          <w:color w:val="002060"/>
          <w:sz w:val="144"/>
          <w:szCs w:val="144"/>
        </w:rPr>
      </w:pPr>
      <w:r w:rsidRPr="00B1127E">
        <w:rPr>
          <w:rFonts w:ascii="Monotype Corsiva" w:hAnsi="Monotype Corsiva"/>
          <w:color w:val="002060"/>
          <w:sz w:val="144"/>
          <w:szCs w:val="144"/>
        </w:rPr>
        <w:t xml:space="preserve">появились </w:t>
      </w:r>
    </w:p>
    <w:p w:rsidR="00C411B5" w:rsidRPr="0039251B" w:rsidRDefault="00C411B5" w:rsidP="00FA0158">
      <w:pPr>
        <w:jc w:val="center"/>
        <w:rPr>
          <w:rFonts w:ascii="Monotype Corsiva" w:hAnsi="Monotype Corsiva"/>
          <w:color w:val="00B050"/>
          <w:sz w:val="144"/>
          <w:szCs w:val="144"/>
        </w:rPr>
      </w:pPr>
      <w:r w:rsidRPr="0039251B">
        <w:rPr>
          <w:rFonts w:ascii="Monotype Corsiva" w:hAnsi="Monotype Corsiva"/>
          <w:color w:val="00B050"/>
          <w:sz w:val="144"/>
          <w:szCs w:val="144"/>
        </w:rPr>
        <w:t>первые признаки жизни</w:t>
      </w:r>
    </w:p>
    <w:p w:rsidR="00B1127E" w:rsidRPr="00875EFF" w:rsidRDefault="00B1127E" w:rsidP="00672C1F">
      <w:pPr>
        <w:spacing w:after="0"/>
        <w:jc w:val="center"/>
        <w:rPr>
          <w:rFonts w:ascii="Monotype Corsiva" w:hAnsi="Monotype Corsiva"/>
          <w:color w:val="FF0000"/>
          <w:sz w:val="440"/>
          <w:szCs w:val="440"/>
        </w:rPr>
      </w:pPr>
      <w:r w:rsidRPr="00875EFF">
        <w:rPr>
          <w:rFonts w:ascii="Monotype Corsiva" w:hAnsi="Monotype Corsiva"/>
          <w:color w:val="FF0000"/>
          <w:sz w:val="440"/>
          <w:szCs w:val="440"/>
        </w:rPr>
        <w:t>500 тыс.</w:t>
      </w:r>
    </w:p>
    <w:p w:rsidR="00B1127E" w:rsidRPr="00875EFF" w:rsidRDefault="00B1127E" w:rsidP="00672C1F">
      <w:pPr>
        <w:spacing w:after="0"/>
        <w:jc w:val="center"/>
        <w:rPr>
          <w:rFonts w:ascii="Monotype Corsiva" w:hAnsi="Monotype Corsiva"/>
          <w:color w:val="002060"/>
          <w:sz w:val="180"/>
          <w:szCs w:val="180"/>
        </w:rPr>
      </w:pPr>
      <w:r w:rsidRPr="00875EFF">
        <w:rPr>
          <w:rFonts w:ascii="Monotype Corsiva" w:hAnsi="Monotype Corsiva"/>
          <w:color w:val="002060"/>
          <w:sz w:val="180"/>
          <w:szCs w:val="180"/>
        </w:rPr>
        <w:t>лет назад</w:t>
      </w:r>
    </w:p>
    <w:p w:rsidR="00B1127E" w:rsidRPr="00875EFF" w:rsidRDefault="00B1127E" w:rsidP="00FA0158">
      <w:pPr>
        <w:jc w:val="center"/>
        <w:rPr>
          <w:rFonts w:ascii="Monotype Corsiva" w:hAnsi="Monotype Corsiva"/>
          <w:color w:val="00B050"/>
          <w:sz w:val="180"/>
          <w:szCs w:val="180"/>
        </w:rPr>
      </w:pPr>
      <w:r w:rsidRPr="00875EFF">
        <w:rPr>
          <w:rFonts w:ascii="Monotype Corsiva" w:hAnsi="Monotype Corsiva"/>
          <w:color w:val="00B050"/>
          <w:sz w:val="180"/>
          <w:szCs w:val="180"/>
        </w:rPr>
        <w:t>появился человек</w:t>
      </w:r>
    </w:p>
    <w:p w:rsidR="00875EFF" w:rsidRDefault="00875EFF" w:rsidP="00672C1F">
      <w:pPr>
        <w:spacing w:after="0"/>
        <w:jc w:val="center"/>
        <w:rPr>
          <w:rFonts w:ascii="Monotype Corsiva" w:hAnsi="Monotype Corsiva"/>
          <w:color w:val="FF0000"/>
          <w:sz w:val="270"/>
          <w:szCs w:val="270"/>
        </w:rPr>
      </w:pPr>
    </w:p>
    <w:p w:rsidR="00B1127E" w:rsidRDefault="00B1127E" w:rsidP="00672C1F">
      <w:pPr>
        <w:spacing w:after="0"/>
        <w:jc w:val="center"/>
        <w:rPr>
          <w:rFonts w:ascii="Monotype Corsiva" w:hAnsi="Monotype Corsiva"/>
          <w:color w:val="FF0000"/>
          <w:sz w:val="320"/>
          <w:szCs w:val="320"/>
        </w:rPr>
      </w:pPr>
      <w:r w:rsidRPr="00875EFF">
        <w:rPr>
          <w:rFonts w:ascii="Monotype Corsiva" w:hAnsi="Monotype Corsiva"/>
          <w:color w:val="FF0000"/>
          <w:sz w:val="320"/>
          <w:szCs w:val="320"/>
        </w:rPr>
        <w:t>180 тыс. км/ч</w:t>
      </w:r>
    </w:p>
    <w:p w:rsidR="00875EFF" w:rsidRPr="00875EFF" w:rsidRDefault="00875EFF" w:rsidP="00672C1F">
      <w:pPr>
        <w:spacing w:after="0"/>
        <w:jc w:val="center"/>
        <w:rPr>
          <w:rFonts w:ascii="Monotype Corsiva" w:hAnsi="Monotype Corsiva"/>
          <w:color w:val="002060"/>
          <w:sz w:val="320"/>
          <w:szCs w:val="320"/>
        </w:rPr>
      </w:pPr>
      <w:r w:rsidRPr="00875EFF">
        <w:rPr>
          <w:rFonts w:ascii="Monotype Corsiva" w:hAnsi="Monotype Corsiva"/>
          <w:color w:val="002060"/>
          <w:sz w:val="320"/>
          <w:szCs w:val="320"/>
        </w:rPr>
        <w:t>-</w:t>
      </w:r>
    </w:p>
    <w:p w:rsidR="00B1127E" w:rsidRPr="00875EFF" w:rsidRDefault="003451E3" w:rsidP="00672C1F">
      <w:pPr>
        <w:spacing w:after="0"/>
        <w:jc w:val="center"/>
        <w:rPr>
          <w:rFonts w:ascii="Monotype Corsiva" w:hAnsi="Monotype Corsiva"/>
          <w:color w:val="00B0F0"/>
          <w:sz w:val="198"/>
          <w:szCs w:val="198"/>
        </w:rPr>
      </w:pPr>
      <w:r w:rsidRPr="00875EFF">
        <w:rPr>
          <w:rFonts w:ascii="Monotype Corsiva" w:hAnsi="Monotype Corsiva"/>
          <w:color w:val="002060"/>
          <w:sz w:val="198"/>
          <w:szCs w:val="198"/>
        </w:rPr>
        <w:t>с</w:t>
      </w:r>
      <w:r w:rsidR="00B1127E" w:rsidRPr="00875EFF">
        <w:rPr>
          <w:rFonts w:ascii="Monotype Corsiva" w:hAnsi="Monotype Corsiva"/>
          <w:color w:val="002060"/>
          <w:sz w:val="198"/>
          <w:szCs w:val="198"/>
        </w:rPr>
        <w:t xml:space="preserve">корость </w:t>
      </w:r>
      <w:r w:rsidR="00B1127E" w:rsidRPr="00875EFF">
        <w:rPr>
          <w:rFonts w:ascii="Monotype Corsiva" w:hAnsi="Monotype Corsiva"/>
          <w:color w:val="00B0F0"/>
          <w:sz w:val="198"/>
          <w:szCs w:val="198"/>
        </w:rPr>
        <w:t>Земли</w:t>
      </w:r>
    </w:p>
    <w:p w:rsidR="00B1127E" w:rsidRPr="00875EFF" w:rsidRDefault="003451E3" w:rsidP="00FA0158">
      <w:pPr>
        <w:jc w:val="center"/>
        <w:rPr>
          <w:rFonts w:ascii="Monotype Corsiva" w:hAnsi="Monotype Corsiva"/>
          <w:color w:val="FFC000"/>
          <w:sz w:val="198"/>
          <w:szCs w:val="198"/>
        </w:rPr>
      </w:pPr>
      <w:r w:rsidRPr="00875EFF">
        <w:rPr>
          <w:rFonts w:ascii="Monotype Corsiva" w:hAnsi="Monotype Corsiva"/>
          <w:color w:val="002060"/>
          <w:sz w:val="198"/>
          <w:szCs w:val="198"/>
        </w:rPr>
        <w:t xml:space="preserve">вокруг </w:t>
      </w:r>
      <w:r w:rsidR="00B1127E" w:rsidRPr="00875EFF">
        <w:rPr>
          <w:rFonts w:ascii="Monotype Corsiva" w:hAnsi="Monotype Corsiva"/>
          <w:color w:val="FFC000"/>
          <w:sz w:val="198"/>
          <w:szCs w:val="198"/>
        </w:rPr>
        <w:t xml:space="preserve">Солнца </w:t>
      </w:r>
    </w:p>
    <w:p w:rsidR="003451E3" w:rsidRPr="003451E3" w:rsidRDefault="00875EFF" w:rsidP="00875EFF">
      <w:pPr>
        <w:spacing w:after="0"/>
        <w:rPr>
          <w:rFonts w:ascii="Monotype Corsiva" w:hAnsi="Monotype Corsiva"/>
          <w:color w:val="002060"/>
          <w:sz w:val="144"/>
          <w:szCs w:val="144"/>
        </w:rPr>
      </w:pPr>
      <w:r>
        <w:rPr>
          <w:rFonts w:ascii="Monotype Corsiva" w:hAnsi="Monotype Corsiva"/>
          <w:color w:val="FF0000"/>
          <w:sz w:val="250"/>
          <w:szCs w:val="250"/>
        </w:rPr>
        <w:t xml:space="preserve">        </w:t>
      </w:r>
      <w:r w:rsidR="00B45D77">
        <w:rPr>
          <w:rFonts w:ascii="Monotype Corsiva" w:hAnsi="Monotype Corsiva"/>
          <w:color w:val="FF0000"/>
          <w:sz w:val="250"/>
          <w:szCs w:val="250"/>
        </w:rPr>
        <w:t>около 9 тыс. м</w:t>
      </w:r>
      <w:bookmarkStart w:id="0" w:name="_GoBack"/>
      <w:bookmarkEnd w:id="0"/>
      <w:r w:rsidR="003451E3" w:rsidRPr="003451E3">
        <w:rPr>
          <w:rFonts w:ascii="Monotype Corsiva" w:hAnsi="Monotype Corsiva"/>
          <w:color w:val="FF0000"/>
          <w:sz w:val="250"/>
          <w:szCs w:val="250"/>
        </w:rPr>
        <w:t xml:space="preserve"> </w:t>
      </w:r>
      <w:r w:rsidR="003451E3" w:rsidRPr="003451E3">
        <w:rPr>
          <w:rFonts w:ascii="Monotype Corsiva" w:hAnsi="Monotype Corsiva"/>
          <w:color w:val="002060"/>
          <w:sz w:val="144"/>
          <w:szCs w:val="144"/>
        </w:rPr>
        <w:t>–</w:t>
      </w:r>
    </w:p>
    <w:p w:rsidR="003451E3" w:rsidRPr="00FB63A0" w:rsidRDefault="003451E3" w:rsidP="003451E3">
      <w:pPr>
        <w:jc w:val="center"/>
        <w:rPr>
          <w:rFonts w:ascii="Monotype Corsiva" w:hAnsi="Monotype Corsiva"/>
          <w:color w:val="0070C0"/>
          <w:sz w:val="220"/>
          <w:szCs w:val="220"/>
        </w:rPr>
      </w:pPr>
      <w:r w:rsidRPr="003451E3">
        <w:rPr>
          <w:rFonts w:ascii="Monotype Corsiva" w:hAnsi="Monotype Corsiva"/>
          <w:color w:val="002060"/>
          <w:sz w:val="144"/>
          <w:szCs w:val="144"/>
        </w:rPr>
        <w:t xml:space="preserve">высота </w:t>
      </w:r>
      <w:r w:rsidRPr="00FB63A0">
        <w:rPr>
          <w:rFonts w:ascii="Monotype Corsiva" w:hAnsi="Monotype Corsiva"/>
          <w:color w:val="0070C0"/>
          <w:sz w:val="220"/>
          <w:szCs w:val="220"/>
        </w:rPr>
        <w:t>Эвереста</w:t>
      </w:r>
    </w:p>
    <w:p w:rsidR="003451E3" w:rsidRPr="00FB63A0" w:rsidRDefault="003451E3" w:rsidP="00875EFF">
      <w:pPr>
        <w:spacing w:after="0"/>
        <w:jc w:val="center"/>
        <w:rPr>
          <w:rFonts w:ascii="Monotype Corsiva" w:hAnsi="Monotype Corsiva"/>
          <w:color w:val="002060"/>
          <w:sz w:val="220"/>
          <w:szCs w:val="220"/>
        </w:rPr>
      </w:pPr>
      <w:r w:rsidRPr="003451E3">
        <w:rPr>
          <w:rFonts w:ascii="Monotype Corsiva" w:hAnsi="Monotype Corsiva"/>
          <w:color w:val="FF0000"/>
          <w:sz w:val="220"/>
          <w:szCs w:val="220"/>
        </w:rPr>
        <w:t>около 11 тыс. м</w:t>
      </w:r>
      <w:r w:rsidR="00B45D77">
        <w:rPr>
          <w:rFonts w:ascii="Monotype Corsiva" w:hAnsi="Monotype Corsiva"/>
          <w:color w:val="002060"/>
          <w:sz w:val="220"/>
          <w:szCs w:val="220"/>
        </w:rPr>
        <w:t xml:space="preserve"> </w:t>
      </w:r>
      <w:r w:rsidRPr="00FB63A0">
        <w:rPr>
          <w:rFonts w:ascii="Monotype Corsiva" w:hAnsi="Monotype Corsiva"/>
          <w:color w:val="002060"/>
          <w:sz w:val="220"/>
          <w:szCs w:val="220"/>
        </w:rPr>
        <w:t>-</w:t>
      </w:r>
    </w:p>
    <w:p w:rsidR="003451E3" w:rsidRPr="00FB63A0" w:rsidRDefault="003451E3" w:rsidP="00672C1F">
      <w:pPr>
        <w:spacing w:after="0"/>
        <w:jc w:val="center"/>
        <w:rPr>
          <w:rFonts w:ascii="Monotype Corsiva" w:hAnsi="Monotype Corsiva"/>
          <w:color w:val="002060"/>
          <w:sz w:val="144"/>
          <w:szCs w:val="144"/>
        </w:rPr>
      </w:pPr>
      <w:r w:rsidRPr="00FB63A0">
        <w:rPr>
          <w:rFonts w:ascii="Monotype Corsiva" w:hAnsi="Monotype Corsiva"/>
          <w:color w:val="002060"/>
          <w:sz w:val="144"/>
          <w:szCs w:val="144"/>
        </w:rPr>
        <w:t>глубина</w:t>
      </w:r>
    </w:p>
    <w:p w:rsidR="003451E3" w:rsidRDefault="003451E3" w:rsidP="003451E3">
      <w:pPr>
        <w:jc w:val="center"/>
        <w:rPr>
          <w:rFonts w:ascii="Monotype Corsiva" w:hAnsi="Monotype Corsiva"/>
          <w:color w:val="7030A0"/>
          <w:sz w:val="180"/>
          <w:szCs w:val="180"/>
        </w:rPr>
      </w:pPr>
      <w:r w:rsidRPr="00FB63A0">
        <w:rPr>
          <w:rFonts w:ascii="Monotype Corsiva" w:hAnsi="Monotype Corsiva"/>
          <w:color w:val="7030A0"/>
          <w:sz w:val="180"/>
          <w:szCs w:val="180"/>
        </w:rPr>
        <w:t>Марианской впадины</w:t>
      </w:r>
    </w:p>
    <w:p w:rsidR="00FB63A0" w:rsidRPr="00875EFF" w:rsidRDefault="00B45D77" w:rsidP="00875EFF">
      <w:pPr>
        <w:spacing w:after="0"/>
        <w:jc w:val="center"/>
        <w:rPr>
          <w:rFonts w:ascii="Monotype Corsiva" w:hAnsi="Monotype Corsiva"/>
          <w:color w:val="002060"/>
          <w:sz w:val="400"/>
          <w:szCs w:val="400"/>
        </w:rPr>
      </w:pPr>
      <w:r>
        <w:rPr>
          <w:rFonts w:ascii="Monotype Corsiva" w:hAnsi="Monotype Corsiva"/>
          <w:color w:val="FF0000"/>
          <w:sz w:val="400"/>
          <w:szCs w:val="400"/>
        </w:rPr>
        <w:t>24 ч</w:t>
      </w:r>
      <w:r w:rsidR="00FB63A0" w:rsidRPr="00875EFF">
        <w:rPr>
          <w:rFonts w:ascii="Monotype Corsiva" w:hAnsi="Monotype Corsiva"/>
          <w:color w:val="002060"/>
          <w:sz w:val="400"/>
          <w:szCs w:val="400"/>
        </w:rPr>
        <w:t>-</w:t>
      </w:r>
    </w:p>
    <w:p w:rsidR="00964C16" w:rsidRDefault="00FB63A0" w:rsidP="00875EFF">
      <w:pPr>
        <w:spacing w:before="840" w:after="0"/>
        <w:jc w:val="center"/>
        <w:rPr>
          <w:rFonts w:ascii="Monotype Corsiva" w:hAnsi="Monotype Corsiva"/>
          <w:color w:val="00B0F0"/>
          <w:sz w:val="190"/>
          <w:szCs w:val="190"/>
        </w:rPr>
      </w:pPr>
      <w:r w:rsidRPr="00FB63A0">
        <w:rPr>
          <w:rFonts w:ascii="Monotype Corsiva" w:hAnsi="Monotype Corsiva"/>
          <w:color w:val="002060"/>
          <w:sz w:val="160"/>
          <w:szCs w:val="160"/>
        </w:rPr>
        <w:t xml:space="preserve">время вращения </w:t>
      </w:r>
      <w:r w:rsidRPr="00FB63A0">
        <w:rPr>
          <w:rFonts w:ascii="Monotype Corsiva" w:hAnsi="Monotype Corsiva"/>
          <w:color w:val="00B0F0"/>
          <w:sz w:val="190"/>
          <w:szCs w:val="190"/>
        </w:rPr>
        <w:t xml:space="preserve">Земли </w:t>
      </w:r>
    </w:p>
    <w:p w:rsidR="004E1435" w:rsidRPr="00B45D77" w:rsidRDefault="00FB63A0" w:rsidP="00B45D77">
      <w:pPr>
        <w:spacing w:before="840" w:after="0"/>
        <w:jc w:val="center"/>
        <w:rPr>
          <w:rFonts w:ascii="Monotype Corsiva" w:hAnsi="Monotype Corsiva"/>
          <w:color w:val="002060"/>
          <w:sz w:val="160"/>
          <w:szCs w:val="160"/>
        </w:rPr>
      </w:pPr>
      <w:r w:rsidRPr="00FB63A0">
        <w:rPr>
          <w:rFonts w:ascii="Monotype Corsiva" w:hAnsi="Monotype Corsiva"/>
          <w:color w:val="002060"/>
          <w:sz w:val="160"/>
          <w:szCs w:val="160"/>
        </w:rPr>
        <w:t>вокруг своей оси</w:t>
      </w:r>
    </w:p>
    <w:p w:rsidR="004E1435" w:rsidRDefault="004E1435" w:rsidP="00875EFF">
      <w:pPr>
        <w:spacing w:before="840" w:after="0"/>
        <w:jc w:val="center"/>
        <w:rPr>
          <w:rFonts w:ascii="Monotype Corsiva" w:hAnsi="Monotype Corsiva"/>
          <w:color w:val="002060"/>
          <w:sz w:val="160"/>
          <w:szCs w:val="160"/>
        </w:rPr>
      </w:pPr>
    </w:p>
    <w:p w:rsidR="004E1435" w:rsidRPr="00FB63A0" w:rsidRDefault="004E1435" w:rsidP="00875EFF">
      <w:pPr>
        <w:spacing w:before="840" w:after="0"/>
        <w:jc w:val="center"/>
        <w:rPr>
          <w:rFonts w:ascii="Monotype Corsiva" w:hAnsi="Monotype Corsiva"/>
          <w:color w:val="002060"/>
          <w:sz w:val="160"/>
          <w:szCs w:val="160"/>
        </w:rPr>
      </w:pPr>
    </w:p>
    <w:sectPr w:rsidR="004E1435" w:rsidRPr="00FB63A0" w:rsidSect="0065643A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0158"/>
    <w:rsid w:val="002921E6"/>
    <w:rsid w:val="003451E3"/>
    <w:rsid w:val="00365F17"/>
    <w:rsid w:val="0039251B"/>
    <w:rsid w:val="00426152"/>
    <w:rsid w:val="004E1435"/>
    <w:rsid w:val="0065643A"/>
    <w:rsid w:val="00672C1F"/>
    <w:rsid w:val="007B2174"/>
    <w:rsid w:val="00872F0A"/>
    <w:rsid w:val="00875EFF"/>
    <w:rsid w:val="008C6B5E"/>
    <w:rsid w:val="00964C16"/>
    <w:rsid w:val="00B1127E"/>
    <w:rsid w:val="00B45D77"/>
    <w:rsid w:val="00C411B5"/>
    <w:rsid w:val="00C52B1A"/>
    <w:rsid w:val="00FA0158"/>
    <w:rsid w:val="00FB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78154-BF06-4C52-A61C-FDAC4760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EF9E-19EA-4CFD-AE6C-F4244F66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291DA3E8.dotm</Template>
  <TotalTime>62</TotalTime>
  <Pages>10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First Moscow Gymnasia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Федорян</dc:creator>
  <cp:keywords/>
  <dc:description/>
  <cp:lastModifiedBy>Федорян Т.Г.</cp:lastModifiedBy>
  <cp:revision>6</cp:revision>
  <cp:lastPrinted>2009-05-19T09:00:00Z</cp:lastPrinted>
  <dcterms:created xsi:type="dcterms:W3CDTF">2009-05-15T14:11:00Z</dcterms:created>
  <dcterms:modified xsi:type="dcterms:W3CDTF">2015-04-07T16:50:00Z</dcterms:modified>
</cp:coreProperties>
</file>