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2" w:rsidRDefault="002D6652" w:rsidP="009E003D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/>
          <w:sz w:val="28"/>
          <w:szCs w:val="28"/>
        </w:rPr>
        <w:br/>
        <w:t>СРЕДНЯЯ ОБЩЕОБРАЗОВАТЕЛЬНАЯ ШКОЛА СЕЛА ЛИПОВКА</w:t>
      </w:r>
      <w:r>
        <w:rPr>
          <w:rFonts w:ascii="Times New Roman" w:hAnsi="Times New Roman"/>
          <w:sz w:val="28"/>
          <w:szCs w:val="28"/>
        </w:rPr>
        <w:br/>
        <w:t>МАРКСОВСКОГО РАЙОНА САРАТОВСКОЙ ОБЛАСТИ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669"/>
        <w:gridCol w:w="2959"/>
      </w:tblGrid>
      <w:tr w:rsidR="002D6652" w:rsidRPr="00881A06" w:rsidTr="00881A06">
        <w:tc>
          <w:tcPr>
            <w:tcW w:w="3261" w:type="dxa"/>
          </w:tcPr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____________/_____/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от «___»_______20__г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Замнститель директора по УВР МОУ-СОШ с.Липовка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____________/_____/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 xml:space="preserve"> «___»_______20__г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Директор МОУ-СОШ с. Липовка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____________/_____/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Приказ №____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от «___»_______20__г</w:t>
            </w:r>
          </w:p>
          <w:p w:rsidR="002D6652" w:rsidRPr="00881A06" w:rsidRDefault="002D6652" w:rsidP="00881A0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D6652" w:rsidRDefault="002D6652" w:rsidP="009E003D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Программа работы с одаренными детьми педагога</w:t>
      </w:r>
    </w:p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Картузовой Галины Николаевны</w:t>
      </w:r>
    </w:p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</w:t>
      </w:r>
    </w:p>
    <w:p w:rsidR="002D6652" w:rsidRDefault="002D6652" w:rsidP="009E003D">
      <w:pPr>
        <w:tabs>
          <w:tab w:val="left" w:pos="9288"/>
        </w:tabs>
        <w:ind w:left="360"/>
        <w:jc w:val="center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2D6652" w:rsidRDefault="002D6652" w:rsidP="009E003D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2D6652" w:rsidRDefault="002D6652" w:rsidP="009E003D">
      <w:pPr>
        <w:tabs>
          <w:tab w:val="left" w:pos="9288"/>
        </w:tabs>
        <w:spacing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____от «__»_______200_ г.</w:t>
      </w:r>
    </w:p>
    <w:p w:rsidR="002D6652" w:rsidRDefault="002D6652" w:rsidP="009E003D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ind w:left="5940"/>
        <w:jc w:val="both"/>
        <w:rPr>
          <w:rFonts w:ascii="Times New Roman" w:hAnsi="Times New Roman"/>
          <w:sz w:val="18"/>
          <w:szCs w:val="18"/>
        </w:rPr>
      </w:pPr>
    </w:p>
    <w:p w:rsidR="002D6652" w:rsidRDefault="002D6652" w:rsidP="009E003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2013 - 2014  учебный год</w:t>
      </w:r>
    </w:p>
    <w:p w:rsidR="002D6652" w:rsidRDefault="002D6652"/>
    <w:p w:rsidR="002D6652" w:rsidRPr="009E003D" w:rsidRDefault="002D6652" w:rsidP="009E003D">
      <w:pPr>
        <w:jc w:val="center"/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Задача педагога  состоит в раскрытии интеллектуально-творческого потенциала каждого ребенка. Способный одаренный ребенок – это высокий уровень развития каких-либо способностей человека. Этих детей, как правило не нужно заставлять учиться, они сами ищут себе работу, часто сложную, творческую.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Цели: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-совершенствование предметных умений и навыков;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--повышение учебной мотивации одаренных детей;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-развитие интеллектуальных способностей и нестандартности мышления;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-развитие навыков исследовательской и самостоятельной познавательной деятельности;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-овладение навыками самоконтроля и самооценки.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Задачи: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-организовать мероприятия для повышения социального статуса талантливых и способных детей;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 проводить уроки творчества для одаренных детей(имни-0конференции, олимпиады, интеллектуальные игры, викторины, марафоны, дни творчества и науки, конкурсы знатоков, предметные КВНы);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-совместно с родителями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Основные направления реализации программы: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-создание благоприятных условий для работы с одаренными детьми;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-методическое обеспечение работы с одаренными детьми;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-мероприятия по работе с одаренными детьми ( участие способных детей в школьных и районных мероприятиях).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Методы 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-частично-поисковый (привлечение к поисковой деятельности, использование творческих заданий, решение нестандартных задач)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-исследовательский (работа с дополнительными источниками информации);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-проблемный;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-проективный.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Формы работы: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-индивидуальный подход на уроках, использование в практике элементов дифференцированного обучения, проведение нестандартных форм урока;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-дополнительные занятия с одаренными учащимися, подго товка к олимпиадам, интеллектуальным играм, дискуссии, консультации по возникшим проблемам;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-участие в школьных, районных олимпиадах по математике, русскому языку, литературному чтению, окружающему миру;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-психологические консультации, тренинги, тестирование;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-конкурсы, интеллектуальные игры, фестивали, спортивные соревнования;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-посещение предметных и  творческих кружков,;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-проектная деятельность учащихся;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 использование современных средств информации;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 создание детских портфолио;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-нестандартные уроки (урок-КВН,  урок – сказка, урок – путешествие, урок –игра);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-работа в парах, в малых группах, разноуровневые и творческие задания;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-ролевые игры;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-консультации.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Принципы педагогической деятельности в работе с одаренными детьми: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-принцип создания комфортных условий для совместной работы учащихся и учителя;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-принцип создания условий  для самопознания и самореализации каждой одаренной личности;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-принцип вариативности реализации содержания ,форм, методов учебно- воспитательного процесса;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-принцип свободы выбора  учащимися предметных, творческих кружков, спортивных секций 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-принцип возрастания роли внеучебной  деятельности.</w:t>
      </w:r>
    </w:p>
    <w:p w:rsidR="002D6652" w:rsidRPr="009E003D" w:rsidRDefault="002D6652">
      <w:pPr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В результате учащиеся должны :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-уметь анализировать , сравнивать, синтезировать, обобщать, выделять главное,  доказывать, опровергать;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-развивать внимание, глазомер, зрительную память, аккуратность, фантазию, внутреннюю и внешнюю речь, логическое мышление;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  <w:r w:rsidRPr="009E003D">
        <w:rPr>
          <w:rFonts w:ascii="Times New Roman" w:hAnsi="Times New Roman"/>
          <w:sz w:val="28"/>
          <w:szCs w:val="28"/>
        </w:rPr>
        <w:t>-активизировать творчески способности.</w:t>
      </w: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 w:rsidP="009E003D">
      <w:pPr>
        <w:jc w:val="center"/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Список одаренных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2D6652" w:rsidRPr="00881A06" w:rsidTr="00881A06">
        <w:tc>
          <w:tcPr>
            <w:tcW w:w="817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3191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2D6652" w:rsidRPr="00881A06" w:rsidTr="00881A06">
        <w:tc>
          <w:tcPr>
            <w:tcW w:w="817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Чулина Диана</w:t>
            </w:r>
          </w:p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2D6652" w:rsidRPr="00881A06" w:rsidTr="00881A06">
        <w:tc>
          <w:tcPr>
            <w:tcW w:w="817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Казиев Ренат</w:t>
            </w:r>
          </w:p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652" w:rsidRPr="00881A06" w:rsidTr="00881A06">
        <w:tc>
          <w:tcPr>
            <w:tcW w:w="817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Атрошко Надежда</w:t>
            </w:r>
          </w:p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652" w:rsidRPr="00881A06" w:rsidTr="00881A06">
        <w:tc>
          <w:tcPr>
            <w:tcW w:w="817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D6652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Газизова Яна</w:t>
            </w:r>
          </w:p>
          <w:p w:rsidR="002D6652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Pr="009E003D" w:rsidRDefault="002D6652" w:rsidP="009E003D">
      <w:pPr>
        <w:jc w:val="center"/>
        <w:rPr>
          <w:rFonts w:ascii="Times New Roman" w:hAnsi="Times New Roman"/>
          <w:b/>
          <w:sz w:val="28"/>
          <w:szCs w:val="28"/>
        </w:rPr>
      </w:pPr>
      <w:r w:rsidRPr="009E003D">
        <w:rPr>
          <w:rFonts w:ascii="Times New Roman" w:hAnsi="Times New Roman"/>
          <w:b/>
          <w:sz w:val="28"/>
          <w:szCs w:val="28"/>
        </w:rPr>
        <w:t>План работы с одаренными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1843"/>
        <w:gridCol w:w="2233"/>
      </w:tblGrid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Подготовка диагностических материалов и диагностика  детей, анкетирование родителей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 xml:space="preserve">Уточнение всех видов одаренности 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Организация дополнительной работы по предметам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Участие в конкурсах, проектах различных направлений и уровней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Подготовка к предметным олимпиадам школьного и районного уровней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Подбор заданий повышенного уровня сложности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Подбор методической литературы по работе с одаренными детьми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Смотр знаний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Участие во всероссийских играх «Русский медвежонок», «Кенгуру» и др.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Тематические выставки творческих работ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Библиотечные уроки.</w:t>
            </w:r>
          </w:p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Интегрированные уроки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Оформление портфолио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Картузова Г.Н.</w:t>
            </w:r>
          </w:p>
        </w:tc>
      </w:tr>
      <w:tr w:rsidR="002D6652" w:rsidRPr="00881A06" w:rsidTr="00881A06">
        <w:tc>
          <w:tcPr>
            <w:tcW w:w="675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Пополнение информационного банка данных по программе «Работа с одаренными детьми»</w:t>
            </w:r>
          </w:p>
        </w:tc>
        <w:tc>
          <w:tcPr>
            <w:tcW w:w="184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D6652" w:rsidRPr="00881A06" w:rsidRDefault="002D6652" w:rsidP="0088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6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2D6652" w:rsidRPr="009E003D" w:rsidRDefault="002D6652">
      <w:pPr>
        <w:rPr>
          <w:rFonts w:ascii="Times New Roman" w:hAnsi="Times New Roman"/>
          <w:sz w:val="28"/>
          <w:szCs w:val="28"/>
        </w:rPr>
      </w:pPr>
    </w:p>
    <w:p w:rsidR="002D6652" w:rsidRDefault="002D6652">
      <w:pPr>
        <w:rPr>
          <w:rFonts w:ascii="Times New Roman" w:hAnsi="Times New Roman"/>
          <w:sz w:val="28"/>
          <w:szCs w:val="28"/>
          <w:lang w:val="en-US"/>
        </w:rPr>
      </w:pPr>
    </w:p>
    <w:p w:rsidR="002D6652" w:rsidRPr="00005E37" w:rsidRDefault="002D6652" w:rsidP="002F3A33">
      <w:pPr>
        <w:rPr>
          <w:rFonts w:ascii="Times New Roman" w:hAnsi="Times New Roman"/>
          <w:sz w:val="28"/>
          <w:szCs w:val="28"/>
        </w:rPr>
      </w:pPr>
    </w:p>
    <w:sectPr w:rsidR="002D6652" w:rsidRPr="00005E37" w:rsidSect="0048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A8E"/>
    <w:rsid w:val="00005E37"/>
    <w:rsid w:val="00031716"/>
    <w:rsid w:val="00073CD9"/>
    <w:rsid w:val="001A50B9"/>
    <w:rsid w:val="002B2452"/>
    <w:rsid w:val="002D6652"/>
    <w:rsid w:val="002F3A33"/>
    <w:rsid w:val="00487914"/>
    <w:rsid w:val="0051292F"/>
    <w:rsid w:val="00675C49"/>
    <w:rsid w:val="00682D96"/>
    <w:rsid w:val="006B618C"/>
    <w:rsid w:val="00704B7C"/>
    <w:rsid w:val="00854F1A"/>
    <w:rsid w:val="00881A06"/>
    <w:rsid w:val="009272F3"/>
    <w:rsid w:val="009B7336"/>
    <w:rsid w:val="009E003D"/>
    <w:rsid w:val="00A7268A"/>
    <w:rsid w:val="00AC3BE4"/>
    <w:rsid w:val="00BA42BB"/>
    <w:rsid w:val="00BF34DD"/>
    <w:rsid w:val="00CB2A59"/>
    <w:rsid w:val="00D03A8E"/>
    <w:rsid w:val="00E219FF"/>
    <w:rsid w:val="00F8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3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005E3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7</Pages>
  <Words>899</Words>
  <Characters>5125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cp:lastPrinted>2012-10-14T13:15:00Z</cp:lastPrinted>
  <dcterms:created xsi:type="dcterms:W3CDTF">2012-09-24T15:55:00Z</dcterms:created>
  <dcterms:modified xsi:type="dcterms:W3CDTF">2013-09-20T11:15:00Z</dcterms:modified>
</cp:coreProperties>
</file>