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71" w:rsidRPr="00093334" w:rsidRDefault="00B66071" w:rsidP="008E72D3">
      <w:pPr>
        <w:shd w:val="clear" w:color="auto" w:fill="F9F9F9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bCs/>
          <w:i/>
          <w:sz w:val="40"/>
          <w:lang w:eastAsia="ru-RU"/>
        </w:rPr>
      </w:pPr>
      <w:r>
        <w:rPr>
          <w:rFonts w:ascii="Times New Roman" w:hAnsi="Times New Roman"/>
          <w:b/>
          <w:bCs/>
          <w:i/>
          <w:sz w:val="40"/>
          <w:lang w:eastAsia="ru-RU"/>
        </w:rPr>
        <w:t>КОНСУЛЬТАЦИЯ ДЛЯ РОДИТЕЛЕЙ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jc w:val="center"/>
        <w:rPr>
          <w:rFonts w:ascii="Arial" w:hAnsi="Arial" w:cs="Arial"/>
          <w:sz w:val="40"/>
          <w:szCs w:val="18"/>
          <w:lang w:eastAsia="ru-RU"/>
        </w:rPr>
      </w:pPr>
      <w:r w:rsidRPr="00235F5A">
        <w:rPr>
          <w:rFonts w:ascii="Arial" w:hAnsi="Arial" w:cs="Arial"/>
          <w:b/>
          <w:bCs/>
          <w:sz w:val="40"/>
          <w:lang w:eastAsia="ru-RU"/>
        </w:rPr>
        <w:t>Развиваем детский словарь.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>     Речь — это самый простой и самый сложный способ самоутверждения, потому что пользоваться ею — серьезная наука и немалое искусство. Ребенок рассказывает о каких-то волнующих его событиях, захлебывается словами, нервничает, размахивает руками, а его собеседник остается либо равнодушным, либо также начинает возбуждаться, но смысла сказанного не улавливает. Дети слушают чтение сказок, переживают в тех местах, которые взрослый эмоционально выделяет, - но пересказать услышанное не могут — эмоции затмевают идею сказки, интонационные аспекты не там расставлены. Воспринятые в дошкольном возрасте организованные образцы неверного речевого поведения становятся настолько прочными установками и стереотипами, что преодолеть их в школе зачастую не удается.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>     Одной из важнейших составляющих работы по развитию речи детей является словарная работа. Особенность развития лексической стороны речи состоит в том, что она связана со всей образовательной работой, обогащение словаря происходит в процессе ознакомления с окружающим и во всех видах детской деятельности.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>    Однако, развивая речь детей, взрослые не всегда используют в полной мере все имеющиеся здесь возможности для обогащения словаря детей словами, обозначающими материальную культуру, природу, человека, его деятельность, способы деятельности, и выражающими эмоционально-ценностное отношение к действительности, идет простое обговаривание увиденного. Взрослые не осознают, что речевой материал усваивается не путем простого воспроизведения, а в условиях решения мыслительных задач. В силу этого нарушается принцип взаимосвязи сенсорного, умственного и речевого развития детей.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>    Для того чтобы избежать подобных ошибок, необходимо чаще использовать в повседней жизни методы непосредственного ознакомления с окружающим и обогащения словаря (рассматривание и обследование предметов, наблюдения, осмотры, прогулки) и методы опосредованного ознакомления с окружающим (рассматривание картин, чтение книг, рассматривание игрушек, загадывание загадок и т.д.). При этом большое внимание необходимо уделять названиям предметов и явлений, их свойствам, рассказыванию об этих свойствах в процессе игры, развитию умения сравнивать, противопоставлять, обобщать.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>    Большой удельный вес приобретает решение проблемных речевых задач. Целесообразно задавать дошкольникам вопросы типа: «Можно ли так сказать? Почему? Как сказать по другому?».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>    Говоря о содержании словарной работы необходимо особо подчеркнуть, что словарь ребенка дошкольника нуждается не только в количественном росте, но и в качественном совершенствовании (уточнение значений слов, семантическая точность употребления синонимов, антонимов, многозначных слов, понимание переносных значений), в развитии образной стороны речи.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 xml:space="preserve">   В конечном итоге необходимо выработать у детей </w:t>
      </w:r>
      <w:r w:rsidRPr="00235F5A">
        <w:rPr>
          <w:rFonts w:ascii="Times New Roman" w:hAnsi="Times New Roman"/>
          <w:b/>
          <w:bCs/>
          <w:sz w:val="28"/>
          <w:lang w:eastAsia="ru-RU"/>
        </w:rPr>
        <w:t xml:space="preserve">умение отбирать для связного высказывания те лексические средства, которые точно отражают замысел говорящего. </w:t>
      </w:r>
      <w:r w:rsidRPr="00235F5A">
        <w:rPr>
          <w:rFonts w:ascii="Times New Roman" w:hAnsi="Times New Roman"/>
          <w:sz w:val="28"/>
          <w:szCs w:val="18"/>
          <w:lang w:eastAsia="ru-RU"/>
        </w:rPr>
        <w:t>Для решения этой проблемы нужно постоянно проводить с детьми специальные игры и упражнения на подбор смысловых оттенков, синонимов, антонимов, многозначных слов, игры на словоизменение и словообразование.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 xml:space="preserve">    </w:t>
      </w:r>
      <w:r w:rsidRPr="00235F5A">
        <w:rPr>
          <w:rFonts w:ascii="Times New Roman" w:hAnsi="Times New Roman"/>
          <w:b/>
          <w:bCs/>
          <w:sz w:val="28"/>
          <w:lang w:eastAsia="ru-RU"/>
        </w:rPr>
        <w:t>Подбор антонимов:</w:t>
      </w:r>
      <w:r w:rsidRPr="00235F5A">
        <w:rPr>
          <w:rFonts w:ascii="Times New Roman" w:hAnsi="Times New Roman"/>
          <w:sz w:val="28"/>
          <w:szCs w:val="18"/>
          <w:lang w:eastAsia="ru-RU"/>
        </w:rPr>
        <w:t xml:space="preserve"> предложить ребенку закончить предложение, начатое взрослым: дождик вымочет, а солнышко... (высушит); один теряет, а другой... (находит); если что-нибудь забудешь, то потом может быть, и... (вспомнишь).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 xml:space="preserve">     </w:t>
      </w:r>
      <w:r w:rsidRPr="00235F5A">
        <w:rPr>
          <w:rFonts w:ascii="Times New Roman" w:hAnsi="Times New Roman"/>
          <w:b/>
          <w:bCs/>
          <w:sz w:val="28"/>
          <w:lang w:eastAsia="ru-RU"/>
        </w:rPr>
        <w:t xml:space="preserve">Подбор синонимов </w:t>
      </w:r>
      <w:r w:rsidRPr="00235F5A">
        <w:rPr>
          <w:rFonts w:ascii="Times New Roman" w:hAnsi="Times New Roman"/>
          <w:sz w:val="28"/>
          <w:szCs w:val="18"/>
          <w:lang w:eastAsia="ru-RU"/>
        </w:rPr>
        <w:t>к отдельным словам и словам в сочетаниях. Ребенку дается задание найти синонимы к глаголам: отыскать — найти, зябнуть — мерзнуть, шалить — баловаться и т.д.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>   Более сложное задание — закончить предложение, выбрав близкое по значению прилагательное: мальчик молчаливый, а девочка... (неразговорчивая); вчера день был теплый, а сегодня... (жаркий).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>   Усложнить задание можно за счет подбора синонимов к прилагательным в словосочетаниях: искусный мастер (хороший, умелый); отважный солдат (храбрый, смелый); верный друг (преданный).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 xml:space="preserve">    </w:t>
      </w:r>
      <w:r w:rsidRPr="00235F5A">
        <w:rPr>
          <w:rFonts w:ascii="Times New Roman" w:hAnsi="Times New Roman"/>
          <w:b/>
          <w:bCs/>
          <w:sz w:val="28"/>
          <w:lang w:eastAsia="ru-RU"/>
        </w:rPr>
        <w:t> Подбор синонимов к многозначным словам (прилагательным и глаголам) и словам с переносным значением.</w:t>
      </w:r>
      <w:r w:rsidRPr="00235F5A">
        <w:rPr>
          <w:rFonts w:ascii="Times New Roman" w:hAnsi="Times New Roman"/>
          <w:sz w:val="28"/>
          <w:szCs w:val="18"/>
          <w:lang w:eastAsia="ru-RU"/>
        </w:rPr>
        <w:t xml:space="preserve"> Например: мальчик бежит, лошадь бежит, вода бежит, время бежит; горячая вода, горячий привет, горячее время; жаркий день, жаркий спор (объяснить ребенку их значение).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>   Эти речевые упражнения хорошо сочетать с заданиями по подбору к многозначным глаголам и прилагательным существительных, например: кто и что бежит, ползет, летает, растет, плывет; кто и что может быть горячим, жарким, тяжелым, легким, крепким и т.д. Надо отметить, что эти задания вызывают у старших дошкольников особый интерес.</w:t>
      </w:r>
    </w:p>
    <w:p w:rsidR="00B66071" w:rsidRPr="00235F5A" w:rsidRDefault="00B66071" w:rsidP="008E72D3">
      <w:pPr>
        <w:shd w:val="clear" w:color="auto" w:fill="F9F9F9"/>
        <w:spacing w:before="100" w:beforeAutospacing="1" w:after="100" w:afterAutospacing="1" w:line="270" w:lineRule="atLeast"/>
        <w:rPr>
          <w:rFonts w:ascii="Times New Roman" w:hAnsi="Times New Roman"/>
          <w:sz w:val="28"/>
          <w:szCs w:val="18"/>
          <w:lang w:eastAsia="ru-RU"/>
        </w:rPr>
      </w:pPr>
      <w:r w:rsidRPr="00235F5A">
        <w:rPr>
          <w:rFonts w:ascii="Times New Roman" w:hAnsi="Times New Roman"/>
          <w:sz w:val="28"/>
          <w:szCs w:val="18"/>
          <w:lang w:eastAsia="ru-RU"/>
        </w:rPr>
        <w:t>    Организуя  речевые игры и упражнения с детьми, взрослым необходимо стремиться к тому, чтобы они были непродолжительными, вызывали интерес, развивали реакцию на речевую ситуацию и формировали навыки контроля за своей и чужой речью.</w:t>
      </w:r>
    </w:p>
    <w:sectPr w:rsidR="00B66071" w:rsidRPr="00235F5A" w:rsidSect="0012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2D3"/>
    <w:rsid w:val="00065CE2"/>
    <w:rsid w:val="00093334"/>
    <w:rsid w:val="000D702A"/>
    <w:rsid w:val="00121347"/>
    <w:rsid w:val="00235F5A"/>
    <w:rsid w:val="00490AE3"/>
    <w:rsid w:val="005B7B58"/>
    <w:rsid w:val="008E72D3"/>
    <w:rsid w:val="00B66071"/>
    <w:rsid w:val="00B75DFF"/>
    <w:rsid w:val="00C21E9F"/>
    <w:rsid w:val="00E5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713</Words>
  <Characters>4069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РОДИТЕЛЕЙ:</dc:title>
  <dc:subject/>
  <dc:creator>Admin</dc:creator>
  <cp:keywords/>
  <dc:description/>
  <cp:lastModifiedBy>Admin</cp:lastModifiedBy>
  <cp:revision>3</cp:revision>
  <dcterms:created xsi:type="dcterms:W3CDTF">2012-04-23T12:56:00Z</dcterms:created>
  <dcterms:modified xsi:type="dcterms:W3CDTF">2012-11-18T15:15:00Z</dcterms:modified>
</cp:coreProperties>
</file>