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9E" w:rsidRDefault="002A549E"/>
    <w:p w:rsidR="002A549E" w:rsidRPr="00C31EFF" w:rsidRDefault="002A549E" w:rsidP="00F046A7">
      <w:pPr>
        <w:jc w:val="center"/>
        <w:rPr>
          <w:rFonts w:ascii="Times New Roman" w:hAnsi="Times New Roman"/>
          <w:b/>
          <w:sz w:val="36"/>
          <w:szCs w:val="36"/>
        </w:rPr>
      </w:pPr>
      <w:r w:rsidRPr="00C31EFF">
        <w:rPr>
          <w:rFonts w:ascii="Times New Roman" w:hAnsi="Times New Roman"/>
          <w:b/>
          <w:sz w:val="36"/>
          <w:szCs w:val="36"/>
        </w:rPr>
        <w:t>ЗВУКИ   И  БУКВЫ   «</w:t>
      </w:r>
      <w:r w:rsidRPr="00C31EFF">
        <w:rPr>
          <w:rFonts w:ascii="Times New Roman" w:hAnsi="Times New Roman"/>
          <w:b/>
          <w:color w:val="FF0000"/>
          <w:sz w:val="36"/>
          <w:szCs w:val="36"/>
        </w:rPr>
        <w:t>У</w:t>
      </w:r>
      <w:r w:rsidRPr="00C31EFF">
        <w:rPr>
          <w:rFonts w:ascii="Times New Roman" w:hAnsi="Times New Roman"/>
          <w:b/>
          <w:sz w:val="36"/>
          <w:szCs w:val="36"/>
        </w:rPr>
        <w:t>»,  «</w:t>
      </w:r>
      <w:r w:rsidRPr="00C31EFF">
        <w:rPr>
          <w:rFonts w:ascii="Times New Roman" w:hAnsi="Times New Roman"/>
          <w:b/>
          <w:color w:val="FF0000"/>
          <w:sz w:val="36"/>
          <w:szCs w:val="36"/>
        </w:rPr>
        <w:t>А</w:t>
      </w:r>
      <w:r w:rsidRPr="00C31EFF">
        <w:rPr>
          <w:rFonts w:ascii="Times New Roman" w:hAnsi="Times New Roman"/>
          <w:b/>
          <w:sz w:val="36"/>
          <w:szCs w:val="36"/>
        </w:rPr>
        <w:t>»</w:t>
      </w:r>
    </w:p>
    <w:p w:rsidR="002A549E" w:rsidRPr="00F046A7" w:rsidRDefault="002A549E" w:rsidP="00F046A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microstocker.com.ua/upload/image/fotos/big/b975c82c67d7163cedc66aaf8a9ff02b.jpg" style="position:absolute;margin-left:327pt;margin-top:18.4pt;width:151pt;height:103.6pt;z-index:251645440;visibility:visible">
            <v:imagedata r:id="rId7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t>1.</w:t>
      </w:r>
      <w:r w:rsidRPr="00F046A7">
        <w:rPr>
          <w:rFonts w:ascii="Times New Roman" w:hAnsi="Times New Roman"/>
          <w:b/>
          <w:sz w:val="24"/>
          <w:szCs w:val="24"/>
        </w:rPr>
        <w:t>Назови картинки на звук «У»</w:t>
      </w:r>
    </w:p>
    <w:p w:rsidR="002A549E" w:rsidRDefault="002A549E" w:rsidP="00F046A7">
      <w:pPr>
        <w:pStyle w:val="ListParagraph"/>
        <w:ind w:right="-1"/>
        <w:rPr>
          <w:noProof/>
          <w:lang w:eastAsia="ru-RU"/>
        </w:rPr>
      </w:pPr>
    </w:p>
    <w:p w:rsidR="002A549E" w:rsidRDefault="002A549E" w:rsidP="00F046A7">
      <w:pPr>
        <w:pStyle w:val="ListParagraph"/>
        <w:ind w:right="-1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t xml:space="preserve">              </w:t>
      </w:r>
      <w:r w:rsidRPr="003778D6">
        <w:rPr>
          <w:noProof/>
          <w:lang w:eastAsia="ru-RU"/>
        </w:rPr>
        <w:pict>
          <v:shape id="Рисунок 13" o:spid="_x0000_i1025" type="#_x0000_t75" alt="Рисунок улитки" style="width:92.25pt;height:77.25pt;visibility:visible">
            <v:imagedata r:id="rId8" o:title=""/>
          </v:shape>
        </w:pict>
      </w:r>
      <w:r>
        <w:rPr>
          <w:noProof/>
          <w:lang w:eastAsia="ru-RU"/>
        </w:rPr>
        <w:t xml:space="preserve">                      </w:t>
      </w:r>
      <w:r w:rsidRPr="003778D6">
        <w:rPr>
          <w:noProof/>
          <w:lang w:eastAsia="ru-RU"/>
        </w:rPr>
        <w:pict>
          <v:shape id="Рисунок 10" o:spid="_x0000_i1026" type="#_x0000_t75" alt="Утюг - рисунок в векторе" style="width:81pt;height:77.25pt;visibility:visible">
            <v:imagedata r:id="rId9" o:title=""/>
          </v:shape>
        </w:pict>
      </w:r>
      <w:r>
        <w:rPr>
          <w:noProof/>
          <w:lang w:eastAsia="ru-RU"/>
        </w:rPr>
        <w:t xml:space="preserve">                                                              </w:t>
      </w:r>
    </w:p>
    <w:p w:rsidR="002A549E" w:rsidRDefault="002A549E" w:rsidP="002346D7"/>
    <w:p w:rsidR="002A549E" w:rsidRDefault="002A549E" w:rsidP="002346D7">
      <w:pPr>
        <w:rPr>
          <w:rFonts w:ascii="Times New Roman" w:hAnsi="Times New Roman"/>
          <w:b/>
          <w:sz w:val="24"/>
          <w:szCs w:val="24"/>
        </w:rPr>
      </w:pPr>
      <w:r w:rsidRPr="002346D7">
        <w:rPr>
          <w:rFonts w:ascii="Times New Roman" w:hAnsi="Times New Roman"/>
          <w:b/>
          <w:sz w:val="24"/>
          <w:szCs w:val="24"/>
        </w:rPr>
        <w:t>2. Обведи букву «У» красным карандашом</w:t>
      </w:r>
      <w:r>
        <w:rPr>
          <w:rFonts w:ascii="Times New Roman" w:hAnsi="Times New Roman"/>
          <w:b/>
          <w:sz w:val="24"/>
          <w:szCs w:val="24"/>
        </w:rPr>
        <w:t>. Рядом нарисуй такую же.</w:t>
      </w:r>
    </w:p>
    <w:p w:rsidR="002A549E" w:rsidRDefault="002A549E" w:rsidP="002346D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3.9pt;margin-top:13.9pt;width:40.4pt;height:74.65pt;z-index:25164646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91.1pt;margin-top:13.95pt;width:50.9pt;height:97.45pt;z-index:251648512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28.85pt;margin-top:13.95pt;width:49.15pt;height:140.45pt;flip:x;z-index:25164748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28.85pt;margin-top:154.4pt;width:20.2pt;height:.05pt;z-index:251652608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78pt;margin-top:13.95pt;width:18.45pt;height:0;z-index:251651584" o:connectortype="straight"/>
        </w:pict>
      </w:r>
      <w:r>
        <w:rPr>
          <w:noProof/>
          <w:lang w:eastAsia="ru-RU"/>
        </w:rPr>
        <w:pict>
          <v:shape id="_x0000_s1032" type="#_x0000_t32" style="position:absolute;margin-left:91.1pt;margin-top:13.9pt;width:22.8pt;height:.05pt;z-index:251650560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49.05pt;margin-top:13.9pt;width:47.4pt;height:140.5pt;flip:x;z-index:251649536" o:connectortype="straight"/>
        </w:pict>
      </w:r>
    </w:p>
    <w:p w:rsidR="002A549E" w:rsidRPr="003B2F5B" w:rsidRDefault="002A549E" w:rsidP="003B2F5B">
      <w:pPr>
        <w:rPr>
          <w:rFonts w:ascii="Times New Roman" w:hAnsi="Times New Roman"/>
          <w:sz w:val="24"/>
          <w:szCs w:val="24"/>
        </w:rPr>
      </w:pPr>
    </w:p>
    <w:p w:rsidR="002A549E" w:rsidRPr="003B2F5B" w:rsidRDefault="002A549E" w:rsidP="003B2F5B">
      <w:pPr>
        <w:rPr>
          <w:rFonts w:ascii="Times New Roman" w:hAnsi="Times New Roman"/>
          <w:sz w:val="24"/>
          <w:szCs w:val="24"/>
        </w:rPr>
      </w:pPr>
    </w:p>
    <w:p w:rsidR="002A549E" w:rsidRPr="003B2F5B" w:rsidRDefault="002A549E" w:rsidP="003B2F5B">
      <w:pPr>
        <w:rPr>
          <w:rFonts w:ascii="Times New Roman" w:hAnsi="Times New Roman"/>
          <w:sz w:val="24"/>
          <w:szCs w:val="24"/>
        </w:rPr>
      </w:pPr>
    </w:p>
    <w:p w:rsidR="002A549E" w:rsidRPr="003B2F5B" w:rsidRDefault="002A549E" w:rsidP="003B2F5B">
      <w:pPr>
        <w:rPr>
          <w:rFonts w:ascii="Times New Roman" w:hAnsi="Times New Roman"/>
          <w:sz w:val="24"/>
          <w:szCs w:val="24"/>
        </w:rPr>
      </w:pPr>
    </w:p>
    <w:p w:rsidR="002A549E" w:rsidRDefault="002A549E" w:rsidP="003B2F5B">
      <w:pPr>
        <w:rPr>
          <w:rFonts w:ascii="Times New Roman" w:hAnsi="Times New Roman"/>
          <w:sz w:val="24"/>
          <w:szCs w:val="24"/>
        </w:rPr>
      </w:pPr>
    </w:p>
    <w:p w:rsidR="002A549E" w:rsidRPr="003B2F5B" w:rsidRDefault="002A549E" w:rsidP="003B2F5B">
      <w:pPr>
        <w:rPr>
          <w:rFonts w:ascii="Times New Roman" w:hAnsi="Times New Roman"/>
          <w:sz w:val="24"/>
          <w:szCs w:val="24"/>
        </w:rPr>
      </w:pPr>
    </w:p>
    <w:p w:rsidR="002A549E" w:rsidRDefault="002A549E" w:rsidP="003B2F5B">
      <w:pPr>
        <w:rPr>
          <w:rFonts w:ascii="Times New Roman" w:hAnsi="Times New Roman"/>
          <w:b/>
          <w:sz w:val="24"/>
          <w:szCs w:val="24"/>
        </w:rPr>
      </w:pPr>
      <w:r w:rsidRPr="003B2F5B">
        <w:rPr>
          <w:rFonts w:ascii="Times New Roman" w:hAnsi="Times New Roman"/>
          <w:b/>
          <w:sz w:val="24"/>
          <w:szCs w:val="24"/>
        </w:rPr>
        <w:t>3.Назови картинки на звук «А».</w:t>
      </w:r>
    </w:p>
    <w:p w:rsidR="002A549E" w:rsidRDefault="002A549E" w:rsidP="003B2F5B">
      <w:pPr>
        <w:rPr>
          <w:rFonts w:ascii="Times New Roman" w:hAnsi="Times New Roman"/>
          <w:b/>
          <w:sz w:val="24"/>
          <w:szCs w:val="24"/>
        </w:rPr>
      </w:pPr>
      <w:r w:rsidRPr="003778D6">
        <w:rPr>
          <w:noProof/>
          <w:lang w:eastAsia="ru-RU"/>
        </w:rPr>
        <w:pict>
          <v:shape id="Рисунок 16" o:spid="_x0000_i1027" type="#_x0000_t75" alt="Привлечение в дом Удачи в лице АИСТА(!!!).  " style="width:102.75pt;height:82.5pt;visibility:visible">
            <v:imagedata r:id="rId10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778D6">
        <w:rPr>
          <w:noProof/>
          <w:lang w:eastAsia="ru-RU"/>
        </w:rPr>
        <w:pict>
          <v:shape id="Рисунок 19" o:spid="_x0000_i1028" type="#_x0000_t75" alt="http://jane.progressor.ru/grandma/story/arbuz.jpg" style="width:86.25pt;height:80.25pt;visibility:visible">
            <v:imagedata r:id="rId11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778D6">
        <w:rPr>
          <w:noProof/>
          <w:lang w:eastAsia="ru-RU"/>
        </w:rPr>
        <w:pict>
          <v:shape id="Рисунок 25" o:spid="_x0000_i1029" type="#_x0000_t75" alt="http://www.photoshop-master.ru/lessons/les1538/001.jpg" style="width:95.25pt;height:79.5pt;visibility:visible">
            <v:imagedata r:id="rId12" o:title=""/>
          </v:shape>
        </w:pict>
      </w:r>
    </w:p>
    <w:p w:rsidR="002A549E" w:rsidRDefault="002A549E" w:rsidP="003B2F5B">
      <w:pPr>
        <w:rPr>
          <w:rFonts w:ascii="Times New Roman" w:hAnsi="Times New Roman"/>
          <w:b/>
          <w:sz w:val="24"/>
          <w:szCs w:val="24"/>
        </w:rPr>
      </w:pPr>
    </w:p>
    <w:p w:rsidR="002A549E" w:rsidRDefault="002A549E" w:rsidP="003B2F5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4" type="#_x0000_t32" style="position:absolute;margin-left:185.9pt;margin-top:19.85pt;width:58.85pt;height:134.3pt;z-index:25165670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22.7pt;margin-top:19.85pt;width:63.2pt;height:134.3pt;flip:x;z-index:251653632" o:connectortype="straight"/>
        </w:pict>
      </w:r>
      <w:r>
        <w:rPr>
          <w:rFonts w:ascii="Times New Roman" w:hAnsi="Times New Roman"/>
          <w:b/>
          <w:sz w:val="24"/>
          <w:szCs w:val="24"/>
        </w:rPr>
        <w:t>4. Обведи букву «А» красным карандашом.  Рядом нарисуй такую же</w:t>
      </w:r>
    </w:p>
    <w:p w:rsidR="002A549E" w:rsidRDefault="002A549E" w:rsidP="003B2F5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margin-left:224.55pt;margin-top:128.25pt;width:20.2pt;height:.05pt;z-index:25165875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42pt;margin-top:31.7pt;width:43.9pt;height:96.55pt;flip:x;z-index:251654656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85.9pt;margin-top:31.7pt;width:38.65pt;height:96.55pt;z-index:25165568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59.6pt;margin-top:92.25pt;width:50.05pt;height:.9pt;flip:y;z-index:2516608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65.7pt;margin-top:76.45pt;width:35.15pt;height:.9pt;flip:y;z-index:25165977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22.7pt;margin-top:128.25pt;width:19.3pt;height:0;z-index:251657728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2A549E" w:rsidRPr="00042627" w:rsidRDefault="002A549E" w:rsidP="00042627">
      <w:pPr>
        <w:rPr>
          <w:rFonts w:ascii="Times New Roman" w:hAnsi="Times New Roman"/>
          <w:sz w:val="24"/>
          <w:szCs w:val="24"/>
        </w:rPr>
      </w:pPr>
    </w:p>
    <w:p w:rsidR="002A549E" w:rsidRPr="00042627" w:rsidRDefault="002A549E" w:rsidP="00042627">
      <w:pPr>
        <w:rPr>
          <w:rFonts w:ascii="Times New Roman" w:hAnsi="Times New Roman"/>
          <w:sz w:val="24"/>
          <w:szCs w:val="24"/>
        </w:rPr>
      </w:pPr>
    </w:p>
    <w:p w:rsidR="002A549E" w:rsidRDefault="002A549E" w:rsidP="00042627">
      <w:pPr>
        <w:rPr>
          <w:rFonts w:ascii="Times New Roman" w:hAnsi="Times New Roman"/>
          <w:sz w:val="24"/>
          <w:szCs w:val="24"/>
        </w:rPr>
      </w:pPr>
    </w:p>
    <w:p w:rsidR="002A549E" w:rsidRDefault="002A549E" w:rsidP="00042627">
      <w:pPr>
        <w:tabs>
          <w:tab w:val="left" w:pos="611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549E" w:rsidRDefault="002A549E" w:rsidP="00042627">
      <w:pPr>
        <w:tabs>
          <w:tab w:val="left" w:pos="6111"/>
        </w:tabs>
        <w:rPr>
          <w:rFonts w:ascii="Times New Roman" w:hAnsi="Times New Roman"/>
          <w:b/>
          <w:color w:val="FF0000"/>
          <w:sz w:val="144"/>
          <w:szCs w:val="144"/>
        </w:rPr>
      </w:pPr>
      <w:r w:rsidRPr="00042627">
        <w:rPr>
          <w:rFonts w:ascii="Times New Roman" w:hAnsi="Times New Roman"/>
          <w:b/>
          <w:sz w:val="24"/>
          <w:szCs w:val="24"/>
        </w:rPr>
        <w:t>5. Прочитай слова и скажи, когда мы их употребляем.</w:t>
      </w:r>
      <w:r>
        <w:rPr>
          <w:rFonts w:ascii="Times New Roman" w:hAnsi="Times New Roman"/>
          <w:b/>
          <w:sz w:val="24"/>
          <w:szCs w:val="24"/>
        </w:rPr>
        <w:t xml:space="preserve"> Напиши рядом так же.</w:t>
      </w:r>
      <w:r w:rsidRPr="00042627">
        <w:rPr>
          <w:rFonts w:ascii="Times New Roman" w:hAnsi="Times New Roman"/>
          <w:b/>
          <w:sz w:val="144"/>
          <w:szCs w:val="144"/>
        </w:rPr>
        <w:t xml:space="preserve">                   </w:t>
      </w:r>
      <w:r>
        <w:rPr>
          <w:rFonts w:ascii="Times New Roman" w:hAnsi="Times New Roman"/>
          <w:b/>
          <w:sz w:val="144"/>
          <w:szCs w:val="144"/>
        </w:rPr>
        <w:t xml:space="preserve">                          </w:t>
      </w:r>
      <w:r w:rsidRPr="00042627">
        <w:rPr>
          <w:rFonts w:ascii="Times New Roman" w:hAnsi="Times New Roman"/>
          <w:b/>
          <w:color w:val="FF0000"/>
          <w:sz w:val="144"/>
          <w:szCs w:val="144"/>
        </w:rPr>
        <w:t xml:space="preserve">АУ </w:t>
      </w:r>
      <w:r>
        <w:rPr>
          <w:rFonts w:ascii="Times New Roman" w:hAnsi="Times New Roman"/>
          <w:b/>
          <w:sz w:val="144"/>
          <w:szCs w:val="144"/>
        </w:rPr>
        <w:t xml:space="preserve">                         </w:t>
      </w:r>
      <w:r w:rsidRPr="00042627">
        <w:rPr>
          <w:rFonts w:ascii="Times New Roman" w:hAnsi="Times New Roman"/>
          <w:b/>
          <w:color w:val="FF0000"/>
          <w:sz w:val="144"/>
          <w:szCs w:val="144"/>
        </w:rPr>
        <w:t>УА</w:t>
      </w:r>
    </w:p>
    <w:p w:rsidR="002A549E" w:rsidRDefault="002A549E" w:rsidP="00042627">
      <w:pPr>
        <w:tabs>
          <w:tab w:val="left" w:pos="611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Прочитай предложения.</w:t>
      </w:r>
    </w:p>
    <w:p w:rsidR="002A549E" w:rsidRDefault="002A549E" w:rsidP="00042627">
      <w:pPr>
        <w:tabs>
          <w:tab w:val="left" w:pos="6111"/>
        </w:tabs>
        <w:rPr>
          <w:rFonts w:ascii="Times New Roman" w:hAnsi="Times New Roman"/>
          <w:b/>
          <w:sz w:val="24"/>
          <w:szCs w:val="24"/>
        </w:rPr>
      </w:pPr>
    </w:p>
    <w:p w:rsidR="002A549E" w:rsidRDefault="002A549E" w:rsidP="00042627">
      <w:pPr>
        <w:tabs>
          <w:tab w:val="left" w:pos="6111"/>
        </w:tabs>
        <w:rPr>
          <w:rFonts w:ascii="Times New Roman" w:hAnsi="Times New Roman"/>
          <w:b/>
          <w:sz w:val="96"/>
          <w:szCs w:val="96"/>
        </w:rPr>
      </w:pPr>
      <w:r>
        <w:rPr>
          <w:noProof/>
          <w:lang w:eastAsia="ru-RU"/>
        </w:rPr>
        <w:pict>
          <v:shape id="_x0000_s1042" type="#_x0000_t32" style="position:absolute;margin-left:254.4pt;margin-top:128.8pt;width:112.4pt;height:.9pt;flip:y;z-index:251664896" o:connectortype="straight"/>
        </w:pict>
      </w:r>
      <w:r>
        <w:rPr>
          <w:noProof/>
          <w:lang w:eastAsia="ru-RU"/>
        </w:rPr>
        <w:pict>
          <v:shape id="_x0000_s1043" type="#_x0000_t32" style="position:absolute;margin-left:94.6pt;margin-top:128.8pt;width:106.25pt;height:.9pt;flip:y;z-index:25166387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.55pt;margin-top:113.9pt;width:0;height:15.8pt;flip:y;z-index:25166284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.55pt;margin-top:128.8pt;width:40.35pt;height:.9pt;flip:y;z-index:251661824" o:connectortype="straight"/>
        </w:pict>
      </w:r>
      <w:r w:rsidRPr="00397AD5">
        <w:rPr>
          <w:rFonts w:ascii="Times New Roman" w:hAnsi="Times New Roman"/>
          <w:b/>
          <w:color w:val="FF0000"/>
          <w:sz w:val="96"/>
          <w:szCs w:val="96"/>
        </w:rPr>
        <w:t>У</w:t>
      </w:r>
      <w:r>
        <w:rPr>
          <w:rFonts w:ascii="Times New Roman" w:hAnsi="Times New Roman"/>
          <w:b/>
          <w:color w:val="FF0000"/>
          <w:sz w:val="96"/>
          <w:szCs w:val="96"/>
        </w:rPr>
        <w:t xml:space="preserve">    </w:t>
      </w:r>
      <w:r w:rsidRPr="003778D6">
        <w:rPr>
          <w:noProof/>
          <w:lang w:eastAsia="ru-RU"/>
        </w:rPr>
        <w:pict>
          <v:shape id="Рисунок 28" o:spid="_x0000_i1030" type="#_x0000_t75" alt="http://i.u-mama.ru/files/i/img/news/00_210.jpg" style="width:105.75pt;height:108pt;visibility:visible">
            <v:imagedata r:id="rId13" o:title=""/>
          </v:shape>
        </w:pict>
      </w:r>
      <w:r w:rsidRPr="00397AD5">
        <w:rPr>
          <w:rFonts w:ascii="Times New Roman" w:hAnsi="Times New Roman"/>
          <w:b/>
          <w:color w:val="FF0000"/>
          <w:sz w:val="96"/>
          <w:szCs w:val="96"/>
        </w:rPr>
        <w:t xml:space="preserve"> </w:t>
      </w:r>
      <w:r>
        <w:rPr>
          <w:rFonts w:ascii="Times New Roman" w:hAnsi="Times New Roman"/>
          <w:b/>
          <w:color w:val="FF0000"/>
          <w:sz w:val="96"/>
          <w:szCs w:val="96"/>
        </w:rPr>
        <w:t xml:space="preserve">    </w:t>
      </w:r>
      <w:r w:rsidRPr="003778D6">
        <w:rPr>
          <w:noProof/>
          <w:lang w:eastAsia="ru-RU"/>
        </w:rPr>
        <w:pict>
          <v:shape id="Рисунок 31" o:spid="_x0000_i1031" type="#_x0000_t75" alt="http://animalworld.com.ua/images/2010/March/Natur/Cveti/3b5d577da420.jpg" style="width:111pt;height:74.25pt;visibility:visible">
            <v:imagedata r:id="rId14" o:title=""/>
          </v:shape>
        </w:pict>
      </w:r>
      <w:r>
        <w:rPr>
          <w:rFonts w:ascii="Times New Roman" w:hAnsi="Times New Roman"/>
          <w:b/>
          <w:color w:val="FF0000"/>
          <w:sz w:val="96"/>
          <w:szCs w:val="96"/>
        </w:rPr>
        <w:t xml:space="preserve"> </w:t>
      </w:r>
      <w:r w:rsidRPr="00397AD5">
        <w:rPr>
          <w:rFonts w:ascii="Times New Roman" w:hAnsi="Times New Roman"/>
          <w:b/>
          <w:sz w:val="96"/>
          <w:szCs w:val="96"/>
        </w:rPr>
        <w:t>.</w:t>
      </w:r>
    </w:p>
    <w:p w:rsidR="002A549E" w:rsidRDefault="002A549E" w:rsidP="00042627">
      <w:pPr>
        <w:tabs>
          <w:tab w:val="left" w:pos="6111"/>
        </w:tabs>
        <w:rPr>
          <w:rFonts w:ascii="Times New Roman" w:hAnsi="Times New Roman"/>
          <w:b/>
          <w:sz w:val="96"/>
          <w:szCs w:val="96"/>
        </w:rPr>
      </w:pPr>
    </w:p>
    <w:p w:rsidR="002A549E" w:rsidRDefault="002A549E" w:rsidP="00C31EFF">
      <w:pPr>
        <w:tabs>
          <w:tab w:val="left" w:pos="6111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046" type="#_x0000_t32" style="position:absolute;margin-left:1.55pt;margin-top:115.35pt;width:0;height:18.05pt;flip:y;z-index:251670016" o:connectortype="straight"/>
        </w:pict>
      </w:r>
      <w:r w:rsidRPr="00397AD5">
        <w:rPr>
          <w:rFonts w:ascii="Times New Roman" w:hAnsi="Times New Roman"/>
          <w:b/>
          <w:color w:val="FF0000"/>
          <w:sz w:val="96"/>
          <w:szCs w:val="96"/>
        </w:rPr>
        <w:t xml:space="preserve">А      у     </w:t>
      </w:r>
      <w:r w:rsidRPr="003778D6">
        <w:rPr>
          <w:noProof/>
          <w:lang w:eastAsia="ru-RU"/>
        </w:rPr>
        <w:pict>
          <v:shape id="Рисунок 34" o:spid="_x0000_i1032" type="#_x0000_t75" alt="&quot;Рисунковые фотки&quot; Рисунок папы и Серёжи" style="width:102.75pt;height:97.5pt;visibility:visible">
            <v:imagedata r:id="rId15" o:title=""/>
          </v:shape>
        </w:pict>
      </w:r>
      <w:r>
        <w:rPr>
          <w:rFonts w:ascii="Times New Roman" w:hAnsi="Times New Roman"/>
          <w:b/>
          <w:color w:val="FF0000"/>
          <w:sz w:val="96"/>
          <w:szCs w:val="96"/>
        </w:rPr>
        <w:t xml:space="preserve">   </w:t>
      </w:r>
      <w:r w:rsidRPr="003778D6">
        <w:rPr>
          <w:noProof/>
          <w:lang w:eastAsia="ru-RU"/>
        </w:rPr>
        <w:pict>
          <v:shape id="Рисунок 37" o:spid="_x0000_i1033" type="#_x0000_t75" alt="http://www.websitemost.com/img/a2.png" style="width:96pt;height:78.75pt;visibility:visible">
            <v:imagedata r:id="rId16" o:title=""/>
          </v:shape>
        </w:pict>
      </w:r>
      <w:r w:rsidRPr="00C31EFF">
        <w:rPr>
          <w:rFonts w:ascii="Times New Roman" w:hAnsi="Times New Roman"/>
          <w:b/>
          <w:sz w:val="96"/>
          <w:szCs w:val="96"/>
        </w:rPr>
        <w:t>.</w:t>
      </w:r>
    </w:p>
    <w:p w:rsidR="002A549E" w:rsidRPr="00C31EFF" w:rsidRDefault="002A549E" w:rsidP="00C31EFF">
      <w:pPr>
        <w:tabs>
          <w:tab w:val="left" w:pos="6111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047" type="#_x0000_t32" style="position:absolute;margin-left:1.55pt;margin-top:7.3pt;width:40.35pt;height:0;z-index:25166592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360.65pt;margin-top:7.3pt;width:1in;height:0;z-index:251668992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96.45pt;margin-top:6.4pt;width:97.45pt;height:.9pt;flip:y;z-index:25166796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103.4pt;margin-top:6.4pt;width:41.25pt;height:.9pt;flip:y;z-index:251666944" o:connectortype="straight"/>
        </w:pict>
      </w:r>
    </w:p>
    <w:p w:rsidR="002A549E" w:rsidRPr="00397AD5" w:rsidRDefault="002A549E" w:rsidP="00042627">
      <w:pPr>
        <w:tabs>
          <w:tab w:val="left" w:pos="6111"/>
        </w:tabs>
        <w:rPr>
          <w:rFonts w:ascii="Times New Roman" w:hAnsi="Times New Roman"/>
          <w:b/>
          <w:sz w:val="24"/>
          <w:szCs w:val="24"/>
        </w:rPr>
      </w:pPr>
    </w:p>
    <w:sectPr w:rsidR="002A549E" w:rsidRPr="00397AD5" w:rsidSect="00F046A7">
      <w:footerReference w:type="even" r:id="rId17"/>
      <w:footerReference w:type="default" r:id="rId18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9E" w:rsidRDefault="002A549E">
      <w:r>
        <w:separator/>
      </w:r>
    </w:p>
  </w:endnote>
  <w:endnote w:type="continuationSeparator" w:id="0">
    <w:p w:rsidR="002A549E" w:rsidRDefault="002A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9E" w:rsidRDefault="002A549E" w:rsidP="00121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49E" w:rsidRDefault="002A549E" w:rsidP="00BC2A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9E" w:rsidRDefault="002A549E" w:rsidP="00121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549E" w:rsidRDefault="002A549E" w:rsidP="00BC2A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9E" w:rsidRDefault="002A549E">
      <w:r>
        <w:separator/>
      </w:r>
    </w:p>
  </w:footnote>
  <w:footnote w:type="continuationSeparator" w:id="0">
    <w:p w:rsidR="002A549E" w:rsidRDefault="002A5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D8"/>
    <w:multiLevelType w:val="hybridMultilevel"/>
    <w:tmpl w:val="7CAA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6A7"/>
    <w:rsid w:val="00042627"/>
    <w:rsid w:val="0007711C"/>
    <w:rsid w:val="001214C1"/>
    <w:rsid w:val="002346D7"/>
    <w:rsid w:val="002A549E"/>
    <w:rsid w:val="003778D6"/>
    <w:rsid w:val="00397AD5"/>
    <w:rsid w:val="003B2F5B"/>
    <w:rsid w:val="00430D31"/>
    <w:rsid w:val="00671654"/>
    <w:rsid w:val="00971344"/>
    <w:rsid w:val="00A9769B"/>
    <w:rsid w:val="00B915EE"/>
    <w:rsid w:val="00BC2A46"/>
    <w:rsid w:val="00C31EFF"/>
    <w:rsid w:val="00C8152B"/>
    <w:rsid w:val="00CD254B"/>
    <w:rsid w:val="00D07C96"/>
    <w:rsid w:val="00DA77B5"/>
    <w:rsid w:val="00EC2FC0"/>
    <w:rsid w:val="00F046A7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4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6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2A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2E"/>
    <w:rPr>
      <w:lang w:eastAsia="en-US"/>
    </w:rPr>
  </w:style>
  <w:style w:type="character" w:styleId="PageNumber">
    <w:name w:val="page number"/>
    <w:basedOn w:val="DefaultParagraphFont"/>
    <w:uiPriority w:val="99"/>
    <w:rsid w:val="00BC2A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ДС629</cp:lastModifiedBy>
  <cp:revision>8</cp:revision>
  <cp:lastPrinted>2011-09-30T07:36:00Z</cp:lastPrinted>
  <dcterms:created xsi:type="dcterms:W3CDTF">2011-09-29T18:52:00Z</dcterms:created>
  <dcterms:modified xsi:type="dcterms:W3CDTF">2011-09-30T07:39:00Z</dcterms:modified>
</cp:coreProperties>
</file>