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Муниципальное дошкольное образовательное учреждение «Детский сад № 134 комбинированного вида» ЦАО г. Омск</w:t>
      </w: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pStyle w:val="Style3"/>
        <w:widowControl/>
        <w:spacing w:line="322" w:lineRule="exact"/>
        <w:ind w:right="1171"/>
        <w:rPr>
          <w:rStyle w:val="FontStyle124"/>
          <w:sz w:val="28"/>
          <w:szCs w:val="28"/>
        </w:rPr>
      </w:pPr>
    </w:p>
    <w:p w:rsidR="0001783D" w:rsidRPr="002B560B" w:rsidRDefault="0001783D" w:rsidP="002B560B">
      <w:pPr>
        <w:jc w:val="center"/>
        <w:rPr>
          <w:rStyle w:val="FontStyle139"/>
          <w:i w:val="0"/>
          <w:sz w:val="28"/>
          <w:szCs w:val="28"/>
        </w:rPr>
      </w:pPr>
      <w:r w:rsidRPr="002B560B">
        <w:rPr>
          <w:rStyle w:val="FontStyle139"/>
          <w:i w:val="0"/>
          <w:sz w:val="28"/>
          <w:szCs w:val="28"/>
        </w:rPr>
        <w:t>КАК Я ПРИВИВАЮ ДЕТЯМ ЛЮБОВЬ К ДВИЖЕНИЯМ</w:t>
      </w:r>
    </w:p>
    <w:p w:rsidR="0001783D" w:rsidRPr="002B560B" w:rsidRDefault="0001783D" w:rsidP="002B560B">
      <w:pPr>
        <w:jc w:val="center"/>
        <w:rPr>
          <w:rStyle w:val="FontStyle124"/>
          <w:sz w:val="28"/>
          <w:szCs w:val="28"/>
        </w:rPr>
      </w:pPr>
      <w:r w:rsidRPr="002B560B">
        <w:rPr>
          <w:rStyle w:val="FontStyle124"/>
          <w:sz w:val="28"/>
          <w:szCs w:val="28"/>
        </w:rPr>
        <w:t>(сообщение из опыта работы)</w:t>
      </w:r>
    </w:p>
    <w:p w:rsidR="0001783D" w:rsidRPr="002B560B" w:rsidRDefault="0001783D" w:rsidP="002B560B">
      <w:pPr>
        <w:jc w:val="center"/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line="240" w:lineRule="exact"/>
        <w:ind w:left="4123"/>
        <w:jc w:val="left"/>
        <w:rPr>
          <w:sz w:val="28"/>
          <w:szCs w:val="28"/>
        </w:rPr>
      </w:pPr>
    </w:p>
    <w:p w:rsidR="0001783D" w:rsidRPr="006038BA" w:rsidRDefault="0001783D" w:rsidP="00011059">
      <w:pPr>
        <w:pStyle w:val="Style6"/>
        <w:widowControl/>
        <w:spacing w:before="38" w:line="240" w:lineRule="auto"/>
        <w:ind w:left="4123"/>
        <w:jc w:val="right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Воспитатель</w:t>
      </w:r>
    </w:p>
    <w:p w:rsidR="0001783D" w:rsidRPr="006038BA" w:rsidRDefault="0001783D" w:rsidP="00011059">
      <w:pPr>
        <w:jc w:val="right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Антропова Марина Владимировна</w:t>
      </w:r>
    </w:p>
    <w:p w:rsidR="0001783D" w:rsidRPr="006038BA" w:rsidRDefault="0001783D" w:rsidP="00011059">
      <w:pPr>
        <w:jc w:val="right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jc w:val="right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jc w:val="right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jc w:val="right"/>
        <w:rPr>
          <w:rStyle w:val="FontStyle124"/>
          <w:sz w:val="28"/>
          <w:szCs w:val="28"/>
        </w:rPr>
      </w:pPr>
    </w:p>
    <w:p w:rsidR="0001783D" w:rsidRPr="006038BA" w:rsidRDefault="0001783D" w:rsidP="00011059">
      <w:pPr>
        <w:jc w:val="center"/>
        <w:rPr>
          <w:rFonts w:ascii="Times New Roman" w:hAnsi="Times New Roman"/>
          <w:sz w:val="28"/>
          <w:szCs w:val="28"/>
        </w:rPr>
      </w:pPr>
      <w:r w:rsidRPr="006038B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6038BA">
        <w:rPr>
          <w:rFonts w:ascii="Times New Roman" w:hAnsi="Times New Roman"/>
          <w:sz w:val="28"/>
          <w:szCs w:val="28"/>
        </w:rPr>
        <w:t>г.</w:t>
      </w:r>
    </w:p>
    <w:p w:rsidR="0001783D" w:rsidRDefault="0001783D" w:rsidP="00011059">
      <w:pPr>
        <w:pStyle w:val="Style9"/>
        <w:widowControl/>
        <w:spacing w:line="365" w:lineRule="exact"/>
        <w:ind w:left="1373" w:right="1373"/>
        <w:rPr>
          <w:rStyle w:val="FontStyle141"/>
          <w:sz w:val="28"/>
          <w:szCs w:val="28"/>
        </w:rPr>
      </w:pPr>
    </w:p>
    <w:p w:rsidR="0001783D" w:rsidRPr="006038BA" w:rsidRDefault="0001783D" w:rsidP="00011059">
      <w:pPr>
        <w:pStyle w:val="Style9"/>
        <w:widowControl/>
        <w:spacing w:line="365" w:lineRule="exact"/>
        <w:ind w:left="1373" w:right="1373"/>
        <w:rPr>
          <w:rStyle w:val="FontStyle141"/>
          <w:sz w:val="28"/>
          <w:szCs w:val="28"/>
        </w:rPr>
      </w:pPr>
      <w:r w:rsidRPr="006038BA">
        <w:rPr>
          <w:rStyle w:val="FontStyle141"/>
          <w:sz w:val="28"/>
          <w:szCs w:val="28"/>
        </w:rPr>
        <w:t xml:space="preserve">Сообщение </w:t>
      </w:r>
      <w:r w:rsidRPr="006038BA">
        <w:rPr>
          <w:rStyle w:val="FontStyle141"/>
          <w:spacing w:val="-30"/>
          <w:sz w:val="28"/>
          <w:szCs w:val="28"/>
        </w:rPr>
        <w:t>из</w:t>
      </w:r>
      <w:r w:rsidRPr="006038BA">
        <w:rPr>
          <w:rStyle w:val="FontStyle141"/>
          <w:sz w:val="28"/>
          <w:szCs w:val="28"/>
        </w:rPr>
        <w:t xml:space="preserve"> опыта работы «Как я прививаю детям любовь к движениям»</w:t>
      </w:r>
    </w:p>
    <w:p w:rsidR="0001783D" w:rsidRPr="006038BA" w:rsidRDefault="0001783D" w:rsidP="00011059">
      <w:pPr>
        <w:pStyle w:val="Style67"/>
        <w:widowControl/>
        <w:spacing w:line="240" w:lineRule="exact"/>
        <w:rPr>
          <w:sz w:val="28"/>
          <w:szCs w:val="28"/>
        </w:rPr>
      </w:pPr>
    </w:p>
    <w:p w:rsidR="0001783D" w:rsidRPr="006038BA" w:rsidRDefault="0001783D" w:rsidP="00011059">
      <w:pPr>
        <w:pStyle w:val="Style67"/>
        <w:widowControl/>
        <w:spacing w:before="91" w:line="346" w:lineRule="exact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Подвижные игры и игровые упражнения имеют большое значение для всестороннего, гармоничного развития детей дошкольного возраста. Разнообразные игровые действия развивают ловкость, быстроту, координацию движений и самое главное, благоприятно влияют на эмоциональное состояние детей.</w:t>
      </w:r>
    </w:p>
    <w:p w:rsidR="0001783D" w:rsidRPr="006038BA" w:rsidRDefault="0001783D" w:rsidP="00011059">
      <w:pPr>
        <w:pStyle w:val="Style67"/>
        <w:widowControl/>
        <w:spacing w:line="346" w:lineRule="exact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01783D" w:rsidRPr="006038BA" w:rsidRDefault="0001783D" w:rsidP="00011059">
      <w:pPr>
        <w:pStyle w:val="Style67"/>
        <w:widowControl/>
        <w:spacing w:line="346" w:lineRule="exact"/>
        <w:ind w:firstLine="696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Прежде всего утренняя зарядка, которую провожу каждый день с целью «разбудить» организм ребенка, настроить его на действенный лад, умеренно влияет на мышечную систему, активизирует деятельность сердечной, дыхательной и других систем организма. Стимулирует работу внутренних органов и органов чувств, способствует формированию правильной осанки.</w:t>
      </w:r>
    </w:p>
    <w:p w:rsidR="0001783D" w:rsidRPr="006038BA" w:rsidRDefault="0001783D" w:rsidP="00011059">
      <w:pPr>
        <w:pStyle w:val="Style67"/>
        <w:widowControl/>
        <w:spacing w:line="346" w:lineRule="exact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Большую роль в развитии движений у детей дошкольного возраста играют физкультурные занятия на открытом воздухе; использую при этом подвижные игры и развиваю основные виды движений:</w:t>
      </w:r>
    </w:p>
    <w:p w:rsidR="0001783D" w:rsidRPr="006038BA" w:rsidRDefault="0001783D" w:rsidP="00011059">
      <w:pPr>
        <w:pStyle w:val="Style68"/>
        <w:widowControl/>
        <w:spacing w:line="240" w:lineRule="exact"/>
        <w:ind w:left="725"/>
        <w:rPr>
          <w:sz w:val="28"/>
          <w:szCs w:val="28"/>
        </w:rPr>
      </w:pPr>
    </w:p>
    <w:p w:rsidR="0001783D" w:rsidRPr="006038BA" w:rsidRDefault="0001783D" w:rsidP="00011059">
      <w:pPr>
        <w:pStyle w:val="Style68"/>
        <w:widowControl/>
        <w:spacing w:before="144"/>
        <w:ind w:left="725"/>
        <w:rPr>
          <w:rStyle w:val="FontStyle142"/>
          <w:sz w:val="28"/>
          <w:szCs w:val="28"/>
        </w:rPr>
      </w:pPr>
      <w:r w:rsidRPr="006038BA">
        <w:rPr>
          <w:rStyle w:val="FontStyle142"/>
          <w:sz w:val="28"/>
          <w:szCs w:val="28"/>
        </w:rPr>
        <w:t>«День, ночь»      «Кот и мыши»     «Замри»   «Догони пару»</w:t>
      </w:r>
    </w:p>
    <w:p w:rsidR="0001783D" w:rsidRPr="006038BA" w:rsidRDefault="0001783D" w:rsidP="00011059">
      <w:pPr>
        <w:pStyle w:val="Style67"/>
        <w:widowControl/>
        <w:spacing w:line="240" w:lineRule="exact"/>
        <w:ind w:right="14" w:firstLine="691"/>
        <w:rPr>
          <w:sz w:val="28"/>
          <w:szCs w:val="28"/>
        </w:rPr>
      </w:pPr>
    </w:p>
    <w:p w:rsidR="0001783D" w:rsidRPr="006038BA" w:rsidRDefault="0001783D" w:rsidP="00011059">
      <w:pPr>
        <w:pStyle w:val="Style67"/>
        <w:widowControl/>
        <w:spacing w:before="115" w:line="350" w:lineRule="exact"/>
        <w:ind w:right="14" w:firstLine="691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После сна провожу взбадривающую гимнастику, которая так же способствует «разбудить» организм ребенка и настроить на действенный лад.</w:t>
      </w:r>
    </w:p>
    <w:p w:rsidR="0001783D" w:rsidRPr="006038BA" w:rsidRDefault="0001783D" w:rsidP="00011059">
      <w:pPr>
        <w:pStyle w:val="Style67"/>
        <w:widowControl/>
        <w:spacing w:line="350" w:lineRule="exact"/>
        <w:ind w:right="38" w:firstLine="706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Движения необходимы детям во время занятий математикой, ИЗО- деятельностью:</w:t>
      </w:r>
    </w:p>
    <w:p w:rsidR="0001783D" w:rsidRPr="006038BA" w:rsidRDefault="0001783D" w:rsidP="00011059">
      <w:pPr>
        <w:pStyle w:val="Style68"/>
        <w:widowControl/>
        <w:spacing w:line="240" w:lineRule="exact"/>
        <w:jc w:val="center"/>
        <w:rPr>
          <w:sz w:val="28"/>
          <w:szCs w:val="28"/>
        </w:rPr>
      </w:pPr>
    </w:p>
    <w:p w:rsidR="0001783D" w:rsidRPr="006038BA" w:rsidRDefault="0001783D" w:rsidP="00011059">
      <w:pPr>
        <w:pStyle w:val="Style68"/>
        <w:widowControl/>
        <w:spacing w:before="139"/>
        <w:jc w:val="center"/>
        <w:rPr>
          <w:rStyle w:val="FontStyle142"/>
          <w:sz w:val="28"/>
          <w:szCs w:val="28"/>
        </w:rPr>
      </w:pPr>
      <w:r w:rsidRPr="006038BA">
        <w:rPr>
          <w:rStyle w:val="FontStyle142"/>
          <w:sz w:val="28"/>
          <w:szCs w:val="28"/>
        </w:rPr>
        <w:t>«Буратино»,   «Раз — цветок, два - цветок», «Зайка».</w:t>
      </w:r>
    </w:p>
    <w:p w:rsidR="0001783D" w:rsidRPr="006038BA" w:rsidRDefault="0001783D" w:rsidP="00011059">
      <w:pPr>
        <w:pStyle w:val="Style67"/>
        <w:widowControl/>
        <w:spacing w:line="240" w:lineRule="exact"/>
        <w:ind w:right="19"/>
        <w:rPr>
          <w:sz w:val="28"/>
          <w:szCs w:val="28"/>
        </w:rPr>
      </w:pPr>
    </w:p>
    <w:p w:rsidR="0001783D" w:rsidRPr="006038BA" w:rsidRDefault="0001783D" w:rsidP="00011059">
      <w:pPr>
        <w:pStyle w:val="Style67"/>
        <w:widowControl/>
        <w:spacing w:before="110" w:line="350" w:lineRule="exact"/>
        <w:ind w:right="19"/>
        <w:rPr>
          <w:rStyle w:val="FontStyle124"/>
          <w:sz w:val="28"/>
          <w:szCs w:val="28"/>
        </w:rPr>
      </w:pPr>
      <w:r w:rsidRPr="006038BA">
        <w:rPr>
          <w:rStyle w:val="FontStyle124"/>
          <w:sz w:val="28"/>
          <w:szCs w:val="28"/>
        </w:rPr>
        <w:t>Провожу физкультминутки, что повышает и удерживает умственную работоспособность детей на занятиях, обеспечивает активный кратковременный отдых для детей во время занятий.</w:t>
      </w:r>
    </w:p>
    <w:p w:rsidR="0001783D" w:rsidRPr="006038BA" w:rsidRDefault="0001783D" w:rsidP="00011059">
      <w:pPr>
        <w:rPr>
          <w:rFonts w:ascii="Times New Roman" w:hAnsi="Times New Roman"/>
          <w:sz w:val="28"/>
          <w:szCs w:val="28"/>
        </w:rPr>
      </w:pPr>
    </w:p>
    <w:p w:rsidR="0001783D" w:rsidRPr="006038BA" w:rsidRDefault="0001783D" w:rsidP="00011059">
      <w:pPr>
        <w:rPr>
          <w:rFonts w:ascii="Times New Roman" w:hAnsi="Times New Roman"/>
          <w:sz w:val="28"/>
          <w:szCs w:val="28"/>
        </w:rPr>
      </w:pPr>
    </w:p>
    <w:p w:rsidR="0001783D" w:rsidRPr="006038BA" w:rsidRDefault="0001783D" w:rsidP="00011059">
      <w:pPr>
        <w:rPr>
          <w:rFonts w:ascii="Times New Roman" w:hAnsi="Times New Roman"/>
          <w:sz w:val="28"/>
          <w:szCs w:val="28"/>
        </w:rPr>
      </w:pPr>
    </w:p>
    <w:p w:rsidR="0001783D" w:rsidRPr="006038BA" w:rsidRDefault="0001783D" w:rsidP="00011059">
      <w:pPr>
        <w:rPr>
          <w:rFonts w:ascii="Times New Roman" w:hAnsi="Times New Roman"/>
          <w:sz w:val="28"/>
          <w:szCs w:val="28"/>
        </w:rPr>
      </w:pPr>
    </w:p>
    <w:p w:rsidR="0001783D" w:rsidRPr="006038BA" w:rsidRDefault="0001783D" w:rsidP="00011059">
      <w:pPr>
        <w:rPr>
          <w:rFonts w:ascii="Times New Roman" w:hAnsi="Times New Roman"/>
          <w:sz w:val="28"/>
          <w:szCs w:val="28"/>
        </w:rPr>
      </w:pPr>
    </w:p>
    <w:p w:rsidR="0001783D" w:rsidRPr="006038BA" w:rsidRDefault="0001783D" w:rsidP="00011059">
      <w:pPr>
        <w:rPr>
          <w:rFonts w:ascii="Times New Roman" w:hAnsi="Times New Roman"/>
          <w:sz w:val="28"/>
          <w:szCs w:val="28"/>
        </w:rPr>
      </w:pPr>
    </w:p>
    <w:p w:rsidR="0001783D" w:rsidRDefault="0001783D" w:rsidP="00011059"/>
    <w:p w:rsidR="0001783D" w:rsidRDefault="0001783D" w:rsidP="00011059"/>
    <w:sectPr w:rsidR="0001783D" w:rsidSect="00A1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CD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422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6EF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0A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F68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0E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A0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2F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EE8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862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34C8162"/>
    <w:lvl w:ilvl="0">
      <w:numFmt w:val="bullet"/>
      <w:lvlText w:val="*"/>
      <w:lvlJc w:val="left"/>
    </w:lvl>
  </w:abstractNum>
  <w:abstractNum w:abstractNumId="11">
    <w:nsid w:val="276577BE"/>
    <w:multiLevelType w:val="singleLevel"/>
    <w:tmpl w:val="01743CBC"/>
    <w:lvl w:ilvl="0">
      <w:start w:val="1"/>
      <w:numFmt w:val="decimal"/>
      <w:lvlText w:val="%1."/>
      <w:legacy w:legacy="1" w:legacySpace="0" w:legacyIndent="365"/>
      <w:lvlJc w:val="left"/>
      <w:rPr>
        <w:rFonts w:ascii="Verdana" w:hAnsi="Verdana" w:cs="Times New Roman" w:hint="default"/>
      </w:rPr>
    </w:lvl>
  </w:abstractNum>
  <w:abstractNum w:abstractNumId="12">
    <w:nsid w:val="63A630CB"/>
    <w:multiLevelType w:val="singleLevel"/>
    <w:tmpl w:val="2D78E05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69E8402A"/>
    <w:multiLevelType w:val="singleLevel"/>
    <w:tmpl w:val="FEA81B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75B01F97"/>
    <w:multiLevelType w:val="singleLevel"/>
    <w:tmpl w:val="2B6C2066"/>
    <w:lvl w:ilvl="0">
      <w:start w:val="1"/>
      <w:numFmt w:val="decimal"/>
      <w:lvlText w:val="%1."/>
      <w:legacy w:legacy="1" w:legacySpace="0" w:legacyIndent="370"/>
      <w:lvlJc w:val="left"/>
      <w:rPr>
        <w:rFonts w:ascii="Verdana" w:hAnsi="Verdana" w:cs="Times New Roman" w:hint="default"/>
      </w:rPr>
    </w:lvl>
  </w:abstractNum>
  <w:abstractNum w:abstractNumId="15">
    <w:nsid w:val="7B0E0E81"/>
    <w:multiLevelType w:val="singleLevel"/>
    <w:tmpl w:val="27A41076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7EB65F7F"/>
    <w:multiLevelType w:val="singleLevel"/>
    <w:tmpl w:val="BB74DE6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6"/>
  </w:num>
  <w:num w:numId="6">
    <w:abstractNumId w:val="12"/>
  </w:num>
  <w:num w:numId="7">
    <w:abstractNumId w:val="14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Georgia" w:hAnsi="Georgia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59"/>
    <w:rsid w:val="00011059"/>
    <w:rsid w:val="0001783D"/>
    <w:rsid w:val="000D74C7"/>
    <w:rsid w:val="0018245F"/>
    <w:rsid w:val="002B560B"/>
    <w:rsid w:val="002B7D5E"/>
    <w:rsid w:val="00326846"/>
    <w:rsid w:val="003B1D53"/>
    <w:rsid w:val="004F24A9"/>
    <w:rsid w:val="0055083B"/>
    <w:rsid w:val="00574300"/>
    <w:rsid w:val="005B4554"/>
    <w:rsid w:val="006038BA"/>
    <w:rsid w:val="006861EF"/>
    <w:rsid w:val="00923B0B"/>
    <w:rsid w:val="00986779"/>
    <w:rsid w:val="00A03B8A"/>
    <w:rsid w:val="00A12310"/>
    <w:rsid w:val="00F57BCF"/>
    <w:rsid w:val="00F7554B"/>
    <w:rsid w:val="00F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5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11059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basedOn w:val="DefaultParagraphFont"/>
    <w:uiPriority w:val="99"/>
    <w:rsid w:val="0001105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011059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01105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9">
    <w:name w:val="Font Style139"/>
    <w:basedOn w:val="DefaultParagraphFont"/>
    <w:uiPriority w:val="99"/>
    <w:rsid w:val="00011059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Style9">
    <w:name w:val="Style9"/>
    <w:basedOn w:val="Normal"/>
    <w:uiPriority w:val="99"/>
    <w:rsid w:val="0001105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Normal"/>
    <w:uiPriority w:val="99"/>
    <w:rsid w:val="00011059"/>
    <w:pPr>
      <w:widowControl w:val="0"/>
      <w:autoSpaceDE w:val="0"/>
      <w:autoSpaceDN w:val="0"/>
      <w:adjustRightInd w:val="0"/>
      <w:spacing w:line="34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Normal"/>
    <w:uiPriority w:val="99"/>
    <w:rsid w:val="000110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1">
    <w:name w:val="Font Style141"/>
    <w:basedOn w:val="DefaultParagraphFont"/>
    <w:uiPriority w:val="99"/>
    <w:rsid w:val="0001105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42">
    <w:name w:val="Font Style142"/>
    <w:basedOn w:val="DefaultParagraphFont"/>
    <w:uiPriority w:val="99"/>
    <w:rsid w:val="000110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Normal"/>
    <w:uiPriority w:val="99"/>
    <w:rsid w:val="00011059"/>
    <w:pPr>
      <w:widowControl w:val="0"/>
      <w:autoSpaceDE w:val="0"/>
      <w:autoSpaceDN w:val="0"/>
      <w:adjustRightInd w:val="0"/>
      <w:spacing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Normal"/>
    <w:uiPriority w:val="99"/>
    <w:rsid w:val="00011059"/>
    <w:pPr>
      <w:widowControl w:val="0"/>
      <w:autoSpaceDE w:val="0"/>
      <w:autoSpaceDN w:val="0"/>
      <w:adjustRightInd w:val="0"/>
      <w:spacing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basedOn w:val="DefaultParagraphFont"/>
    <w:uiPriority w:val="99"/>
    <w:rsid w:val="0001105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76">
    <w:name w:val="Style76"/>
    <w:basedOn w:val="Normal"/>
    <w:uiPriority w:val="99"/>
    <w:rsid w:val="0001105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Normal"/>
    <w:uiPriority w:val="99"/>
    <w:rsid w:val="00011059"/>
    <w:pPr>
      <w:widowControl w:val="0"/>
      <w:autoSpaceDE w:val="0"/>
      <w:autoSpaceDN w:val="0"/>
      <w:adjustRightInd w:val="0"/>
      <w:spacing w:line="371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Normal"/>
    <w:uiPriority w:val="99"/>
    <w:rsid w:val="00011059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011059"/>
    <w:pPr>
      <w:widowControl w:val="0"/>
      <w:autoSpaceDE w:val="0"/>
      <w:autoSpaceDN w:val="0"/>
      <w:adjustRightInd w:val="0"/>
      <w:spacing w:line="370" w:lineRule="exact"/>
      <w:ind w:firstLine="10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Normal"/>
    <w:uiPriority w:val="99"/>
    <w:rsid w:val="00011059"/>
    <w:pPr>
      <w:widowControl w:val="0"/>
      <w:autoSpaceDE w:val="0"/>
      <w:autoSpaceDN w:val="0"/>
      <w:adjustRightInd w:val="0"/>
      <w:spacing w:line="3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3">
    <w:name w:val="Font Style143"/>
    <w:basedOn w:val="DefaultParagraphFont"/>
    <w:uiPriority w:val="99"/>
    <w:rsid w:val="00011059"/>
    <w:rPr>
      <w:rFonts w:ascii="Times New Roman" w:hAnsi="Times New Roman" w:cs="Times New Roman"/>
      <w:sz w:val="30"/>
      <w:szCs w:val="30"/>
    </w:rPr>
  </w:style>
  <w:style w:type="paragraph" w:customStyle="1" w:styleId="Style83">
    <w:name w:val="Style83"/>
    <w:basedOn w:val="Normal"/>
    <w:uiPriority w:val="99"/>
    <w:rsid w:val="00011059"/>
    <w:pPr>
      <w:widowControl w:val="0"/>
      <w:autoSpaceDE w:val="0"/>
      <w:autoSpaceDN w:val="0"/>
      <w:adjustRightInd w:val="0"/>
      <w:spacing w:line="365" w:lineRule="exact"/>
      <w:ind w:firstLine="1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11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1059"/>
    <w:pPr>
      <w:ind w:left="720"/>
      <w:contextualSpacing/>
    </w:pPr>
  </w:style>
  <w:style w:type="paragraph" w:customStyle="1" w:styleId="Style41">
    <w:name w:val="Style41"/>
    <w:basedOn w:val="Normal"/>
    <w:uiPriority w:val="99"/>
    <w:rsid w:val="000110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Normal"/>
    <w:uiPriority w:val="99"/>
    <w:rsid w:val="00011059"/>
    <w:pPr>
      <w:widowControl w:val="0"/>
      <w:autoSpaceDE w:val="0"/>
      <w:autoSpaceDN w:val="0"/>
      <w:adjustRightInd w:val="0"/>
      <w:spacing w:line="5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4">
    <w:name w:val="Font Style144"/>
    <w:basedOn w:val="DefaultParagraphFont"/>
    <w:uiPriority w:val="99"/>
    <w:rsid w:val="00011059"/>
    <w:rPr>
      <w:rFonts w:ascii="Times New Roman" w:hAnsi="Times New Roman" w:cs="Times New Roman"/>
      <w:sz w:val="46"/>
      <w:szCs w:val="46"/>
    </w:rPr>
  </w:style>
  <w:style w:type="paragraph" w:customStyle="1" w:styleId="Style85">
    <w:name w:val="Style85"/>
    <w:basedOn w:val="Normal"/>
    <w:uiPriority w:val="99"/>
    <w:rsid w:val="00011059"/>
    <w:pPr>
      <w:widowControl w:val="0"/>
      <w:autoSpaceDE w:val="0"/>
      <w:autoSpaceDN w:val="0"/>
      <w:adjustRightInd w:val="0"/>
      <w:spacing w:line="456" w:lineRule="exact"/>
      <w:ind w:firstLine="3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Normal"/>
    <w:uiPriority w:val="99"/>
    <w:rsid w:val="00011059"/>
    <w:pPr>
      <w:widowControl w:val="0"/>
      <w:autoSpaceDE w:val="0"/>
      <w:autoSpaceDN w:val="0"/>
      <w:adjustRightInd w:val="0"/>
      <w:spacing w:line="4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basedOn w:val="DefaultParagraphFont"/>
    <w:uiPriority w:val="99"/>
    <w:rsid w:val="00011059"/>
    <w:rPr>
      <w:rFonts w:ascii="Verdana" w:hAnsi="Verdana" w:cs="Verdana"/>
      <w:sz w:val="30"/>
      <w:szCs w:val="30"/>
    </w:rPr>
  </w:style>
  <w:style w:type="character" w:customStyle="1" w:styleId="FontStyle145">
    <w:name w:val="Font Style145"/>
    <w:basedOn w:val="DefaultParagraphFont"/>
    <w:uiPriority w:val="99"/>
    <w:rsid w:val="00011059"/>
    <w:rPr>
      <w:rFonts w:ascii="Times New Roman" w:hAnsi="Times New Roman" w:cs="Times New Roman"/>
      <w:sz w:val="34"/>
      <w:szCs w:val="34"/>
    </w:rPr>
  </w:style>
  <w:style w:type="paragraph" w:customStyle="1" w:styleId="Style25">
    <w:name w:val="Style25"/>
    <w:basedOn w:val="Normal"/>
    <w:uiPriority w:val="99"/>
    <w:rsid w:val="000110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Normal"/>
    <w:uiPriority w:val="99"/>
    <w:rsid w:val="00011059"/>
    <w:pPr>
      <w:widowControl w:val="0"/>
      <w:autoSpaceDE w:val="0"/>
      <w:autoSpaceDN w:val="0"/>
      <w:adjustRightInd w:val="0"/>
      <w:spacing w:line="461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Normal"/>
    <w:uiPriority w:val="99"/>
    <w:rsid w:val="00011059"/>
    <w:pPr>
      <w:widowControl w:val="0"/>
      <w:autoSpaceDE w:val="0"/>
      <w:autoSpaceDN w:val="0"/>
      <w:adjustRightInd w:val="0"/>
      <w:spacing w:line="418" w:lineRule="exact"/>
      <w:ind w:hanging="2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Normal"/>
    <w:uiPriority w:val="99"/>
    <w:rsid w:val="00011059"/>
    <w:pPr>
      <w:widowControl w:val="0"/>
      <w:autoSpaceDE w:val="0"/>
      <w:autoSpaceDN w:val="0"/>
      <w:adjustRightInd w:val="0"/>
      <w:spacing w:line="413" w:lineRule="exact"/>
      <w:ind w:firstLine="2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011059"/>
    <w:pPr>
      <w:widowControl w:val="0"/>
      <w:autoSpaceDE w:val="0"/>
      <w:autoSpaceDN w:val="0"/>
      <w:adjustRightInd w:val="0"/>
      <w:spacing w:line="6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Normal"/>
    <w:uiPriority w:val="99"/>
    <w:rsid w:val="000110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3">
    <w:name w:val="Style113"/>
    <w:basedOn w:val="Normal"/>
    <w:uiPriority w:val="99"/>
    <w:rsid w:val="00011059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7">
    <w:name w:val="Font Style147"/>
    <w:basedOn w:val="DefaultParagraphFont"/>
    <w:uiPriority w:val="99"/>
    <w:rsid w:val="00011059"/>
    <w:rPr>
      <w:rFonts w:ascii="Times New Roman" w:hAnsi="Times New Roman" w:cs="Times New Roman"/>
      <w:b/>
      <w:bCs/>
      <w:i/>
      <w:iCs/>
      <w:spacing w:val="-10"/>
      <w:sz w:val="48"/>
      <w:szCs w:val="48"/>
    </w:rPr>
  </w:style>
  <w:style w:type="paragraph" w:customStyle="1" w:styleId="Style118">
    <w:name w:val="Style118"/>
    <w:basedOn w:val="Normal"/>
    <w:uiPriority w:val="99"/>
    <w:rsid w:val="00011059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Normal"/>
    <w:uiPriority w:val="99"/>
    <w:rsid w:val="0001105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Normal"/>
    <w:uiPriority w:val="99"/>
    <w:rsid w:val="00011059"/>
    <w:pPr>
      <w:widowControl w:val="0"/>
      <w:autoSpaceDE w:val="0"/>
      <w:autoSpaceDN w:val="0"/>
      <w:adjustRightInd w:val="0"/>
      <w:spacing w:line="275" w:lineRule="exact"/>
      <w:ind w:hanging="14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4">
    <w:name w:val="Font Style134"/>
    <w:basedOn w:val="DefaultParagraphFont"/>
    <w:uiPriority w:val="99"/>
    <w:rsid w:val="00011059"/>
    <w:rPr>
      <w:rFonts w:ascii="Georgia" w:hAnsi="Georgia" w:cs="Georgia"/>
      <w:b/>
      <w:bCs/>
      <w:sz w:val="20"/>
      <w:szCs w:val="20"/>
    </w:rPr>
  </w:style>
  <w:style w:type="character" w:customStyle="1" w:styleId="FontStyle148">
    <w:name w:val="Font Style148"/>
    <w:basedOn w:val="DefaultParagraphFont"/>
    <w:uiPriority w:val="99"/>
    <w:rsid w:val="0001105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9">
    <w:name w:val="Style29"/>
    <w:basedOn w:val="Normal"/>
    <w:uiPriority w:val="99"/>
    <w:rsid w:val="000110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574300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Normal"/>
    <w:uiPriority w:val="99"/>
    <w:rsid w:val="00574300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574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74300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Normal"/>
    <w:uiPriority w:val="99"/>
    <w:rsid w:val="00574300"/>
    <w:pPr>
      <w:widowControl w:val="0"/>
      <w:autoSpaceDE w:val="0"/>
      <w:autoSpaceDN w:val="0"/>
      <w:adjustRightInd w:val="0"/>
      <w:spacing w:line="283" w:lineRule="exact"/>
      <w:ind w:firstLine="98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9">
    <w:name w:val="Font Style149"/>
    <w:basedOn w:val="DefaultParagraphFont"/>
    <w:uiPriority w:val="99"/>
    <w:rsid w:val="0057430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9">
    <w:name w:val="Style109"/>
    <w:basedOn w:val="Normal"/>
    <w:uiPriority w:val="99"/>
    <w:rsid w:val="00A03B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18245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Normal"/>
    <w:uiPriority w:val="99"/>
    <w:rsid w:val="0018245F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Normal"/>
    <w:uiPriority w:val="99"/>
    <w:rsid w:val="0018245F"/>
    <w:pPr>
      <w:widowControl w:val="0"/>
      <w:autoSpaceDE w:val="0"/>
      <w:autoSpaceDN w:val="0"/>
      <w:adjustRightInd w:val="0"/>
      <w:spacing w:line="283" w:lineRule="exact"/>
      <w:ind w:firstLine="10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Normal"/>
    <w:uiPriority w:val="99"/>
    <w:rsid w:val="0018245F"/>
    <w:pPr>
      <w:widowControl w:val="0"/>
      <w:autoSpaceDE w:val="0"/>
      <w:autoSpaceDN w:val="0"/>
      <w:adjustRightInd w:val="0"/>
      <w:spacing w:line="275" w:lineRule="exact"/>
      <w:ind w:firstLine="29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18245F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18245F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273</Words>
  <Characters>1560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7</cp:revision>
  <dcterms:created xsi:type="dcterms:W3CDTF">2013-03-28T16:30:00Z</dcterms:created>
  <dcterms:modified xsi:type="dcterms:W3CDTF">2013-04-14T14:55:00Z</dcterms:modified>
</cp:coreProperties>
</file>