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CF" w:rsidRPr="00727AFF" w:rsidRDefault="006748CF" w:rsidP="00727AFF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Путешествие в осенний лес (для младшего возраста).</w:t>
      </w:r>
    </w:p>
    <w:p w:rsidR="006748CF" w:rsidRDefault="006748CF" w:rsidP="00727AF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748CF" w:rsidRDefault="006748CF" w:rsidP="00727AF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748CF" w:rsidRPr="00727AFF" w:rsidRDefault="006748CF" w:rsidP="00727AF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748CF" w:rsidRPr="00727AF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AFF">
        <w:rPr>
          <w:rFonts w:ascii="Times New Roman" w:hAnsi="Times New Roman"/>
          <w:b/>
          <w:sz w:val="28"/>
          <w:szCs w:val="28"/>
        </w:rPr>
        <w:t>Задачи:</w:t>
      </w:r>
      <w:r w:rsidRPr="00727AFF">
        <w:rPr>
          <w:rFonts w:ascii="Times New Roman" w:hAnsi="Times New Roman"/>
          <w:sz w:val="28"/>
          <w:szCs w:val="28"/>
        </w:rPr>
        <w:t xml:space="preserve"> Вызвать эмоциональный отклик на совместную с педагогом деятельность – создание коллективной работы.</w:t>
      </w:r>
    </w:p>
    <w:p w:rsidR="006748CF" w:rsidRPr="00727AFF" w:rsidRDefault="006748CF" w:rsidP="00727A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AFF">
        <w:rPr>
          <w:rFonts w:ascii="Times New Roman" w:hAnsi="Times New Roman"/>
          <w:sz w:val="28"/>
          <w:szCs w:val="28"/>
        </w:rPr>
        <w:t>Учить детей рисовать и приклеивать, изображая ягоды рябины.</w:t>
      </w:r>
    </w:p>
    <w:p w:rsidR="006748CF" w:rsidRPr="00727AF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AFF">
        <w:rPr>
          <w:rFonts w:ascii="Times New Roman" w:hAnsi="Times New Roman"/>
          <w:sz w:val="28"/>
          <w:szCs w:val="28"/>
        </w:rPr>
        <w:t>Развивать аккуратность и самостоятельность при выполнении работы.</w:t>
      </w:r>
    </w:p>
    <w:p w:rsidR="006748CF" w:rsidRPr="00727AF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AFF">
        <w:rPr>
          <w:rFonts w:ascii="Times New Roman" w:hAnsi="Times New Roman"/>
          <w:sz w:val="28"/>
          <w:szCs w:val="28"/>
        </w:rPr>
        <w:t>Знакомить детей с признаками осени и явлениями природы в данное время года.</w:t>
      </w:r>
    </w:p>
    <w:p w:rsidR="006748CF" w:rsidRPr="00727AF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AFF">
        <w:rPr>
          <w:rFonts w:ascii="Times New Roman" w:hAnsi="Times New Roman"/>
          <w:sz w:val="28"/>
          <w:szCs w:val="28"/>
        </w:rPr>
        <w:t>Закреплять умение различать цвета, правильно их называть.</w:t>
      </w:r>
    </w:p>
    <w:p w:rsidR="006748CF" w:rsidRPr="00727AF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AFF">
        <w:rPr>
          <w:rFonts w:ascii="Times New Roman" w:hAnsi="Times New Roman"/>
          <w:sz w:val="28"/>
          <w:szCs w:val="28"/>
        </w:rPr>
        <w:t>Развивать мелкую моторику пальцев руки ребенка и зрительно-моторную координацию.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пассивного словаря.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Pr="00727AFF" w:rsidRDefault="006748CF" w:rsidP="00630D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27AFF">
        <w:rPr>
          <w:rFonts w:ascii="Times New Roman" w:hAnsi="Times New Roman"/>
          <w:i/>
          <w:sz w:val="28"/>
          <w:szCs w:val="28"/>
        </w:rPr>
        <w:t>Материалы: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Бумажные салфетки ярко-красного цвета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Гуашь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Ватные палочки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Клейстер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Кисти для клея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Салфетки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Заготовка для аппликации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Корзина, листья, ведро, плакат-осень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Ватман - заготовка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Pr="00727AFF" w:rsidRDefault="006748CF" w:rsidP="00630D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27AFF">
        <w:rPr>
          <w:rFonts w:ascii="Times New Roman" w:hAnsi="Times New Roman"/>
          <w:i/>
          <w:sz w:val="28"/>
          <w:szCs w:val="28"/>
        </w:rPr>
        <w:t>Ход занятия: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ребята! Меня зовут Осень ! Давайте знакомится. Как тебя зовут….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Хотите со мной поиграть? ( Да)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меня, как я одета. Я пришла к Вам в гости.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быстро кончилось, осени пора.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платье золотистом, я – осень к Вам пришла. 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Осень, осень, листопад, листья по ветру летят.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Осень, осень дождик льет, погулять нам не дает.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а сегодня какая погода? ( Хорошая, идет дождь)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какое же у нас время года за окном?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догадались? ( листья желтеют и опадают с деревьев, дождик моросит, стало прохладно, все вы одели кофточки и курточки).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картинку какая осень – золотая, красивая. Наступила красавица осень, и я приглашаю вас в осенний парк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748CF" w:rsidRPr="002F69A9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пройти по ранее разложенным следам: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35D">
        <w:rPr>
          <w:rFonts w:ascii="Times New Roman" w:hAnsi="Times New Roman"/>
          <w:sz w:val="28"/>
          <w:szCs w:val="28"/>
        </w:rPr>
        <w:t xml:space="preserve">Зашагали ножки, в парке по дорожке, </w:t>
      </w:r>
      <w:r>
        <w:rPr>
          <w:rFonts w:ascii="Times New Roman" w:hAnsi="Times New Roman"/>
          <w:sz w:val="28"/>
          <w:szCs w:val="28"/>
        </w:rPr>
        <w:t>(шагаем)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35D">
        <w:rPr>
          <w:rFonts w:ascii="Times New Roman" w:hAnsi="Times New Roman"/>
          <w:sz w:val="28"/>
          <w:szCs w:val="28"/>
        </w:rPr>
        <w:t xml:space="preserve">По прямой дорожке шагают наши ножки. </w:t>
      </w:r>
      <w:r>
        <w:rPr>
          <w:rFonts w:ascii="Times New Roman" w:hAnsi="Times New Roman"/>
          <w:sz w:val="28"/>
          <w:szCs w:val="28"/>
        </w:rPr>
        <w:t>(высоко поднимаем колени)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35D">
        <w:rPr>
          <w:rFonts w:ascii="Times New Roman" w:hAnsi="Times New Roman"/>
          <w:sz w:val="28"/>
          <w:szCs w:val="28"/>
        </w:rPr>
        <w:t>А в конце дорожки устали наши ножки.</w:t>
      </w:r>
      <w:r>
        <w:rPr>
          <w:rFonts w:ascii="Times New Roman" w:hAnsi="Times New Roman"/>
          <w:sz w:val="28"/>
          <w:szCs w:val="28"/>
        </w:rPr>
        <w:t>(поглаживание ножек)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-Посмотрите, листья, словно ковер усыпали дорожку. Посмотрите какие они разноцветные: желтые, красные, зеленые. Давайте соберем листья.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 четыре пять будем листья собирать. Соберем только желтые листочки. Молодцы ребятки. А теперь соберем красные листья. Посмотрите остались только зеленые листочки, давайте и их соберем. Какой замечательный букет у нас получился! 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-Какой необычный и красивый лист, это лист рябины. А какие красивые и яркие ягоды рябины! </w:t>
      </w:r>
      <w:r w:rsidRPr="00DA351F">
        <w:rPr>
          <w:rFonts w:ascii="Times New Roman" w:hAnsi="Times New Roman"/>
          <w:i/>
          <w:sz w:val="28"/>
          <w:szCs w:val="28"/>
        </w:rPr>
        <w:t>( Показываю в корзинке ветки рябины)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Осень. Обсыпается весь наш бедный сад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пожелтевшие по ветру летят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в дали красуются, там на дне долин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Кисти ярко красных вянущих рябин.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ягоды рябины окрашиваются в красный цвет. Посмотрите как расположены ягоды на веточке, они собраны вместе, висят кистью, гроздью.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одной ветке у рябины ягод нет, пройдемте, посмотрим. Усаживаешь за столы. </w:t>
      </w:r>
    </w:p>
    <w:p w:rsidR="006748CF" w:rsidRPr="00727AFF" w:rsidRDefault="006748CF" w:rsidP="00630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7AFF">
        <w:rPr>
          <w:rFonts w:ascii="Times New Roman" w:hAnsi="Times New Roman"/>
          <w:b/>
          <w:sz w:val="28"/>
          <w:szCs w:val="28"/>
        </w:rPr>
        <w:t xml:space="preserve">Пальчиковая гимнастика. 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пять, будем листья собирать, листья березы, листья рябины.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Pr="00727AFF" w:rsidRDefault="006748CF" w:rsidP="00630D7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27AFF">
        <w:rPr>
          <w:rFonts w:ascii="Times New Roman" w:hAnsi="Times New Roman"/>
          <w:b/>
          <w:sz w:val="28"/>
          <w:szCs w:val="28"/>
          <w:u w:val="single"/>
        </w:rPr>
        <w:t>Рисование и аппликация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сделать ягоды различными способами.</w:t>
      </w:r>
    </w:p>
    <w:p w:rsidR="006748CF" w:rsidRDefault="006748CF" w:rsidP="002F69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1.Нетрадиционным приемом «скатывания» из ярко-красных салфеток делаем ягоды рябины и все вместе , с помощью клейстера, приклеиваем их на ранее заготовленный ватман с нарисованными веточками.</w:t>
      </w:r>
    </w:p>
    <w:p w:rsidR="006748CF" w:rsidRDefault="006748CF" w:rsidP="002F69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2.Ватную палочку макаем в красную краску и делаем отпечаток на ватмане.</w:t>
      </w:r>
    </w:p>
    <w:p w:rsidR="006748CF" w:rsidRDefault="006748CF" w:rsidP="002F69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Кто желает, может макать пальчик в краску и делать отпечаток.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Гроздья рябины получились красивые  такие же как и в корзинке, давайте посмотрим , </w:t>
      </w:r>
      <w:r w:rsidRPr="00630D75">
        <w:rPr>
          <w:rFonts w:ascii="Times New Roman" w:hAnsi="Times New Roman"/>
          <w:i/>
          <w:sz w:val="28"/>
          <w:szCs w:val="28"/>
        </w:rPr>
        <w:t>подошли к корзине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630D75">
        <w:rPr>
          <w:rFonts w:ascii="Times New Roman" w:hAnsi="Times New Roman"/>
          <w:sz w:val="28"/>
          <w:szCs w:val="28"/>
        </w:rPr>
        <w:t>но в корзин</w:t>
      </w:r>
      <w:r>
        <w:rPr>
          <w:rFonts w:ascii="Times New Roman" w:hAnsi="Times New Roman"/>
          <w:sz w:val="28"/>
          <w:szCs w:val="28"/>
        </w:rPr>
        <w:t>ке есть еще и сюрприз.  Посмотрите. В корзинке лежат дары осени – осенние яблочки.</w:t>
      </w: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Default="006748CF" w:rsidP="00630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CF" w:rsidRPr="002F69A9" w:rsidRDefault="006748CF" w:rsidP="00630D75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Всем деткам понравилось наше путешествие!</w:t>
      </w:r>
    </w:p>
    <w:p w:rsidR="006748CF" w:rsidRPr="00A9335D" w:rsidRDefault="006748CF">
      <w:pPr>
        <w:rPr>
          <w:rFonts w:ascii="Times New Roman" w:hAnsi="Times New Roman"/>
          <w:sz w:val="28"/>
          <w:szCs w:val="28"/>
        </w:rPr>
      </w:pPr>
    </w:p>
    <w:sectPr w:rsidR="006748CF" w:rsidRPr="00A9335D" w:rsidSect="00FA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35D"/>
    <w:rsid w:val="002F69A9"/>
    <w:rsid w:val="003143DB"/>
    <w:rsid w:val="00630D75"/>
    <w:rsid w:val="006748CF"/>
    <w:rsid w:val="006F164B"/>
    <w:rsid w:val="00727AFF"/>
    <w:rsid w:val="00A16DBB"/>
    <w:rsid w:val="00A41D48"/>
    <w:rsid w:val="00A9335D"/>
    <w:rsid w:val="00DA351F"/>
    <w:rsid w:val="00F71828"/>
    <w:rsid w:val="00FA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googqs-tidbit-1">
    <w:name w:val="goog_qs-tidbit goog_qs-tidbit-1"/>
    <w:basedOn w:val="DefaultParagraphFont"/>
    <w:uiPriority w:val="99"/>
    <w:rsid w:val="00727A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3</Pages>
  <Words>489</Words>
  <Characters>2790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user</cp:lastModifiedBy>
  <cp:revision>4</cp:revision>
  <cp:lastPrinted>2013-11-08T17:58:00Z</cp:lastPrinted>
  <dcterms:created xsi:type="dcterms:W3CDTF">2013-09-15T12:11:00Z</dcterms:created>
  <dcterms:modified xsi:type="dcterms:W3CDTF">2013-11-08T17:59:00Z</dcterms:modified>
</cp:coreProperties>
</file>