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общеразвивающего вида № 32</w:t>
      </w:r>
    </w:p>
    <w:p w:rsidR="008924D2" w:rsidRPr="005F5787" w:rsidRDefault="008924D2" w:rsidP="005F578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rPr>
          <w:rFonts w:ascii="Times New Roman" w:hAnsi="Times New Roman"/>
          <w:sz w:val="24"/>
          <w:szCs w:val="24"/>
          <w:lang w:val="ru-RU"/>
        </w:rPr>
      </w:pPr>
    </w:p>
    <w:p w:rsidR="008924D2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4D2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4D2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непосредственно-образовательной деятельности в области «Коммуникация»</w:t>
      </w:r>
    </w:p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на тему: «Зимушка, зима»</w:t>
      </w:r>
    </w:p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5787">
        <w:rPr>
          <w:rFonts w:ascii="Times New Roman" w:hAnsi="Times New Roman"/>
          <w:sz w:val="28"/>
          <w:szCs w:val="28"/>
          <w:lang w:val="ru-RU"/>
        </w:rPr>
        <w:t>(средняя группа)</w:t>
      </w:r>
    </w:p>
    <w:p w:rsidR="008924D2" w:rsidRPr="005F5787" w:rsidRDefault="008924D2" w:rsidP="00D41D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D41D3F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5F578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Подготовила воспитатель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</w:p>
    <w:p w:rsidR="008924D2" w:rsidRPr="005F5787" w:rsidRDefault="008924D2" w:rsidP="005F578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87">
        <w:rPr>
          <w:rFonts w:ascii="Times New Roman" w:hAnsi="Times New Roman"/>
          <w:sz w:val="24"/>
          <w:szCs w:val="24"/>
          <w:lang w:val="ru-RU"/>
        </w:rPr>
        <w:t xml:space="preserve">МБДОУ ДСОВ № 32 </w:t>
      </w:r>
      <w:r w:rsidRPr="005F5787">
        <w:rPr>
          <w:rFonts w:ascii="Times New Roman" w:hAnsi="Times New Roman"/>
          <w:sz w:val="24"/>
          <w:szCs w:val="24"/>
          <w:lang w:val="ru-RU"/>
        </w:rPr>
        <w:tab/>
      </w:r>
      <w:r w:rsidRPr="005F5787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</w:p>
    <w:p w:rsidR="008924D2" w:rsidRPr="005F5787" w:rsidRDefault="008924D2" w:rsidP="005F5787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Суханова Ольга Николаевна</w:t>
      </w:r>
    </w:p>
    <w:p w:rsidR="008924D2" w:rsidRDefault="008924D2" w:rsidP="005F5787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8924D2" w:rsidRDefault="008924D2" w:rsidP="005F5787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924D2" w:rsidRPr="005F5787" w:rsidRDefault="008924D2" w:rsidP="005F578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5787">
        <w:rPr>
          <w:rFonts w:ascii="Times New Roman" w:hAnsi="Times New Roman"/>
          <w:sz w:val="24"/>
          <w:szCs w:val="24"/>
          <w:lang w:val="ru-RU"/>
        </w:rPr>
        <w:t>ст. Каневская 2013г.</w:t>
      </w:r>
    </w:p>
    <w:p w:rsidR="008924D2" w:rsidRPr="00AD6056" w:rsidRDefault="008924D2" w:rsidP="005F578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4D2" w:rsidRPr="00DF0BDB" w:rsidRDefault="008924D2" w:rsidP="005F5787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D605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Pr="00DF0BDB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8924D2" w:rsidRPr="00DF0BDB" w:rsidRDefault="008924D2" w:rsidP="00F576C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DF0BDB">
        <w:rPr>
          <w:rFonts w:ascii="Times New Roman" w:hAnsi="Times New Roman"/>
          <w:sz w:val="28"/>
          <w:szCs w:val="28"/>
          <w:lang w:val="ru-RU"/>
        </w:rPr>
        <w:t>епосредственно-образовательной деятельности</w:t>
      </w:r>
    </w:p>
    <w:p w:rsidR="008924D2" w:rsidRPr="00DF0BDB" w:rsidRDefault="008924D2" w:rsidP="00F576C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средняя 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группа</w:t>
      </w:r>
    </w:p>
    <w:p w:rsidR="008924D2" w:rsidRPr="00DF0BDB" w:rsidRDefault="008924D2" w:rsidP="004E3DEE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Программные задачи:</w:t>
      </w:r>
    </w:p>
    <w:p w:rsidR="008924D2" w:rsidRPr="00DF0BDB" w:rsidRDefault="008924D2" w:rsidP="004E3DEE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Образовательные:</w:t>
      </w:r>
    </w:p>
    <w:p w:rsidR="008924D2" w:rsidRPr="00DF0BDB" w:rsidRDefault="008924D2" w:rsidP="004E3DE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Уточнить и расширить представления детей о времени года – зима.</w:t>
      </w:r>
    </w:p>
    <w:p w:rsidR="008924D2" w:rsidRPr="00DF0BDB" w:rsidRDefault="008924D2" w:rsidP="004E3DE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Закрепить знания детей о жизни птиц в зимний период.</w:t>
      </w:r>
    </w:p>
    <w:p w:rsidR="008924D2" w:rsidRPr="00DF0BDB" w:rsidRDefault="008924D2" w:rsidP="004E3DE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Продолжать учить отгадывать загадки.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8924D2" w:rsidRPr="00DF0BDB" w:rsidRDefault="008924D2" w:rsidP="004E3DE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Развивать связную речь.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8924D2" w:rsidRPr="00DF0BDB" w:rsidRDefault="008924D2" w:rsidP="004E3DE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Воспитывать бережное отношение к птицам.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Дидактический материал.</w:t>
      </w:r>
    </w:p>
    <w:p w:rsidR="008924D2" w:rsidRPr="00DF0BDB" w:rsidRDefault="008924D2" w:rsidP="00D80C7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Демонстрационный:</w:t>
      </w:r>
    </w:p>
    <w:p w:rsidR="008924D2" w:rsidRPr="00DF0BDB" w:rsidRDefault="008924D2" w:rsidP="004E3DE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Предметные картинки из серии: « Птицы».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Раздаточный.</w:t>
      </w:r>
    </w:p>
    <w:p w:rsidR="008924D2" w:rsidRPr="00DF0BDB" w:rsidRDefault="008924D2" w:rsidP="004E3DE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Снежинки.</w:t>
      </w:r>
    </w:p>
    <w:p w:rsidR="008924D2" w:rsidRPr="00DF0BDB" w:rsidRDefault="008924D2" w:rsidP="004E3DE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Разрезные картинки из серии: « Зимние забавы».</w:t>
      </w:r>
    </w:p>
    <w:p w:rsidR="008924D2" w:rsidRPr="00DF0BDB" w:rsidRDefault="008924D2" w:rsidP="004E3DE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Смайлики»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Предварительная работа</w:t>
      </w:r>
      <w:r w:rsidRPr="00DF0BDB">
        <w:rPr>
          <w:rFonts w:ascii="Times New Roman" w:hAnsi="Times New Roman"/>
          <w:sz w:val="28"/>
          <w:szCs w:val="28"/>
          <w:lang w:val="ru-RU"/>
        </w:rPr>
        <w:t>: наблюдения на прогулке, рассматривание иллюстраций, беседа на тему: «Как помочь птицам зимой», заучивание стихотворений о зиме, дидактическая игра « Когда это бывает?»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Используемые методы и приёмы</w:t>
      </w:r>
      <w:r w:rsidRPr="00DF0BDB">
        <w:rPr>
          <w:rFonts w:ascii="Times New Roman" w:hAnsi="Times New Roman"/>
          <w:sz w:val="28"/>
          <w:szCs w:val="28"/>
          <w:lang w:val="ru-RU"/>
        </w:rPr>
        <w:t>- методы: игровой, словесный, наглядный; приёмы: рассматривание, вопросы, поощрение, художественное слово, обсуждение.</w:t>
      </w:r>
    </w:p>
    <w:p w:rsidR="008924D2" w:rsidRPr="00DF0BDB" w:rsidRDefault="008924D2" w:rsidP="004E3DE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924D2" w:rsidRPr="00DF0BDB" w:rsidRDefault="008924D2" w:rsidP="004E3DEE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924D2" w:rsidRPr="00DF0BDB" w:rsidRDefault="008924D2" w:rsidP="00F576C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Использование современных педагогических технологий</w:t>
      </w:r>
      <w:r w:rsidRPr="00DF0BDB">
        <w:rPr>
          <w:rFonts w:ascii="Times New Roman" w:hAnsi="Times New Roman"/>
          <w:sz w:val="28"/>
          <w:szCs w:val="28"/>
          <w:lang w:val="ru-RU"/>
        </w:rPr>
        <w:t>:</w:t>
      </w:r>
    </w:p>
    <w:p w:rsidR="008924D2" w:rsidRPr="00DF0BDB" w:rsidRDefault="008924D2" w:rsidP="00F576C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Здоровьесберегающие:</w:t>
      </w:r>
    </w:p>
    <w:p w:rsidR="008924D2" w:rsidRPr="00DF0BDB" w:rsidRDefault="008924D2" w:rsidP="00A04886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Динамическая пауза: « Снежинки».</w:t>
      </w:r>
    </w:p>
    <w:p w:rsidR="008924D2" w:rsidRPr="00DF0BDB" w:rsidRDefault="008924D2" w:rsidP="004903B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Технология музыкального воздействия: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П.И. Чайковский « Времена года».</w:t>
      </w:r>
    </w:p>
    <w:p w:rsidR="008924D2" w:rsidRPr="00DF0BDB" w:rsidRDefault="008924D2" w:rsidP="004903B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Мультимедийные: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Показ слайдов из серии: « Зимующие птицы»; « Характерные приметы зимы»; « Зимняя одежда»;  избушка Зимы.</w:t>
      </w:r>
    </w:p>
    <w:p w:rsidR="008924D2" w:rsidRPr="00DF0BDB" w:rsidRDefault="008924D2" w:rsidP="004903B0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 xml:space="preserve">Интеграция образовательных областей: 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Физическая культура»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Здоровье»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Социализация»</w:t>
      </w:r>
    </w:p>
    <w:p w:rsidR="008924D2" w:rsidRPr="00DF0BDB" w:rsidRDefault="008924D2" w:rsidP="004903B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« Чтение художественной литературы»</w:t>
      </w:r>
    </w:p>
    <w:p w:rsidR="008924D2" w:rsidRPr="00DF0BDB" w:rsidRDefault="008924D2" w:rsidP="00D80C79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корзинка, сундучок, мольберт, мультимедийная доска.</w:t>
      </w:r>
    </w:p>
    <w:p w:rsidR="008924D2" w:rsidRPr="00DF0BDB" w:rsidRDefault="008924D2" w:rsidP="004E3DEE">
      <w:pPr>
        <w:spacing w:line="240" w:lineRule="auto"/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Действующие лица: Зима.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lang w:val="ru-RU"/>
        </w:rPr>
      </w:pPr>
    </w:p>
    <w:p w:rsidR="008924D2" w:rsidRPr="00DF0BDB" w:rsidRDefault="008924D2" w:rsidP="0007383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Ход НОД</w:t>
      </w:r>
      <w:r w:rsidRPr="00DF0B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Ребята, какое сейчас время года? ( ответы детей ) Правильно, зима. Сегодня, когда я пришла в детский сад, то увидела возле нашей группы конверт. Давайте вместе его распечатаем и посмотрим, что же там? ( распечатываем письмо)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Ой, ребята, здесь какая-то карта (рассматривает карту). Ребята, оказывается это карта, на которой отмечен план пути  в гости к Зимушке. А вы хотите в гости к Зимушке?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 ( ответы детей)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Но дорога к ней дальняя и трудная и встретим мы на своём пути много препятствий и заданий. Вы готовы? Тогда в путь! Три раза повернись в сказке сразу очутись!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А вот, ребята, и первое задание( на пеньке стоит корзинка, в ней иллюстрации птиц). Зимушка хочет узнать, какие из этих птиц не улетают в тёплые края?( ответы детей)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Дети рассматривают картинки, называют птиц, которые не улетают на юг ( воробей, ворона, голубь, синица) . Ой, ребята, посмотрите , вы правильно ответили и птички прилетели на вас посмотреть.(слайды 1, 2, 3, 4).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Воспитатель: Ребята, а чем же они питаются? А чем питаются птицы, которые покидают на зиму наш край?( ответы детей). Посмотрите, зимушка приготовила разные угощения для птиц, давайте выберем, что же им понравится больше? ( в корзинке приготовлены: зерно, семя подсолнечника, хлебные крошки, кусочек сала, орех, шишка) ( дети выбирают, мотивируя свои ответы). Мы с вами справились с первым заданием и продолжаем свой путь.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По карте видно, что следующее задание ждёт нас под ёлкой (дети подходят к ёлке)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Посмотрите. Какой красивый сундучок нас здесь ожидает.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Что же в нём?( в сундучке лежат загадки о характерных признаках  зимы.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Для того чтобы продолжить наш путь, мы должны отгадать Зимушкины загадки: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Чтобы осень не промокла,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Не раскисла от воды,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Превратила лужи в стёкла,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Сделала снежными сады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Зима 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Дел у меня не мало, 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Я белым одеялом,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Всю землю укрываю,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 лёд реки убираю,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Белю дома,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поля,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А зовут меня….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Зима)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Рыбам в зиму жить тепло, 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Крыша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толстое  стекло.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Лёд)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Рассыпала Лукерья,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Серебряные перья.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Метель)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Не умеет он играть,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заставит танце</w:t>
      </w:r>
      <w:r w:rsidRPr="00DF0BDB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F0BDB">
        <w:rPr>
          <w:rFonts w:ascii="Times New Roman" w:hAnsi="Times New Roman"/>
          <w:sz w:val="28"/>
          <w:szCs w:val="28"/>
          <w:lang w:val="ru-RU"/>
        </w:rPr>
        <w:t>ть,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Нарумянит всех людей,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Кто же этот чародей?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Мороз)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Глянули в оконце,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Лежит белое суконце.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Снег)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С неба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звездой, в ладошку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водой.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Снежинка)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Растёт она вниз головой,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Растёт не летом, а зимой.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Сосулька)</w:t>
      </w:r>
    </w:p>
    <w:p w:rsidR="008924D2" w:rsidRPr="00DF0BDB" w:rsidRDefault="008924D2" w:rsidP="00892C1F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(Ответы  детей сопровождаются показом слайдов отгадок слайды 5, 6, 7, 8, 9, 10, 11).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Молодцы, ребята, мы отгадали все загадки Зимы.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Да, мороз не велик, а стоять не велит! Чтобы не замёрзнуть в зи</w:t>
      </w:r>
      <w:r>
        <w:rPr>
          <w:rFonts w:ascii="Times New Roman" w:hAnsi="Times New Roman"/>
          <w:sz w:val="28"/>
          <w:szCs w:val="28"/>
          <w:lang w:val="ru-RU"/>
        </w:rPr>
        <w:t>мнем лесу надо одеться потеплее</w:t>
      </w:r>
      <w:r w:rsidRPr="00DF0BD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Давайте вспомним все теплые  вещи ( дети на</w:t>
      </w:r>
      <w:r>
        <w:rPr>
          <w:rFonts w:ascii="Times New Roman" w:hAnsi="Times New Roman"/>
          <w:sz w:val="28"/>
          <w:szCs w:val="28"/>
          <w:lang w:val="ru-RU"/>
        </w:rPr>
        <w:t xml:space="preserve">зывают : шуба, шапка, 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штан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4441E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1E6">
        <w:rPr>
          <w:rFonts w:ascii="Times New Roman" w:hAnsi="Times New Roman"/>
          <w:sz w:val="28"/>
          <w:szCs w:val="28"/>
          <w:lang w:val="ru-RU"/>
        </w:rPr>
        <w:t>шарф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F0BDB">
        <w:rPr>
          <w:rFonts w:ascii="Times New Roman" w:hAnsi="Times New Roman"/>
          <w:sz w:val="28"/>
          <w:szCs w:val="28"/>
          <w:lang w:val="ru-RU"/>
        </w:rPr>
        <w:t>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На какой звук начинаются эти слова? Правильно на звук ш.</w:t>
      </w:r>
      <w:r>
        <w:rPr>
          <w:rFonts w:ascii="Times New Roman" w:hAnsi="Times New Roman"/>
          <w:sz w:val="28"/>
          <w:szCs w:val="28"/>
          <w:lang w:val="ru-RU"/>
        </w:rPr>
        <w:t>(показ слайдов № 12,13,14,15.)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А чтобы не замёрзнуть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мы с вами поиграем и продолжим свой путь.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BDB">
        <w:rPr>
          <w:rFonts w:ascii="Times New Roman" w:hAnsi="Times New Roman"/>
          <w:b/>
          <w:sz w:val="28"/>
          <w:szCs w:val="28"/>
          <w:lang w:val="ru-RU"/>
        </w:rPr>
        <w:t>Физкультминутка:</w:t>
      </w:r>
    </w:p>
    <w:p w:rsidR="008924D2" w:rsidRPr="00DF0BDB" w:rsidRDefault="008924D2" w:rsidP="00D37C28">
      <w:pPr>
        <w:tabs>
          <w:tab w:val="left" w:pos="422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Закружились, завертелись,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Кружатся на месте)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Белые снежинки.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Вверх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взлетели белой стаей.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Поднимают руки вверх)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Лёгкие пушинки.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Покружились на носках)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Чуть затихла злая вьюга,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Стали, руки вдоль туловища)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Улеглись повсюду.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Присели)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Заблистали, словно жемчуг,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Встали, руки вверх)</w:t>
      </w:r>
    </w:p>
    <w:p w:rsidR="008924D2" w:rsidRPr="00DF0BDB" w:rsidRDefault="008924D2" w:rsidP="00D37C28">
      <w:pPr>
        <w:tabs>
          <w:tab w:val="left" w:pos="4132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Все дивятся чуду.</w:t>
      </w:r>
      <w:r w:rsidRPr="00DF0BDB">
        <w:rPr>
          <w:rFonts w:ascii="Times New Roman" w:hAnsi="Times New Roman"/>
          <w:sz w:val="28"/>
          <w:szCs w:val="28"/>
          <w:lang w:val="ru-RU"/>
        </w:rPr>
        <w:tab/>
        <w:t>( Развести руки)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Посмотрите, как красив и сказочен зимний лес, многие поэты восхищаются его красотой.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Давайте и мы с вами вспомним стихи о лесе, зиме, снеге.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дети читают стихи)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Ну что, продолжим наше путешествие к избушке Зимушки?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br/>
        <w:t>Посмотрите, следующим заданием Зимушка приготовила для нас  « ледяную картинку», но 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кажется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 разбилась, давайте её соберём и посмотрим, что же там изображено?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дети собирают разрезную картинку с изображением зимних забав)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Зима приносит нам много радости и веселья. Ой, ребята, а вот и избушка Зимушки.(Слайд</w:t>
      </w:r>
      <w:r>
        <w:rPr>
          <w:rFonts w:ascii="Times New Roman" w:hAnsi="Times New Roman"/>
          <w:sz w:val="28"/>
          <w:szCs w:val="28"/>
          <w:lang w:val="ru-RU"/>
        </w:rPr>
        <w:t xml:space="preserve"> № 16</w:t>
      </w:r>
      <w:r w:rsidRPr="00DF0BDB">
        <w:rPr>
          <w:rFonts w:ascii="Times New Roman" w:hAnsi="Times New Roman"/>
          <w:sz w:val="28"/>
          <w:szCs w:val="28"/>
          <w:lang w:val="ru-RU"/>
        </w:rPr>
        <w:t>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детей встречает хозяйка избушки).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Зимушка: Спасибо, дети, что добрались, справились с моими заданиями,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 xml:space="preserve"> у меня есть корзинка, в которой лежат  волшебные снежинки, я подарю их вам, после того, как  вы скажите мне о том какая я .( ответы детей: холодная, морозная, весёлая, снежная и.т.д.)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Спасибо тебе Зимушка за такое путешествие, а теперь три раза обернись, снова в группе окажись!</w:t>
      </w:r>
    </w:p>
    <w:p w:rsidR="008924D2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Ребята, давайте с вами решим всё- таки зима это хорошо или нет. У меня есть два смайлика: один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весёлый, другой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грустный, а ещё фишки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BDB">
        <w:rPr>
          <w:rFonts w:ascii="Times New Roman" w:hAnsi="Times New Roman"/>
          <w:sz w:val="28"/>
          <w:szCs w:val="28"/>
          <w:lang w:val="ru-RU"/>
        </w:rPr>
        <w:t>кто считает, что зима это хорошо, ставит фишку к весёлому смайлик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F0B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( называют, что хорошего), а кто считает, что нет ставит к грустному.</w:t>
      </w:r>
    </w:p>
    <w:p w:rsidR="008924D2" w:rsidRPr="00DF0BDB" w:rsidRDefault="008924D2" w:rsidP="000738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Оказывается, у весёлого смайлика больше фишек, значит зима это всё-таки очень замечательно!</w:t>
      </w:r>
    </w:p>
    <w:p w:rsidR="008924D2" w:rsidRPr="00DF0BDB" w:rsidRDefault="008924D2" w:rsidP="00D5432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BDB">
        <w:rPr>
          <w:rFonts w:ascii="Times New Roman" w:hAnsi="Times New Roman"/>
          <w:sz w:val="28"/>
          <w:szCs w:val="28"/>
          <w:lang w:val="ru-RU"/>
        </w:rPr>
        <w:t>Вам понравилось наше необычное путешествие? А что понравилось больше? ( ответы детей)</w:t>
      </w:r>
    </w:p>
    <w:p w:rsidR="008924D2" w:rsidRPr="00DF0BDB" w:rsidRDefault="008924D2" w:rsidP="00DF0BD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8924D2" w:rsidRPr="00DF0BDB" w:rsidSect="005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C66"/>
    <w:multiLevelType w:val="hybridMultilevel"/>
    <w:tmpl w:val="4A203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B57ED"/>
    <w:multiLevelType w:val="hybridMultilevel"/>
    <w:tmpl w:val="C9D6B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3717C"/>
    <w:multiLevelType w:val="hybridMultilevel"/>
    <w:tmpl w:val="D7B4D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E5FD5"/>
    <w:multiLevelType w:val="hybridMultilevel"/>
    <w:tmpl w:val="9252D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793"/>
    <w:multiLevelType w:val="hybridMultilevel"/>
    <w:tmpl w:val="FF80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24950"/>
    <w:multiLevelType w:val="hybridMultilevel"/>
    <w:tmpl w:val="B2B20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46"/>
    <w:rsid w:val="0006304E"/>
    <w:rsid w:val="00073836"/>
    <w:rsid w:val="00140336"/>
    <w:rsid w:val="00144C29"/>
    <w:rsid w:val="001678E5"/>
    <w:rsid w:val="001F4230"/>
    <w:rsid w:val="00225971"/>
    <w:rsid w:val="00232570"/>
    <w:rsid w:val="0025327C"/>
    <w:rsid w:val="002A1AED"/>
    <w:rsid w:val="002F4821"/>
    <w:rsid w:val="00324CD6"/>
    <w:rsid w:val="00412BCE"/>
    <w:rsid w:val="00430AD0"/>
    <w:rsid w:val="004441E6"/>
    <w:rsid w:val="004903B0"/>
    <w:rsid w:val="004E3084"/>
    <w:rsid w:val="004E3DEE"/>
    <w:rsid w:val="00547228"/>
    <w:rsid w:val="0059361E"/>
    <w:rsid w:val="005D590A"/>
    <w:rsid w:val="005F5787"/>
    <w:rsid w:val="00643545"/>
    <w:rsid w:val="006E54DB"/>
    <w:rsid w:val="007D3364"/>
    <w:rsid w:val="00815B02"/>
    <w:rsid w:val="0082596E"/>
    <w:rsid w:val="008757D9"/>
    <w:rsid w:val="008924D2"/>
    <w:rsid w:val="00892C1F"/>
    <w:rsid w:val="0092177C"/>
    <w:rsid w:val="00995614"/>
    <w:rsid w:val="00A04886"/>
    <w:rsid w:val="00A21F24"/>
    <w:rsid w:val="00A25A5E"/>
    <w:rsid w:val="00A52DBE"/>
    <w:rsid w:val="00AD6056"/>
    <w:rsid w:val="00B75D63"/>
    <w:rsid w:val="00BD111B"/>
    <w:rsid w:val="00BE3846"/>
    <w:rsid w:val="00C24B96"/>
    <w:rsid w:val="00CA7DF9"/>
    <w:rsid w:val="00CD431E"/>
    <w:rsid w:val="00CD75BB"/>
    <w:rsid w:val="00D37C28"/>
    <w:rsid w:val="00D41D3F"/>
    <w:rsid w:val="00D5432B"/>
    <w:rsid w:val="00D7316A"/>
    <w:rsid w:val="00D80C79"/>
    <w:rsid w:val="00DB3087"/>
    <w:rsid w:val="00DF0BDB"/>
    <w:rsid w:val="00F51C52"/>
    <w:rsid w:val="00F5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327C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27C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27C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27C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327C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27C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327C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327C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327C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327C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27C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3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327C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327C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27C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327C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327C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327C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327C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532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327C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5327C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327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327C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5327C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5327C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25327C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2532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327C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5327C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327C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327C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5327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327C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5327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327C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5327C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532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7</Pages>
  <Words>945</Words>
  <Characters>5393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2013-02-12T05:50:00Z</cp:lastPrinted>
  <dcterms:created xsi:type="dcterms:W3CDTF">2012-12-12T12:25:00Z</dcterms:created>
  <dcterms:modified xsi:type="dcterms:W3CDTF">2013-02-12T05:52:00Z</dcterms:modified>
</cp:coreProperties>
</file>