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75" w:rsidRDefault="0034286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ГОСУДАРСТВЕННОЕ БЮДЖЕТНОЕ ДОШКОЛЬНОЕ ОБРАЗОВАТЕЛЬНОЕ УЧРЕЖДЕНИЕ ДЕТСКИЙ САД №91 ОБЩЕРАЗВИВАЮЩЕГО ВИДА</w:t>
      </w:r>
    </w:p>
    <w:p w:rsidR="00D10F75" w:rsidRDefault="0034286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С ПРИОРИТЕТНЫМ ОСУЩЕСТВЛЕНИЕМ ДЕЯТЕЛЬНОСТИ</w:t>
      </w:r>
    </w:p>
    <w:p w:rsidR="00D10F75" w:rsidRDefault="0034286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ПО ФИЗИЧЕСКОМУ РАЗВИТИЮ ДЕТЕЙ</w:t>
      </w:r>
    </w:p>
    <w:p w:rsidR="00D10F75" w:rsidRDefault="0034286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КРАСНОГВАРДЕЙСКОГО РАЙОНА</w:t>
      </w:r>
    </w:p>
    <w:p w:rsidR="00D10F75" w:rsidRDefault="0034286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САНКТ- ПЕТЕРБУРГА</w:t>
      </w:r>
    </w:p>
    <w:p w:rsidR="00D10F75" w:rsidRDefault="00D10F75"/>
    <w:p w:rsidR="00D10F75" w:rsidRDefault="00D10F75">
      <w:pPr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</w:p>
    <w:p w:rsidR="00D10F75" w:rsidRDefault="00D10F75">
      <w:pPr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</w:p>
    <w:p w:rsidR="00D10F75" w:rsidRDefault="00D10F75">
      <w:pPr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</w:p>
    <w:p w:rsidR="00D10F75" w:rsidRDefault="00D10F75">
      <w:pPr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</w:p>
    <w:p w:rsidR="00D10F75" w:rsidRDefault="0034286C">
      <w:pPr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auto"/>
          <w:sz w:val="32"/>
          <w:szCs w:val="32"/>
          <w:lang w:eastAsia="en-US"/>
        </w:rPr>
        <w:t>Конспект непосредственной образовательной деятельности</w:t>
      </w:r>
    </w:p>
    <w:p w:rsidR="00D10F75" w:rsidRDefault="0034286C">
      <w:pPr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auto"/>
          <w:sz w:val="32"/>
          <w:szCs w:val="32"/>
          <w:lang w:eastAsia="en-US"/>
        </w:rPr>
        <w:t>по познавательному развитию (ознакомление с окружающим миром) во второй младшей группе.</w:t>
      </w:r>
    </w:p>
    <w:p w:rsidR="00D10F75" w:rsidRDefault="00D10F75">
      <w:pPr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</w:p>
    <w:p w:rsidR="00D10F75" w:rsidRDefault="0034286C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«Лиса и медведь - обитатели леса».</w:t>
      </w:r>
    </w:p>
    <w:p w:rsidR="00D10F75" w:rsidRDefault="00D10F75"/>
    <w:p w:rsidR="00D10F75" w:rsidRDefault="00D10F75"/>
    <w:p w:rsidR="00D10F75" w:rsidRDefault="00D10F75"/>
    <w:p w:rsidR="00D10F75" w:rsidRDefault="00D10F75">
      <w:pPr>
        <w:jc w:val="right"/>
      </w:pPr>
    </w:p>
    <w:p w:rsidR="00D10F75" w:rsidRDefault="00D10F75">
      <w:pPr>
        <w:jc w:val="right"/>
      </w:pPr>
    </w:p>
    <w:p w:rsidR="00D10F75" w:rsidRDefault="00342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D10F75" w:rsidRDefault="00342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Екатерина Олеговна</w:t>
      </w:r>
    </w:p>
    <w:p w:rsidR="00D10F75" w:rsidRDefault="00D10F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342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D10F75" w:rsidRDefault="00342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rPr>
          <w:rFonts w:ascii="Times New Roman" w:hAnsi="Times New Roman" w:cs="Times New Roman"/>
          <w:sz w:val="28"/>
          <w:szCs w:val="28"/>
        </w:rPr>
      </w:pPr>
    </w:p>
    <w:p w:rsidR="00D10F75" w:rsidRDefault="00342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0F75" w:rsidRDefault="00342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лесе: лес это дом деревьев, птиц, зверей. </w:t>
      </w:r>
    </w:p>
    <w:p w:rsidR="00D10F75" w:rsidRDefault="00342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о лисе (охотиться за зайцем, хищник) и медведе (зимой спит в берлоге).</w:t>
      </w:r>
    </w:p>
    <w:p w:rsidR="00D10F75" w:rsidRDefault="00342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родственные на примере русской народной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лиса»: бабушка, дедушка, внучка - семья. </w:t>
      </w:r>
    </w:p>
    <w:p w:rsidR="00D10F75" w:rsidRDefault="00342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познавательный интерес детей, воспитывать чувство уважения к чужому дому.</w:t>
      </w:r>
    </w:p>
    <w:p w:rsidR="00D10F75" w:rsidRDefault="0034286C"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75" w:rsidRDefault="00342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Рассказывание русской народной </w:t>
      </w:r>
      <w:r>
        <w:rPr>
          <w:rFonts w:ascii="Times New Roman" w:hAnsi="Times New Roman" w:cs="Times New Roman"/>
          <w:sz w:val="28"/>
          <w:szCs w:val="28"/>
        </w:rPr>
        <w:t>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лиса»; наблюдения на прогулке.</w:t>
      </w:r>
    </w:p>
    <w:p w:rsidR="00D10F75" w:rsidRDefault="0034286C"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 кукольного театра - бабка, дед;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: деревья (береза, ель, сосна), птицы (воробей, синица, снегирь, сорока, ворона), животные (заяц, лиса, волк, медведь); схемы</w:t>
      </w:r>
      <w:r>
        <w:rPr>
          <w:rFonts w:ascii="Times New Roman" w:hAnsi="Times New Roman" w:cs="Times New Roman"/>
          <w:sz w:val="28"/>
          <w:szCs w:val="28"/>
        </w:rPr>
        <w:t xml:space="preserve"> внешнего строения животног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туловшце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морда, хвост, лапы, корм);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0F75" w:rsidRDefault="00D10F75">
      <w:pPr>
        <w:rPr>
          <w:rFonts w:ascii="Times New Roman" w:hAnsi="Times New Roman" w:cs="Times New Roman"/>
          <w:sz w:val="28"/>
          <w:szCs w:val="28"/>
        </w:rPr>
      </w:pPr>
    </w:p>
    <w:p w:rsidR="00D10F75" w:rsidRDefault="00342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воспитателя в руках куклы - дед и баба.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и баба.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беда у нас случилась, Наша внучка заблудилась!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зовут, Не встречали ее тут?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 она с подружками в лес ушла.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Ребятки, а кем приходится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бабе с дедом? (внучка)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все они кто? (семья)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и баба.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равильно, вместе мы семья. Ой, где же наша внучка?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-Плохо, когда кто-то теряется и семья распадается. Давайте поможем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</w:t>
      </w:r>
      <w:r>
        <w:rPr>
          <w:rFonts w:ascii="Times New Roman" w:hAnsi="Times New Roman" w:cs="Times New Roman"/>
          <w:sz w:val="28"/>
          <w:szCs w:val="28"/>
        </w:rPr>
        <w:t xml:space="preserve"> и дедушке внучку найти. А где ее искать?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- В лесу.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и пойдем в лес. А что за деревья здесь растут?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(Береза, елка,</w:t>
      </w:r>
      <w:proofErr w:type="gramEnd"/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сосна)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-Все деревья обошли,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нашли. Ой, смотрите,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дереве? (птицы: воробей, синица, снегирь, ворона, сорок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птиц называют зимующими, так как они зимой остаются с нами.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кто под березой сидит? (заяц)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-Заяц, не видел ли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какие хитрые, сначала расскажите, почему меняю шубку: серую летнюю на зимнюю белую? (чтобы его </w:t>
      </w:r>
      <w:r>
        <w:rPr>
          <w:rFonts w:ascii="Times New Roman" w:hAnsi="Times New Roman" w:cs="Times New Roman"/>
          <w:sz w:val="28"/>
          <w:szCs w:val="28"/>
        </w:rPr>
        <w:t>не было видно на снегу).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идел я вашу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к волку пошла.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вот волк под сосной сидит. Давайте его спросим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Волк, не видел ли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идел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Только сначала обо мне расскажите, что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рассказывают о волке, его внешнем строении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, туловище, хвост, лапы, корм) с опорой на схемы.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медведю пошла.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пока мы с вами идем к медведю. Предлагаю вам поиграть в снежки.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«Снежок» Раз, два, три, четыре. </w:t>
      </w:r>
      <w:r>
        <w:rPr>
          <w:rFonts w:ascii="Times New Roman" w:hAnsi="Times New Roman" w:cs="Times New Roman"/>
          <w:sz w:val="28"/>
          <w:szCs w:val="28"/>
        </w:rPr>
        <w:t>Мы с тобой снежок слепили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митируют движения.) Круглый, крепкий, очень гладкий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исуют в воздухе круг) Но совсем-совсем не сладкий. (грозят указательным пальцем) Раз-подбросим, (поднимают руки вверх) Два - поймаем, (опускают руки) Три-уроним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(Наклоняютс</w:t>
      </w:r>
      <w:r>
        <w:rPr>
          <w:rFonts w:ascii="Times New Roman" w:hAnsi="Times New Roman" w:cs="Times New Roman"/>
          <w:sz w:val="28"/>
          <w:szCs w:val="28"/>
        </w:rPr>
        <w:t>я, дотрагиваются до пола) И сломаем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одпрыгивают)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Медведь.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то-то меня разбудил?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кто это под елочкой прячется?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мадвадь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Медведь. - Видел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Только сначала обо мне расскажите, что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 медведе, его внешнем строении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, туловище, хвост, лапы, корм) с опорой на схемы.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что делает зимой медведь? (спит)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называется его дом? (берлога)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Медведь.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я спал а вы меня разбудили своим шумом. Видел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к лисе пошла, а я пошел дальше спать.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 фигуру медведя заклеивает поверх белой бумагой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берлога, в которой медведь спит всю зиму. Дети «встречают» лису.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иса,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похвалите меня, расскажите обо мне, тогда отдам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 о лисе, его </w:t>
      </w:r>
      <w:r>
        <w:rPr>
          <w:rFonts w:ascii="Times New Roman" w:hAnsi="Times New Roman" w:cs="Times New Roman"/>
          <w:sz w:val="28"/>
          <w:szCs w:val="28"/>
        </w:rPr>
        <w:t>внешнем строении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, туловище, хвост, лапы) с опорой на схемы.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лиса хищница, потому что она питается зайцами и мышами.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ведите ее к бабушке и дедушке - в свою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-Ребята, как называются животные, которые живут в</w:t>
      </w:r>
      <w:r>
        <w:rPr>
          <w:rFonts w:ascii="Times New Roman" w:hAnsi="Times New Roman" w:cs="Times New Roman"/>
          <w:sz w:val="28"/>
          <w:szCs w:val="28"/>
        </w:rPr>
        <w:t xml:space="preserve"> лесу? (дикие</w:t>
      </w:r>
      <w:proofErr w:type="gramEnd"/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животные)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и дед.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 вам, ребятки,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вся наша семья!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кода семья в порядке,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весело, друзья!</w:t>
      </w:r>
    </w:p>
    <w:p w:rsidR="00D10F75" w:rsidRDefault="003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Угощают детей.</w:t>
      </w:r>
    </w:p>
    <w:p w:rsidR="00D10F75" w:rsidRDefault="00D10F75">
      <w:pPr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75" w:rsidRDefault="00D10F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0F7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6C" w:rsidRDefault="0034286C">
      <w:r>
        <w:separator/>
      </w:r>
    </w:p>
  </w:endnote>
  <w:endnote w:type="continuationSeparator" w:id="0">
    <w:p w:rsidR="0034286C" w:rsidRDefault="0034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6C" w:rsidRDefault="0034286C">
      <w:r>
        <w:separator/>
      </w:r>
    </w:p>
  </w:footnote>
  <w:footnote w:type="continuationSeparator" w:id="0">
    <w:p w:rsidR="0034286C" w:rsidRDefault="0034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A13"/>
    <w:multiLevelType w:val="multilevel"/>
    <w:tmpl w:val="8C5AFD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83C6B2B"/>
    <w:multiLevelType w:val="multilevel"/>
    <w:tmpl w:val="30E2D0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0F75"/>
    <w:rsid w:val="0034286C"/>
    <w:rsid w:val="00723CC4"/>
    <w:rsid w:val="00D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2015-01-17T10:45:00Z</cp:lastPrinted>
  <dcterms:created xsi:type="dcterms:W3CDTF">2015-01-17T13:58:00Z</dcterms:created>
  <dcterms:modified xsi:type="dcterms:W3CDTF">2015-01-17T13:58:00Z</dcterms:modified>
</cp:coreProperties>
</file>