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55" w:rsidRPr="0051038E" w:rsidRDefault="00467355" w:rsidP="00EC52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038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67355" w:rsidRPr="0051038E" w:rsidRDefault="00467355" w:rsidP="00EC52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038E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467355" w:rsidRPr="0051038E" w:rsidRDefault="00467355" w:rsidP="00EC52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038E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467355" w:rsidRPr="0051038E" w:rsidRDefault="00467355" w:rsidP="00EC52B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038E">
        <w:rPr>
          <w:rFonts w:ascii="Times New Roman" w:hAnsi="Times New Roman"/>
          <w:b/>
          <w:sz w:val="24"/>
          <w:szCs w:val="24"/>
        </w:rPr>
        <w:t>детский сад № 4 «Теремок».</w:t>
      </w:r>
    </w:p>
    <w:p w:rsidR="00467355" w:rsidRPr="0051038E" w:rsidRDefault="00467355" w:rsidP="00EC52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038E">
        <w:rPr>
          <w:rFonts w:ascii="Times New Roman" w:hAnsi="Times New Roman"/>
          <w:sz w:val="24"/>
          <w:szCs w:val="24"/>
        </w:rPr>
        <w:t>с. Тасеево, ул. Луначарского, 4, тел. 8 (391 64) 2-14-74</w:t>
      </w:r>
    </w:p>
    <w:p w:rsidR="00467355" w:rsidRPr="0051038E" w:rsidRDefault="00467355" w:rsidP="00EC52B3">
      <w:pPr>
        <w:spacing w:after="0"/>
        <w:rPr>
          <w:rFonts w:ascii="Times New Roman" w:hAnsi="Times New Roman"/>
          <w:sz w:val="24"/>
          <w:szCs w:val="24"/>
        </w:rPr>
      </w:pPr>
    </w:p>
    <w:p w:rsidR="00467355" w:rsidRPr="00EC52B3" w:rsidRDefault="00467355" w:rsidP="00EC52B3">
      <w:pPr>
        <w:spacing w:after="0"/>
        <w:rPr>
          <w:rFonts w:ascii="Times New Roman" w:hAnsi="Times New Roman"/>
          <w:sz w:val="28"/>
          <w:szCs w:val="28"/>
        </w:rPr>
      </w:pPr>
    </w:p>
    <w:p w:rsidR="00467355" w:rsidRPr="00EC52B3" w:rsidRDefault="00467355" w:rsidP="00EC52B3">
      <w:pPr>
        <w:spacing w:after="0"/>
        <w:rPr>
          <w:rFonts w:ascii="Times New Roman" w:hAnsi="Times New Roman"/>
          <w:sz w:val="28"/>
          <w:szCs w:val="28"/>
        </w:rPr>
      </w:pPr>
    </w:p>
    <w:p w:rsidR="00467355" w:rsidRPr="00EC52B3" w:rsidRDefault="00467355" w:rsidP="00EC52B3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:rsidR="00467355" w:rsidRPr="00EC52B3" w:rsidRDefault="00467355" w:rsidP="00EC52B3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:rsidR="00467355" w:rsidRPr="00EC52B3" w:rsidRDefault="00467355" w:rsidP="00EC52B3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:rsidR="00467355" w:rsidRPr="00EC52B3" w:rsidRDefault="00467355" w:rsidP="00EC52B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67355" w:rsidRPr="00EC52B3" w:rsidRDefault="00467355" w:rsidP="00EC52B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C52B3">
        <w:rPr>
          <w:rFonts w:ascii="Times New Roman" w:hAnsi="Times New Roman"/>
          <w:sz w:val="28"/>
          <w:szCs w:val="28"/>
        </w:rPr>
        <w:t xml:space="preserve"> Конспект </w:t>
      </w:r>
      <w:r>
        <w:rPr>
          <w:rFonts w:ascii="Times New Roman" w:hAnsi="Times New Roman"/>
          <w:sz w:val="28"/>
          <w:szCs w:val="28"/>
        </w:rPr>
        <w:t>театрализованного развлечения</w:t>
      </w:r>
      <w:r w:rsidRPr="00EC52B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первой младшей</w:t>
      </w:r>
      <w:r w:rsidRPr="00EC52B3">
        <w:rPr>
          <w:rFonts w:ascii="Times New Roman" w:hAnsi="Times New Roman"/>
          <w:sz w:val="28"/>
          <w:szCs w:val="28"/>
        </w:rPr>
        <w:t xml:space="preserve"> группе детского сада</w:t>
      </w:r>
    </w:p>
    <w:p w:rsidR="00467355" w:rsidRPr="00EC52B3" w:rsidRDefault="00467355" w:rsidP="00EC52B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67355" w:rsidRDefault="00467355" w:rsidP="00EC52B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67355" w:rsidRDefault="00467355" w:rsidP="00EC52B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67355" w:rsidRDefault="00467355" w:rsidP="00EC52B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67355" w:rsidRDefault="00467355" w:rsidP="00EC52B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67355" w:rsidRDefault="00467355" w:rsidP="00EC52B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67355" w:rsidRDefault="00467355" w:rsidP="00EC52B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67355" w:rsidRDefault="00467355" w:rsidP="00EC52B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67355" w:rsidRDefault="00467355" w:rsidP="00EC52B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67355" w:rsidRPr="00EC52B3" w:rsidRDefault="00467355" w:rsidP="00EC52B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67355" w:rsidRDefault="00467355" w:rsidP="00EC52B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EC52B3">
        <w:rPr>
          <w:rFonts w:ascii="Times New Roman" w:hAnsi="Times New Roman"/>
          <w:sz w:val="28"/>
          <w:szCs w:val="28"/>
        </w:rPr>
        <w:t>Составила воспитатель</w:t>
      </w:r>
      <w:r>
        <w:rPr>
          <w:rFonts w:ascii="Times New Roman" w:hAnsi="Times New Roman"/>
          <w:sz w:val="28"/>
          <w:szCs w:val="28"/>
        </w:rPr>
        <w:t>:</w:t>
      </w:r>
    </w:p>
    <w:p w:rsidR="00467355" w:rsidRPr="00EC52B3" w:rsidRDefault="00467355" w:rsidP="00EC52B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EC5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Кронберг Ольга Владимировна</w:t>
      </w:r>
    </w:p>
    <w:p w:rsidR="00467355" w:rsidRPr="00EC52B3" w:rsidRDefault="00467355" w:rsidP="00EC52B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EC52B3">
        <w:rPr>
          <w:rFonts w:ascii="Times New Roman" w:hAnsi="Times New Roman"/>
          <w:sz w:val="28"/>
          <w:szCs w:val="28"/>
        </w:rPr>
        <w:t xml:space="preserve">Категория </w:t>
      </w:r>
      <w:r>
        <w:rPr>
          <w:rFonts w:ascii="Times New Roman" w:hAnsi="Times New Roman"/>
          <w:sz w:val="28"/>
          <w:szCs w:val="28"/>
        </w:rPr>
        <w:t>первая</w:t>
      </w:r>
      <w:r w:rsidRPr="00EC52B3">
        <w:rPr>
          <w:rFonts w:ascii="Times New Roman" w:hAnsi="Times New Roman"/>
          <w:sz w:val="28"/>
          <w:szCs w:val="28"/>
        </w:rPr>
        <w:t>.</w:t>
      </w:r>
    </w:p>
    <w:p w:rsidR="00467355" w:rsidRPr="00EC52B3" w:rsidRDefault="00467355" w:rsidP="00EC52B3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467355" w:rsidRDefault="00467355" w:rsidP="00EC52B3">
      <w:pPr>
        <w:tabs>
          <w:tab w:val="left" w:pos="6620"/>
        </w:tabs>
        <w:spacing w:after="0"/>
        <w:rPr>
          <w:rFonts w:ascii="Times New Roman" w:hAnsi="Times New Roman"/>
          <w:sz w:val="28"/>
          <w:szCs w:val="28"/>
        </w:rPr>
      </w:pPr>
    </w:p>
    <w:p w:rsidR="00467355" w:rsidRDefault="00467355" w:rsidP="00EC52B3">
      <w:pPr>
        <w:tabs>
          <w:tab w:val="left" w:pos="6620"/>
        </w:tabs>
        <w:spacing w:after="0"/>
        <w:rPr>
          <w:rFonts w:ascii="Times New Roman" w:hAnsi="Times New Roman"/>
          <w:sz w:val="28"/>
          <w:szCs w:val="28"/>
        </w:rPr>
      </w:pPr>
    </w:p>
    <w:p w:rsidR="00467355" w:rsidRPr="00EC52B3" w:rsidRDefault="00467355" w:rsidP="00EC52B3">
      <w:pPr>
        <w:tabs>
          <w:tab w:val="left" w:pos="6620"/>
        </w:tabs>
        <w:spacing w:after="0"/>
        <w:rPr>
          <w:rFonts w:ascii="Times New Roman" w:hAnsi="Times New Roman"/>
          <w:sz w:val="28"/>
          <w:szCs w:val="28"/>
        </w:rPr>
      </w:pPr>
    </w:p>
    <w:p w:rsidR="00467355" w:rsidRPr="00EC52B3" w:rsidRDefault="00467355" w:rsidP="00EC52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52B3">
        <w:rPr>
          <w:rFonts w:ascii="Times New Roman" w:hAnsi="Times New Roman"/>
          <w:sz w:val="28"/>
          <w:szCs w:val="28"/>
        </w:rPr>
        <w:t>Авторская разработка.</w:t>
      </w:r>
    </w:p>
    <w:p w:rsidR="00467355" w:rsidRPr="00EC52B3" w:rsidRDefault="00467355" w:rsidP="00EC52B3">
      <w:pPr>
        <w:spacing w:after="0"/>
        <w:rPr>
          <w:rFonts w:ascii="Times New Roman" w:hAnsi="Times New Roman"/>
          <w:sz w:val="28"/>
          <w:szCs w:val="28"/>
        </w:rPr>
      </w:pPr>
    </w:p>
    <w:p w:rsidR="00467355" w:rsidRPr="00EC52B3" w:rsidRDefault="00467355" w:rsidP="00EC52B3">
      <w:pPr>
        <w:spacing w:after="0"/>
        <w:rPr>
          <w:rFonts w:ascii="Times New Roman" w:hAnsi="Times New Roman"/>
          <w:sz w:val="28"/>
          <w:szCs w:val="28"/>
        </w:rPr>
      </w:pPr>
    </w:p>
    <w:p w:rsidR="00467355" w:rsidRPr="00EC52B3" w:rsidRDefault="00467355" w:rsidP="00EC52B3">
      <w:pPr>
        <w:spacing w:after="0"/>
        <w:rPr>
          <w:rFonts w:ascii="Times New Roman" w:hAnsi="Times New Roman"/>
          <w:sz w:val="28"/>
          <w:szCs w:val="28"/>
        </w:rPr>
      </w:pPr>
    </w:p>
    <w:p w:rsidR="00467355" w:rsidRPr="00EC52B3" w:rsidRDefault="00467355" w:rsidP="00EC52B3">
      <w:pPr>
        <w:spacing w:after="0"/>
        <w:rPr>
          <w:rFonts w:ascii="Times New Roman" w:hAnsi="Times New Roman"/>
          <w:sz w:val="28"/>
          <w:szCs w:val="28"/>
        </w:rPr>
      </w:pPr>
    </w:p>
    <w:p w:rsidR="00467355" w:rsidRPr="00EC52B3" w:rsidRDefault="00467355" w:rsidP="00EC52B3">
      <w:pPr>
        <w:spacing w:after="0"/>
        <w:rPr>
          <w:rFonts w:ascii="Times New Roman" w:hAnsi="Times New Roman"/>
          <w:sz w:val="28"/>
          <w:szCs w:val="28"/>
        </w:rPr>
      </w:pPr>
    </w:p>
    <w:p w:rsidR="00467355" w:rsidRPr="00EC52B3" w:rsidRDefault="00467355" w:rsidP="00EC52B3">
      <w:pPr>
        <w:spacing w:after="0"/>
        <w:rPr>
          <w:rFonts w:ascii="Times New Roman" w:hAnsi="Times New Roman"/>
          <w:sz w:val="28"/>
          <w:szCs w:val="28"/>
        </w:rPr>
      </w:pPr>
    </w:p>
    <w:p w:rsidR="00467355" w:rsidRPr="00EC52B3" w:rsidRDefault="00467355" w:rsidP="00EC52B3">
      <w:pPr>
        <w:tabs>
          <w:tab w:val="left" w:pos="546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7355" w:rsidRPr="00EC52B3" w:rsidRDefault="00467355" w:rsidP="00EC52B3">
      <w:pPr>
        <w:tabs>
          <w:tab w:val="left" w:pos="546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7355" w:rsidRPr="00EC52B3" w:rsidRDefault="00467355" w:rsidP="00EC52B3">
      <w:pPr>
        <w:tabs>
          <w:tab w:val="left" w:pos="5461"/>
        </w:tabs>
        <w:spacing w:after="0"/>
        <w:rPr>
          <w:rFonts w:ascii="Times New Roman" w:hAnsi="Times New Roman"/>
          <w:sz w:val="28"/>
          <w:szCs w:val="28"/>
        </w:rPr>
      </w:pPr>
    </w:p>
    <w:p w:rsidR="00467355" w:rsidRPr="0051038E" w:rsidRDefault="00467355" w:rsidP="0051038E">
      <w:pPr>
        <w:tabs>
          <w:tab w:val="left" w:pos="5461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1038E">
        <w:rPr>
          <w:rFonts w:ascii="Times New Roman" w:hAnsi="Times New Roman"/>
          <w:sz w:val="28"/>
          <w:szCs w:val="28"/>
        </w:rPr>
        <w:t>с. Тасеево 2013г.</w:t>
      </w:r>
    </w:p>
    <w:p w:rsidR="00467355" w:rsidRDefault="00467355" w:rsidP="00D01C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67355" w:rsidRDefault="00467355" w:rsidP="00D01C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67355" w:rsidRDefault="00467355" w:rsidP="00D01C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01CC4">
        <w:rPr>
          <w:rFonts w:ascii="Times New Roman" w:hAnsi="Times New Roman"/>
          <w:b/>
          <w:sz w:val="32"/>
          <w:szCs w:val="32"/>
        </w:rPr>
        <w:t xml:space="preserve"> «Теремок»</w:t>
      </w:r>
    </w:p>
    <w:p w:rsidR="00467355" w:rsidRPr="00996982" w:rsidRDefault="00467355" w:rsidP="00996982">
      <w:pPr>
        <w:jc w:val="both"/>
        <w:rPr>
          <w:rFonts w:ascii="Times New Roman" w:hAnsi="Times New Roman"/>
          <w:b/>
          <w:sz w:val="28"/>
          <w:szCs w:val="28"/>
        </w:rPr>
      </w:pPr>
      <w:r w:rsidRPr="00996982">
        <w:rPr>
          <w:rFonts w:ascii="Times New Roman" w:hAnsi="Times New Roman"/>
          <w:b/>
          <w:sz w:val="28"/>
          <w:szCs w:val="28"/>
        </w:rPr>
        <w:t>Задачи:</w:t>
      </w:r>
    </w:p>
    <w:p w:rsidR="00467355" w:rsidRPr="00996982" w:rsidRDefault="00467355" w:rsidP="00996982">
      <w:pPr>
        <w:jc w:val="both"/>
        <w:rPr>
          <w:rFonts w:ascii="Times New Roman" w:hAnsi="Times New Roman"/>
          <w:sz w:val="28"/>
          <w:szCs w:val="28"/>
        </w:rPr>
      </w:pPr>
      <w:r w:rsidRPr="00996982">
        <w:rPr>
          <w:rFonts w:ascii="Times New Roman" w:hAnsi="Times New Roman"/>
          <w:sz w:val="28"/>
          <w:szCs w:val="28"/>
          <w:u w:val="single"/>
        </w:rPr>
        <w:t>Образовательные</w:t>
      </w:r>
      <w:r w:rsidRPr="00996982">
        <w:rPr>
          <w:rFonts w:ascii="Times New Roman" w:hAnsi="Times New Roman"/>
          <w:sz w:val="28"/>
          <w:szCs w:val="28"/>
        </w:rPr>
        <w:t xml:space="preserve">: активизировать в речи ранее изученные потешки, стихи; </w:t>
      </w:r>
    </w:p>
    <w:p w:rsidR="00467355" w:rsidRPr="00996982" w:rsidRDefault="00467355" w:rsidP="00996982">
      <w:pPr>
        <w:jc w:val="both"/>
        <w:rPr>
          <w:rFonts w:ascii="Times New Roman" w:hAnsi="Times New Roman"/>
          <w:sz w:val="28"/>
          <w:szCs w:val="28"/>
        </w:rPr>
      </w:pPr>
      <w:r w:rsidRPr="00996982">
        <w:rPr>
          <w:rFonts w:ascii="Times New Roman" w:hAnsi="Times New Roman"/>
          <w:sz w:val="28"/>
          <w:szCs w:val="28"/>
          <w:u w:val="single"/>
        </w:rPr>
        <w:t>Развивающие</w:t>
      </w:r>
      <w:r w:rsidRPr="00996982">
        <w:rPr>
          <w:rFonts w:ascii="Times New Roman" w:hAnsi="Times New Roman"/>
          <w:sz w:val="28"/>
          <w:szCs w:val="28"/>
        </w:rPr>
        <w:t>: развивать память</w:t>
      </w:r>
      <w:r>
        <w:rPr>
          <w:rFonts w:ascii="Times New Roman" w:hAnsi="Times New Roman"/>
          <w:sz w:val="28"/>
          <w:szCs w:val="28"/>
        </w:rPr>
        <w:t>,</w:t>
      </w:r>
      <w:r w:rsidRPr="00996982">
        <w:rPr>
          <w:rFonts w:ascii="Times New Roman" w:hAnsi="Times New Roman"/>
          <w:sz w:val="28"/>
          <w:szCs w:val="28"/>
        </w:rPr>
        <w:t xml:space="preserve"> связную речь, координацию движений, умение ориентироваться в пространстве;</w:t>
      </w:r>
    </w:p>
    <w:p w:rsidR="00467355" w:rsidRDefault="00467355" w:rsidP="0099698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96982">
        <w:rPr>
          <w:rFonts w:ascii="Times New Roman" w:hAnsi="Times New Roman"/>
          <w:sz w:val="28"/>
          <w:szCs w:val="28"/>
          <w:u w:val="single"/>
        </w:rPr>
        <w:t>Воспитательные</w:t>
      </w:r>
      <w:r w:rsidRPr="00996982">
        <w:rPr>
          <w:rFonts w:ascii="Times New Roman" w:hAnsi="Times New Roman"/>
          <w:sz w:val="28"/>
          <w:szCs w:val="28"/>
        </w:rPr>
        <w:t>: воспитывать интерес к русским народным сказкам, побуждать к добрым поступкам, формировать положительные взаимоотношения между детьми, вызывать положительные эмоции при общении с героями сказки, закрепить правила вежливости.</w:t>
      </w:r>
    </w:p>
    <w:p w:rsidR="00467355" w:rsidRDefault="00467355" w:rsidP="0099698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7355" w:rsidRDefault="00467355" w:rsidP="0099698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96982">
        <w:rPr>
          <w:rFonts w:ascii="Times New Roman" w:hAnsi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6982">
        <w:rPr>
          <w:rFonts w:ascii="Times New Roman" w:hAnsi="Times New Roman"/>
          <w:sz w:val="28"/>
          <w:szCs w:val="28"/>
        </w:rPr>
        <w:t>костюмы для сказочных персонажей, атрибуты, декорации.</w:t>
      </w:r>
    </w:p>
    <w:p w:rsidR="00467355" w:rsidRDefault="00467355" w:rsidP="0099698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7355" w:rsidRPr="00996982" w:rsidRDefault="00467355" w:rsidP="00A439A9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6982">
        <w:rPr>
          <w:rFonts w:ascii="Times New Roman" w:hAnsi="Times New Roman"/>
          <w:b/>
          <w:sz w:val="28"/>
          <w:szCs w:val="28"/>
          <w:u w:val="single"/>
        </w:rPr>
        <w:t>ХОД</w:t>
      </w:r>
    </w:p>
    <w:p w:rsidR="00467355" w:rsidRDefault="00467355" w:rsidP="00A439A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67355" w:rsidRDefault="00467355" w:rsidP="00A439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0F3E">
        <w:rPr>
          <w:rFonts w:ascii="Times New Roman" w:hAnsi="Times New Roman"/>
          <w:b/>
          <w:sz w:val="28"/>
          <w:szCs w:val="28"/>
          <w:u w:val="single"/>
        </w:rPr>
        <w:t>Ведущий – кот:</w:t>
      </w:r>
      <w:r>
        <w:rPr>
          <w:rFonts w:ascii="Times New Roman" w:hAnsi="Times New Roman"/>
          <w:sz w:val="28"/>
          <w:szCs w:val="28"/>
        </w:rPr>
        <w:t xml:space="preserve"> здравствуйте, ребята!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я котик необычный. Я кот Баюн. 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Люблю сказки рассказывать.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А вы любите сказки?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0F3E"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0F3E">
        <w:rPr>
          <w:rFonts w:ascii="Times New Roman" w:hAnsi="Times New Roman"/>
          <w:b/>
          <w:sz w:val="28"/>
          <w:szCs w:val="28"/>
          <w:u w:val="single"/>
        </w:rPr>
        <w:t>Ведущий – кот:</w:t>
      </w:r>
      <w:r>
        <w:rPr>
          <w:rFonts w:ascii="Times New Roman" w:hAnsi="Times New Roman"/>
          <w:sz w:val="28"/>
          <w:szCs w:val="28"/>
        </w:rPr>
        <w:t xml:space="preserve"> Я приглашаю вас совершить путешествие в сказку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раз, два, три, четыре, пять – 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Будем сказку мы искать!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Попали мы с вами в лес.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Вот мы сказку и нашли.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Сказка называется «Теремок».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0F3E">
        <w:rPr>
          <w:rFonts w:ascii="Times New Roman" w:hAnsi="Times New Roman"/>
          <w:b/>
          <w:i/>
          <w:sz w:val="28"/>
          <w:szCs w:val="28"/>
        </w:rPr>
        <w:t>Загадка:</w:t>
      </w:r>
      <w:r>
        <w:rPr>
          <w:rFonts w:ascii="Times New Roman" w:hAnsi="Times New Roman"/>
          <w:sz w:val="28"/>
          <w:szCs w:val="28"/>
        </w:rPr>
        <w:t xml:space="preserve"> теремок пустой стоит,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Но кто-то к терему спешит.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Кто устроился у норки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 не пьет, не ест ни корки.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-что ты, Васька, здесь сидишь?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-тише! Тихо! Слышишь?... 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2B3"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мышь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32B41">
        <w:rPr>
          <w:rFonts w:ascii="Times New Roman" w:hAnsi="Times New Roman"/>
          <w:i/>
          <w:sz w:val="28"/>
          <w:szCs w:val="28"/>
        </w:rPr>
        <w:t>(МЫШКА СИДИТ, ЗАТЕМ ПОДБЕГАЕТ К ТЕРЕМКУ</w:t>
      </w:r>
      <w:r>
        <w:rPr>
          <w:rFonts w:ascii="Times New Roman" w:hAnsi="Times New Roman"/>
          <w:i/>
          <w:sz w:val="28"/>
          <w:szCs w:val="28"/>
        </w:rPr>
        <w:t>, ЗАХОДИТ В НЕГО И НАЧИНАЕТ СКРЕСТИ</w:t>
      </w:r>
      <w:r w:rsidRPr="00132B41">
        <w:rPr>
          <w:rFonts w:ascii="Times New Roman" w:hAnsi="Times New Roman"/>
          <w:i/>
          <w:sz w:val="28"/>
          <w:szCs w:val="28"/>
        </w:rPr>
        <w:t>)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0F3E">
        <w:rPr>
          <w:rFonts w:ascii="Times New Roman" w:hAnsi="Times New Roman"/>
          <w:b/>
          <w:sz w:val="28"/>
          <w:szCs w:val="28"/>
          <w:u w:val="single"/>
        </w:rPr>
        <w:t>Ведущий – кот:</w:t>
      </w:r>
      <w:r>
        <w:rPr>
          <w:rFonts w:ascii="Times New Roman" w:hAnsi="Times New Roman"/>
          <w:sz w:val="28"/>
          <w:szCs w:val="28"/>
        </w:rPr>
        <w:t xml:space="preserve"> забралась мышка в теремок,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Сидит и тихонечко скребется.</w:t>
      </w:r>
    </w:p>
    <w:p w:rsidR="00467355" w:rsidRPr="00EC52B3" w:rsidRDefault="00467355" w:rsidP="00D01CC4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C52B3">
        <w:rPr>
          <w:rFonts w:ascii="Times New Roman" w:hAnsi="Times New Roman"/>
          <w:b/>
          <w:i/>
          <w:sz w:val="28"/>
          <w:szCs w:val="28"/>
          <w:u w:val="single"/>
        </w:rPr>
        <w:t>Пальчиковая игра: «Мышки» (под музыку)</w:t>
      </w:r>
    </w:p>
    <w:p w:rsidR="00467355" w:rsidRDefault="00467355" w:rsidP="00132B41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 наши ребятишки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(дети скребут пальчиками</w:t>
      </w:r>
    </w:p>
    <w:p w:rsidR="00467355" w:rsidRDefault="00467355" w:rsidP="00132B41">
      <w:pPr>
        <w:tabs>
          <w:tab w:val="left" w:pos="547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Расшалились, словно мышки:                       по бедрам)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Ловко пальчиками трут,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лапками скребут.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Ш-ш-ш…                                                       (трут ладошкой об ладошку)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0F3E">
        <w:rPr>
          <w:rFonts w:ascii="Times New Roman" w:hAnsi="Times New Roman"/>
          <w:b/>
          <w:sz w:val="28"/>
          <w:szCs w:val="28"/>
          <w:u w:val="single"/>
        </w:rPr>
        <w:t>Ведущий – кот</w:t>
      </w:r>
      <w:r>
        <w:rPr>
          <w:rFonts w:ascii="Times New Roman" w:hAnsi="Times New Roman"/>
          <w:sz w:val="28"/>
          <w:szCs w:val="28"/>
        </w:rPr>
        <w:t>: опять кто-то бежит к теремку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Под травинкой у пруда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Кто-то прячется. Да-да!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Шевелится там трава,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Слышишь, громкое </w:t>
      </w:r>
      <w:r w:rsidRPr="00EC52B3">
        <w:rPr>
          <w:rFonts w:ascii="Times New Roman" w:hAnsi="Times New Roman"/>
          <w:sz w:val="28"/>
          <w:szCs w:val="28"/>
          <w:u w:val="single"/>
        </w:rPr>
        <w:t>«ква-ква»</w:t>
      </w:r>
      <w:r w:rsidRPr="00EC52B3">
        <w:rPr>
          <w:rFonts w:ascii="Times New Roman" w:hAnsi="Times New Roman"/>
          <w:sz w:val="28"/>
          <w:szCs w:val="28"/>
        </w:rPr>
        <w:t>?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Если подойду к пруду,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То кого я там найду? 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2B3"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лягушку</w:t>
      </w:r>
    </w:p>
    <w:p w:rsidR="00467355" w:rsidRPr="00EC52B3" w:rsidRDefault="00467355" w:rsidP="00D01CC4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C52B3">
        <w:rPr>
          <w:rFonts w:ascii="Times New Roman" w:hAnsi="Times New Roman"/>
          <w:b/>
          <w:i/>
          <w:sz w:val="28"/>
          <w:szCs w:val="28"/>
          <w:u w:val="single"/>
        </w:rPr>
        <w:t>Ритмическое упражнение: «Лягушата и ребята» (под музыку)</w:t>
      </w:r>
    </w:p>
    <w:p w:rsidR="00467355" w:rsidRPr="003F0F3E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0F3E">
        <w:rPr>
          <w:rFonts w:ascii="Times New Roman" w:hAnsi="Times New Roman"/>
          <w:sz w:val="28"/>
          <w:szCs w:val="28"/>
          <w:u w:val="single"/>
        </w:rPr>
        <w:t>(хоровод вокруг лягушки)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66D4">
        <w:rPr>
          <w:rFonts w:ascii="Times New Roman" w:hAnsi="Times New Roman"/>
          <w:sz w:val="28"/>
          <w:szCs w:val="28"/>
        </w:rPr>
        <w:t>Лягушата все по лужам</w:t>
      </w:r>
      <w:r>
        <w:rPr>
          <w:rFonts w:ascii="Times New Roman" w:hAnsi="Times New Roman"/>
          <w:sz w:val="28"/>
          <w:szCs w:val="28"/>
        </w:rPr>
        <w:t xml:space="preserve">                          (дети делают шлепки по коленям)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Шлеп-шлеп, Шлеп-шлеп!                              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ребята по дорожке –                           (делают перетопы ногами)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Топ-топ, топ-топ!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Рядом весело идут,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песенку поют:</w:t>
      </w:r>
    </w:p>
    <w:p w:rsidR="00467355" w:rsidRPr="001B66D4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Ля-ля, ля-ля-ля!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0F3E">
        <w:rPr>
          <w:rFonts w:ascii="Times New Roman" w:hAnsi="Times New Roman"/>
          <w:b/>
          <w:sz w:val="28"/>
          <w:szCs w:val="28"/>
          <w:u w:val="single"/>
        </w:rPr>
        <w:t>Ведущий – кот</w:t>
      </w:r>
      <w:r>
        <w:rPr>
          <w:rFonts w:ascii="Times New Roman" w:hAnsi="Times New Roman"/>
          <w:sz w:val="28"/>
          <w:szCs w:val="28"/>
        </w:rPr>
        <w:t>: услышала мышка,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Как громко поет лягушка.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0F3E">
        <w:rPr>
          <w:rFonts w:ascii="Times New Roman" w:hAnsi="Times New Roman"/>
          <w:b/>
          <w:sz w:val="28"/>
          <w:szCs w:val="28"/>
          <w:u w:val="single"/>
        </w:rPr>
        <w:t>Мышка:</w:t>
      </w:r>
      <w:r>
        <w:rPr>
          <w:rFonts w:ascii="Times New Roman" w:hAnsi="Times New Roman"/>
          <w:sz w:val="28"/>
          <w:szCs w:val="28"/>
        </w:rPr>
        <w:t xml:space="preserve"> лягушка-квакушка,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Давай вместе жить!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0F3E">
        <w:rPr>
          <w:rFonts w:ascii="Times New Roman" w:hAnsi="Times New Roman"/>
          <w:b/>
          <w:sz w:val="28"/>
          <w:szCs w:val="28"/>
          <w:u w:val="single"/>
        </w:rPr>
        <w:t>Лягушка:</w:t>
      </w:r>
      <w:r>
        <w:rPr>
          <w:rFonts w:ascii="Times New Roman" w:hAnsi="Times New Roman"/>
          <w:sz w:val="28"/>
          <w:szCs w:val="28"/>
        </w:rPr>
        <w:t xml:space="preserve"> давай!</w:t>
      </w:r>
    </w:p>
    <w:p w:rsidR="00467355" w:rsidRDefault="00467355" w:rsidP="00303289">
      <w:pPr>
        <w:tabs>
          <w:tab w:val="left" w:pos="58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0F3E">
        <w:rPr>
          <w:rFonts w:ascii="Times New Roman" w:hAnsi="Times New Roman"/>
          <w:b/>
          <w:sz w:val="28"/>
          <w:szCs w:val="28"/>
          <w:u w:val="single"/>
        </w:rPr>
        <w:t>Ведущий – кот:</w:t>
      </w:r>
      <w:r>
        <w:rPr>
          <w:rFonts w:ascii="Times New Roman" w:hAnsi="Times New Roman"/>
          <w:sz w:val="28"/>
          <w:szCs w:val="28"/>
        </w:rPr>
        <w:t xml:space="preserve"> живут теперь они вдвоем – </w:t>
      </w:r>
      <w:r>
        <w:rPr>
          <w:rFonts w:ascii="Times New Roman" w:hAnsi="Times New Roman"/>
          <w:sz w:val="28"/>
          <w:szCs w:val="28"/>
        </w:rPr>
        <w:tab/>
      </w:r>
    </w:p>
    <w:p w:rsidR="00467355" w:rsidRDefault="00467355" w:rsidP="00303289">
      <w:pPr>
        <w:tabs>
          <w:tab w:val="left" w:pos="5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Мышка-норушка и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Лягушка-квакушка.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А тут опять кто-то бежит по дорожке.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0F3E">
        <w:rPr>
          <w:rFonts w:ascii="Times New Roman" w:hAnsi="Times New Roman"/>
          <w:b/>
          <w:i/>
          <w:sz w:val="28"/>
          <w:szCs w:val="28"/>
        </w:rPr>
        <w:t>Загадка:</w:t>
      </w:r>
      <w:r>
        <w:rPr>
          <w:rFonts w:ascii="Times New Roman" w:hAnsi="Times New Roman"/>
          <w:sz w:val="28"/>
          <w:szCs w:val="28"/>
        </w:rPr>
        <w:t xml:space="preserve"> комочек пуха,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Длинное ухо,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Прыгает ловко, 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Ест морковку. 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2B3"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заяц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0F3E">
        <w:rPr>
          <w:rFonts w:ascii="Times New Roman" w:hAnsi="Times New Roman"/>
          <w:b/>
          <w:sz w:val="28"/>
          <w:szCs w:val="28"/>
          <w:u w:val="single"/>
        </w:rPr>
        <w:t>Ведущий – кот:</w:t>
      </w:r>
      <w:r>
        <w:rPr>
          <w:rFonts w:ascii="Times New Roman" w:hAnsi="Times New Roman"/>
          <w:sz w:val="28"/>
          <w:szCs w:val="28"/>
        </w:rPr>
        <w:t xml:space="preserve"> покажем, ребятки, как заяц прыгает.</w:t>
      </w:r>
    </w:p>
    <w:p w:rsidR="00467355" w:rsidRPr="00EC52B3" w:rsidRDefault="00467355" w:rsidP="00D01CC4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C52B3">
        <w:rPr>
          <w:rFonts w:ascii="Times New Roman" w:hAnsi="Times New Roman"/>
          <w:b/>
          <w:i/>
          <w:sz w:val="28"/>
          <w:szCs w:val="28"/>
          <w:u w:val="single"/>
        </w:rPr>
        <w:t>П/и: «Заинька-зайка» (под музыку)</w:t>
      </w:r>
    </w:p>
    <w:p w:rsidR="00467355" w:rsidRPr="006F378F" w:rsidRDefault="00467355" w:rsidP="00D01C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(атрибуты: ободки-уши)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Заинька-зайка,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Маленький зайка,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Длинные ушки, 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Быстрые ножки,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Заинька-зайка,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Маленький зайка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Деток боишься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Зайка-трусишка!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(ЗАЙЦА СТАВЯТ ОКОЛО ТЕРЕМКА)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0F3E">
        <w:rPr>
          <w:rFonts w:ascii="Times New Roman" w:hAnsi="Times New Roman"/>
          <w:b/>
          <w:sz w:val="28"/>
          <w:szCs w:val="28"/>
          <w:u w:val="single"/>
        </w:rPr>
        <w:t>Ведущий – кот:</w:t>
      </w:r>
      <w:r>
        <w:rPr>
          <w:rFonts w:ascii="Times New Roman" w:hAnsi="Times New Roman"/>
          <w:sz w:val="28"/>
          <w:szCs w:val="28"/>
        </w:rPr>
        <w:t xml:space="preserve"> увидел зайчик теремок,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Постучал в него.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0F3E">
        <w:rPr>
          <w:rFonts w:ascii="Times New Roman" w:hAnsi="Times New Roman"/>
          <w:b/>
          <w:sz w:val="28"/>
          <w:szCs w:val="28"/>
          <w:u w:val="single"/>
        </w:rPr>
        <w:t>Зайчик:</w:t>
      </w:r>
      <w:r>
        <w:rPr>
          <w:rFonts w:ascii="Times New Roman" w:hAnsi="Times New Roman"/>
          <w:sz w:val="28"/>
          <w:szCs w:val="28"/>
        </w:rPr>
        <w:t xml:space="preserve"> кто, кто в теремочке живет?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Кто, кто в невысоком живет?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0F3E">
        <w:rPr>
          <w:rFonts w:ascii="Times New Roman" w:hAnsi="Times New Roman"/>
          <w:b/>
          <w:sz w:val="28"/>
          <w:szCs w:val="28"/>
          <w:u w:val="single"/>
        </w:rPr>
        <w:t>Мышка:</w:t>
      </w:r>
      <w:r>
        <w:rPr>
          <w:rFonts w:ascii="Times New Roman" w:hAnsi="Times New Roman"/>
          <w:sz w:val="28"/>
          <w:szCs w:val="28"/>
        </w:rPr>
        <w:t xml:space="preserve"> я мышка-норушка.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0F3E">
        <w:rPr>
          <w:rFonts w:ascii="Times New Roman" w:hAnsi="Times New Roman"/>
          <w:b/>
          <w:sz w:val="28"/>
          <w:szCs w:val="28"/>
          <w:u w:val="single"/>
        </w:rPr>
        <w:t>Лягушка:</w:t>
      </w:r>
      <w:r>
        <w:rPr>
          <w:rFonts w:ascii="Times New Roman" w:hAnsi="Times New Roman"/>
          <w:sz w:val="28"/>
          <w:szCs w:val="28"/>
        </w:rPr>
        <w:t xml:space="preserve"> я лягушка-квакушка. А ты кто?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0F3E">
        <w:rPr>
          <w:rFonts w:ascii="Times New Roman" w:hAnsi="Times New Roman"/>
          <w:b/>
          <w:sz w:val="28"/>
          <w:szCs w:val="28"/>
          <w:u w:val="single"/>
        </w:rPr>
        <w:t>Заяц:</w:t>
      </w:r>
      <w:r>
        <w:rPr>
          <w:rFonts w:ascii="Times New Roman" w:hAnsi="Times New Roman"/>
          <w:sz w:val="28"/>
          <w:szCs w:val="28"/>
        </w:rPr>
        <w:t xml:space="preserve"> а я зайчик-побегайчик.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Пустите меня в теремок.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0F3E">
        <w:rPr>
          <w:rFonts w:ascii="Times New Roman" w:hAnsi="Times New Roman"/>
          <w:b/>
          <w:sz w:val="28"/>
          <w:szCs w:val="28"/>
          <w:u w:val="single"/>
        </w:rPr>
        <w:t>Мышка:</w:t>
      </w:r>
      <w:r>
        <w:rPr>
          <w:rFonts w:ascii="Times New Roman" w:hAnsi="Times New Roman"/>
          <w:sz w:val="28"/>
          <w:szCs w:val="28"/>
        </w:rPr>
        <w:t xml:space="preserve"> пустим если ты попляшешь.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68DC">
        <w:rPr>
          <w:rFonts w:ascii="Times New Roman" w:hAnsi="Times New Roman"/>
          <w:b/>
          <w:sz w:val="28"/>
          <w:szCs w:val="28"/>
          <w:u w:val="single"/>
        </w:rPr>
        <w:t>Лягушка:</w:t>
      </w:r>
      <w:r>
        <w:rPr>
          <w:rFonts w:ascii="Times New Roman" w:hAnsi="Times New Roman"/>
          <w:sz w:val="28"/>
          <w:szCs w:val="28"/>
        </w:rPr>
        <w:t xml:space="preserve"> зайка, зайка, попляши!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Наших деток посмеши!</w:t>
      </w:r>
    </w:p>
    <w:p w:rsidR="00467355" w:rsidRPr="00EC52B3" w:rsidRDefault="00467355" w:rsidP="00D01CC4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C52B3">
        <w:rPr>
          <w:rFonts w:ascii="Times New Roman" w:hAnsi="Times New Roman"/>
          <w:b/>
          <w:i/>
          <w:sz w:val="28"/>
          <w:szCs w:val="28"/>
          <w:u w:val="single"/>
        </w:rPr>
        <w:t>Игра: «Зайчик и дети» (под музыку)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(имя) зайка прибежал,                   (дети сидят на стульчиках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(имя) прыгать стал:                  кот подходит с зайчиком к ребенку)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 да скок! Прыг да скок!            (зайчик прыгает перед ребенком)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Попляши со мной дружок!                  (ребенок берет зайчика и прыгает с ним)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68DC">
        <w:rPr>
          <w:rFonts w:ascii="Times New Roman" w:hAnsi="Times New Roman"/>
          <w:b/>
          <w:sz w:val="28"/>
          <w:szCs w:val="28"/>
          <w:u w:val="single"/>
        </w:rPr>
        <w:t>Ведущий – кот:</w:t>
      </w:r>
      <w:r>
        <w:rPr>
          <w:rFonts w:ascii="Times New Roman" w:hAnsi="Times New Roman"/>
          <w:sz w:val="28"/>
          <w:szCs w:val="28"/>
        </w:rPr>
        <w:t xml:space="preserve"> и стали они жить втроем.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А к теремочку подошла лесная красавица.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6E95">
        <w:rPr>
          <w:rFonts w:ascii="Times New Roman" w:hAnsi="Times New Roman"/>
          <w:b/>
          <w:i/>
          <w:sz w:val="28"/>
          <w:szCs w:val="28"/>
        </w:rPr>
        <w:t>Загадка:</w:t>
      </w:r>
      <w:r>
        <w:rPr>
          <w:rFonts w:ascii="Times New Roman" w:hAnsi="Times New Roman"/>
          <w:sz w:val="28"/>
          <w:szCs w:val="28"/>
        </w:rPr>
        <w:t xml:space="preserve"> хитрая красавица в лесу живет.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Хвостиком помашет – 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След свой заметет.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Рыжая шубка – ее краса.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Кто это детки? Это… 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2B3"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лиса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78F">
        <w:rPr>
          <w:rFonts w:ascii="Times New Roman" w:hAnsi="Times New Roman"/>
          <w:b/>
          <w:sz w:val="28"/>
          <w:szCs w:val="28"/>
          <w:u w:val="single"/>
        </w:rPr>
        <w:t>Лиса:</w:t>
      </w:r>
      <w:r>
        <w:rPr>
          <w:rFonts w:ascii="Times New Roman" w:hAnsi="Times New Roman"/>
          <w:sz w:val="28"/>
          <w:szCs w:val="28"/>
        </w:rPr>
        <w:t xml:space="preserve"> что я вижу – теремок.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Он не низок, не высок. (стучит)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Кто, кто в теремочке живет?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Кто, кто в невысоком живет?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78F">
        <w:rPr>
          <w:rFonts w:ascii="Times New Roman" w:hAnsi="Times New Roman"/>
          <w:b/>
          <w:sz w:val="28"/>
          <w:szCs w:val="28"/>
          <w:u w:val="single"/>
        </w:rPr>
        <w:t>Мышка:</w:t>
      </w:r>
      <w:r>
        <w:rPr>
          <w:rFonts w:ascii="Times New Roman" w:hAnsi="Times New Roman"/>
          <w:sz w:val="28"/>
          <w:szCs w:val="28"/>
        </w:rPr>
        <w:t xml:space="preserve"> я мышка-норушка.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78F">
        <w:rPr>
          <w:rFonts w:ascii="Times New Roman" w:hAnsi="Times New Roman"/>
          <w:b/>
          <w:sz w:val="28"/>
          <w:szCs w:val="28"/>
          <w:u w:val="single"/>
        </w:rPr>
        <w:t>Лягушка:</w:t>
      </w:r>
      <w:r>
        <w:rPr>
          <w:rFonts w:ascii="Times New Roman" w:hAnsi="Times New Roman"/>
          <w:sz w:val="28"/>
          <w:szCs w:val="28"/>
        </w:rPr>
        <w:t xml:space="preserve"> я лягушка-квакушка.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78F">
        <w:rPr>
          <w:rFonts w:ascii="Times New Roman" w:hAnsi="Times New Roman"/>
          <w:b/>
          <w:sz w:val="28"/>
          <w:szCs w:val="28"/>
          <w:u w:val="single"/>
        </w:rPr>
        <w:t>Зайчик:</w:t>
      </w:r>
      <w:r>
        <w:rPr>
          <w:rFonts w:ascii="Times New Roman" w:hAnsi="Times New Roman"/>
          <w:sz w:val="28"/>
          <w:szCs w:val="28"/>
        </w:rPr>
        <w:t xml:space="preserve"> я зайчик-побегайчик.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А ты кто?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78F">
        <w:rPr>
          <w:rFonts w:ascii="Times New Roman" w:hAnsi="Times New Roman"/>
          <w:b/>
          <w:sz w:val="28"/>
          <w:szCs w:val="28"/>
          <w:u w:val="single"/>
        </w:rPr>
        <w:t>Лиса:</w:t>
      </w:r>
      <w:r>
        <w:rPr>
          <w:rFonts w:ascii="Times New Roman" w:hAnsi="Times New Roman"/>
          <w:sz w:val="28"/>
          <w:szCs w:val="28"/>
        </w:rPr>
        <w:t xml:space="preserve"> а я лисичка-сестричка.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Пустите меня к вам жить!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78F">
        <w:rPr>
          <w:rFonts w:ascii="Times New Roman" w:hAnsi="Times New Roman"/>
          <w:b/>
          <w:sz w:val="28"/>
          <w:szCs w:val="28"/>
          <w:u w:val="single"/>
        </w:rPr>
        <w:t>Все:</w:t>
      </w:r>
      <w:r>
        <w:rPr>
          <w:rFonts w:ascii="Times New Roman" w:hAnsi="Times New Roman"/>
          <w:sz w:val="28"/>
          <w:szCs w:val="28"/>
        </w:rPr>
        <w:t xml:space="preserve"> иди!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78F">
        <w:rPr>
          <w:rFonts w:ascii="Times New Roman" w:hAnsi="Times New Roman"/>
          <w:b/>
          <w:sz w:val="28"/>
          <w:szCs w:val="28"/>
          <w:u w:val="single"/>
        </w:rPr>
        <w:t>Ведущий – кот:</w:t>
      </w:r>
      <w:r>
        <w:rPr>
          <w:rFonts w:ascii="Times New Roman" w:hAnsi="Times New Roman"/>
          <w:sz w:val="28"/>
          <w:szCs w:val="28"/>
        </w:rPr>
        <w:t xml:space="preserve"> и живут теперь они вчетвером.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А тут еще один гость пожаловал.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78F">
        <w:rPr>
          <w:rFonts w:ascii="Times New Roman" w:hAnsi="Times New Roman"/>
          <w:b/>
          <w:i/>
          <w:sz w:val="28"/>
          <w:szCs w:val="28"/>
        </w:rPr>
        <w:t>Загадка:</w:t>
      </w:r>
      <w:r>
        <w:rPr>
          <w:rFonts w:ascii="Times New Roman" w:hAnsi="Times New Roman"/>
          <w:sz w:val="28"/>
          <w:szCs w:val="28"/>
        </w:rPr>
        <w:t xml:space="preserve"> ходит, бродит он в лесу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 кричит все «у-у» да «у».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поросятах знает толк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Лесной житель серый… 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2B3"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волк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2B3">
        <w:rPr>
          <w:rFonts w:ascii="Times New Roman" w:hAnsi="Times New Roman"/>
          <w:b/>
          <w:sz w:val="28"/>
          <w:szCs w:val="28"/>
          <w:u w:val="single"/>
        </w:rPr>
        <w:t>Ведущий – кот:</w:t>
      </w:r>
      <w:r>
        <w:rPr>
          <w:rFonts w:ascii="Times New Roman" w:hAnsi="Times New Roman"/>
          <w:sz w:val="28"/>
          <w:szCs w:val="28"/>
        </w:rPr>
        <w:t xml:space="preserve"> волк с собой мяч принес и научил обитателей  теремка играть с мячиком.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2B3">
        <w:rPr>
          <w:rFonts w:ascii="Times New Roman" w:hAnsi="Times New Roman"/>
          <w:b/>
          <w:sz w:val="28"/>
          <w:szCs w:val="28"/>
          <w:u w:val="single"/>
        </w:rPr>
        <w:t>Волк:</w:t>
      </w:r>
      <w:r>
        <w:rPr>
          <w:rFonts w:ascii="Times New Roman" w:hAnsi="Times New Roman"/>
          <w:sz w:val="28"/>
          <w:szCs w:val="28"/>
        </w:rPr>
        <w:t xml:space="preserve"> мой славный мяч,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Забавный мяч – 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месте не сидит.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Ловлю его, ловлю его,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 снова он летит.</w:t>
      </w:r>
    </w:p>
    <w:p w:rsidR="00467355" w:rsidRPr="00EC52B3" w:rsidRDefault="00467355" w:rsidP="00D01CC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C52B3">
        <w:rPr>
          <w:rFonts w:ascii="Times New Roman" w:hAnsi="Times New Roman"/>
          <w:b/>
          <w:sz w:val="28"/>
          <w:szCs w:val="28"/>
          <w:u w:val="single"/>
        </w:rPr>
        <w:t>Игра «Мячик»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какой, вот какой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Мячик пестрый, озорной.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 не плачет,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дорожке скачет.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Мяч в руках я подержу 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ребятам покажу.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 дать? Кому дать?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будет мяч кидать?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78F">
        <w:rPr>
          <w:rFonts w:ascii="Times New Roman" w:hAnsi="Times New Roman"/>
          <w:b/>
          <w:sz w:val="28"/>
          <w:szCs w:val="28"/>
          <w:u w:val="single"/>
        </w:rPr>
        <w:t>Ведущий – кот:</w:t>
      </w:r>
      <w:r>
        <w:rPr>
          <w:rFonts w:ascii="Times New Roman" w:hAnsi="Times New Roman"/>
          <w:sz w:val="28"/>
          <w:szCs w:val="28"/>
        </w:rPr>
        <w:t xml:space="preserve"> пустили и волка-спортсмена в теремок.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А тут идет большой зверь.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78F">
        <w:rPr>
          <w:rFonts w:ascii="Times New Roman" w:hAnsi="Times New Roman"/>
          <w:b/>
          <w:i/>
          <w:sz w:val="28"/>
          <w:szCs w:val="28"/>
        </w:rPr>
        <w:t>Загадка:</w:t>
      </w:r>
      <w:r>
        <w:rPr>
          <w:rFonts w:ascii="Times New Roman" w:hAnsi="Times New Roman"/>
          <w:sz w:val="28"/>
          <w:szCs w:val="28"/>
        </w:rPr>
        <w:t xml:space="preserve"> он большой и косолапый,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Любит лапу он сосать,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Сладкоежка он отменный, 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 зимой он любит спать.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Очень любит он реветь,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 зовут его… 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2B3"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медведь</w:t>
      </w:r>
    </w:p>
    <w:p w:rsidR="00467355" w:rsidRPr="00EC52B3" w:rsidRDefault="00467355" w:rsidP="00D01CC4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C52B3">
        <w:rPr>
          <w:rFonts w:ascii="Times New Roman" w:hAnsi="Times New Roman"/>
          <w:b/>
          <w:i/>
          <w:sz w:val="28"/>
          <w:szCs w:val="28"/>
          <w:u w:val="single"/>
        </w:rPr>
        <w:t>Упражнение на стих-ие А.Барто «Мишка» (под музыку)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(атрибуты: ободки – уши, корзинки)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78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МИШКУ УСАДИТЬ НА ПЕНЕК</w:t>
      </w:r>
      <w:r w:rsidRPr="006F378F">
        <w:rPr>
          <w:rFonts w:ascii="Times New Roman" w:hAnsi="Times New Roman"/>
          <w:sz w:val="28"/>
          <w:szCs w:val="28"/>
        </w:rPr>
        <w:t>)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78F">
        <w:rPr>
          <w:rFonts w:ascii="Times New Roman" w:hAnsi="Times New Roman"/>
          <w:b/>
          <w:sz w:val="28"/>
          <w:szCs w:val="28"/>
          <w:u w:val="single"/>
        </w:rPr>
        <w:t>Мышка:</w:t>
      </w:r>
      <w:r>
        <w:rPr>
          <w:rFonts w:ascii="Times New Roman" w:hAnsi="Times New Roman"/>
          <w:sz w:val="28"/>
          <w:szCs w:val="28"/>
        </w:rPr>
        <w:t xml:space="preserve"> мишка по лесу гулял,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Мишка шишки собирал.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Бедный мишенька устал,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На пеньке он задремал.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На пеньке не нужно спать,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теремочке есть кровать.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(МЫШКА ВЕДЕТ МЕДВЕДЯ В ТЕРЕМОК)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78F">
        <w:rPr>
          <w:rFonts w:ascii="Times New Roman" w:hAnsi="Times New Roman"/>
          <w:b/>
          <w:sz w:val="28"/>
          <w:szCs w:val="28"/>
          <w:u w:val="single"/>
        </w:rPr>
        <w:t>Ведущий – кот:</w:t>
      </w:r>
      <w:r>
        <w:rPr>
          <w:rFonts w:ascii="Times New Roman" w:hAnsi="Times New Roman"/>
          <w:sz w:val="28"/>
          <w:szCs w:val="28"/>
        </w:rPr>
        <w:t xml:space="preserve"> уложили мишку спать в теремке.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Тут на небе показались тучки. </w:t>
      </w:r>
      <w:r w:rsidRPr="00EC52B3">
        <w:rPr>
          <w:rFonts w:ascii="Times New Roman" w:hAnsi="Times New Roman"/>
          <w:b/>
          <w:i/>
          <w:sz w:val="28"/>
          <w:szCs w:val="28"/>
        </w:rPr>
        <w:t>(музыка)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 капнул на ладошку,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листочки, на дорожку.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Льется, льется, ой-ой-ой!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Побежали мы домой.</w:t>
      </w:r>
    </w:p>
    <w:p w:rsidR="00467355" w:rsidRPr="006F378F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выходят из «леса» бегом на носочках)</w:t>
      </w:r>
    </w:p>
    <w:p w:rsidR="00467355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7355" w:rsidRPr="003F0F3E" w:rsidRDefault="00467355" w:rsidP="00D01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F0F3E">
        <w:rPr>
          <w:rFonts w:ascii="Times New Roman" w:hAnsi="Times New Roman"/>
          <w:sz w:val="28"/>
          <w:szCs w:val="28"/>
        </w:rPr>
        <w:t xml:space="preserve"> </w:t>
      </w:r>
    </w:p>
    <w:sectPr w:rsidR="00467355" w:rsidRPr="003F0F3E" w:rsidSect="00996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55" w:rsidRDefault="00467355" w:rsidP="00D01CC4">
      <w:pPr>
        <w:spacing w:after="0" w:line="240" w:lineRule="auto"/>
      </w:pPr>
      <w:r>
        <w:separator/>
      </w:r>
    </w:p>
  </w:endnote>
  <w:endnote w:type="continuationSeparator" w:id="0">
    <w:p w:rsidR="00467355" w:rsidRDefault="00467355" w:rsidP="00D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55" w:rsidRDefault="00467355" w:rsidP="00D01CC4">
      <w:pPr>
        <w:spacing w:after="0" w:line="240" w:lineRule="auto"/>
      </w:pPr>
      <w:r>
        <w:separator/>
      </w:r>
    </w:p>
  </w:footnote>
  <w:footnote w:type="continuationSeparator" w:id="0">
    <w:p w:rsidR="00467355" w:rsidRDefault="00467355" w:rsidP="00D01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C4"/>
    <w:rsid w:val="000139D8"/>
    <w:rsid w:val="000E1673"/>
    <w:rsid w:val="00132B41"/>
    <w:rsid w:val="001B1018"/>
    <w:rsid w:val="001B66D4"/>
    <w:rsid w:val="00303289"/>
    <w:rsid w:val="003F0F3E"/>
    <w:rsid w:val="00467355"/>
    <w:rsid w:val="004805EC"/>
    <w:rsid w:val="0051038E"/>
    <w:rsid w:val="005521A8"/>
    <w:rsid w:val="005B1ED7"/>
    <w:rsid w:val="006F378F"/>
    <w:rsid w:val="00996982"/>
    <w:rsid w:val="009B6E59"/>
    <w:rsid w:val="00A439A9"/>
    <w:rsid w:val="00C068DC"/>
    <w:rsid w:val="00D01CC4"/>
    <w:rsid w:val="00D16E95"/>
    <w:rsid w:val="00E47D9D"/>
    <w:rsid w:val="00EC52B3"/>
    <w:rsid w:val="00F46793"/>
    <w:rsid w:val="00FE3F6D"/>
    <w:rsid w:val="00FF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1CC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0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1C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E9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C52B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6</Pages>
  <Words>987</Words>
  <Characters>5629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2012-03-05T13:45:00Z</cp:lastPrinted>
  <dcterms:created xsi:type="dcterms:W3CDTF">2012-02-27T07:48:00Z</dcterms:created>
  <dcterms:modified xsi:type="dcterms:W3CDTF">2013-01-13T09:04:00Z</dcterms:modified>
</cp:coreProperties>
</file>