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F" w:rsidRDefault="006233BF" w:rsidP="007912C8">
      <w:pPr>
        <w:pStyle w:val="NoSpacing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Конспект досуга </w:t>
      </w:r>
      <w:r w:rsidRPr="00FE62CA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с семьей </w:t>
      </w:r>
    </w:p>
    <w:p w:rsidR="006233BF" w:rsidRDefault="006233BF" w:rsidP="007912C8">
      <w:pPr>
        <w:pStyle w:val="NoSpacing"/>
        <w:jc w:val="center"/>
        <w:rPr>
          <w:sz w:val="32"/>
          <w:szCs w:val="32"/>
          <w:lang w:eastAsia="ru-RU"/>
        </w:rPr>
      </w:pPr>
      <w:r w:rsidRPr="00FE62CA">
        <w:rPr>
          <w:sz w:val="32"/>
          <w:szCs w:val="32"/>
          <w:lang w:eastAsia="ru-RU"/>
        </w:rPr>
        <w:t>к</w:t>
      </w:r>
      <w:r>
        <w:rPr>
          <w:sz w:val="32"/>
          <w:szCs w:val="32"/>
          <w:lang w:eastAsia="ru-RU"/>
        </w:rPr>
        <w:t>о  Дню матери в подготовительной группе</w:t>
      </w:r>
    </w:p>
    <w:p w:rsidR="006233BF" w:rsidRDefault="006233BF" w:rsidP="007912C8">
      <w:pPr>
        <w:pStyle w:val="NoSpacing"/>
        <w:jc w:val="center"/>
        <w:rPr>
          <w:sz w:val="32"/>
          <w:szCs w:val="32"/>
          <w:lang w:eastAsia="ru-RU"/>
        </w:rPr>
      </w:pPr>
    </w:p>
    <w:p w:rsidR="006233BF" w:rsidRDefault="006233BF" w:rsidP="00FF4BE6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: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6233BF" w:rsidRDefault="006233BF" w:rsidP="00FF4BE6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Задачи: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233BF" w:rsidRDefault="006233BF" w:rsidP="002009A8">
      <w:pPr>
        <w:pStyle w:val="NoSpacing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учит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 исполнять стихотворения, пользоваться естественными интонациями, логическими паузами, ударениями, передавать свое отношение к содержанию.</w:t>
      </w:r>
    </w:p>
    <w:p w:rsidR="006233BF" w:rsidRDefault="006233BF" w:rsidP="002009A8">
      <w:pPr>
        <w:pStyle w:val="NoSpacing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обуждать детей и родителей к активному участию.</w:t>
      </w:r>
    </w:p>
    <w:p w:rsidR="006233BF" w:rsidRPr="002009A8" w:rsidRDefault="006233BF" w:rsidP="002009A8">
      <w:pPr>
        <w:pStyle w:val="NoSpacing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FF4BE6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: Беседа с детьми об истории происхождения праздника День Матери. Подбор литературного материала. Разучивание стихотворений о маме. Встреча с родителями с целью сотрудничества на развлечении.</w:t>
      </w:r>
    </w:p>
    <w:p w:rsidR="006233BF" w:rsidRDefault="006233BF" w:rsidP="002009A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Действующие лица: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воспитатель, дети группы с мамами, Баба Яга.</w:t>
      </w:r>
    </w:p>
    <w:p w:rsidR="006233BF" w:rsidRPr="002009A8" w:rsidRDefault="006233BF" w:rsidP="002009A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Материал: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воздушные шары, верёвка, прищепки, платки, тазики, фрукты, овощи, банки, корзинки, всё для чаепития.</w:t>
      </w:r>
    </w:p>
    <w:p w:rsidR="006233BF" w:rsidRPr="002009A8" w:rsidRDefault="006233BF" w:rsidP="002009A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Ход досуга: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Мама в жизни каждого человека - это самый дорогой и любимый человек. Это первый человек, которого мы видим, который будет заботиться о нас всю свою жизнь. Сколько бы ни было нам лет, мама всегда будет считать нас детьми и относиться с трепетом и любовью. Глубину маминых чувств передать невозможно.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нашем детском саду воспитанники тоже любят своих мам, поздравляют, готовят для них концерты и подарки.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1-ребенок: Мама! В этом слове солнца свет.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2-ребенок: Мама! Лучше слова в мире нет!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3-ребенок: Мама! Кто роднее, чем она?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4-ребенок: Мама! У нее в глазах весна.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5-ребенок: Мама! На земле добрее всех.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6-ребенок: Мама! Дарит сказки, дарит смех.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7-ребенок: Мама! Из-за нас порой грустит.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8- ребенок: Мама! Пожалеет и простит.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9-ребенок: Мама! В этом слове солнца свет.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10-ребенок: Мама! Лучше слова в мире нет.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11-ребенок: Мама! Льется песенка ручьем.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12-ребенок: Мама!  Мы всегда о ней поём.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2009A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Дорогие мамы, посмотрите, скол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ько новых шаров украсили наша группа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 каждый шарик – это доброе, ласковое слово, сказанное вашими детьми.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Поздравляем! Поздравляем!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(Каждый ребенок обнимает свою маму, провожает на место и возвращается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круг.)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Мамы на солнце похожи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всех на свете дороже!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Мамочкам добрым своим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Мы в этот день говорим: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«Наши мамы дорогие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С детства – самые родные –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Нет теплее ваших глаз,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Вы милее всех для нас! »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Пусть каждый день ваш будет ясным,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Здоровы будьте и прекрасны,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Поздравить рады мы всех мам, 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этот праздник дарим вам!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2009A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 Ребенок: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чистого сердца, 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Простыми словами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Сегодня, друзья,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расскажем о маме. </w:t>
      </w:r>
    </w:p>
    <w:p w:rsidR="006233BF" w:rsidRPr="002009A8" w:rsidRDefault="006233BF" w:rsidP="002009A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Кто пришел ко мне с утра? ( Дети: Мамочка.)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сказал вставать пора?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Кашу кто успел сварить?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Чаю в чашки всем налить?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косичку мне заплел?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Целый дом один подмел?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цветов в саду нарвал?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меня поцеловал?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ребячий любит смех?</w:t>
      </w:r>
    </w:p>
    <w:p w:rsidR="006233BF" w:rsidRPr="002009A8" w:rsidRDefault="006233BF" w:rsidP="005B0F52">
      <w:pPr>
        <w:pStyle w:val="NoSpacing"/>
        <w:ind w:firstLine="14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Кто на свете лучше всех?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читают стихотворение цепочкой по строчке.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небо!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свет!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счастье!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Мамы лучше нет!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сказка!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смех!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ласка!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Мамы любят всех!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улыбнется,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погрустит,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пожалеет,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и простит.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осень золотая,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самая родная,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это доброта,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выручит всегда.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Мама, нет тебя дороже,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все на свете может,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 сегодня поздравляем,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Мамам счастья мы желаем.</w:t>
      </w:r>
    </w:p>
    <w:p w:rsidR="006233BF" w:rsidRDefault="006233BF" w:rsidP="00713C8F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13C8F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Дети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читают стихи.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b/>
          <w:color w:val="000000"/>
          <w:sz w:val="24"/>
          <w:szCs w:val="24"/>
          <w:lang w:eastAsia="ru-RU"/>
        </w:rPr>
        <w:t>2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Обойди весь мир вокруг,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Только знай заранее: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Не найдешь теплее рук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И нежнее маминых.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3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найдешь на свете глаз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Ласковей и строже.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каждому из нас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Всех людей дороже.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4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 путей, сто дорог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Обойди по свету,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самый лучший друг,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Лучше мамы нету.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Пусть невзгоды и печали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Обойдут вас стороной,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Чтобы каждый день недели 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Был для нас как выходной.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Чтоб дети ваши не грубили,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Пугая жесткостью сердец.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Чтоб вас заботливо любили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И обожали, наконец!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Дорогие наши мамы!</w:t>
      </w:r>
    </w:p>
    <w:p w:rsidR="006233BF" w:rsidRPr="002009A8" w:rsidRDefault="006233BF" w:rsidP="005B0F52">
      <w:pPr>
        <w:pStyle w:val="NoSpacing"/>
        <w:tabs>
          <w:tab w:val="left" w:pos="113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Мы и сами признаем,</w:t>
      </w:r>
    </w:p>
    <w:p w:rsidR="006233BF" w:rsidRPr="002009A8" w:rsidRDefault="006233BF" w:rsidP="005B0F52">
      <w:pPr>
        <w:pStyle w:val="NoSpacing"/>
        <w:tabs>
          <w:tab w:val="left" w:pos="113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Что, конечно, не всегда мы</w:t>
      </w:r>
    </w:p>
    <w:p w:rsidR="006233BF" w:rsidRPr="002009A8" w:rsidRDefault="006233BF" w:rsidP="005B0F52">
      <w:pPr>
        <w:pStyle w:val="NoSpacing"/>
        <w:tabs>
          <w:tab w:val="left" w:pos="113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Хорошо себя ведем.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вас очень, очень любим!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Будем добрыми расти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И всегда стараться будем</w:t>
      </w:r>
    </w:p>
    <w:p w:rsidR="006233BF" w:rsidRPr="002009A8" w:rsidRDefault="006233BF" w:rsidP="005B0F52">
      <w:pPr>
        <w:pStyle w:val="NoSpacing"/>
        <w:ind w:firstLine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Хорошо себя вести.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Праздник наш уже кончаем,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Что же нам еще сказать?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Разрешите на прощанье </w:t>
      </w:r>
    </w:p>
    <w:p w:rsidR="006233BF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Вам здоровья пожелать.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болейте, </w:t>
      </w:r>
    </w:p>
    <w:p w:rsidR="006233BF" w:rsidRPr="002009A8" w:rsidRDefault="006233BF" w:rsidP="005B0F52">
      <w:pPr>
        <w:pStyle w:val="NoSpacing"/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Не старейте,</w:t>
      </w:r>
    </w:p>
    <w:p w:rsidR="006233BF" w:rsidRPr="002009A8" w:rsidRDefault="006233BF" w:rsidP="005B0F52">
      <w:pPr>
        <w:pStyle w:val="NoSpacing"/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Не сердитесь никогда.</w:t>
      </w:r>
    </w:p>
    <w:p w:rsidR="006233BF" w:rsidRPr="002009A8" w:rsidRDefault="006233BF" w:rsidP="005B0F52">
      <w:pPr>
        <w:pStyle w:val="NoSpacing"/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такими молодыми </w:t>
      </w:r>
    </w:p>
    <w:p w:rsidR="006233BF" w:rsidRPr="002009A8" w:rsidRDefault="006233BF" w:rsidP="005B0F52">
      <w:pPr>
        <w:pStyle w:val="NoSpacing"/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Оставайтесь навсегда.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A20D42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татель: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Игра «Хорошо – плохо»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Я хочу у вас спросить: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Хлеб вы любите крошить?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ещё, уверен я,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Драться любите, друзья?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бананы любит, груши?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из вас не моет уши?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для мам всегда подмога?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играет на дороге?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на кухне подметает?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игрушки убирает?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любит купаться?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кто в грязи валяться?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носочки постирал?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все книжки разорвал?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дразнит, обзывается?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спортом занимается?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любит мультики смотреть?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любит танцевать и петь?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любит рожицы кривлять?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косы девочек таскать?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3BF" w:rsidRPr="002009A8" w:rsidRDefault="006233BF" w:rsidP="00892391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(Слышится громкая музыка, в зал вбегает Баба Яга, свистит, хулиганит, строит рожи детям, мамам.) </w:t>
      </w:r>
    </w:p>
    <w:p w:rsidR="006233BF" w:rsidRDefault="006233BF" w:rsidP="00892391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3BF" w:rsidRDefault="006233BF" w:rsidP="00892391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3BF" w:rsidRPr="00A20D42" w:rsidRDefault="006233BF" w:rsidP="00892391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-Здравствуйте! Кто это к нам пожаловал? Почему вы так себя ведете? Даже не представились, а у нас все-таки праздник мам! </w:t>
      </w:r>
    </w:p>
    <w:p w:rsidR="006233BF" w:rsidRPr="002009A8" w:rsidRDefault="006233BF" w:rsidP="00892391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Баба </w:t>
      </w:r>
      <w:r w:rsidRPr="00A20D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Яга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:-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что, вы разве меня не узнали? Я Бабушка Яга, а правила поведения мне не знакомы. Я всегда делаю все, что хочу, и никого не слушаю. Я же дикая и никакие мамы мне не нужны! </w:t>
      </w:r>
    </w:p>
    <w:p w:rsidR="006233BF" w:rsidRPr="00A20D42" w:rsidRDefault="006233BF" w:rsidP="00892391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 это мамы не нужны? Наши дети своих мам очень любят, во всем им помогают и слушаются. </w:t>
      </w:r>
    </w:p>
    <w:p w:rsidR="006233BF" w:rsidRPr="00A20D42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20D42">
        <w:rPr>
          <w:rFonts w:ascii="Times New Roman" w:hAnsi="Times New Roman"/>
          <w:color w:val="000000"/>
          <w:sz w:val="24"/>
          <w:szCs w:val="24"/>
          <w:lang w:eastAsia="ru-RU"/>
        </w:rPr>
        <w:t>Баба Яга: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-Да! Я вижу, говорить все горазды, а вот на деле сейчас проверим!  Я знаю, что делать! (Говорит тихо) Есть у меня волшебный порошок, на кого он попадает, тот заснет, все забудет и никогда не вспомнит где его мама, а мамы не узнают своих детей!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дует на детей, посыпает их волшебным порошком, и они засыпают)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Спите, спите, а проснётесь – о мамах своих и не вспомните! Вот тогда вы станете настоящими нехочухами!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-Ребята, надо как то доказать Бабе Яге что вы ничего не забыли…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первое мое испытание: вы знаете как зовут ваших мам, когда у них день рождения, что они любят, где работают?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«Знакомство»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 музыку ребёнок выходит со своей мамой в центр зала и представляет её: имя, где работает, чем любит заниматься, говорит какая она – ласковым словом. Например: Мою маму зовут Валентина Павловна, она работает в детском саду воспитателем; моя мама любит готовить; она очень добрая и красивая. После представления мамы садятся рядом со своим ребёнком.)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Баба Яга – мы тебе доказали, что помним наших мам?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(смеётся)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Детки то смышленые, а вот помнят ли мамы своих сыновей и дочек?!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Конечно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помнят. Мамочки, я знаю, что нам делать! Вы помните, как  качали  деток на руках, пели им  песенки, катали в коляске? Вы могли узнать  плач своего малыша из миллиона других…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перебивает: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Вот сейчас и проверим. Маме завязывают глаза и дети за ее спиной плачут. Маме необходимо угадать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где ее ребенок.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Вижу, мамы начинают вспоминать своих детей. Устрою- ка я им ещё одно испытание.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теперь мы посмотрим, какие наши мамы хорошие хозяюшки. Предлагаю поиграть и платочки постирать. </w:t>
      </w:r>
    </w:p>
    <w:p w:rsidR="006233BF" w:rsidRPr="00A20D42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Проводится игра «Кто быстрее постирает и развесит платочки»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009A8">
        <w:rPr>
          <w:rFonts w:ascii="Times New Roman" w:hAnsi="Times New Roman"/>
          <w:color w:val="000000"/>
          <w:sz w:val="24"/>
          <w:szCs w:val="24"/>
        </w:rPr>
        <w:t>Разделила мальчишек на две команды. Рядом с каждой командой стоял тазик с полосками разноцветных лоскутков и прищепками. Напротив команд натянуты веревки, их могут держать девочки или родители, лучше задействовать девочек. И вполне можно обойтись одной веревкой подлин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2009A8">
        <w:rPr>
          <w:rFonts w:ascii="Times New Roman" w:hAnsi="Times New Roman"/>
          <w:color w:val="000000"/>
          <w:sz w:val="24"/>
          <w:szCs w:val="24"/>
        </w:rPr>
        <w:t>ей для обеих команд. По моему сигналу первый участник брал ленточку и прищепку и мчался вешать ее на веревку, затем передавал эстафету следующему. И так далее, пока все ленточки не будут развешены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09A8">
        <w:rPr>
          <w:rFonts w:ascii="Times New Roman" w:hAnsi="Times New Roman"/>
          <w:color w:val="000000"/>
          <w:sz w:val="24"/>
          <w:szCs w:val="24"/>
        </w:rPr>
        <w:t xml:space="preserve"> За один раз можно повесит только одну ленточку.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</w:t>
      </w:r>
      <w:r w:rsidRPr="00A20D42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A20D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009A8">
        <w:rPr>
          <w:rFonts w:ascii="Times New Roman" w:hAnsi="Times New Roman"/>
          <w:color w:val="000000"/>
          <w:sz w:val="24"/>
          <w:szCs w:val="24"/>
        </w:rPr>
        <w:t>олодцы!</w:t>
      </w:r>
    </w:p>
    <w:p w:rsidR="006233BF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Следующий конкурс  </w:t>
      </w:r>
      <w:r w:rsidRPr="00A20D42">
        <w:rPr>
          <w:rFonts w:ascii="Times New Roman" w:hAnsi="Times New Roman"/>
          <w:b/>
          <w:color w:val="000000"/>
          <w:sz w:val="24"/>
          <w:szCs w:val="24"/>
          <w:lang w:eastAsia="ru-RU"/>
        </w:rPr>
        <w:t>«Огородники».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 помните чем отличаются фрукты от овощей? Вот сейчас и посмотрим!!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Наши дети и их мамы любят работать на огороде. Вот сейчас мы посмотрим, какой они вырастили и собрали урожай. По кабинету надо собрать овощи и фрукты в корзину, которая стоит в центре группы.</w:t>
      </w:r>
    </w:p>
    <w:p w:rsidR="006233BF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Урожай дети собрали богатый, а теперь мамам нужно его закрыть на зиму в банки. </w:t>
      </w:r>
    </w:p>
    <w:p w:rsidR="006233BF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B51E11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Проводится игра </w:t>
      </w: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«Заготовим фрукты на зиму»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Мамы носят  фрукты и овощи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(есть теннисные шарики желтые как яблочки) в большие банки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А еще наши дети хорошо знают сказки – им мамы перед сном читают. Правда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ребята?!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это мы сейчас посмотрим: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«Мозговой штурм</w:t>
      </w: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Pr="00B51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r w:rsidRPr="002009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6233BF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Смышленость этого мальчишки спасла его и шесть братишек, </w:t>
      </w:r>
    </w:p>
    <w:p w:rsidR="006233BF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Хоть ростом мал он да удал.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кто из вас о нём читал? (Мальчик-с-пальчик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Теперь ещё одна подсказка: о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на – героиня из сказки,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Где чуть не скушал волк-злодей всех семерых её детей. (Коза и семеро козлят.)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Он сумел поймать волчишку. Он поймал лису и мишку.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Он поймал их не сачком, а поймал он их бочком. (Бычок - смоляной бочок.)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Хлебы пекла и скатерти ткала, Шила рубашку, узор вышивала,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Лебедью белой в танце плыла...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Кто мастерица эта была?(Василиса Премудрая.)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 серебра и злата в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сундуках своих он прятал.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мрачном он дворце живёт и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чужих невест крадёт. (Кощей Бессмертный.)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Братишка ей не подчинился, и вот в козлёнка превратился,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Когда водицы из копытца он в знойный день решил напиться. (Алёнушка.)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Уплетая калачи, е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дет парень на печи.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Едет прямо во дворец, Кто же этот молодец? (Емеля.)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на балу никогда не бывала, ч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истила, мыла, варила и пряла.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Когда 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случилось попасть мне на бал, т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о голову принц от любви потерял.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Туфельку я потеряла тогда же. Кто я такая? Кто тут подскажет? (Золушка.)</w:t>
      </w:r>
    </w:p>
    <w:p w:rsidR="006233BF" w:rsidRPr="00B51E11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Яга:</w:t>
      </w:r>
      <w:r w:rsidRPr="00B51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Молодцы! А может быть потанцуем?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(Читают задания ведущие, мамы под музыку выполняют имитацию движений, дети помогают)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*Помешивают кашу правой рукой, а левой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держат ребёнка и укачивают его.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*Моют полы правой рукой, а левой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- вытирают пыль на шкафах.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*Правой - моют окна, левой - качают коляску.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*Гладят бельё, складывают в стопку и режут лук.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*Красят стены и наклеивают потолочную плитку. 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*Работают за компьютером и поют, качая колыбель.</w:t>
      </w:r>
    </w:p>
    <w:p w:rsidR="006233BF" w:rsidRPr="00B51E11" w:rsidRDefault="006233BF" w:rsidP="007912C8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Ай-ай-ай! Что же делать, мой волшебный порошок перестал действовать. Вот что могут сотворить любовь, ласка и нежность. (Плачет). Я тоже вспомнил свою маму. Как давно я её не видела и не обнимала, не говорил ей ласковые слова. Спасибо вам всем. Я пошла искать свою маму. </w:t>
      </w:r>
    </w:p>
    <w:p w:rsidR="006233BF" w:rsidRPr="00B51E11" w:rsidRDefault="006233BF" w:rsidP="00563AF2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1E11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Мама – самое главное. У мамы такое доброе и любящее сердце. Сколько тепла и света оно излучает. Прижавшись к маминому сердцу вы всегда ощутите тепло, только мамино сердце может так горячо любить и всё простить. Каждое последнее воскресенье ноября в России отмечается праздник День Матери. Этот праздник очень важный для каждого человека, ведь мама – это самый близкий, дорогой и родной человек для всех людей. Сегодня мы хотим поздравить всех мам! Пусть этот праздник будет светлым, пусть уходят печали и сбываются мечты, пусть все дарят вам добро и улыбки! А детки приготовили вам частичку своей любви и нежности (сердечки)!!!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9A8">
        <w:rPr>
          <w:rFonts w:ascii="Times New Roman" w:hAnsi="Times New Roman"/>
          <w:color w:val="000000"/>
          <w:sz w:val="24"/>
          <w:szCs w:val="24"/>
          <w:lang w:eastAsia="ru-RU"/>
        </w:rPr>
        <w:t>В заключении праздника чаепитие.</w:t>
      </w: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3BF" w:rsidRPr="002009A8" w:rsidRDefault="006233BF" w:rsidP="007912C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233BF" w:rsidRPr="002009A8" w:rsidSect="00B5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BF" w:rsidRDefault="006233BF" w:rsidP="003A7E24">
      <w:pPr>
        <w:spacing w:after="0" w:line="240" w:lineRule="auto"/>
      </w:pPr>
      <w:r>
        <w:separator/>
      </w:r>
    </w:p>
  </w:endnote>
  <w:endnote w:type="continuationSeparator" w:id="0">
    <w:p w:rsidR="006233BF" w:rsidRDefault="006233BF" w:rsidP="003A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BF" w:rsidRDefault="006233BF" w:rsidP="003A7E24">
      <w:pPr>
        <w:spacing w:after="0" w:line="240" w:lineRule="auto"/>
      </w:pPr>
      <w:r>
        <w:separator/>
      </w:r>
    </w:p>
  </w:footnote>
  <w:footnote w:type="continuationSeparator" w:id="0">
    <w:p w:rsidR="006233BF" w:rsidRDefault="006233BF" w:rsidP="003A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A08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CC6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3E8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E2B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81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8A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C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C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B63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214E8"/>
    <w:multiLevelType w:val="hybridMultilevel"/>
    <w:tmpl w:val="A08EF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C2"/>
    <w:rsid w:val="00002D5F"/>
    <w:rsid w:val="00002DCD"/>
    <w:rsid w:val="00026AE1"/>
    <w:rsid w:val="00032674"/>
    <w:rsid w:val="00034EA7"/>
    <w:rsid w:val="0003596C"/>
    <w:rsid w:val="000374CB"/>
    <w:rsid w:val="00037B30"/>
    <w:rsid w:val="00037B57"/>
    <w:rsid w:val="00040816"/>
    <w:rsid w:val="00045DEF"/>
    <w:rsid w:val="00054461"/>
    <w:rsid w:val="00060DB7"/>
    <w:rsid w:val="000615C3"/>
    <w:rsid w:val="00070B02"/>
    <w:rsid w:val="000712BD"/>
    <w:rsid w:val="00086453"/>
    <w:rsid w:val="00091E8E"/>
    <w:rsid w:val="0009222A"/>
    <w:rsid w:val="0009455F"/>
    <w:rsid w:val="000A19A0"/>
    <w:rsid w:val="000A5A0E"/>
    <w:rsid w:val="000B140B"/>
    <w:rsid w:val="000B6023"/>
    <w:rsid w:val="000C065A"/>
    <w:rsid w:val="000C63D9"/>
    <w:rsid w:val="000C72E8"/>
    <w:rsid w:val="000E28AD"/>
    <w:rsid w:val="000E2929"/>
    <w:rsid w:val="000F0AFE"/>
    <w:rsid w:val="000F2FB6"/>
    <w:rsid w:val="00105954"/>
    <w:rsid w:val="00110DCB"/>
    <w:rsid w:val="0011409A"/>
    <w:rsid w:val="001173DB"/>
    <w:rsid w:val="00121EC5"/>
    <w:rsid w:val="00122FFD"/>
    <w:rsid w:val="00124546"/>
    <w:rsid w:val="001245E2"/>
    <w:rsid w:val="00140813"/>
    <w:rsid w:val="00145551"/>
    <w:rsid w:val="001477D3"/>
    <w:rsid w:val="001528C2"/>
    <w:rsid w:val="00155A21"/>
    <w:rsid w:val="001646A4"/>
    <w:rsid w:val="001700D7"/>
    <w:rsid w:val="0017605C"/>
    <w:rsid w:val="001804C8"/>
    <w:rsid w:val="001846CC"/>
    <w:rsid w:val="00184EBA"/>
    <w:rsid w:val="00192A14"/>
    <w:rsid w:val="001A3317"/>
    <w:rsid w:val="001A4CF6"/>
    <w:rsid w:val="001A6189"/>
    <w:rsid w:val="001B40BC"/>
    <w:rsid w:val="001C492A"/>
    <w:rsid w:val="001C5F50"/>
    <w:rsid w:val="001C74F0"/>
    <w:rsid w:val="001C7905"/>
    <w:rsid w:val="001E0697"/>
    <w:rsid w:val="001E07EA"/>
    <w:rsid w:val="001E15FA"/>
    <w:rsid w:val="001E378E"/>
    <w:rsid w:val="001E513F"/>
    <w:rsid w:val="001F31C5"/>
    <w:rsid w:val="002009A8"/>
    <w:rsid w:val="00204428"/>
    <w:rsid w:val="00205235"/>
    <w:rsid w:val="00213EC1"/>
    <w:rsid w:val="00215C74"/>
    <w:rsid w:val="002225AD"/>
    <w:rsid w:val="00223F57"/>
    <w:rsid w:val="00230F52"/>
    <w:rsid w:val="002408E6"/>
    <w:rsid w:val="00244761"/>
    <w:rsid w:val="002448F0"/>
    <w:rsid w:val="002535AD"/>
    <w:rsid w:val="00255510"/>
    <w:rsid w:val="002670DA"/>
    <w:rsid w:val="00272D8A"/>
    <w:rsid w:val="00285C48"/>
    <w:rsid w:val="002A548C"/>
    <w:rsid w:val="002A59EC"/>
    <w:rsid w:val="002B20A9"/>
    <w:rsid w:val="002C54F3"/>
    <w:rsid w:val="002C557F"/>
    <w:rsid w:val="002D2D31"/>
    <w:rsid w:val="002D4E54"/>
    <w:rsid w:val="00303CC1"/>
    <w:rsid w:val="003116F9"/>
    <w:rsid w:val="003147CE"/>
    <w:rsid w:val="00323A42"/>
    <w:rsid w:val="0034522C"/>
    <w:rsid w:val="00345584"/>
    <w:rsid w:val="00346234"/>
    <w:rsid w:val="00346451"/>
    <w:rsid w:val="0035155A"/>
    <w:rsid w:val="00355866"/>
    <w:rsid w:val="0036525B"/>
    <w:rsid w:val="00366930"/>
    <w:rsid w:val="00385F15"/>
    <w:rsid w:val="003A147E"/>
    <w:rsid w:val="003A7E24"/>
    <w:rsid w:val="003D0C37"/>
    <w:rsid w:val="003D34CF"/>
    <w:rsid w:val="003D4B3B"/>
    <w:rsid w:val="003D4DA6"/>
    <w:rsid w:val="003D7989"/>
    <w:rsid w:val="003E19B3"/>
    <w:rsid w:val="003E32FC"/>
    <w:rsid w:val="003E5FD9"/>
    <w:rsid w:val="003F31FD"/>
    <w:rsid w:val="003F6562"/>
    <w:rsid w:val="003F7A35"/>
    <w:rsid w:val="0040020D"/>
    <w:rsid w:val="00404472"/>
    <w:rsid w:val="00414B6A"/>
    <w:rsid w:val="0043530B"/>
    <w:rsid w:val="00450879"/>
    <w:rsid w:val="00452549"/>
    <w:rsid w:val="004525A6"/>
    <w:rsid w:val="00456C92"/>
    <w:rsid w:val="004571BA"/>
    <w:rsid w:val="004612E2"/>
    <w:rsid w:val="004660F1"/>
    <w:rsid w:val="004715BA"/>
    <w:rsid w:val="004760ED"/>
    <w:rsid w:val="00490B4D"/>
    <w:rsid w:val="00491158"/>
    <w:rsid w:val="0049433A"/>
    <w:rsid w:val="004A038F"/>
    <w:rsid w:val="004B26B4"/>
    <w:rsid w:val="004B41AE"/>
    <w:rsid w:val="004B596F"/>
    <w:rsid w:val="004B6634"/>
    <w:rsid w:val="004B6D31"/>
    <w:rsid w:val="004C50D4"/>
    <w:rsid w:val="004C5BC5"/>
    <w:rsid w:val="004E1679"/>
    <w:rsid w:val="004E761E"/>
    <w:rsid w:val="004F5B2E"/>
    <w:rsid w:val="00505F82"/>
    <w:rsid w:val="0050653B"/>
    <w:rsid w:val="0051353E"/>
    <w:rsid w:val="00553251"/>
    <w:rsid w:val="005555DD"/>
    <w:rsid w:val="0056121A"/>
    <w:rsid w:val="00563AF2"/>
    <w:rsid w:val="00564A0D"/>
    <w:rsid w:val="00571598"/>
    <w:rsid w:val="00571BAA"/>
    <w:rsid w:val="005735B1"/>
    <w:rsid w:val="0057673C"/>
    <w:rsid w:val="00577AD5"/>
    <w:rsid w:val="00585535"/>
    <w:rsid w:val="00587D32"/>
    <w:rsid w:val="0059094A"/>
    <w:rsid w:val="00590AC7"/>
    <w:rsid w:val="005932B1"/>
    <w:rsid w:val="005975DC"/>
    <w:rsid w:val="005A30B0"/>
    <w:rsid w:val="005A4900"/>
    <w:rsid w:val="005B0F52"/>
    <w:rsid w:val="005B1E41"/>
    <w:rsid w:val="005B513A"/>
    <w:rsid w:val="005C02F2"/>
    <w:rsid w:val="005C0895"/>
    <w:rsid w:val="005C4E39"/>
    <w:rsid w:val="005D1124"/>
    <w:rsid w:val="005D1DE7"/>
    <w:rsid w:val="005E024A"/>
    <w:rsid w:val="005E4CAA"/>
    <w:rsid w:val="005E6AA2"/>
    <w:rsid w:val="005E6B99"/>
    <w:rsid w:val="005E6F08"/>
    <w:rsid w:val="005F1D42"/>
    <w:rsid w:val="005F4014"/>
    <w:rsid w:val="0060411B"/>
    <w:rsid w:val="006049E2"/>
    <w:rsid w:val="00607EF0"/>
    <w:rsid w:val="0061776F"/>
    <w:rsid w:val="006233BF"/>
    <w:rsid w:val="00624863"/>
    <w:rsid w:val="00626BAD"/>
    <w:rsid w:val="006308C2"/>
    <w:rsid w:val="00636F04"/>
    <w:rsid w:val="00637614"/>
    <w:rsid w:val="006430A9"/>
    <w:rsid w:val="00644C3A"/>
    <w:rsid w:val="00661F7F"/>
    <w:rsid w:val="0066389A"/>
    <w:rsid w:val="006648A9"/>
    <w:rsid w:val="00665510"/>
    <w:rsid w:val="0066763F"/>
    <w:rsid w:val="006712FE"/>
    <w:rsid w:val="00673C6D"/>
    <w:rsid w:val="00680B2F"/>
    <w:rsid w:val="0069361D"/>
    <w:rsid w:val="006959C7"/>
    <w:rsid w:val="006A2902"/>
    <w:rsid w:val="006A58A0"/>
    <w:rsid w:val="006A754C"/>
    <w:rsid w:val="006A7913"/>
    <w:rsid w:val="006B7657"/>
    <w:rsid w:val="006C4CB6"/>
    <w:rsid w:val="006D09D6"/>
    <w:rsid w:val="006D6640"/>
    <w:rsid w:val="006E5773"/>
    <w:rsid w:val="006E7CEC"/>
    <w:rsid w:val="006F25A2"/>
    <w:rsid w:val="006F4C1F"/>
    <w:rsid w:val="006F5344"/>
    <w:rsid w:val="006F64E7"/>
    <w:rsid w:val="00707610"/>
    <w:rsid w:val="0071217C"/>
    <w:rsid w:val="00713C8F"/>
    <w:rsid w:val="00720FAB"/>
    <w:rsid w:val="00726C32"/>
    <w:rsid w:val="00730795"/>
    <w:rsid w:val="007348DA"/>
    <w:rsid w:val="00740287"/>
    <w:rsid w:val="00756571"/>
    <w:rsid w:val="007647D4"/>
    <w:rsid w:val="007650F2"/>
    <w:rsid w:val="00766BAA"/>
    <w:rsid w:val="00770E3D"/>
    <w:rsid w:val="0077276A"/>
    <w:rsid w:val="0078652B"/>
    <w:rsid w:val="00786BDC"/>
    <w:rsid w:val="007912C8"/>
    <w:rsid w:val="0079261C"/>
    <w:rsid w:val="007A464A"/>
    <w:rsid w:val="007A7111"/>
    <w:rsid w:val="007C0F9C"/>
    <w:rsid w:val="007C5F19"/>
    <w:rsid w:val="007E07FA"/>
    <w:rsid w:val="007E0EBD"/>
    <w:rsid w:val="007E1121"/>
    <w:rsid w:val="007F2CD8"/>
    <w:rsid w:val="00801FD8"/>
    <w:rsid w:val="00807CB1"/>
    <w:rsid w:val="00813A7B"/>
    <w:rsid w:val="00816925"/>
    <w:rsid w:val="008241B8"/>
    <w:rsid w:val="00825064"/>
    <w:rsid w:val="0083626E"/>
    <w:rsid w:val="00836782"/>
    <w:rsid w:val="00836A03"/>
    <w:rsid w:val="0084214B"/>
    <w:rsid w:val="008502AC"/>
    <w:rsid w:val="0086735A"/>
    <w:rsid w:val="00871021"/>
    <w:rsid w:val="00876B8F"/>
    <w:rsid w:val="00891F4C"/>
    <w:rsid w:val="00892391"/>
    <w:rsid w:val="00894C96"/>
    <w:rsid w:val="008A1229"/>
    <w:rsid w:val="008A2013"/>
    <w:rsid w:val="008A4C5A"/>
    <w:rsid w:val="008A5AB5"/>
    <w:rsid w:val="008A6666"/>
    <w:rsid w:val="008B452E"/>
    <w:rsid w:val="008C08DE"/>
    <w:rsid w:val="008C0C79"/>
    <w:rsid w:val="008E67A4"/>
    <w:rsid w:val="008F1E00"/>
    <w:rsid w:val="008F31ED"/>
    <w:rsid w:val="008F38D4"/>
    <w:rsid w:val="008F4751"/>
    <w:rsid w:val="0090054D"/>
    <w:rsid w:val="009016A7"/>
    <w:rsid w:val="00907658"/>
    <w:rsid w:val="00910373"/>
    <w:rsid w:val="00912381"/>
    <w:rsid w:val="00912EA0"/>
    <w:rsid w:val="00933239"/>
    <w:rsid w:val="00935F11"/>
    <w:rsid w:val="0093774A"/>
    <w:rsid w:val="0094083A"/>
    <w:rsid w:val="0094212C"/>
    <w:rsid w:val="00942D40"/>
    <w:rsid w:val="009525B5"/>
    <w:rsid w:val="009576B4"/>
    <w:rsid w:val="00957AB0"/>
    <w:rsid w:val="009629CD"/>
    <w:rsid w:val="00963B8E"/>
    <w:rsid w:val="00964C99"/>
    <w:rsid w:val="00964D31"/>
    <w:rsid w:val="00967A12"/>
    <w:rsid w:val="00967F94"/>
    <w:rsid w:val="009706C7"/>
    <w:rsid w:val="009715AC"/>
    <w:rsid w:val="0097369A"/>
    <w:rsid w:val="00973CDC"/>
    <w:rsid w:val="00975606"/>
    <w:rsid w:val="0098081F"/>
    <w:rsid w:val="009813C1"/>
    <w:rsid w:val="00982DF1"/>
    <w:rsid w:val="009847B8"/>
    <w:rsid w:val="009878A9"/>
    <w:rsid w:val="009910F4"/>
    <w:rsid w:val="00995702"/>
    <w:rsid w:val="009A26BB"/>
    <w:rsid w:val="009A3C4B"/>
    <w:rsid w:val="009A6409"/>
    <w:rsid w:val="009B22DF"/>
    <w:rsid w:val="009B4F5E"/>
    <w:rsid w:val="009C4FBB"/>
    <w:rsid w:val="009D3BEF"/>
    <w:rsid w:val="009D424D"/>
    <w:rsid w:val="009D6AA4"/>
    <w:rsid w:val="009E237E"/>
    <w:rsid w:val="009E2E3F"/>
    <w:rsid w:val="009E4DBE"/>
    <w:rsid w:val="009E63D8"/>
    <w:rsid w:val="00A03C50"/>
    <w:rsid w:val="00A06494"/>
    <w:rsid w:val="00A133E8"/>
    <w:rsid w:val="00A148E8"/>
    <w:rsid w:val="00A2042B"/>
    <w:rsid w:val="00A20D42"/>
    <w:rsid w:val="00A31408"/>
    <w:rsid w:val="00A36270"/>
    <w:rsid w:val="00A40ADF"/>
    <w:rsid w:val="00A44490"/>
    <w:rsid w:val="00A56C72"/>
    <w:rsid w:val="00A7068D"/>
    <w:rsid w:val="00A73817"/>
    <w:rsid w:val="00A80B62"/>
    <w:rsid w:val="00A90FD2"/>
    <w:rsid w:val="00AB27CF"/>
    <w:rsid w:val="00AB3D8A"/>
    <w:rsid w:val="00AC5B69"/>
    <w:rsid w:val="00AF395F"/>
    <w:rsid w:val="00B16374"/>
    <w:rsid w:val="00B20B96"/>
    <w:rsid w:val="00B23576"/>
    <w:rsid w:val="00B2410C"/>
    <w:rsid w:val="00B26585"/>
    <w:rsid w:val="00B32E78"/>
    <w:rsid w:val="00B41219"/>
    <w:rsid w:val="00B51E11"/>
    <w:rsid w:val="00B52768"/>
    <w:rsid w:val="00B56B9E"/>
    <w:rsid w:val="00B61A79"/>
    <w:rsid w:val="00B63FEC"/>
    <w:rsid w:val="00B74FBB"/>
    <w:rsid w:val="00B81507"/>
    <w:rsid w:val="00B8537E"/>
    <w:rsid w:val="00B958B9"/>
    <w:rsid w:val="00BA03E3"/>
    <w:rsid w:val="00BA1C37"/>
    <w:rsid w:val="00BA5300"/>
    <w:rsid w:val="00BA5B35"/>
    <w:rsid w:val="00BA7CF5"/>
    <w:rsid w:val="00BC0E26"/>
    <w:rsid w:val="00BC32C9"/>
    <w:rsid w:val="00BC6663"/>
    <w:rsid w:val="00BC6C84"/>
    <w:rsid w:val="00BC73DA"/>
    <w:rsid w:val="00BD5B8C"/>
    <w:rsid w:val="00BE2079"/>
    <w:rsid w:val="00BE362F"/>
    <w:rsid w:val="00BE4E5B"/>
    <w:rsid w:val="00BF0EC0"/>
    <w:rsid w:val="00BF1D01"/>
    <w:rsid w:val="00BF3D56"/>
    <w:rsid w:val="00BF6023"/>
    <w:rsid w:val="00C07683"/>
    <w:rsid w:val="00C208B4"/>
    <w:rsid w:val="00C20B28"/>
    <w:rsid w:val="00C230AB"/>
    <w:rsid w:val="00C27989"/>
    <w:rsid w:val="00C34388"/>
    <w:rsid w:val="00C35BB3"/>
    <w:rsid w:val="00C3739F"/>
    <w:rsid w:val="00C43236"/>
    <w:rsid w:val="00C44E9F"/>
    <w:rsid w:val="00C50B23"/>
    <w:rsid w:val="00C53316"/>
    <w:rsid w:val="00C558C0"/>
    <w:rsid w:val="00C60F89"/>
    <w:rsid w:val="00C61EE8"/>
    <w:rsid w:val="00C634F8"/>
    <w:rsid w:val="00C63B22"/>
    <w:rsid w:val="00C837A8"/>
    <w:rsid w:val="00C92E04"/>
    <w:rsid w:val="00C97D4E"/>
    <w:rsid w:val="00CA2F6A"/>
    <w:rsid w:val="00CB74C6"/>
    <w:rsid w:val="00CB7E81"/>
    <w:rsid w:val="00CC019A"/>
    <w:rsid w:val="00CC5121"/>
    <w:rsid w:val="00CD74A2"/>
    <w:rsid w:val="00CD7E9C"/>
    <w:rsid w:val="00CF1367"/>
    <w:rsid w:val="00CF169E"/>
    <w:rsid w:val="00CF1E83"/>
    <w:rsid w:val="00CF1F8A"/>
    <w:rsid w:val="00D029FF"/>
    <w:rsid w:val="00D10F35"/>
    <w:rsid w:val="00D27D24"/>
    <w:rsid w:val="00D32AFD"/>
    <w:rsid w:val="00D415DC"/>
    <w:rsid w:val="00D46BEF"/>
    <w:rsid w:val="00D8082E"/>
    <w:rsid w:val="00D818DA"/>
    <w:rsid w:val="00D8654B"/>
    <w:rsid w:val="00D90925"/>
    <w:rsid w:val="00D95ABC"/>
    <w:rsid w:val="00D96142"/>
    <w:rsid w:val="00D96AC7"/>
    <w:rsid w:val="00DA12BE"/>
    <w:rsid w:val="00DA3D5C"/>
    <w:rsid w:val="00DA4D24"/>
    <w:rsid w:val="00DB5227"/>
    <w:rsid w:val="00DB5E43"/>
    <w:rsid w:val="00DC042A"/>
    <w:rsid w:val="00DC3828"/>
    <w:rsid w:val="00DE4A66"/>
    <w:rsid w:val="00DF07D4"/>
    <w:rsid w:val="00DF4381"/>
    <w:rsid w:val="00E06AB8"/>
    <w:rsid w:val="00E07C3E"/>
    <w:rsid w:val="00E12B72"/>
    <w:rsid w:val="00E30A1F"/>
    <w:rsid w:val="00E46211"/>
    <w:rsid w:val="00E468BE"/>
    <w:rsid w:val="00E62505"/>
    <w:rsid w:val="00E67912"/>
    <w:rsid w:val="00E67D3B"/>
    <w:rsid w:val="00E706DB"/>
    <w:rsid w:val="00E72CDA"/>
    <w:rsid w:val="00E75E29"/>
    <w:rsid w:val="00E8092C"/>
    <w:rsid w:val="00E81A99"/>
    <w:rsid w:val="00E83907"/>
    <w:rsid w:val="00E84453"/>
    <w:rsid w:val="00E86948"/>
    <w:rsid w:val="00E87317"/>
    <w:rsid w:val="00E91441"/>
    <w:rsid w:val="00E94639"/>
    <w:rsid w:val="00E970E1"/>
    <w:rsid w:val="00EA27F8"/>
    <w:rsid w:val="00EA575D"/>
    <w:rsid w:val="00EA7317"/>
    <w:rsid w:val="00EB32CD"/>
    <w:rsid w:val="00EB58BD"/>
    <w:rsid w:val="00ED26E0"/>
    <w:rsid w:val="00EE3822"/>
    <w:rsid w:val="00EF36BC"/>
    <w:rsid w:val="00EF6998"/>
    <w:rsid w:val="00F10C61"/>
    <w:rsid w:val="00F1625F"/>
    <w:rsid w:val="00F20028"/>
    <w:rsid w:val="00F24AFE"/>
    <w:rsid w:val="00F25F73"/>
    <w:rsid w:val="00F46928"/>
    <w:rsid w:val="00F57CAD"/>
    <w:rsid w:val="00F62FDE"/>
    <w:rsid w:val="00F702AB"/>
    <w:rsid w:val="00F7341B"/>
    <w:rsid w:val="00F818D1"/>
    <w:rsid w:val="00F83BF3"/>
    <w:rsid w:val="00F901E4"/>
    <w:rsid w:val="00F92D1F"/>
    <w:rsid w:val="00F95B08"/>
    <w:rsid w:val="00F96AC4"/>
    <w:rsid w:val="00FB3F12"/>
    <w:rsid w:val="00FB4DD7"/>
    <w:rsid w:val="00FB4F05"/>
    <w:rsid w:val="00FB59DD"/>
    <w:rsid w:val="00FB74C1"/>
    <w:rsid w:val="00FB7675"/>
    <w:rsid w:val="00FC35A4"/>
    <w:rsid w:val="00FD070D"/>
    <w:rsid w:val="00FE0DC4"/>
    <w:rsid w:val="00FE6058"/>
    <w:rsid w:val="00FE62CA"/>
    <w:rsid w:val="00FF20BC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uiPriority w:val="99"/>
    <w:rsid w:val="007912C8"/>
    <w:rPr>
      <w:rFonts w:cs="Times New Roman"/>
    </w:rPr>
  </w:style>
  <w:style w:type="character" w:customStyle="1" w:styleId="c16">
    <w:name w:val="c16"/>
    <w:basedOn w:val="DefaultParagraphFont"/>
    <w:uiPriority w:val="99"/>
    <w:rsid w:val="007912C8"/>
    <w:rPr>
      <w:rFonts w:cs="Times New Roman"/>
    </w:rPr>
  </w:style>
  <w:style w:type="character" w:customStyle="1" w:styleId="c6">
    <w:name w:val="c6"/>
    <w:basedOn w:val="DefaultParagraphFont"/>
    <w:uiPriority w:val="99"/>
    <w:rsid w:val="007912C8"/>
    <w:rPr>
      <w:rFonts w:cs="Times New Roman"/>
    </w:rPr>
  </w:style>
  <w:style w:type="paragraph" w:styleId="NoSpacing">
    <w:name w:val="No Spacing"/>
    <w:uiPriority w:val="99"/>
    <w:qFormat/>
    <w:rsid w:val="007912C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E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1603</Words>
  <Characters>9141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cp:lastPrinted>2013-11-29T08:03:00Z</cp:lastPrinted>
  <dcterms:created xsi:type="dcterms:W3CDTF">2014-01-13T09:27:00Z</dcterms:created>
  <dcterms:modified xsi:type="dcterms:W3CDTF">2014-01-14T16:03:00Z</dcterms:modified>
</cp:coreProperties>
</file>