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BB" w:rsidRPr="003E068F" w:rsidRDefault="00DF25BB" w:rsidP="00E218FE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E068F">
        <w:rPr>
          <w:rFonts w:ascii="Times New Roman" w:hAnsi="Times New Roman"/>
          <w:kern w:val="36"/>
          <w:sz w:val="28"/>
          <w:szCs w:val="28"/>
          <w:lang w:eastAsia="ru-RU"/>
        </w:rPr>
        <w:t>Самоанализ образовательной деятельности</w:t>
      </w:r>
    </w:p>
    <w:p w:rsidR="00DF25BB" w:rsidRPr="003E068F" w:rsidRDefault="00DF25BB" w:rsidP="00E218FE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F25BB" w:rsidRPr="003E068F" w:rsidRDefault="00DF25BB" w:rsidP="00DB68ED">
      <w:pPr>
        <w:shd w:val="clear" w:color="auto" w:fill="FFFFFF"/>
        <w:spacing w:after="150" w:line="240" w:lineRule="atLeas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E068F">
        <w:rPr>
          <w:rFonts w:ascii="Times New Roman" w:hAnsi="Times New Roman"/>
          <w:kern w:val="36"/>
          <w:sz w:val="28"/>
          <w:szCs w:val="28"/>
          <w:lang w:eastAsia="ru-RU"/>
        </w:rPr>
        <w:t>Тема: «В поисках клада»</w:t>
      </w:r>
    </w:p>
    <w:p w:rsidR="00DF25BB" w:rsidRPr="003E068F" w:rsidRDefault="00DF25BB" w:rsidP="00DB68ED">
      <w:pPr>
        <w:shd w:val="clear" w:color="auto" w:fill="FFFFFF"/>
        <w:spacing w:after="150" w:line="240" w:lineRule="atLeas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E068F">
        <w:rPr>
          <w:rFonts w:ascii="Times New Roman" w:hAnsi="Times New Roman"/>
          <w:kern w:val="36"/>
          <w:sz w:val="28"/>
          <w:szCs w:val="28"/>
          <w:lang w:eastAsia="ru-RU"/>
        </w:rPr>
        <w:t>Образовательная область: речевое развитие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.</w:t>
      </w:r>
    </w:p>
    <w:p w:rsidR="00DF25BB" w:rsidRDefault="00DF25BB" w:rsidP="0048627A">
      <w:pPr>
        <w:shd w:val="clear" w:color="auto" w:fill="FFFFFF"/>
        <w:spacing w:after="150" w:line="240" w:lineRule="atLeas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E068F">
        <w:rPr>
          <w:rFonts w:ascii="Times New Roman" w:hAnsi="Times New Roman"/>
          <w:kern w:val="36"/>
          <w:sz w:val="28"/>
          <w:szCs w:val="28"/>
          <w:lang w:eastAsia="ru-RU"/>
        </w:rPr>
        <w:t>Форма проведения: игра-путешествие.</w:t>
      </w:r>
    </w:p>
    <w:p w:rsidR="00DF25BB" w:rsidRPr="0048627A" w:rsidRDefault="00DF25BB" w:rsidP="0048627A">
      <w:pPr>
        <w:shd w:val="clear" w:color="auto" w:fill="FFFFFF"/>
        <w:spacing w:after="150" w:line="240" w:lineRule="atLeast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деятельность проводилась с детьми подготовительной группы.</w:t>
      </w:r>
    </w:p>
    <w:p w:rsidR="00DF25BB" w:rsidRPr="003E068F" w:rsidRDefault="00DF25BB" w:rsidP="003E068F">
      <w:pPr>
        <w:jc w:val="both"/>
        <w:rPr>
          <w:rFonts w:ascii="Times New Roman" w:hAnsi="Times New Roman"/>
          <w:sz w:val="28"/>
          <w:szCs w:val="28"/>
        </w:rPr>
      </w:pPr>
      <w:r w:rsidRPr="003E068F">
        <w:rPr>
          <w:rFonts w:ascii="Times New Roman" w:hAnsi="Times New Roman"/>
          <w:b/>
          <w:sz w:val="28"/>
          <w:szCs w:val="28"/>
        </w:rPr>
        <w:t>Цель:</w:t>
      </w:r>
      <w:r w:rsidRPr="003E068F">
        <w:rPr>
          <w:rFonts w:ascii="Times New Roman" w:hAnsi="Times New Roman"/>
          <w:sz w:val="28"/>
          <w:szCs w:val="28"/>
        </w:rPr>
        <w:t xml:space="preserve"> закрепление</w:t>
      </w:r>
      <w:r>
        <w:rPr>
          <w:rFonts w:ascii="Times New Roman" w:hAnsi="Times New Roman"/>
          <w:sz w:val="28"/>
          <w:szCs w:val="28"/>
        </w:rPr>
        <w:t xml:space="preserve"> ранее полученных</w:t>
      </w:r>
      <w:r w:rsidRPr="003E068F">
        <w:rPr>
          <w:rFonts w:ascii="Times New Roman" w:hAnsi="Times New Roman"/>
          <w:sz w:val="28"/>
          <w:szCs w:val="28"/>
        </w:rPr>
        <w:t xml:space="preserve"> знаний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68F">
        <w:rPr>
          <w:rFonts w:ascii="Times New Roman" w:hAnsi="Times New Roman"/>
          <w:sz w:val="28"/>
          <w:szCs w:val="28"/>
        </w:rPr>
        <w:t xml:space="preserve"> при помощи метода наглядного моделирования.</w:t>
      </w:r>
    </w:p>
    <w:p w:rsidR="00DF25BB" w:rsidRPr="00441B27" w:rsidRDefault="00DF25BB" w:rsidP="003E068F">
      <w:pPr>
        <w:rPr>
          <w:rFonts w:ascii="Times New Roman" w:hAnsi="Times New Roman"/>
          <w:sz w:val="28"/>
          <w:szCs w:val="28"/>
        </w:rPr>
      </w:pPr>
      <w:r w:rsidRPr="00441B27">
        <w:rPr>
          <w:rFonts w:ascii="Times New Roman" w:hAnsi="Times New Roman"/>
          <w:sz w:val="28"/>
          <w:szCs w:val="28"/>
        </w:rPr>
        <w:t xml:space="preserve"> Для достижения поставленной цели я определила следующие </w:t>
      </w:r>
      <w:r w:rsidRPr="00441B27">
        <w:rPr>
          <w:rFonts w:ascii="Times New Roman" w:hAnsi="Times New Roman"/>
          <w:b/>
          <w:sz w:val="28"/>
          <w:szCs w:val="28"/>
        </w:rPr>
        <w:t>задачи:</w:t>
      </w:r>
    </w:p>
    <w:p w:rsidR="00DF25BB" w:rsidRDefault="00DF25BB" w:rsidP="003E06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068F">
        <w:rPr>
          <w:rFonts w:ascii="Times New Roman" w:hAnsi="Times New Roman"/>
          <w:b/>
          <w:sz w:val="28"/>
          <w:szCs w:val="28"/>
        </w:rPr>
        <w:t>Коррекционно-образовательные:</w:t>
      </w:r>
    </w:p>
    <w:p w:rsidR="00DF25BB" w:rsidRDefault="00DF25BB" w:rsidP="00AE2C8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F25BB" w:rsidRDefault="00DF25BB" w:rsidP="00AE2C8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знакомить детей с методом наглядного моделирования (карточки-символы: «один-много», «разделим слово на части», «скажи наоборот»);</w:t>
      </w:r>
    </w:p>
    <w:p w:rsidR="00DF25BB" w:rsidRPr="00AE2C85" w:rsidRDefault="00DF25BB" w:rsidP="00AE2C8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F25BB" w:rsidRPr="003E068F" w:rsidRDefault="00DF25BB" w:rsidP="003E068F">
      <w:pPr>
        <w:ind w:left="360"/>
        <w:rPr>
          <w:rFonts w:ascii="Times New Roman" w:hAnsi="Times New Roman"/>
          <w:sz w:val="28"/>
          <w:szCs w:val="28"/>
        </w:rPr>
      </w:pPr>
      <w:r w:rsidRPr="003E068F">
        <w:rPr>
          <w:rFonts w:ascii="Times New Roman" w:hAnsi="Times New Roman"/>
          <w:sz w:val="28"/>
          <w:szCs w:val="28"/>
        </w:rPr>
        <w:t>- продолжать формировать у детей представления о понятиях «звук», «слог», «слово»;</w:t>
      </w:r>
    </w:p>
    <w:p w:rsidR="00DF25BB" w:rsidRPr="003E068F" w:rsidRDefault="00DF25BB" w:rsidP="003E068F">
      <w:pPr>
        <w:ind w:left="360"/>
        <w:rPr>
          <w:rFonts w:ascii="Times New Roman" w:hAnsi="Times New Roman"/>
          <w:sz w:val="28"/>
          <w:szCs w:val="28"/>
        </w:rPr>
      </w:pPr>
      <w:r w:rsidRPr="003E068F">
        <w:rPr>
          <w:rFonts w:ascii="Times New Roman" w:hAnsi="Times New Roman"/>
          <w:sz w:val="28"/>
          <w:szCs w:val="28"/>
        </w:rPr>
        <w:t>- закреплять умение подбирать слова с противоположным значением;</w:t>
      </w:r>
    </w:p>
    <w:p w:rsidR="00DF25BB" w:rsidRPr="003E068F" w:rsidRDefault="00DF25BB" w:rsidP="003E068F">
      <w:pPr>
        <w:ind w:left="360"/>
        <w:rPr>
          <w:rFonts w:ascii="Times New Roman" w:hAnsi="Times New Roman"/>
          <w:sz w:val="28"/>
          <w:szCs w:val="28"/>
        </w:rPr>
      </w:pPr>
      <w:r w:rsidRPr="003E068F">
        <w:rPr>
          <w:rFonts w:ascii="Times New Roman" w:hAnsi="Times New Roman"/>
          <w:sz w:val="28"/>
          <w:szCs w:val="28"/>
        </w:rPr>
        <w:t>- закреплять умение делить слова на части;</w:t>
      </w:r>
    </w:p>
    <w:p w:rsidR="00DF25BB" w:rsidRPr="003E068F" w:rsidRDefault="00DF25BB" w:rsidP="003E068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E068F">
        <w:rPr>
          <w:rFonts w:ascii="Times New Roman" w:hAnsi="Times New Roman"/>
          <w:sz w:val="28"/>
          <w:szCs w:val="28"/>
        </w:rPr>
        <w:t>-закреплять умение образовывать множественное число существительных;</w:t>
      </w:r>
    </w:p>
    <w:p w:rsidR="00DF25BB" w:rsidRPr="003E068F" w:rsidRDefault="00DF25BB" w:rsidP="00AE2C85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E068F">
        <w:rPr>
          <w:rFonts w:ascii="Times New Roman" w:hAnsi="Times New Roman"/>
          <w:sz w:val="28"/>
          <w:szCs w:val="28"/>
        </w:rPr>
        <w:t xml:space="preserve">- </w:t>
      </w:r>
      <w:r w:rsidRPr="003E068F">
        <w:rPr>
          <w:rFonts w:ascii="Times New Roman" w:hAnsi="Times New Roman"/>
          <w:b/>
          <w:sz w:val="28"/>
          <w:szCs w:val="28"/>
        </w:rPr>
        <w:t>Коррекционно-развивающие:</w:t>
      </w:r>
    </w:p>
    <w:p w:rsidR="00DF25BB" w:rsidRPr="003E068F" w:rsidRDefault="00DF25BB" w:rsidP="003E068F">
      <w:pPr>
        <w:ind w:left="360"/>
        <w:rPr>
          <w:rFonts w:ascii="Times New Roman" w:hAnsi="Times New Roman"/>
          <w:sz w:val="28"/>
          <w:szCs w:val="28"/>
        </w:rPr>
      </w:pPr>
      <w:r w:rsidRPr="003E068F">
        <w:rPr>
          <w:rFonts w:ascii="Times New Roman" w:hAnsi="Times New Roman"/>
          <w:sz w:val="28"/>
          <w:szCs w:val="28"/>
        </w:rPr>
        <w:t>-развивать артикуляционную моторику;</w:t>
      </w:r>
    </w:p>
    <w:p w:rsidR="00DF25BB" w:rsidRPr="003E068F" w:rsidRDefault="00DF25BB" w:rsidP="003E068F">
      <w:pPr>
        <w:ind w:left="360"/>
        <w:rPr>
          <w:rFonts w:ascii="Times New Roman" w:hAnsi="Times New Roman"/>
          <w:sz w:val="28"/>
          <w:szCs w:val="28"/>
        </w:rPr>
      </w:pPr>
      <w:r w:rsidRPr="003E068F">
        <w:rPr>
          <w:rFonts w:ascii="Times New Roman" w:hAnsi="Times New Roman"/>
          <w:sz w:val="28"/>
          <w:szCs w:val="28"/>
        </w:rPr>
        <w:t>- развивать общую и мелкую моторику;</w:t>
      </w:r>
    </w:p>
    <w:p w:rsidR="00DF25BB" w:rsidRPr="003E068F" w:rsidRDefault="00DF25BB" w:rsidP="003E068F">
      <w:pPr>
        <w:ind w:left="360"/>
        <w:rPr>
          <w:rFonts w:ascii="Times New Roman" w:hAnsi="Times New Roman"/>
          <w:sz w:val="28"/>
          <w:szCs w:val="28"/>
        </w:rPr>
      </w:pPr>
      <w:r w:rsidRPr="003E068F">
        <w:rPr>
          <w:rFonts w:ascii="Times New Roman" w:hAnsi="Times New Roman"/>
          <w:sz w:val="28"/>
          <w:szCs w:val="28"/>
        </w:rPr>
        <w:t>-развивать фонематический слух;</w:t>
      </w:r>
    </w:p>
    <w:p w:rsidR="00DF25BB" w:rsidRPr="003E068F" w:rsidRDefault="00DF25BB" w:rsidP="003E068F">
      <w:pPr>
        <w:ind w:left="360"/>
        <w:rPr>
          <w:rFonts w:ascii="Times New Roman" w:hAnsi="Times New Roman"/>
          <w:sz w:val="28"/>
          <w:szCs w:val="28"/>
        </w:rPr>
      </w:pPr>
      <w:r w:rsidRPr="003E068F">
        <w:rPr>
          <w:rFonts w:ascii="Times New Roman" w:hAnsi="Times New Roman"/>
          <w:sz w:val="28"/>
          <w:szCs w:val="28"/>
        </w:rPr>
        <w:t>- развивать целенаправленный плавный выдох</w:t>
      </w:r>
      <w:r>
        <w:rPr>
          <w:rFonts w:ascii="Times New Roman" w:hAnsi="Times New Roman"/>
          <w:sz w:val="28"/>
          <w:szCs w:val="28"/>
        </w:rPr>
        <w:t>;</w:t>
      </w:r>
    </w:p>
    <w:p w:rsidR="00DF25BB" w:rsidRPr="003E068F" w:rsidRDefault="00DF25BB" w:rsidP="003E068F">
      <w:pPr>
        <w:ind w:left="360"/>
        <w:rPr>
          <w:rFonts w:ascii="Times New Roman" w:hAnsi="Times New Roman"/>
          <w:sz w:val="28"/>
          <w:szCs w:val="28"/>
        </w:rPr>
      </w:pPr>
      <w:r w:rsidRPr="003E068F">
        <w:rPr>
          <w:rFonts w:ascii="Times New Roman" w:hAnsi="Times New Roman"/>
          <w:sz w:val="28"/>
          <w:szCs w:val="28"/>
        </w:rPr>
        <w:t>- развивать ВПФ (внимание, мышление, воображение).</w:t>
      </w:r>
    </w:p>
    <w:p w:rsidR="00DF25BB" w:rsidRPr="003E068F" w:rsidRDefault="00DF25BB" w:rsidP="003E06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068F">
        <w:rPr>
          <w:rFonts w:ascii="Times New Roman" w:hAnsi="Times New Roman"/>
          <w:b/>
          <w:sz w:val="28"/>
          <w:szCs w:val="28"/>
        </w:rPr>
        <w:t>Коррекционно-воспитательные:</w:t>
      </w:r>
    </w:p>
    <w:p w:rsidR="00DF25BB" w:rsidRPr="003E068F" w:rsidRDefault="00DF25BB" w:rsidP="003E068F">
      <w:pPr>
        <w:ind w:left="360"/>
        <w:rPr>
          <w:rFonts w:ascii="Times New Roman" w:hAnsi="Times New Roman"/>
          <w:sz w:val="28"/>
          <w:szCs w:val="28"/>
        </w:rPr>
      </w:pPr>
      <w:r w:rsidRPr="003E068F">
        <w:rPr>
          <w:rFonts w:ascii="Times New Roman" w:hAnsi="Times New Roman"/>
          <w:sz w:val="28"/>
          <w:szCs w:val="28"/>
        </w:rPr>
        <w:t>- воспитывать умение работать в коллективе;</w:t>
      </w:r>
    </w:p>
    <w:p w:rsidR="00DF25BB" w:rsidRDefault="00DF25BB" w:rsidP="003E068F">
      <w:pPr>
        <w:ind w:left="360"/>
        <w:rPr>
          <w:rFonts w:ascii="Times New Roman" w:hAnsi="Times New Roman"/>
          <w:sz w:val="28"/>
          <w:szCs w:val="28"/>
        </w:rPr>
      </w:pPr>
      <w:r w:rsidRPr="003E068F">
        <w:rPr>
          <w:rFonts w:ascii="Times New Roman" w:hAnsi="Times New Roman"/>
          <w:sz w:val="28"/>
          <w:szCs w:val="28"/>
        </w:rPr>
        <w:t>- воспитывать интерес к занятию.</w:t>
      </w:r>
    </w:p>
    <w:p w:rsidR="00DF25BB" w:rsidRDefault="00DF25BB" w:rsidP="00B002D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Методы: словесный (объяснение, уточнение), игровой (путешествие на остров), наглядный, метод контроля (</w:t>
      </w:r>
      <w:r w:rsidRPr="00B002DD">
        <w:rPr>
          <w:rFonts w:ascii="Times New Roman" w:hAnsi="Times New Roman"/>
          <w:sz w:val="28"/>
          <w:szCs w:val="28"/>
          <w:lang w:eastAsia="ru-RU"/>
        </w:rPr>
        <w:t>анализ выполненных заданий, оц</w:t>
      </w:r>
      <w:r>
        <w:rPr>
          <w:rFonts w:ascii="Times New Roman" w:hAnsi="Times New Roman"/>
          <w:sz w:val="28"/>
          <w:szCs w:val="28"/>
          <w:lang w:eastAsia="ru-RU"/>
        </w:rPr>
        <w:t xml:space="preserve">енка результатов деятельности). </w:t>
      </w:r>
    </w:p>
    <w:p w:rsidR="00DF25BB" w:rsidRDefault="00DF25BB" w:rsidP="00B002DD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Использовала здоровьесберегающие технологии (артикуляционная и дыхательная гимнастика).</w:t>
      </w:r>
    </w:p>
    <w:p w:rsidR="00DF25BB" w:rsidRPr="003E068F" w:rsidRDefault="00DF25BB" w:rsidP="00755FC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образовательной деятельности прослеживалась интеграция следующих областей: познавательное развитие, физическое развитие, социально-личностное развитие, художественно-эстетическое развитие.</w:t>
      </w:r>
    </w:p>
    <w:p w:rsidR="00DF25BB" w:rsidRDefault="00DF25BB" w:rsidP="00755FC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образовательной деятельности</w:t>
      </w:r>
      <w:r w:rsidRPr="0048627A">
        <w:rPr>
          <w:rFonts w:ascii="Times New Roman" w:hAnsi="Times New Roman"/>
          <w:sz w:val="28"/>
          <w:szCs w:val="28"/>
        </w:rPr>
        <w:t xml:space="preserve"> большое значение придавалось соблюдению основополагающих дидактических принципов (доступность предлагаемого материала, наглядность, индивидуальный подход и т. д.) и специальных положений, разработанных в логопедии (принцип развития, принцип системного подхода, принцип связи речи с другими сторонами психического развития).</w:t>
      </w:r>
    </w:p>
    <w:p w:rsidR="00DF25BB" w:rsidRPr="00942564" w:rsidRDefault="00DF25BB" w:rsidP="00755FCC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r w:rsidRPr="00942564">
        <w:rPr>
          <w:rFonts w:ascii="Times New Roman" w:hAnsi="Times New Roman"/>
          <w:sz w:val="28"/>
          <w:szCs w:val="28"/>
        </w:rPr>
        <w:t>ОД логична и имеет чёткий перехо</w:t>
      </w:r>
      <w:r>
        <w:rPr>
          <w:rFonts w:ascii="Times New Roman" w:hAnsi="Times New Roman"/>
          <w:sz w:val="28"/>
          <w:szCs w:val="28"/>
        </w:rPr>
        <w:t xml:space="preserve">д от одного этапа к другому. </w:t>
      </w:r>
    </w:p>
    <w:p w:rsidR="00DF25BB" w:rsidRDefault="00DF25BB" w:rsidP="00B002DD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Использовала сюрпризный момент: появление персонажа – капитана, под музыкальное сопровождение, помогли создать положительный эмоциональный фон, настроили детей на активную работу, контакт друг с другом, создали заинтересованность предстоящей деятельностью.</w:t>
      </w:r>
    </w:p>
    <w:p w:rsidR="00DF25BB" w:rsidRDefault="00DF25BB" w:rsidP="00B002DD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Артикуляционная и дыхательная гимнастика проводились в форме игры. На этом этапе старалась акцентировать внимание на правильном выполнении упражнений с помощью показа и словесного объяснения.</w:t>
      </w:r>
    </w:p>
    <w:p w:rsidR="00DF25BB" w:rsidRDefault="00DF25BB" w:rsidP="00B002DD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Материал для проведения ОД </w:t>
      </w:r>
      <w:r w:rsidRPr="00B64312">
        <w:rPr>
          <w:rFonts w:ascii="Times New Roman" w:hAnsi="Times New Roman"/>
          <w:sz w:val="28"/>
          <w:szCs w:val="28"/>
          <w:lang w:eastAsia="ru-RU"/>
        </w:rPr>
        <w:t xml:space="preserve">подобран </w:t>
      </w:r>
      <w:r>
        <w:rPr>
          <w:rFonts w:ascii="Times New Roman" w:hAnsi="Times New Roman"/>
          <w:sz w:val="28"/>
          <w:szCs w:val="28"/>
          <w:lang w:eastAsia="ru-RU"/>
        </w:rPr>
        <w:t xml:space="preserve">с учётом возрастных особенностей и </w:t>
      </w:r>
      <w:r w:rsidRPr="00B64312">
        <w:rPr>
          <w:rFonts w:ascii="Times New Roman" w:hAnsi="Times New Roman"/>
          <w:sz w:val="28"/>
          <w:szCs w:val="28"/>
          <w:lang w:eastAsia="ru-RU"/>
        </w:rPr>
        <w:t xml:space="preserve"> был рационален для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поставленных целей и задач. В течение </w:t>
      </w:r>
      <w:r w:rsidRPr="007A15E0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 прослеживалась индивидуальная и  групповая работа (дети работали в паре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A15E0">
        <w:rPr>
          <w:rFonts w:ascii="Times New Roman" w:hAnsi="Times New Roman"/>
          <w:sz w:val="28"/>
          <w:szCs w:val="28"/>
          <w:lang w:eastAsia="ru-RU"/>
        </w:rPr>
        <w:t xml:space="preserve"> придумывая слово на заданный звук</w:t>
      </w:r>
      <w:r>
        <w:rPr>
          <w:rFonts w:ascii="Times New Roman" w:hAnsi="Times New Roman"/>
          <w:sz w:val="28"/>
          <w:szCs w:val="28"/>
          <w:lang w:eastAsia="ru-RU"/>
        </w:rPr>
        <w:t>). Одной из задач основного этапа занятия было знакомство с методом наглядного моделирования, который помогает детям легче усвоить абстрактные понятия. Детям предлагались карточки-символы с изображением той, или иной модели.</w:t>
      </w:r>
    </w:p>
    <w:p w:rsidR="00DF25BB" w:rsidRDefault="00DF25BB" w:rsidP="00B002DD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Использовала элементы пескотерапии, что помогло заинтересовать детей, способствовало развитию тактильной чувствительности и познавательных функций.</w:t>
      </w:r>
    </w:p>
    <w:p w:rsidR="00DF25BB" w:rsidRPr="007400EE" w:rsidRDefault="00DF25BB" w:rsidP="00B002D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0EE">
        <w:rPr>
          <w:rFonts w:ascii="Times New Roman" w:hAnsi="Times New Roman"/>
          <w:sz w:val="28"/>
          <w:szCs w:val="28"/>
        </w:rPr>
        <w:t xml:space="preserve">В ходе занятия следила за внятностью и выразительностью речи детей,  осуществляла дифференцированный подход в </w:t>
      </w:r>
      <w:r>
        <w:rPr>
          <w:rFonts w:ascii="Times New Roman" w:hAnsi="Times New Roman"/>
          <w:sz w:val="28"/>
          <w:szCs w:val="28"/>
        </w:rPr>
        <w:t xml:space="preserve">обучении. </w:t>
      </w:r>
      <w:r w:rsidRPr="007400EE">
        <w:rPr>
          <w:rFonts w:ascii="Times New Roman" w:hAnsi="Times New Roman"/>
          <w:sz w:val="28"/>
          <w:szCs w:val="28"/>
        </w:rPr>
        <w:t>Оказывала помощь детям при выполнении заданий и упражнений в разных формах</w:t>
      </w:r>
      <w:r>
        <w:rPr>
          <w:rFonts w:ascii="Times New Roman" w:hAnsi="Times New Roman"/>
          <w:sz w:val="28"/>
          <w:szCs w:val="28"/>
        </w:rPr>
        <w:t xml:space="preserve"> – подсказки, наводящие вопросы.</w:t>
      </w:r>
      <w:r w:rsidRPr="00755FCC">
        <w:rPr>
          <w:rFonts w:ascii="Times New Roman" w:hAnsi="Times New Roman"/>
          <w:sz w:val="28"/>
          <w:szCs w:val="28"/>
          <w:lang w:eastAsia="ru-RU"/>
        </w:rPr>
        <w:t xml:space="preserve"> Старалась соблюдать нормы педагогической этики и такта</w:t>
      </w:r>
      <w:r w:rsidRPr="003E068F">
        <w:rPr>
          <w:rFonts w:ascii="Times New Roman" w:hAnsi="Times New Roman"/>
          <w:color w:val="555555"/>
          <w:sz w:val="28"/>
          <w:szCs w:val="28"/>
          <w:lang w:eastAsia="ru-RU"/>
        </w:rPr>
        <w:t>.</w:t>
      </w:r>
    </w:p>
    <w:p w:rsidR="00DF25BB" w:rsidRDefault="00DF25BB" w:rsidP="00B002D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Физминутку провела в форме танца, что способствовало смене деятельности и  повысило заинтересованность детей.</w:t>
      </w:r>
    </w:p>
    <w:p w:rsidR="00DF25BB" w:rsidRPr="00755FCC" w:rsidRDefault="00DF25BB" w:rsidP="00B002DD">
      <w:pPr>
        <w:spacing w:after="0" w:line="360" w:lineRule="auto"/>
        <w:ind w:firstLine="703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Анализируя педагогическое мероприятие, хочется отметить, что дети </w:t>
      </w:r>
      <w:r w:rsidRPr="007400EE">
        <w:rPr>
          <w:rFonts w:ascii="Times New Roman" w:hAnsi="Times New Roman"/>
          <w:color w:val="000000"/>
          <w:spacing w:val="-5"/>
          <w:sz w:val="28"/>
          <w:szCs w:val="28"/>
        </w:rPr>
        <w:t xml:space="preserve">проявляли познавательную </w:t>
      </w:r>
      <w:r w:rsidRPr="007400EE">
        <w:rPr>
          <w:rFonts w:ascii="Times New Roman" w:hAnsi="Times New Roman"/>
          <w:color w:val="000000"/>
          <w:spacing w:val="-1"/>
          <w:sz w:val="28"/>
          <w:szCs w:val="28"/>
        </w:rPr>
        <w:t xml:space="preserve">активность, эмоционально реагировали на приемы активации деятельности, </w:t>
      </w:r>
      <w:r w:rsidRPr="007400EE">
        <w:rPr>
          <w:rFonts w:ascii="Times New Roman" w:hAnsi="Times New Roman"/>
          <w:color w:val="000000"/>
          <w:spacing w:val="-5"/>
          <w:sz w:val="28"/>
          <w:szCs w:val="28"/>
        </w:rPr>
        <w:t>использовали имеющиеся знания и умения</w:t>
      </w:r>
      <w:r w:rsidRPr="007400EE">
        <w:rPr>
          <w:rFonts w:ascii="Times New Roman" w:hAnsi="Times New Roman"/>
          <w:color w:val="000000"/>
          <w:spacing w:val="-3"/>
          <w:sz w:val="28"/>
          <w:szCs w:val="28"/>
        </w:rPr>
        <w:t xml:space="preserve">. Они были заинтересованы, внимательны, организованы. </w:t>
      </w:r>
      <w:r w:rsidRPr="001C387C">
        <w:rPr>
          <w:rFonts w:ascii="Times New Roman" w:hAnsi="Times New Roman"/>
          <w:sz w:val="28"/>
          <w:szCs w:val="28"/>
          <w:lang w:eastAsia="ru-RU"/>
        </w:rPr>
        <w:t>Я считаю, что выбранная мной фо</w:t>
      </w:r>
      <w:r>
        <w:rPr>
          <w:rFonts w:ascii="Times New Roman" w:hAnsi="Times New Roman"/>
          <w:sz w:val="28"/>
          <w:szCs w:val="28"/>
          <w:lang w:eastAsia="ru-RU"/>
        </w:rPr>
        <w:t>рма организации образовательной деятельности</w:t>
      </w:r>
      <w:r w:rsidRPr="001C387C">
        <w:rPr>
          <w:rFonts w:ascii="Times New Roman" w:hAnsi="Times New Roman"/>
          <w:sz w:val="28"/>
          <w:szCs w:val="28"/>
          <w:lang w:eastAsia="ru-RU"/>
        </w:rPr>
        <w:t xml:space="preserve"> была достаточно эффективной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0EE">
        <w:rPr>
          <w:rFonts w:ascii="Times New Roman" w:hAnsi="Times New Roman"/>
          <w:sz w:val="28"/>
          <w:szCs w:val="28"/>
        </w:rPr>
        <w:t>Коррекционно-развивающие</w:t>
      </w:r>
      <w:r>
        <w:rPr>
          <w:rFonts w:ascii="Times New Roman" w:hAnsi="Times New Roman"/>
          <w:sz w:val="28"/>
          <w:szCs w:val="28"/>
        </w:rPr>
        <w:t>,</w:t>
      </w:r>
      <w:r w:rsidRPr="007400EE">
        <w:rPr>
          <w:rFonts w:ascii="Times New Roman" w:hAnsi="Times New Roman"/>
          <w:sz w:val="28"/>
          <w:szCs w:val="28"/>
        </w:rPr>
        <w:t xml:space="preserve"> задачи были выполнены  практически в полном объеме и цель достигнута.</w:t>
      </w:r>
    </w:p>
    <w:p w:rsidR="00DF25BB" w:rsidRDefault="00DF25BB" w:rsidP="00B002D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5BB" w:rsidRDefault="00DF25BB" w:rsidP="00B002D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5BB" w:rsidRDefault="00DF25BB" w:rsidP="00B002D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5BB" w:rsidRDefault="00DF25BB" w:rsidP="00B002D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5BB" w:rsidRPr="007400EE" w:rsidRDefault="00DF25BB" w:rsidP="00B002D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5BB" w:rsidRPr="003E068F" w:rsidRDefault="00DF25B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F25BB" w:rsidRPr="003E068F" w:rsidSect="0009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0F9"/>
    <w:multiLevelType w:val="hybridMultilevel"/>
    <w:tmpl w:val="B9EA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8B09BB"/>
    <w:multiLevelType w:val="hybridMultilevel"/>
    <w:tmpl w:val="E0B892EE"/>
    <w:lvl w:ilvl="0" w:tplc="842869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8ED"/>
    <w:rsid w:val="00011B81"/>
    <w:rsid w:val="000545AF"/>
    <w:rsid w:val="000670FC"/>
    <w:rsid w:val="000766E8"/>
    <w:rsid w:val="00090038"/>
    <w:rsid w:val="000A0989"/>
    <w:rsid w:val="000E6219"/>
    <w:rsid w:val="001266AF"/>
    <w:rsid w:val="00156CBE"/>
    <w:rsid w:val="0018256F"/>
    <w:rsid w:val="001B242F"/>
    <w:rsid w:val="001C387C"/>
    <w:rsid w:val="001D786D"/>
    <w:rsid w:val="0020023F"/>
    <w:rsid w:val="00241E64"/>
    <w:rsid w:val="00250A46"/>
    <w:rsid w:val="002A534B"/>
    <w:rsid w:val="002E0A71"/>
    <w:rsid w:val="003028AB"/>
    <w:rsid w:val="003311C7"/>
    <w:rsid w:val="0036518A"/>
    <w:rsid w:val="003824E6"/>
    <w:rsid w:val="003A5BD1"/>
    <w:rsid w:val="003E068F"/>
    <w:rsid w:val="003F601C"/>
    <w:rsid w:val="004212C8"/>
    <w:rsid w:val="00441B27"/>
    <w:rsid w:val="0048627A"/>
    <w:rsid w:val="004A5B57"/>
    <w:rsid w:val="004D69EE"/>
    <w:rsid w:val="00504022"/>
    <w:rsid w:val="00535C84"/>
    <w:rsid w:val="00591246"/>
    <w:rsid w:val="00597DB9"/>
    <w:rsid w:val="005B007C"/>
    <w:rsid w:val="005C4F04"/>
    <w:rsid w:val="005E3B8B"/>
    <w:rsid w:val="005F79A7"/>
    <w:rsid w:val="0064055E"/>
    <w:rsid w:val="00661244"/>
    <w:rsid w:val="006639E5"/>
    <w:rsid w:val="007400EE"/>
    <w:rsid w:val="00752CAB"/>
    <w:rsid w:val="00755FCC"/>
    <w:rsid w:val="0077281D"/>
    <w:rsid w:val="00787B5B"/>
    <w:rsid w:val="007920A0"/>
    <w:rsid w:val="007A15E0"/>
    <w:rsid w:val="007A5395"/>
    <w:rsid w:val="007E6F87"/>
    <w:rsid w:val="00802844"/>
    <w:rsid w:val="00832BF6"/>
    <w:rsid w:val="0085065F"/>
    <w:rsid w:val="008646ED"/>
    <w:rsid w:val="00880824"/>
    <w:rsid w:val="00883C78"/>
    <w:rsid w:val="008A0CA2"/>
    <w:rsid w:val="008D4025"/>
    <w:rsid w:val="008F2817"/>
    <w:rsid w:val="00942564"/>
    <w:rsid w:val="0094294E"/>
    <w:rsid w:val="009513EF"/>
    <w:rsid w:val="00965CB6"/>
    <w:rsid w:val="009673CD"/>
    <w:rsid w:val="00967E16"/>
    <w:rsid w:val="009838E7"/>
    <w:rsid w:val="009879E1"/>
    <w:rsid w:val="009A0EBF"/>
    <w:rsid w:val="009D5953"/>
    <w:rsid w:val="00A03AEE"/>
    <w:rsid w:val="00A12906"/>
    <w:rsid w:val="00A220A4"/>
    <w:rsid w:val="00A24EDE"/>
    <w:rsid w:val="00A33AEC"/>
    <w:rsid w:val="00AA2C69"/>
    <w:rsid w:val="00AD3061"/>
    <w:rsid w:val="00AE2B8C"/>
    <w:rsid w:val="00AE2C85"/>
    <w:rsid w:val="00AF4F4F"/>
    <w:rsid w:val="00B0018E"/>
    <w:rsid w:val="00B002DD"/>
    <w:rsid w:val="00B03226"/>
    <w:rsid w:val="00B40CAC"/>
    <w:rsid w:val="00B42761"/>
    <w:rsid w:val="00B60927"/>
    <w:rsid w:val="00B64312"/>
    <w:rsid w:val="00B700B7"/>
    <w:rsid w:val="00BA1E36"/>
    <w:rsid w:val="00BB0ABC"/>
    <w:rsid w:val="00BD76B3"/>
    <w:rsid w:val="00BE54F2"/>
    <w:rsid w:val="00C4593C"/>
    <w:rsid w:val="00CD07FA"/>
    <w:rsid w:val="00CE531F"/>
    <w:rsid w:val="00CF011F"/>
    <w:rsid w:val="00D32974"/>
    <w:rsid w:val="00D417DA"/>
    <w:rsid w:val="00DA20E3"/>
    <w:rsid w:val="00DB68ED"/>
    <w:rsid w:val="00DC3426"/>
    <w:rsid w:val="00DF25BB"/>
    <w:rsid w:val="00E157E7"/>
    <w:rsid w:val="00E218FE"/>
    <w:rsid w:val="00E41D3B"/>
    <w:rsid w:val="00E6304F"/>
    <w:rsid w:val="00E7012B"/>
    <w:rsid w:val="00EA6259"/>
    <w:rsid w:val="00EB13B4"/>
    <w:rsid w:val="00EE2283"/>
    <w:rsid w:val="00F52D57"/>
    <w:rsid w:val="00F750D6"/>
    <w:rsid w:val="00F90DC9"/>
    <w:rsid w:val="00FD5318"/>
    <w:rsid w:val="00FD6937"/>
    <w:rsid w:val="00FD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3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B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8E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DB6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3</Pages>
  <Words>593</Words>
  <Characters>3386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klient</cp:lastModifiedBy>
  <cp:revision>6</cp:revision>
  <dcterms:created xsi:type="dcterms:W3CDTF">2013-06-09T13:32:00Z</dcterms:created>
  <dcterms:modified xsi:type="dcterms:W3CDTF">2014-11-26T08:00:00Z</dcterms:modified>
</cp:coreProperties>
</file>