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0" w:rsidRDefault="00EC2270" w:rsidP="0018600F">
      <w:pPr>
        <w:jc w:val="center"/>
      </w:pPr>
      <w:r>
        <w:t>6 класс. Интегрированный урок.</w:t>
      </w:r>
    </w:p>
    <w:p w:rsidR="00EC2270" w:rsidRDefault="00EC2270" w:rsidP="0018600F">
      <w:pPr>
        <w:jc w:val="center"/>
      </w:pPr>
      <w:r>
        <w:t>Тема: «Древний Египет и Междуречье и математика»</w:t>
      </w:r>
    </w:p>
    <w:p w:rsidR="00EC2270" w:rsidRDefault="00EC2270" w:rsidP="0018600F">
      <w:r>
        <w:t>Цель: формировать общие познавательные, творческие умения и вырабатывать на их основе оценочные суждения; развивать коммуникативные, речевые, творческие умения; логическое мышление, моделировать интеллектуальную деятельность.</w:t>
      </w:r>
    </w:p>
    <w:p w:rsidR="00EC2270" w:rsidRDefault="00EC2270" w:rsidP="0018600F">
      <w:pPr>
        <w:jc w:val="center"/>
      </w:pPr>
      <w:r>
        <w:t>Ход урока:</w:t>
      </w:r>
    </w:p>
    <w:p w:rsidR="00EC2270" w:rsidRDefault="00EC2270" w:rsidP="0018600F">
      <w:pPr>
        <w:pStyle w:val="ListParagraph"/>
        <w:numPr>
          <w:ilvl w:val="0"/>
          <w:numId w:val="2"/>
        </w:numPr>
      </w:pPr>
      <w:r>
        <w:t>Оргмомент.</w:t>
      </w:r>
    </w:p>
    <w:p w:rsidR="00EC2270" w:rsidRDefault="00EC2270" w:rsidP="0018600F">
      <w:pPr>
        <w:pStyle w:val="ListParagraph"/>
        <w:ind w:left="1800"/>
      </w:pPr>
    </w:p>
    <w:p w:rsidR="00EC2270" w:rsidRDefault="00EC2270" w:rsidP="0018600F">
      <w:pPr>
        <w:pStyle w:val="ListParagraph"/>
        <w:ind w:left="1800"/>
        <w:rPr>
          <w:b/>
          <w:i/>
          <w:sz w:val="28"/>
          <w:szCs w:val="28"/>
        </w:rPr>
      </w:pPr>
      <w:r w:rsidRPr="006138FA">
        <w:rPr>
          <w:b/>
          <w:i/>
          <w:sz w:val="28"/>
          <w:szCs w:val="28"/>
        </w:rPr>
        <w:t>Этап 1. Развитие вычислительных навыков.</w:t>
      </w:r>
    </w:p>
    <w:p w:rsidR="00EC2270" w:rsidRPr="006138FA" w:rsidRDefault="00EC2270" w:rsidP="0018600F">
      <w:pPr>
        <w:pStyle w:val="ListParagraph"/>
        <w:ind w:left="1800"/>
        <w:rPr>
          <w:b/>
          <w:i/>
          <w:sz w:val="28"/>
          <w:szCs w:val="28"/>
        </w:rPr>
      </w:pPr>
      <w:r w:rsidRPr="006138FA">
        <w:rPr>
          <w:b/>
          <w:i/>
          <w:sz w:val="28"/>
          <w:szCs w:val="28"/>
        </w:rPr>
        <w:t xml:space="preserve"> Древний Египет и Междуречье – государства глубокой древности.</w:t>
      </w:r>
    </w:p>
    <w:p w:rsidR="00EC2270" w:rsidRDefault="00EC2270" w:rsidP="0018600F">
      <w:r w:rsidRPr="0018600F">
        <w:rPr>
          <w:b/>
          <w:i/>
        </w:rPr>
        <w:t>Учитель</w:t>
      </w:r>
      <w:r>
        <w:rPr>
          <w:b/>
          <w:i/>
        </w:rPr>
        <w:t xml:space="preserve"> </w:t>
      </w:r>
      <w:r w:rsidRPr="0018600F">
        <w:rPr>
          <w:b/>
          <w:i/>
        </w:rPr>
        <w:t xml:space="preserve"> математики</w:t>
      </w:r>
      <w:r>
        <w:t>. (показ слайдов). Решив эти примеры, вы получите слово.</w:t>
      </w:r>
    </w:p>
    <w:p w:rsidR="00EC2270" w:rsidRPr="00852693" w:rsidRDefault="00EC2270" w:rsidP="00852693">
      <w:pPr>
        <w:pStyle w:val="ListParagraph"/>
        <w:numPr>
          <w:ilvl w:val="0"/>
          <w:numId w:val="3"/>
        </w:numPr>
      </w:pPr>
      <w:r>
        <w:t xml:space="preserve">– 2,7 </w:t>
      </w:r>
      <w:r w:rsidRPr="00884BC8">
        <w:fldChar w:fldCharType="begin"/>
      </w:r>
      <w:r w:rsidRPr="00884BC8">
        <w:instrText xml:space="preserve"> QUOTE </w:instrText>
      </w:r>
      <w:r w:rsidRPr="00884B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1.25pt">
            <v:imagedata r:id="rId5" o:title="" chromakey="white"/>
          </v:shape>
        </w:pict>
      </w:r>
      <w:r w:rsidRPr="00884BC8">
        <w:instrText xml:space="preserve"> </w:instrText>
      </w:r>
      <w:r w:rsidRPr="00884BC8">
        <w:fldChar w:fldCharType="separate"/>
      </w:r>
      <w:r w:rsidRPr="00884BC8">
        <w:pict>
          <v:shape id="_x0000_i1026" type="#_x0000_t75" style="width:7.5pt;height:11.25pt">
            <v:imagedata r:id="rId5" o:title="" chromakey="white"/>
          </v:shape>
        </w:pict>
      </w:r>
      <w:r w:rsidRPr="00884BC8">
        <w:fldChar w:fldCharType="end"/>
      </w:r>
      <w:r>
        <w:t xml:space="preserve"> (- 6,4);    2)- 7,6 : 3,8;   3) – 5 – (- 2,9);   4) 1 : (-0,5);  5) (-3,2 + 60) – 0,8;  6) -4,3 – 5,4 – 2,6.</w:t>
      </w:r>
    </w:p>
    <w:p w:rsidR="00EC2270" w:rsidRPr="00852693" w:rsidRDefault="00EC2270" w:rsidP="00C80DA8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1479"/>
        <w:gridCol w:w="1477"/>
        <w:gridCol w:w="1478"/>
        <w:gridCol w:w="1476"/>
      </w:tblGrid>
      <w:tr w:rsidR="00EC2270" w:rsidRPr="00884BC8" w:rsidTr="00884BC8">
        <w:tc>
          <w:tcPr>
            <w:tcW w:w="1474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с</w:t>
            </w:r>
          </w:p>
        </w:tc>
        <w:tc>
          <w:tcPr>
            <w:tcW w:w="1479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м</w:t>
            </w:r>
          </w:p>
        </w:tc>
        <w:tc>
          <w:tcPr>
            <w:tcW w:w="1477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и</w:t>
            </w:r>
          </w:p>
        </w:tc>
        <w:tc>
          <w:tcPr>
            <w:tcW w:w="1478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ф</w:t>
            </w:r>
          </w:p>
        </w:tc>
        <w:tc>
          <w:tcPr>
            <w:tcW w:w="1476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е</w:t>
            </w:r>
          </w:p>
        </w:tc>
      </w:tr>
      <w:tr w:rsidR="00EC2270" w:rsidRPr="00884BC8" w:rsidTr="00884BC8">
        <w:tc>
          <w:tcPr>
            <w:tcW w:w="1474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17,28</w:t>
            </w:r>
          </w:p>
        </w:tc>
        <w:tc>
          <w:tcPr>
            <w:tcW w:w="1479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-2</w:t>
            </w:r>
          </w:p>
        </w:tc>
        <w:tc>
          <w:tcPr>
            <w:tcW w:w="1477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-2,1</w:t>
            </w:r>
          </w:p>
        </w:tc>
        <w:tc>
          <w:tcPr>
            <w:tcW w:w="1478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56</w:t>
            </w:r>
          </w:p>
        </w:tc>
        <w:tc>
          <w:tcPr>
            <w:tcW w:w="1476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-12,3</w:t>
            </w:r>
          </w:p>
        </w:tc>
      </w:tr>
    </w:tbl>
    <w:p w:rsidR="00EC2270" w:rsidRDefault="00EC2270" w:rsidP="00852693">
      <w:pPr>
        <w:rPr>
          <w:b/>
          <w:i/>
        </w:rPr>
      </w:pPr>
    </w:p>
    <w:p w:rsidR="00EC2270" w:rsidRDefault="00EC2270" w:rsidP="00852693">
      <w:r>
        <w:rPr>
          <w:b/>
          <w:i/>
        </w:rPr>
        <w:t>Учитель истории .</w:t>
      </w:r>
      <w:r>
        <w:t>Итак, ребята, какое слово вы получили? (</w:t>
      </w:r>
      <w:r>
        <w:rPr>
          <w:i/>
        </w:rPr>
        <w:t>Учащиеся называют слово «Мемфис»)( слайд 2).</w:t>
      </w:r>
      <w:r>
        <w:t>Расскажите о государстве, столицей которого был этот город. А когда образовался Египет?</w:t>
      </w:r>
    </w:p>
    <w:p w:rsidR="00EC2270" w:rsidRDefault="00EC2270" w:rsidP="00852693">
      <w:r>
        <w:rPr>
          <w:b/>
          <w:i/>
        </w:rPr>
        <w:t xml:space="preserve">Учитель математики. </w:t>
      </w:r>
      <w:r>
        <w:t>3000 лет до нашей эры….(слайд 2)</w:t>
      </w:r>
    </w:p>
    <w:p w:rsidR="00EC2270" w:rsidRDefault="00EC2270" w:rsidP="00852693">
      <w:r>
        <w:t>1.Сколько лет прошло с тех пор до нашего времени? Сосчитайте, сколько это месяцев?</w:t>
      </w:r>
    </w:p>
    <w:p w:rsidR="00EC2270" w:rsidRDefault="00EC2270" w:rsidP="00852693">
      <w:r>
        <w:t>(3000 + 2009 =5009; 5000 *12 =60108)</w:t>
      </w:r>
    </w:p>
    <w:p w:rsidR="00EC2270" w:rsidRDefault="00EC2270" w:rsidP="00852693">
      <w:r>
        <w:t xml:space="preserve">2.Скажите, сколько поколений сменилось с тех пор, если считать средний уровень продолжительности  жизни равным 60 годам? </w:t>
      </w:r>
    </w:p>
    <w:p w:rsidR="00EC2270" w:rsidRDefault="00EC2270" w:rsidP="00852693">
      <w:r>
        <w:t>(60108 : 60 =101).</w:t>
      </w:r>
    </w:p>
    <w:p w:rsidR="00EC2270" w:rsidRDefault="00EC2270" w:rsidP="00852693">
      <w:r>
        <w:rPr>
          <w:b/>
          <w:i/>
        </w:rPr>
        <w:t xml:space="preserve">Учитель истории. </w:t>
      </w:r>
      <w:r>
        <w:t>А теперь расскажите о Междуречье.</w:t>
      </w:r>
    </w:p>
    <w:p w:rsidR="00EC2270" w:rsidRDefault="00EC2270" w:rsidP="00852693">
      <w:r>
        <w:t>(Месопотамия, Междуречье, Двуречье – область в Передней  Азии, в бассейне среднего и нижнего течения рек Тигр и Евфрат).</w:t>
      </w:r>
    </w:p>
    <w:p w:rsidR="00EC2270" w:rsidRDefault="00EC2270" w:rsidP="006138FA">
      <w:pPr>
        <w:jc w:val="center"/>
        <w:rPr>
          <w:b/>
          <w:i/>
          <w:sz w:val="28"/>
          <w:szCs w:val="28"/>
        </w:rPr>
      </w:pPr>
      <w:r w:rsidRPr="006138FA">
        <w:rPr>
          <w:b/>
          <w:i/>
          <w:sz w:val="28"/>
          <w:szCs w:val="28"/>
        </w:rPr>
        <w:t>Этап 2. Решение уравнений.</w:t>
      </w:r>
    </w:p>
    <w:p w:rsidR="00EC2270" w:rsidRDefault="00EC2270" w:rsidP="006138FA">
      <w:pPr>
        <w:jc w:val="center"/>
        <w:rPr>
          <w:sz w:val="28"/>
          <w:szCs w:val="28"/>
        </w:rPr>
      </w:pPr>
      <w:r w:rsidRPr="006138FA">
        <w:rPr>
          <w:b/>
          <w:i/>
          <w:sz w:val="28"/>
          <w:szCs w:val="28"/>
        </w:rPr>
        <w:t xml:space="preserve"> Основные профессии Египта и Междуречья.</w:t>
      </w:r>
    </w:p>
    <w:p w:rsidR="00EC2270" w:rsidRDefault="00EC2270" w:rsidP="006138FA">
      <w:r w:rsidRPr="006138FA">
        <w:rPr>
          <w:b/>
          <w:i/>
        </w:rPr>
        <w:t>Учитель математики</w:t>
      </w:r>
      <w:r>
        <w:rPr>
          <w:b/>
          <w:i/>
        </w:rPr>
        <w:t>.</w:t>
      </w:r>
      <w:r>
        <w:t xml:space="preserve"> А теперь, ребята, решив уравнения, назовите, пожалуйста, две профессии, которые были распространены в Междуречье. Задания даны отдельно для девочек и мальчиков.(слайд 8).</w:t>
      </w:r>
    </w:p>
    <w:p w:rsidR="00EC2270" w:rsidRPr="00C80DA8" w:rsidRDefault="00EC2270" w:rsidP="00C80D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0DA8">
        <w:rPr>
          <w:sz w:val="28"/>
          <w:szCs w:val="28"/>
        </w:rPr>
        <w:t xml:space="preserve">6х – 12 = 5х + 4; 2) -9а + 8 = - 10а – 2; 3) 0,5х + 3 = 0,2х; 4)  </w:t>
      </w:r>
      <w:r w:rsidRPr="00884BC8">
        <w:rPr>
          <w:sz w:val="28"/>
          <w:szCs w:val="28"/>
        </w:rPr>
        <w:fldChar w:fldCharType="begin"/>
      </w:r>
      <w:r w:rsidRPr="00884BC8">
        <w:rPr>
          <w:sz w:val="28"/>
          <w:szCs w:val="28"/>
        </w:rPr>
        <w:instrText xml:space="preserve"> QUOTE </w:instrText>
      </w:r>
      <w:r w:rsidRPr="00884BC8">
        <w:pict>
          <v:shape id="_x0000_i1027" type="#_x0000_t75" style="width:27.75pt;height:54.75pt">
            <v:imagedata r:id="rId6" o:title="" chromakey="white"/>
          </v:shape>
        </w:pict>
      </w:r>
      <w:r w:rsidRPr="00884BC8">
        <w:rPr>
          <w:sz w:val="28"/>
          <w:szCs w:val="28"/>
        </w:rPr>
        <w:instrText xml:space="preserve"> </w:instrText>
      </w:r>
      <w:r w:rsidRPr="00884BC8">
        <w:rPr>
          <w:sz w:val="28"/>
          <w:szCs w:val="28"/>
        </w:rPr>
        <w:fldChar w:fldCharType="separate"/>
      </w:r>
      <w:r w:rsidRPr="00884BC8">
        <w:pict>
          <v:shape id="_x0000_i1028" type="#_x0000_t75" style="width:27.75pt;height:54.75pt">
            <v:imagedata r:id="rId6" o:title="" chromakey="white"/>
          </v:shape>
        </w:pict>
      </w:r>
      <w:r w:rsidRPr="00884BC8">
        <w:rPr>
          <w:sz w:val="28"/>
          <w:szCs w:val="28"/>
        </w:rPr>
        <w:fldChar w:fldCharType="end"/>
      </w:r>
      <w:r w:rsidRPr="00C80DA8">
        <w:rPr>
          <w:sz w:val="28"/>
          <w:szCs w:val="28"/>
        </w:rPr>
        <w:t xml:space="preserve">х + 3 = </w:t>
      </w:r>
      <w:r w:rsidRPr="00884BC8">
        <w:rPr>
          <w:sz w:val="28"/>
          <w:szCs w:val="28"/>
        </w:rPr>
        <w:fldChar w:fldCharType="begin"/>
      </w:r>
      <w:r w:rsidRPr="00884BC8">
        <w:rPr>
          <w:sz w:val="28"/>
          <w:szCs w:val="28"/>
        </w:rPr>
        <w:instrText xml:space="preserve"> QUOTE </w:instrText>
      </w:r>
      <w:r w:rsidRPr="00884BC8">
        <w:pict>
          <v:shape id="_x0000_i1029" type="#_x0000_t75" style="width:27.75pt;height:54.75pt">
            <v:imagedata r:id="rId6" o:title="" chromakey="white"/>
          </v:shape>
        </w:pict>
      </w:r>
      <w:r w:rsidRPr="00884BC8">
        <w:rPr>
          <w:sz w:val="28"/>
          <w:szCs w:val="28"/>
        </w:rPr>
        <w:instrText xml:space="preserve"> </w:instrText>
      </w:r>
      <w:r w:rsidRPr="00884BC8">
        <w:rPr>
          <w:sz w:val="28"/>
          <w:szCs w:val="28"/>
        </w:rPr>
        <w:fldChar w:fldCharType="separate"/>
      </w:r>
      <w:r w:rsidRPr="00884BC8">
        <w:pict>
          <v:shape id="_x0000_i1030" type="#_x0000_t75" style="width:27.75pt;height:54.75pt">
            <v:imagedata r:id="rId6" o:title="" chromakey="white"/>
          </v:shape>
        </w:pict>
      </w:r>
      <w:r w:rsidRPr="00884BC8">
        <w:rPr>
          <w:sz w:val="28"/>
          <w:szCs w:val="28"/>
        </w:rPr>
        <w:fldChar w:fldCharType="end"/>
      </w:r>
      <w:r w:rsidRPr="00C80DA8">
        <w:rPr>
          <w:sz w:val="28"/>
          <w:szCs w:val="28"/>
        </w:rPr>
        <w:t xml:space="preserve">х + 54; 5) -40 </w:t>
      </w:r>
      <w:r w:rsidRPr="00884BC8">
        <w:rPr>
          <w:sz w:val="28"/>
          <w:szCs w:val="28"/>
        </w:rPr>
        <w:fldChar w:fldCharType="begin"/>
      </w:r>
      <w:r w:rsidRPr="00884BC8">
        <w:rPr>
          <w:sz w:val="28"/>
          <w:szCs w:val="28"/>
        </w:rPr>
        <w:instrText xml:space="preserve"> QUOTE </w:instrText>
      </w:r>
      <w:r w:rsidRPr="00884BC8">
        <w:pict>
          <v:shape id="_x0000_i1031" type="#_x0000_t75" style="width:7.5pt;height:11.25pt">
            <v:imagedata r:id="rId5" o:title="" chromakey="white"/>
          </v:shape>
        </w:pict>
      </w:r>
      <w:r w:rsidRPr="00884BC8">
        <w:rPr>
          <w:sz w:val="28"/>
          <w:szCs w:val="28"/>
        </w:rPr>
        <w:instrText xml:space="preserve"> </w:instrText>
      </w:r>
      <w:r w:rsidRPr="00884BC8">
        <w:rPr>
          <w:sz w:val="28"/>
          <w:szCs w:val="28"/>
        </w:rPr>
        <w:fldChar w:fldCharType="separate"/>
      </w:r>
      <w:r w:rsidRPr="00884BC8">
        <w:pict>
          <v:shape id="_x0000_i1032" type="#_x0000_t75" style="width:7.5pt;height:11.25pt">
            <v:imagedata r:id="rId5" o:title="" chromakey="white"/>
          </v:shape>
        </w:pict>
      </w:r>
      <w:r w:rsidRPr="00884BC8">
        <w:rPr>
          <w:sz w:val="28"/>
          <w:szCs w:val="28"/>
        </w:rPr>
        <w:fldChar w:fldCharType="end"/>
      </w:r>
      <w:r w:rsidRPr="00C80DA8">
        <w:rPr>
          <w:sz w:val="28"/>
          <w:szCs w:val="28"/>
        </w:rPr>
        <w:t xml:space="preserve"> (-7х + 5) = -1600; б) 7,3а = 1,6а.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EC2270" w:rsidRPr="00884BC8" w:rsidTr="00884BC8">
        <w:trPr>
          <w:trHeight w:val="571"/>
        </w:trPr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А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Г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Н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О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Р</w:t>
            </w:r>
          </w:p>
        </w:tc>
        <w:tc>
          <w:tcPr>
            <w:tcW w:w="1596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ч</w:t>
            </w:r>
          </w:p>
        </w:tc>
      </w:tr>
      <w:tr w:rsidR="00EC2270" w:rsidRPr="00884BC8" w:rsidTr="00884BC8">
        <w:trPr>
          <w:trHeight w:val="276"/>
        </w:trPr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-10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0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16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-10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-5</w:t>
            </w:r>
          </w:p>
        </w:tc>
        <w:tc>
          <w:tcPr>
            <w:tcW w:w="1596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459</w:t>
            </w:r>
          </w:p>
        </w:tc>
      </w:tr>
    </w:tbl>
    <w:p w:rsidR="00EC2270" w:rsidRDefault="00EC2270" w:rsidP="006138FA"/>
    <w:p w:rsidR="00EC2270" w:rsidRPr="00C36904" w:rsidRDefault="00EC2270" w:rsidP="00C80DA8">
      <w:pPr>
        <w:pStyle w:val="ListParagraph"/>
        <w:numPr>
          <w:ilvl w:val="0"/>
          <w:numId w:val="6"/>
        </w:numPr>
      </w:pPr>
      <w:r>
        <w:t>7</w:t>
      </w:r>
      <w:r>
        <w:rPr>
          <w:lang w:val="en-US"/>
        </w:rPr>
        <w:t>m</w:t>
      </w:r>
      <w:r w:rsidRPr="00C80DA8">
        <w:t>+ 1 = 8</w:t>
      </w:r>
      <w:r>
        <w:rPr>
          <w:lang w:val="en-US"/>
        </w:rPr>
        <w:t>m</w:t>
      </w:r>
      <w:r w:rsidRPr="00C80DA8">
        <w:t xml:space="preserve"> +</w:t>
      </w:r>
      <w:r>
        <w:t xml:space="preserve"> 9; 2) 4 + 25у = 6 + 24у; 3) -0,4а – 14 = 0,3а; 4) -5 </w:t>
      </w:r>
      <w:r w:rsidRPr="00884BC8">
        <w:fldChar w:fldCharType="begin"/>
      </w:r>
      <w:r w:rsidRPr="00884BC8">
        <w:instrText xml:space="preserve"> QUOTE </w:instrText>
      </w:r>
      <w:r w:rsidRPr="00884BC8">
        <w:pict>
          <v:shape id="_x0000_i1033" type="#_x0000_t75" style="width:7.5pt;height:11.25pt">
            <v:imagedata r:id="rId5" o:title="" chromakey="white"/>
          </v:shape>
        </w:pict>
      </w:r>
      <w:r w:rsidRPr="00884BC8">
        <w:instrText xml:space="preserve"> </w:instrText>
      </w:r>
      <w:r w:rsidRPr="00884BC8">
        <w:fldChar w:fldCharType="separate"/>
      </w:r>
      <w:r w:rsidRPr="00884BC8">
        <w:pict>
          <v:shape id="_x0000_i1034" type="#_x0000_t75" style="width:7.5pt;height:11.25pt">
            <v:imagedata r:id="rId5" o:title="" chromakey="white"/>
          </v:shape>
        </w:pict>
      </w:r>
      <w:r w:rsidRPr="00884BC8">
        <w:fldChar w:fldCharType="end"/>
      </w:r>
      <w:r>
        <w:t>(0,8</w:t>
      </w:r>
      <w:r>
        <w:rPr>
          <w:lang w:val="en-US"/>
        </w:rPr>
        <w:t>z</w:t>
      </w:r>
      <w:r>
        <w:t xml:space="preserve"> - 1,2) = -</w:t>
      </w:r>
      <w:r>
        <w:rPr>
          <w:lang w:val="en-US"/>
        </w:rPr>
        <w:t>z</w:t>
      </w:r>
      <w:r>
        <w:t xml:space="preserve"> + 7,2;</w:t>
      </w:r>
    </w:p>
    <w:p w:rsidR="00EC2270" w:rsidRPr="00C36904" w:rsidRDefault="00EC2270" w:rsidP="00C36904">
      <w:pPr>
        <w:pStyle w:val="ListParagraph"/>
        <w:rPr>
          <w:lang w:val="en-US"/>
        </w:rPr>
      </w:pPr>
      <w:r w:rsidRPr="00C36904">
        <w:rPr>
          <w:lang w:val="en-US"/>
        </w:rPr>
        <w:t xml:space="preserve">5) </w:t>
      </w:r>
      <w:r>
        <w:t>3 + 11у = 203 + у</w:t>
      </w:r>
      <w:r w:rsidRPr="00C36904">
        <w:rPr>
          <w:lang w:val="en-US"/>
        </w:rPr>
        <w:t>; 6) -19</w:t>
      </w:r>
      <w:r>
        <w:rPr>
          <w:lang w:val="en-US"/>
        </w:rPr>
        <w:t>n</w:t>
      </w:r>
      <w:r w:rsidRPr="00C36904">
        <w:rPr>
          <w:lang w:val="en-US"/>
        </w:rPr>
        <w:t xml:space="preserve"> = 11</w:t>
      </w:r>
      <w:r>
        <w:rPr>
          <w:lang w:val="en-US"/>
        </w:rPr>
        <w:t>n</w:t>
      </w:r>
      <w:r w:rsidRPr="00C36904">
        <w:rPr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EC2270" w:rsidRPr="00884BC8" w:rsidTr="00884BC8"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В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Е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И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Л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Р</w:t>
            </w:r>
          </w:p>
        </w:tc>
        <w:tc>
          <w:tcPr>
            <w:tcW w:w="1596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Ю</w:t>
            </w:r>
          </w:p>
        </w:tc>
      </w:tr>
      <w:tr w:rsidR="00EC2270" w:rsidRPr="00884BC8" w:rsidTr="00884BC8"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0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2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-8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-20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-0,4</w:t>
            </w:r>
          </w:p>
        </w:tc>
        <w:tc>
          <w:tcPr>
            <w:tcW w:w="1596" w:type="dxa"/>
          </w:tcPr>
          <w:p w:rsidR="00EC2270" w:rsidRPr="00884BC8" w:rsidRDefault="00EC2270" w:rsidP="00884BC8">
            <w:pPr>
              <w:spacing w:after="0" w:line="240" w:lineRule="auto"/>
              <w:jc w:val="center"/>
            </w:pPr>
            <w:r w:rsidRPr="00884BC8">
              <w:t>20</w:t>
            </w:r>
          </w:p>
        </w:tc>
      </w:tr>
    </w:tbl>
    <w:p w:rsidR="00EC2270" w:rsidRDefault="00EC2270" w:rsidP="006138FA"/>
    <w:p w:rsidR="00EC2270" w:rsidRDefault="00EC2270" w:rsidP="00195F42">
      <w:pPr>
        <w:rPr>
          <w:b/>
          <w:i/>
        </w:rPr>
      </w:pPr>
      <w:r>
        <w:t>Далее ученики кратко характеризуют профессии гончара и ювелира. Среди названных профессий должна быть профессия строителя: сооружения, построенные в Древнем Египте, удивляют мир до сих пор. Что это за сооружения?</w:t>
      </w:r>
    </w:p>
    <w:p w:rsidR="00EC2270" w:rsidRPr="00195F42" w:rsidRDefault="00EC2270" w:rsidP="00195F42">
      <w:pPr>
        <w:jc w:val="center"/>
        <w:rPr>
          <w:b/>
          <w:i/>
          <w:sz w:val="32"/>
          <w:szCs w:val="32"/>
        </w:rPr>
      </w:pPr>
      <w:r w:rsidRPr="00195F42">
        <w:rPr>
          <w:b/>
          <w:i/>
          <w:sz w:val="32"/>
          <w:szCs w:val="32"/>
        </w:rPr>
        <w:t>Этап3. Профессии Египта и Междуречья и математика.</w:t>
      </w:r>
    </w:p>
    <w:p w:rsidR="00EC2270" w:rsidRDefault="00EC2270" w:rsidP="00195F42">
      <w:r>
        <w:rPr>
          <w:b/>
          <w:i/>
        </w:rPr>
        <w:t xml:space="preserve">Учитель математики. </w:t>
      </w:r>
      <w:r>
        <w:t xml:space="preserve"> Итак, ребята, а какие профессии опираются на математические знания? Почему гончарам и строителям была нужна математика? Сейчас мы будем решать задачи, вернувшись при этом на 5000лет назад.</w:t>
      </w:r>
    </w:p>
    <w:p w:rsidR="00EC2270" w:rsidRDefault="00EC2270" w:rsidP="00195F42">
      <w:pPr>
        <w:pStyle w:val="ListParagraph"/>
        <w:numPr>
          <w:ilvl w:val="0"/>
          <w:numId w:val="7"/>
        </w:numPr>
      </w:pPr>
      <w:r>
        <w:t>По моделям, которые вы получили, найдите площадь основания пирамид, выполнив необходимые измерения.</w:t>
      </w:r>
    </w:p>
    <w:p w:rsidR="00EC2270" w:rsidRDefault="00EC2270" w:rsidP="00195F42">
      <w:pPr>
        <w:pStyle w:val="ListParagraph"/>
        <w:numPr>
          <w:ilvl w:val="0"/>
          <w:numId w:val="7"/>
        </w:numPr>
      </w:pPr>
      <w:r>
        <w:t>Вычислите площадь основания самой большой пирамиды – пирамиды Хеопса. Вспомним, каковы размеры этой пирамиды.</w:t>
      </w:r>
    </w:p>
    <w:p w:rsidR="00EC2270" w:rsidRPr="00126809" w:rsidRDefault="00EC2270" w:rsidP="00126809">
      <w:pPr>
        <w:ind w:left="360"/>
      </w:pPr>
      <w:r>
        <w:t>230 х 230 = 529</w:t>
      </w:r>
      <w:r>
        <w:rPr>
          <w:lang w:val="en-US"/>
        </w:rPr>
        <w:t>m</w:t>
      </w:r>
      <w:r>
        <w:rPr>
          <w:vertAlign w:val="superscript"/>
        </w:rPr>
        <w:t>2</w:t>
      </w:r>
    </w:p>
    <w:p w:rsidR="00EC2270" w:rsidRDefault="00EC2270" w:rsidP="00701553">
      <w:pPr>
        <w:pStyle w:val="ListParagraph"/>
        <w:ind w:left="0"/>
        <w:rPr>
          <w:b/>
          <w:i/>
          <w:sz w:val="32"/>
          <w:szCs w:val="32"/>
        </w:rPr>
      </w:pPr>
      <w:r>
        <w:t xml:space="preserve">                 </w:t>
      </w:r>
      <w:r>
        <w:rPr>
          <w:b/>
          <w:i/>
          <w:sz w:val="32"/>
          <w:szCs w:val="32"/>
        </w:rPr>
        <w:t>Этап 4. Квадрат и куб числа и исторические термины.</w:t>
      </w:r>
    </w:p>
    <w:p w:rsidR="00EC2270" w:rsidRDefault="00EC2270" w:rsidP="0092468B">
      <w:r w:rsidRPr="0092468B">
        <w:rPr>
          <w:b/>
          <w:i/>
        </w:rPr>
        <w:t>Учитель</w:t>
      </w:r>
      <w:r>
        <w:rPr>
          <w:b/>
          <w:i/>
        </w:rPr>
        <w:t xml:space="preserve"> истории. </w:t>
      </w:r>
      <w:r>
        <w:t>А сейчас вспомним  некоторые термины.</w:t>
      </w:r>
    </w:p>
    <w:p w:rsidR="00EC2270" w:rsidRDefault="00EC2270" w:rsidP="0092468B">
      <w:r>
        <w:rPr>
          <w:b/>
          <w:i/>
        </w:rPr>
        <w:t xml:space="preserve">Учитель математики. </w:t>
      </w:r>
      <w:r>
        <w:t>Выполнить задания и разгадайте зашифрованные исторические термины.</w:t>
      </w:r>
    </w:p>
    <w:p w:rsidR="00EC2270" w:rsidRPr="0092468B" w:rsidRDefault="00EC2270" w:rsidP="0092468B">
      <w:pPr>
        <w:pStyle w:val="ListParagraph"/>
        <w:numPr>
          <w:ilvl w:val="0"/>
          <w:numId w:val="8"/>
        </w:numPr>
      </w:pPr>
      <w:r>
        <w:t>2</w:t>
      </w:r>
      <w:r>
        <w:rPr>
          <w:vertAlign w:val="superscript"/>
        </w:rPr>
        <w:t>3</w:t>
      </w:r>
      <w:r>
        <w:t xml:space="preserve"> + 0,5</w:t>
      </w:r>
      <w:r w:rsidRPr="00884BC8">
        <w:fldChar w:fldCharType="begin"/>
      </w:r>
      <w:r w:rsidRPr="00884BC8">
        <w:instrText xml:space="preserve"> QUOTE </w:instrText>
      </w:r>
      <w:r w:rsidRPr="00884BC8">
        <w:pict>
          <v:shape id="_x0000_i1035" type="#_x0000_t75" style="width:7.5pt;height:11.25pt">
            <v:imagedata r:id="rId5" o:title="" chromakey="white"/>
          </v:shape>
        </w:pict>
      </w:r>
      <w:r w:rsidRPr="00884BC8">
        <w:instrText xml:space="preserve"> </w:instrText>
      </w:r>
      <w:r w:rsidRPr="00884BC8">
        <w:fldChar w:fldCharType="separate"/>
      </w:r>
      <w:r w:rsidRPr="00884BC8">
        <w:pict>
          <v:shape id="_x0000_i1036" type="#_x0000_t75" style="width:7.5pt;height:11.25pt">
            <v:imagedata r:id="rId5" o:title="" chromakey="white"/>
          </v:shape>
        </w:pict>
      </w:r>
      <w:r w:rsidRPr="00884BC8">
        <w:fldChar w:fldCharType="end"/>
      </w:r>
      <w:r>
        <w:t>(-3); 2) 5</w:t>
      </w:r>
      <w:r>
        <w:rPr>
          <w:vertAlign w:val="superscript"/>
        </w:rPr>
        <w:t>3</w:t>
      </w:r>
      <w:r>
        <w:t xml:space="preserve"> – 35; 3) 5</w:t>
      </w:r>
      <w:r>
        <w:rPr>
          <w:vertAlign w:val="superscript"/>
        </w:rPr>
        <w:t>2</w:t>
      </w:r>
      <w:r>
        <w:t xml:space="preserve"> – 6</w:t>
      </w:r>
      <w:r>
        <w:rPr>
          <w:vertAlign w:val="superscript"/>
        </w:rPr>
        <w:t>2</w:t>
      </w:r>
      <w:r>
        <w:t>; 4) 2</w:t>
      </w:r>
      <w:r>
        <w:rPr>
          <w:vertAlign w:val="superscript"/>
        </w:rPr>
        <w:t>3</w:t>
      </w:r>
      <w:r>
        <w:t xml:space="preserve"> + </w:t>
      </w:r>
      <w:r w:rsidRPr="00884BC8">
        <w:fldChar w:fldCharType="begin"/>
      </w:r>
      <w:r w:rsidRPr="00884BC8">
        <w:instrText xml:space="preserve"> QUOTE </w:instrText>
      </w:r>
      <w:r w:rsidRPr="00884BC8">
        <w:pict>
          <v:shape id="_x0000_i1037" type="#_x0000_t75" style="width:13.5pt;height:23.25pt">
            <v:imagedata r:id="rId7" o:title="" chromakey="white"/>
          </v:shape>
        </w:pict>
      </w:r>
      <w:r w:rsidRPr="00884BC8">
        <w:instrText xml:space="preserve"> </w:instrText>
      </w:r>
      <w:r w:rsidRPr="00884BC8">
        <w:fldChar w:fldCharType="separate"/>
      </w:r>
      <w:r w:rsidRPr="00884BC8">
        <w:pict>
          <v:shape id="_x0000_i1038" type="#_x0000_t75" style="width:13.5pt;height:23.25pt">
            <v:imagedata r:id="rId7" o:title="" chromakey="white"/>
          </v:shape>
        </w:pict>
      </w:r>
      <w:r w:rsidRPr="00884BC8">
        <w:fldChar w:fldCharType="end"/>
      </w:r>
      <w:r>
        <w:t>; 5) (0,1 + 0,2)</w:t>
      </w:r>
      <w:r>
        <w:rPr>
          <w:vertAlign w:val="superscript"/>
        </w:rPr>
        <w:t>2</w:t>
      </w:r>
      <w:r>
        <w:t>; 6) (-0,8)</w:t>
      </w:r>
      <w:r>
        <w:rPr>
          <w:vertAlign w:val="superscript"/>
        </w:rPr>
        <w:t>2</w:t>
      </w:r>
      <w:r>
        <w:t xml:space="preserve"> </w:t>
      </w:r>
      <w:r w:rsidRPr="00884BC8">
        <w:fldChar w:fldCharType="begin"/>
      </w:r>
      <w:r w:rsidRPr="00884BC8">
        <w:instrText xml:space="preserve"> QUOTE </w:instrText>
      </w:r>
      <w:r w:rsidRPr="00884BC8">
        <w:pict>
          <v:shape id="_x0000_i1039" type="#_x0000_t75" style="width:10.5pt;height:11.25pt">
            <v:imagedata r:id="rId8" o:title="" chromakey="white"/>
          </v:shape>
        </w:pict>
      </w:r>
      <w:r w:rsidRPr="00884BC8">
        <w:instrText xml:space="preserve"> </w:instrText>
      </w:r>
      <w:r w:rsidRPr="00884BC8">
        <w:fldChar w:fldCharType="separate"/>
      </w:r>
      <w:r w:rsidRPr="00884BC8">
        <w:pict>
          <v:shape id="_x0000_i1040" type="#_x0000_t75" style="width:10.5pt;height:11.25pt">
            <v:imagedata r:id="rId8" o:title="" chromakey="white"/>
          </v:shape>
        </w:pict>
      </w:r>
      <w:r w:rsidRPr="00884BC8">
        <w:fldChar w:fldCharType="end"/>
      </w:r>
      <w:r>
        <w:t>100.</w:t>
      </w:r>
    </w:p>
    <w:p w:rsidR="00EC2270" w:rsidRDefault="00EC2270" w:rsidP="0092468B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3"/>
        <w:gridCol w:w="1473"/>
        <w:gridCol w:w="1479"/>
        <w:gridCol w:w="1491"/>
        <w:gridCol w:w="1461"/>
        <w:gridCol w:w="1474"/>
      </w:tblGrid>
      <w:tr w:rsidR="00EC2270" w:rsidRPr="00884BC8" w:rsidTr="00884BC8"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А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В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Е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Р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Т</w:t>
            </w:r>
          </w:p>
        </w:tc>
        <w:tc>
          <w:tcPr>
            <w:tcW w:w="1596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Ф</w:t>
            </w:r>
          </w:p>
        </w:tc>
      </w:tr>
      <w:tr w:rsidR="00EC2270" w:rsidRPr="00884BC8" w:rsidTr="00884BC8"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90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-11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6,5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0,09</w:t>
            </w:r>
          </w:p>
        </w:tc>
        <w:tc>
          <w:tcPr>
            <w:tcW w:w="1595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-7</w:t>
            </w:r>
          </w:p>
        </w:tc>
        <w:tc>
          <w:tcPr>
            <w:tcW w:w="1596" w:type="dxa"/>
          </w:tcPr>
          <w:p w:rsidR="00EC2270" w:rsidRPr="00884BC8" w:rsidRDefault="00EC2270" w:rsidP="00884BC8">
            <w:pPr>
              <w:pStyle w:val="ListParagraph"/>
              <w:spacing w:after="0" w:line="240" w:lineRule="auto"/>
              <w:ind w:left="0"/>
              <w:jc w:val="center"/>
            </w:pPr>
            <w:r w:rsidRPr="00884BC8">
              <w:t>64</w:t>
            </w:r>
          </w:p>
        </w:tc>
      </w:tr>
    </w:tbl>
    <w:p w:rsidR="00EC2270" w:rsidRDefault="00EC2270" w:rsidP="0092468B">
      <w:pPr>
        <w:pStyle w:val="ListParagraph"/>
      </w:pPr>
    </w:p>
    <w:p w:rsidR="00EC2270" w:rsidRDefault="00EC2270" w:rsidP="00126809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</w:t>
      </w:r>
      <w:r w:rsidRPr="00126809">
        <w:rPr>
          <w:b/>
          <w:i/>
        </w:rPr>
        <w:t>ведение итогов урока. Выводы. Оценки.</w:t>
      </w:r>
    </w:p>
    <w:p w:rsidR="00EC2270" w:rsidRDefault="00EC2270" w:rsidP="00126809">
      <w:pPr>
        <w:pStyle w:val="ListParagraph"/>
        <w:ind w:left="1800"/>
        <w:rPr>
          <w:b/>
          <w:i/>
        </w:rPr>
      </w:pPr>
    </w:p>
    <w:p w:rsidR="00EC2270" w:rsidRPr="00126809" w:rsidRDefault="00EC2270" w:rsidP="00126809">
      <w:pPr>
        <w:pStyle w:val="ListParagraph"/>
        <w:ind w:left="1800"/>
        <w:rPr>
          <w:i/>
        </w:rPr>
      </w:pPr>
    </w:p>
    <w:p w:rsidR="00EC2270" w:rsidRDefault="00EC2270" w:rsidP="00126809">
      <w:pPr>
        <w:pStyle w:val="ListParagraph"/>
        <w:ind w:left="1800"/>
      </w:pPr>
    </w:p>
    <w:p w:rsidR="00EC2270" w:rsidRDefault="00EC2270" w:rsidP="00126809">
      <w:pPr>
        <w:pStyle w:val="ListParagraph"/>
        <w:ind w:left="1800"/>
      </w:pPr>
    </w:p>
    <w:p w:rsidR="00EC2270" w:rsidRDefault="00EC2270" w:rsidP="00126809">
      <w:pPr>
        <w:pStyle w:val="ListParagraph"/>
        <w:ind w:left="1800"/>
      </w:pPr>
    </w:p>
    <w:p w:rsidR="00EC2270" w:rsidRPr="00126809" w:rsidRDefault="00EC2270" w:rsidP="00126809">
      <w:pPr>
        <w:pStyle w:val="ListParagraph"/>
        <w:ind w:left="1800"/>
      </w:pPr>
    </w:p>
    <w:sectPr w:rsidR="00EC2270" w:rsidRPr="00126809" w:rsidSect="00C4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01B"/>
    <w:multiLevelType w:val="hybridMultilevel"/>
    <w:tmpl w:val="309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63536"/>
    <w:multiLevelType w:val="hybridMultilevel"/>
    <w:tmpl w:val="87C4FA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B1A06"/>
    <w:multiLevelType w:val="hybridMultilevel"/>
    <w:tmpl w:val="0D34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9181F"/>
    <w:multiLevelType w:val="hybridMultilevel"/>
    <w:tmpl w:val="DF5C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5790A"/>
    <w:multiLevelType w:val="hybridMultilevel"/>
    <w:tmpl w:val="D22C867C"/>
    <w:lvl w:ilvl="0" w:tplc="884C2D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9394D"/>
    <w:multiLevelType w:val="hybridMultilevel"/>
    <w:tmpl w:val="A120E594"/>
    <w:lvl w:ilvl="0" w:tplc="B2CE0F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9A95496"/>
    <w:multiLevelType w:val="hybridMultilevel"/>
    <w:tmpl w:val="BAEA31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F6317"/>
    <w:multiLevelType w:val="hybridMultilevel"/>
    <w:tmpl w:val="388CD7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0F"/>
    <w:rsid w:val="00020066"/>
    <w:rsid w:val="00126809"/>
    <w:rsid w:val="0018600F"/>
    <w:rsid w:val="00195F42"/>
    <w:rsid w:val="00357E23"/>
    <w:rsid w:val="005527EA"/>
    <w:rsid w:val="00594D90"/>
    <w:rsid w:val="006138FA"/>
    <w:rsid w:val="00701553"/>
    <w:rsid w:val="00735BC2"/>
    <w:rsid w:val="00852693"/>
    <w:rsid w:val="00864FF3"/>
    <w:rsid w:val="00884BC8"/>
    <w:rsid w:val="008A248E"/>
    <w:rsid w:val="008F6331"/>
    <w:rsid w:val="0092468B"/>
    <w:rsid w:val="0097772A"/>
    <w:rsid w:val="009B42A0"/>
    <w:rsid w:val="00A15B14"/>
    <w:rsid w:val="00C36904"/>
    <w:rsid w:val="00C46235"/>
    <w:rsid w:val="00C80DA8"/>
    <w:rsid w:val="00CF6108"/>
    <w:rsid w:val="00DF52AA"/>
    <w:rsid w:val="00E22052"/>
    <w:rsid w:val="00E57741"/>
    <w:rsid w:val="00EC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0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69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5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52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3</Pages>
  <Words>462</Words>
  <Characters>2639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Malysh</cp:lastModifiedBy>
  <cp:revision>11</cp:revision>
  <dcterms:created xsi:type="dcterms:W3CDTF">2009-05-05T02:10:00Z</dcterms:created>
  <dcterms:modified xsi:type="dcterms:W3CDTF">2009-09-13T05:54:00Z</dcterms:modified>
</cp:coreProperties>
</file>