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Pr="001926BB" w:rsidRDefault="00FD302B" w:rsidP="00E17D8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926BB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FD302B" w:rsidRPr="001926BB" w:rsidRDefault="00FD302B" w:rsidP="00E17D8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926BB">
        <w:rPr>
          <w:rFonts w:ascii="Times New Roman" w:hAnsi="Times New Roman"/>
          <w:sz w:val="32"/>
          <w:szCs w:val="32"/>
        </w:rPr>
        <w:t>«Детский сад №1 «Пчелка»</w:t>
      </w:r>
      <w:r>
        <w:rPr>
          <w:rFonts w:ascii="Times New Roman" w:hAnsi="Times New Roman"/>
          <w:sz w:val="32"/>
          <w:szCs w:val="32"/>
        </w:rPr>
        <w:t xml:space="preserve"> города</w:t>
      </w:r>
      <w:r w:rsidRPr="001926BB">
        <w:rPr>
          <w:rFonts w:ascii="Times New Roman" w:hAnsi="Times New Roman"/>
          <w:sz w:val="32"/>
          <w:szCs w:val="32"/>
        </w:rPr>
        <w:t xml:space="preserve"> Мичуринска Тамбовской области</w:t>
      </w: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Pr="00E17D80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color w:val="00CCFF"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Pr="00E17D80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color w:val="00CCFF"/>
          <w:sz w:val="48"/>
          <w:szCs w:val="48"/>
        </w:rPr>
      </w:pPr>
      <w:r w:rsidRPr="00E17D80">
        <w:rPr>
          <w:rFonts w:ascii="Times New Roman" w:hAnsi="Times New Roman"/>
          <w:b/>
          <w:i/>
          <w:color w:val="00CCFF"/>
          <w:sz w:val="48"/>
          <w:szCs w:val="48"/>
        </w:rPr>
        <w:t>РАЗВЛЕЧЕНИЕ</w:t>
      </w: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D302B" w:rsidRPr="00E17D80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/>
          <w:b/>
          <w:i/>
          <w:color w:val="FF0000"/>
          <w:sz w:val="96"/>
          <w:szCs w:val="96"/>
        </w:rPr>
        <w:t>«Милой мамочке</w:t>
      </w:r>
      <w:r w:rsidRPr="00E17D80">
        <w:rPr>
          <w:rFonts w:ascii="Times New Roman" w:hAnsi="Times New Roman"/>
          <w:b/>
          <w:i/>
          <w:color w:val="FF0000"/>
          <w:sz w:val="96"/>
          <w:szCs w:val="96"/>
        </w:rPr>
        <w:t>»</w:t>
      </w:r>
    </w:p>
    <w:p w:rsidR="00FD302B" w:rsidRPr="00E17D80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Default="00FD302B" w:rsidP="002B73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302B" w:rsidRPr="00E17D80" w:rsidRDefault="00FD302B" w:rsidP="00E17D80">
      <w:pPr>
        <w:spacing w:after="0" w:line="360" w:lineRule="auto"/>
        <w:jc w:val="right"/>
        <w:rPr>
          <w:rFonts w:ascii="Times New Roman" w:hAnsi="Times New Roman"/>
          <w:b/>
          <w:i/>
          <w:sz w:val="36"/>
          <w:szCs w:val="36"/>
        </w:rPr>
      </w:pPr>
      <w:r w:rsidRPr="00E17D80">
        <w:rPr>
          <w:rFonts w:ascii="Times New Roman" w:hAnsi="Times New Roman"/>
          <w:b/>
          <w:i/>
          <w:sz w:val="36"/>
          <w:szCs w:val="36"/>
        </w:rPr>
        <w:t>Воспитатель: Пышина Елена Александровна</w:t>
      </w:r>
    </w:p>
    <w:p w:rsidR="00FD302B" w:rsidRPr="00E17D80" w:rsidRDefault="00FD302B" w:rsidP="00E17D80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E17D80">
        <w:rPr>
          <w:rFonts w:ascii="Times New Roman" w:hAnsi="Times New Roman"/>
          <w:b/>
          <w:i/>
          <w:sz w:val="36"/>
          <w:szCs w:val="36"/>
        </w:rPr>
        <w:t>2013год</w:t>
      </w:r>
    </w:p>
    <w:p w:rsidR="00FD302B" w:rsidRPr="00BE70D7" w:rsidRDefault="00FD302B" w:rsidP="002B7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Мы будем вечно прославлять</w:t>
      </w:r>
    </w:p>
    <w:p w:rsidR="00FD302B" w:rsidRPr="00BE70D7" w:rsidRDefault="00FD302B" w:rsidP="002B7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Ту женщину, чье имя – мать!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</w:t>
      </w:r>
      <w:r w:rsidRPr="00BE70D7">
        <w:rPr>
          <w:rFonts w:ascii="Times New Roman" w:hAnsi="Times New Roman"/>
          <w:sz w:val="24"/>
          <w:szCs w:val="24"/>
        </w:rPr>
        <w:t>. Добрый день, дорогие друзья!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 2</w:t>
      </w:r>
      <w:r w:rsidRPr="00BE70D7">
        <w:rPr>
          <w:rFonts w:ascii="Times New Roman" w:hAnsi="Times New Roman"/>
          <w:sz w:val="24"/>
          <w:szCs w:val="24"/>
        </w:rPr>
        <w:t>. Здравствуйте!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Диктор 1.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Есть три святыни,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Три имени в мире. 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Нам голову вечно 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Пред ними склонять: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Великое – Хлеб, 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Дорогое – Отчизна 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И третье – Бессмертью подобное – </w:t>
      </w:r>
    </w:p>
    <w:p w:rsidR="00FD302B" w:rsidRPr="00BE70D7" w:rsidRDefault="00FD302B" w:rsidP="00E17D80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Мать!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 2.</w:t>
      </w:r>
      <w:r w:rsidRPr="00BE70D7">
        <w:rPr>
          <w:rFonts w:ascii="Times New Roman" w:hAnsi="Times New Roman"/>
          <w:sz w:val="24"/>
          <w:szCs w:val="24"/>
        </w:rPr>
        <w:t xml:space="preserve">  В последние дни ноября мы отмечаем замечательный праздник – День матери. В этот день мы с особой теплотой вспоминаем о самых близких</w:t>
      </w:r>
      <w:r>
        <w:rPr>
          <w:rFonts w:ascii="Times New Roman" w:hAnsi="Times New Roman"/>
          <w:sz w:val="24"/>
          <w:szCs w:val="24"/>
        </w:rPr>
        <w:t xml:space="preserve"> людях – наших мамах, </w:t>
      </w:r>
      <w:r w:rsidRPr="00BE70D7">
        <w:rPr>
          <w:rFonts w:ascii="Times New Roman" w:hAnsi="Times New Roman"/>
          <w:sz w:val="24"/>
          <w:szCs w:val="24"/>
        </w:rPr>
        <w:t>благодаря которым мы есть и живем!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0D7">
        <w:rPr>
          <w:rFonts w:ascii="Times New Roman" w:hAnsi="Times New Roman"/>
          <w:sz w:val="24"/>
          <w:szCs w:val="24"/>
        </w:rPr>
        <w:t xml:space="preserve"> Как признания в любви, в знак нашей глубокой благодарности за все хорошее, светлое, доброе мы дарим вам эту концертную программу.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 2.</w:t>
      </w:r>
      <w:r w:rsidRPr="00BE70D7">
        <w:rPr>
          <w:rFonts w:ascii="Times New Roman" w:hAnsi="Times New Roman"/>
          <w:sz w:val="24"/>
          <w:szCs w:val="24"/>
        </w:rPr>
        <w:t xml:space="preserve">  Дорогие гости! Вы, конечно, знаете, что в дни праздников по телевизору показывают веселые программы. Сегодня по нашему телевизору вы тоже увидите много интересного. И мы надеемся, что наши передачи вам понравятся. Звучит музыкальная заставка передачи «Новости».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1.</w:t>
      </w:r>
      <w:r w:rsidRPr="00BE70D7">
        <w:rPr>
          <w:rFonts w:ascii="Times New Roman" w:hAnsi="Times New Roman"/>
          <w:sz w:val="24"/>
          <w:szCs w:val="24"/>
        </w:rPr>
        <w:t xml:space="preserve"> Здравствуйте, дорогие телезрители! Разрешите мне от имени работников телевидения поздравить всех женщин с праздником и пожелать вам счастья, здоровья, любви и хорошего настроения. Сегодня к нам в студию пришли</w:t>
      </w:r>
      <w:r>
        <w:rPr>
          <w:rFonts w:ascii="Times New Roman" w:hAnsi="Times New Roman"/>
          <w:sz w:val="24"/>
          <w:szCs w:val="24"/>
        </w:rPr>
        <w:t xml:space="preserve"> ребята из 2-го класса</w:t>
      </w:r>
      <w:r w:rsidRPr="00BE70D7">
        <w:rPr>
          <w:rFonts w:ascii="Times New Roman" w:hAnsi="Times New Roman"/>
          <w:sz w:val="24"/>
          <w:szCs w:val="24"/>
        </w:rPr>
        <w:t>. Послушайте, какое поздравление они приготовили.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Тебе, любимой маме,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Единственной, родной,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Шлём поздравленья наши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И наш поклон земной.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2.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Ты отдала нам годы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Душевного тепла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И через все невзгоды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Всегда вперед вела.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3</w:t>
      </w:r>
      <w:r w:rsidRPr="00BE70D7">
        <w:rPr>
          <w:rFonts w:ascii="Times New Roman" w:hAnsi="Times New Roman"/>
          <w:sz w:val="24"/>
          <w:szCs w:val="24"/>
        </w:rPr>
        <w:t>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Желаем радости тебе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И счастья светлого, большого,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Успехов в жизни и труде,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Будь чуткой, доброй и здоровой!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4</w:t>
      </w:r>
      <w:r w:rsidRPr="00BE70D7">
        <w:rPr>
          <w:rFonts w:ascii="Times New Roman" w:hAnsi="Times New Roman"/>
          <w:sz w:val="24"/>
          <w:szCs w:val="24"/>
        </w:rPr>
        <w:t>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Мама долго хлопотала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– Всё дела, дела, дела.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Мама за день так устала,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На диване прилегла.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5.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Я ее не буду трогать,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Только возле постою.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Пусть поспит она немного,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Я ей песенку спою.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6.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 маме стану я поближе –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Очень я ее люблю.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Жалко только, что не слышит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Мама песенку мою.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7.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Нету песенки чудесней!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Может, спеть погромче мне,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Чтобы маме эту песню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Слышно было и во сне?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Дети исполняют «Мамину песенку».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 xml:space="preserve">Ученик 8.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О, как прекрасно слово «мама»!..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Всё на земле – от материнских рук.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Она нас, непослушных и упрямых,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Добру учила – высшей из наук!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 xml:space="preserve">Ученик 9.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Кто может быть дороже мамы?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Кто свет и радость нам несет?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Когда больны мы и упрямы,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Кто пожалеет и спасет?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 xml:space="preserve">Ученик 10.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Кто пустит по ветру невзгоды,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Развеет страхи, грусть и стыд?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Кто скрасит серость непогоды,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Стушует тяжкий груз обид?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11.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Следит за домом и бюджетом,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Уютом, модой, чистотой,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Лихой зимой и жарким летом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Легко справляясь с суетой? 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12.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Кто приготовит вкусный ужин?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Накроет стол, польет цветы,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Кто больше всех на свете нужен?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Конечно, мама, – это ты!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13.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Ответственна ее работа –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Быть мамой очень сложный труд: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Ежесекундная забота,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Ее все помнят, любят, ждут.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14.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Полна раздумий жизнь у мамы –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Хозяйки дома и семьи.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И потому все мамы правы!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А виноваты всюду – мы!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15.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Нам мамы многое прощают,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Не обижаясь, не браня,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Лишь терпеливо объясняют,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Не осуждая, не виня.</w:t>
      </w:r>
    </w:p>
    <w:p w:rsidR="00FD302B" w:rsidRPr="00E17D80" w:rsidRDefault="00FD302B" w:rsidP="002B7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16.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Где столько силы и терпенья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Берут все мамы на земле, </w:t>
      </w:r>
    </w:p>
    <w:p w:rsidR="00FD302B" w:rsidRPr="00BE70D7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Чтоб скрыть тревогу и волненья 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 xml:space="preserve">И счастья дать тебе и мне? 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Звучит музыкальная заставка передачи «Новости».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</w:t>
      </w:r>
      <w:r w:rsidRPr="00BB74AB">
        <w:rPr>
          <w:rFonts w:ascii="Times New Roman" w:hAnsi="Times New Roman"/>
          <w:sz w:val="24"/>
          <w:szCs w:val="24"/>
        </w:rPr>
        <w:t>. Наши корреспонденты вышли на улицы и провели опрос общественного мнения. Посмотрите видеосюжет.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Корреспондент берет интервью у детей.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Корреспондент. Здравствуйте, это телевидение. Не могли бы вы нам ответить на несколько вопросов?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Вы знаете, какой сегодня праздник?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Скажите, а как вы готовились к этому празднику?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Чем порадовали своих мам?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А кто мне скажет, какие подарки любят наши женщины?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А что им не стоит дарить? Чего они не любят?</w:t>
      </w:r>
    </w:p>
    <w:p w:rsidR="00FD302B" w:rsidRPr="00BB74AB" w:rsidRDefault="00FD302B" w:rsidP="00BB74A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Мы выяснили, что женщины совсем не любят, когда капризничают, врут, пачкают одежду и устраивают дома беспорядок. Не любят футбол и боевики. Гораздо больше им нравятся фильмы о любви и фигурное катание. А еще, как заметили самые наблюдательные, женщины любят цветы, духи, конфеты, сумочки и туфли. 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Учитывая все это, мы пришли к выводу, что совсем не сложно радовать наших мам каждый день. Правда, дорогие подарки мы дарить не можем, но это и не требуется. Надо лишь постараться не огорчать мам и помогать им.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</w:t>
      </w:r>
      <w:r w:rsidRPr="00BE70D7">
        <w:rPr>
          <w:rFonts w:ascii="Times New Roman" w:hAnsi="Times New Roman"/>
          <w:sz w:val="24"/>
          <w:szCs w:val="24"/>
        </w:rPr>
        <w:t>. В эфире новости.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335">
        <w:t xml:space="preserve"> </w:t>
      </w:r>
      <w:r w:rsidRPr="002B7335">
        <w:rPr>
          <w:rFonts w:ascii="Times New Roman" w:hAnsi="Times New Roman"/>
          <w:sz w:val="24"/>
          <w:szCs w:val="24"/>
        </w:rPr>
        <w:t>А теперь прогноз погоды на завтра. (звучит музыка, обычно сопровождающая телепрогноз погоды) 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</w:t>
      </w:r>
    </w:p>
    <w:p w:rsidR="00FD302B" w:rsidRPr="00BB74AB" w:rsidRDefault="00FD302B" w:rsidP="00BB74AB">
      <w:pPr>
        <w:spacing w:after="0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2.</w:t>
      </w:r>
      <w:r>
        <w:rPr>
          <w:rFonts w:ascii="Times New Roman" w:hAnsi="Times New Roman"/>
          <w:sz w:val="24"/>
          <w:szCs w:val="24"/>
        </w:rPr>
        <w:t xml:space="preserve"> Программа новостей заканчивается, а продолжает нашу телепередачу </w:t>
      </w:r>
      <w:r w:rsidRPr="00BB74AB">
        <w:rPr>
          <w:rFonts w:ascii="Times New Roman" w:hAnsi="Times New Roman"/>
          <w:sz w:val="24"/>
          <w:szCs w:val="24"/>
        </w:rPr>
        <w:t xml:space="preserve"> «Это вы можете». </w:t>
      </w:r>
    </w:p>
    <w:p w:rsidR="00FD302B" w:rsidRPr="00BB74AB" w:rsidRDefault="00FD302B" w:rsidP="00BB74AB">
      <w:pPr>
        <w:spacing w:after="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Своим опытом </w:t>
      </w:r>
      <w:r>
        <w:rPr>
          <w:rFonts w:ascii="Times New Roman" w:hAnsi="Times New Roman"/>
          <w:sz w:val="24"/>
          <w:szCs w:val="24"/>
        </w:rPr>
        <w:t>с вами поделится Илья Липатов</w:t>
      </w:r>
      <w:r w:rsidRPr="00BB74AB">
        <w:rPr>
          <w:rFonts w:ascii="Times New Roman" w:hAnsi="Times New Roman"/>
          <w:sz w:val="24"/>
          <w:szCs w:val="24"/>
        </w:rPr>
        <w:t>.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Мамин труд я берегу –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Помогаю, чем могу.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Нынче мама на обед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Наготовила котлет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И сказала: «Слушай, Выручи, покушай!»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Я поел немного – Разве это не подмога?</w:t>
      </w:r>
    </w:p>
    <w:p w:rsidR="00FD302B" w:rsidRPr="00BB74AB" w:rsidRDefault="00FD302B" w:rsidP="00BB74AB">
      <w:pPr>
        <w:spacing w:after="0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</w:t>
      </w:r>
      <w:r w:rsidRPr="00BB74AB">
        <w:rPr>
          <w:rFonts w:ascii="Times New Roman" w:hAnsi="Times New Roman"/>
          <w:sz w:val="24"/>
          <w:szCs w:val="24"/>
        </w:rPr>
        <w:t xml:space="preserve">. А вот как помог маме </w:t>
      </w:r>
      <w:r>
        <w:rPr>
          <w:rFonts w:ascii="Times New Roman" w:hAnsi="Times New Roman"/>
          <w:sz w:val="24"/>
          <w:szCs w:val="24"/>
        </w:rPr>
        <w:t>Данил.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Мама делала пирог,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Я немного ей помог: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В тесто положил корицы,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Вылил баночку горчицы, </w:t>
      </w:r>
    </w:p>
    <w:p w:rsidR="00FD302B" w:rsidRPr="00BB74AB" w:rsidRDefault="00FD302B" w:rsidP="00E17D80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Всыпал ложку чечевицы </w:t>
      </w:r>
    </w:p>
    <w:p w:rsidR="00FD302B" w:rsidRPr="00BB74AB" w:rsidRDefault="00FD302B" w:rsidP="00BB74AB">
      <w:pPr>
        <w:spacing w:after="0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– В общем, сделал все, что мог.</w:t>
      </w:r>
    </w:p>
    <w:p w:rsidR="00FD302B" w:rsidRDefault="00FD302B" w:rsidP="00C5701E">
      <w:pPr>
        <w:spacing w:after="0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1.</w:t>
      </w:r>
      <w:r w:rsidRPr="00BB74AB">
        <w:rPr>
          <w:rFonts w:ascii="Times New Roman" w:hAnsi="Times New Roman"/>
          <w:sz w:val="24"/>
          <w:szCs w:val="24"/>
        </w:rPr>
        <w:t xml:space="preserve"> Ну что же, каждый помогает, как может, но вряд ли ваша мама обрадуется такой помощи. Учиться надо у профессионалов. Поэтому на нашу передачу мы пригласили известного шеф-повара Бульона Котлетовича Кашеваркина</w:t>
      </w:r>
      <w:r>
        <w:rPr>
          <w:rFonts w:ascii="Times New Roman" w:hAnsi="Times New Roman"/>
          <w:sz w:val="24"/>
          <w:szCs w:val="24"/>
        </w:rPr>
        <w:t>.</w:t>
      </w:r>
      <w:r w:rsidRPr="002B7335">
        <w:rPr>
          <w:rFonts w:ascii="Times New Roman" w:hAnsi="Times New Roman"/>
          <w:sz w:val="24"/>
          <w:szCs w:val="24"/>
        </w:rPr>
        <w:t xml:space="preserve"> </w:t>
      </w:r>
    </w:p>
    <w:p w:rsidR="00FD302B" w:rsidRDefault="00FD302B" w:rsidP="00C5701E">
      <w:pPr>
        <w:spacing w:after="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Специально для детей, в помощь уставшим мамам, я предлагаю оригинальный праздничный суп. Запишите рецепт. </w:t>
      </w:r>
    </w:p>
    <w:p w:rsidR="00FD302B" w:rsidRPr="00C5701E" w:rsidRDefault="00FD302B" w:rsidP="00C5701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5701E">
        <w:rPr>
          <w:rFonts w:ascii="Times New Roman" w:hAnsi="Times New Roman"/>
          <w:b/>
          <w:i/>
          <w:sz w:val="24"/>
          <w:szCs w:val="24"/>
        </w:rPr>
        <w:t>"Вредные советы"</w:t>
      </w:r>
    </w:p>
    <w:p w:rsidR="00FD302B" w:rsidRPr="002B7335" w:rsidRDefault="00FD302B" w:rsidP="00E17D80">
      <w:pPr>
        <w:spacing w:after="0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Если ты остался дома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Без родителей один,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Предложить тебе могу я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Интересную игру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Под названьем "Смелый повар"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Или "Храбрый кулинар".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Суть игры в приготовленьи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Всевозможных вкусных блюд.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Предлагаю для начала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Вот такой простой рецепт: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Нужно в папины ботинки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Вылить мамины духи,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А потом ботинки эти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Смазать кремом для бритья,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И, полив их рыбьим жиром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С черной тушью пополам,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Бросить в суп, который мама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Приготовила с утра.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И варить с закрытой крышкой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Ровно семьдесят минут. </w:t>
      </w:r>
    </w:p>
    <w:p w:rsidR="00FD302B" w:rsidRPr="002B7335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 xml:space="preserve">Что получится, узнаешь, </w:t>
      </w:r>
    </w:p>
    <w:p w:rsidR="00FD302B" w:rsidRDefault="00FD302B" w:rsidP="00E17D80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 w:rsidRPr="002B7335">
        <w:rPr>
          <w:rFonts w:ascii="Times New Roman" w:hAnsi="Times New Roman"/>
          <w:sz w:val="24"/>
          <w:szCs w:val="24"/>
        </w:rPr>
        <w:t>Когда взрослые придут.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>Диктор  2.</w:t>
      </w:r>
      <w:r>
        <w:rPr>
          <w:rFonts w:ascii="Times New Roman" w:hAnsi="Times New Roman"/>
          <w:sz w:val="24"/>
          <w:szCs w:val="24"/>
        </w:rPr>
        <w:t>В эфире очередной выпуск «Новостей».Наши корреспонденты по побывали в 4 классе Глотовской школы и оттуда ведут свой репортаж.</w:t>
      </w:r>
    </w:p>
    <w:p w:rsidR="00FD302B" w:rsidRDefault="00FD302B" w:rsidP="002B7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эфире 4 класс. Здесь проходят спортивные соревнования. Посмотрите пожалуйста.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54357">
        <w:rPr>
          <w:rFonts w:ascii="Times New Roman" w:hAnsi="Times New Roman"/>
          <w:sz w:val="24"/>
          <w:szCs w:val="24"/>
        </w:rPr>
        <w:t>-й конкурс “Мотальщицы”.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Участницы ровненько накручивают под музыку ленточку на палочку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4357">
        <w:rPr>
          <w:rFonts w:ascii="Times New Roman" w:hAnsi="Times New Roman"/>
          <w:sz w:val="24"/>
          <w:szCs w:val="24"/>
        </w:rPr>
        <w:t>-й конкурс “Веникобол.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Участницам необходимо обвести веником воздушный шарик между кеглей. 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Ведущий: Каждый маленький ребенок,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Только вылез из пеленок, 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Видит мамочку свою, 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Нарядную – 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Мамы любят детей одевать,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Украшать.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Ведущий: Приглашаем от каждого класса одну маму.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4357">
        <w:rPr>
          <w:rFonts w:ascii="Times New Roman" w:hAnsi="Times New Roman"/>
          <w:sz w:val="24"/>
          <w:szCs w:val="24"/>
        </w:rPr>
        <w:t>-й конкурс: “Модницы”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Участницам дается задание с закрытыми глазами одеть ребенка.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й конкурс </w:t>
      </w:r>
      <w:r w:rsidRPr="00B54357">
        <w:rPr>
          <w:rFonts w:ascii="Times New Roman" w:hAnsi="Times New Roman"/>
          <w:sz w:val="24"/>
          <w:szCs w:val="24"/>
        </w:rPr>
        <w:t xml:space="preserve"> “Школьное меню”. В ресторане “Школьник” предлагается меню: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•  котлета “Опять двойка”;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•  геометрический картофель;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•  коктейль “Химическая реакция”;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>•  пирожное “Классное”;</w:t>
      </w:r>
    </w:p>
    <w:p w:rsidR="00FD302B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салат “Отличник”.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4357">
        <w:rPr>
          <w:rFonts w:ascii="Times New Roman" w:hAnsi="Times New Roman"/>
          <w:sz w:val="24"/>
          <w:szCs w:val="24"/>
        </w:rPr>
        <w:t>-й конкурс “Пуговка” Нужно пришить быстро и качественно пуговицу. Сложность в том, что пуговица вырезана из картона и имеет диаметр 20см.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4357">
        <w:rPr>
          <w:rFonts w:ascii="Times New Roman" w:hAnsi="Times New Roman"/>
          <w:sz w:val="24"/>
          <w:szCs w:val="24"/>
        </w:rPr>
        <w:t>-й конкурс “Косички”. Нужно прицепить как можно больше резиночек к волосам девочки всего за одну минуту.</w:t>
      </w:r>
    </w:p>
    <w:p w:rsidR="00FD302B" w:rsidRPr="00B54357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4357">
        <w:rPr>
          <w:rFonts w:ascii="Times New Roman" w:hAnsi="Times New Roman"/>
          <w:sz w:val="24"/>
          <w:szCs w:val="24"/>
        </w:rPr>
        <w:t>-й конкурс “Сложный”. Приглашаются одна мама и одна девочка. Девочка получает таблички с надписями “Сердце”, “Почки”, Печень”, “Желудок”. Задача девочки – прикрепить эти таблички к маме правильно.</w:t>
      </w:r>
    </w:p>
    <w:p w:rsidR="00FD302B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4357">
        <w:rPr>
          <w:rFonts w:ascii="Times New Roman" w:hAnsi="Times New Roman"/>
          <w:sz w:val="24"/>
          <w:szCs w:val="24"/>
        </w:rPr>
        <w:t>-й конкурс “Мумия”. Каждой команде выдается по два рулона туалетной бумаги. Одну из мам нужно “превратить в мумию”, т.е. замотать бумагой.</w:t>
      </w:r>
    </w:p>
    <w:p w:rsidR="00FD302B" w:rsidRPr="00672D9B" w:rsidRDefault="00FD302B" w:rsidP="001F56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 xml:space="preserve">Диктор 1 </w:t>
      </w:r>
    </w:p>
    <w:p w:rsidR="00FD302B" w:rsidRPr="001F5670" w:rsidRDefault="00FD302B" w:rsidP="001F567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F5670">
        <w:rPr>
          <w:rFonts w:ascii="Times New Roman" w:hAnsi="Times New Roman"/>
          <w:sz w:val="24"/>
          <w:szCs w:val="24"/>
        </w:rPr>
        <w:t>Ну, а теперь придвиньте ваши кресла и диваны поближе к телевизору, потому что сейчас вы увидите показ работ одного из в</w:t>
      </w:r>
      <w:r>
        <w:rPr>
          <w:rFonts w:ascii="Times New Roman" w:hAnsi="Times New Roman"/>
          <w:sz w:val="24"/>
          <w:szCs w:val="24"/>
        </w:rPr>
        <w:t>едущих модельеров мира. В Глотовке</w:t>
      </w:r>
      <w:r w:rsidRPr="001F5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 классе </w:t>
      </w:r>
      <w:r w:rsidRPr="001F5670">
        <w:rPr>
          <w:rFonts w:ascii="Times New Roman" w:hAnsi="Times New Roman"/>
          <w:sz w:val="24"/>
          <w:szCs w:val="24"/>
        </w:rPr>
        <w:t>проходят Дни высокой моды.</w:t>
      </w:r>
    </w:p>
    <w:p w:rsidR="00FD302B" w:rsidRPr="001F5670" w:rsidRDefault="00FD302B" w:rsidP="001F5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670">
        <w:rPr>
          <w:rFonts w:ascii="Times New Roman" w:hAnsi="Times New Roman"/>
          <w:sz w:val="24"/>
          <w:szCs w:val="24"/>
        </w:rPr>
        <w:t>Ведущий 1. Мы предлагаем вашему вниманию коллекцию повседневной одежды. В этом сезоне очень модны и актуальны карманы. Мы назвали такое направление «Все свое ношу с собой».</w:t>
      </w:r>
    </w:p>
    <w:p w:rsidR="00FD302B" w:rsidRPr="001F5670" w:rsidRDefault="00FD302B" w:rsidP="001F5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670">
        <w:rPr>
          <w:rFonts w:ascii="Times New Roman" w:hAnsi="Times New Roman"/>
          <w:sz w:val="24"/>
          <w:szCs w:val="24"/>
        </w:rPr>
        <w:t>Дети демонстрируют одежду с карманами разных размеров, нашитыми по всему платью.</w:t>
      </w:r>
    </w:p>
    <w:p w:rsidR="00FD302B" w:rsidRDefault="00FD302B" w:rsidP="001F5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670">
        <w:rPr>
          <w:rFonts w:ascii="Times New Roman" w:hAnsi="Times New Roman"/>
          <w:sz w:val="24"/>
          <w:szCs w:val="24"/>
        </w:rPr>
        <w:t>Ведущий 2. Посмотрите, как это удобно. Я думаю, что многим понравятся наши модели. Другое наше направление – это ансамбли для песочницы. Интересная цветовая гамма, фактура ткани и аксессуары дают понять окружающим, что не стоит ломать чужие песочные куличики. И в заключение нашего показа посмотрите вечерние наряды для коктейля. В этом сезоне модны платья из шелка, шифона и синтетики всех цветов и оттенков. Главным дополнением является слюнявчик на шее у красавицы, который не только спасет наряд от жирных пятен, но и привлечет к вам всеобщее внимание.</w:t>
      </w:r>
    </w:p>
    <w:p w:rsidR="00FD302B" w:rsidRPr="00672D9B" w:rsidRDefault="00FD302B" w:rsidP="001F56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2D9B">
        <w:rPr>
          <w:rFonts w:ascii="Times New Roman" w:hAnsi="Times New Roman"/>
          <w:b/>
          <w:i/>
          <w:sz w:val="24"/>
          <w:szCs w:val="24"/>
        </w:rPr>
        <w:t xml:space="preserve">Диктор 2. </w:t>
      </w:r>
    </w:p>
    <w:p w:rsidR="00FD302B" w:rsidRDefault="00FD302B" w:rsidP="001F567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E70D7">
        <w:rPr>
          <w:rFonts w:ascii="Times New Roman" w:hAnsi="Times New Roman"/>
          <w:sz w:val="24"/>
          <w:szCs w:val="24"/>
        </w:rPr>
        <w:t>Вот и пришло время вечерней сказки</w:t>
      </w:r>
      <w:r>
        <w:rPr>
          <w:rFonts w:ascii="Times New Roman" w:hAnsi="Times New Roman"/>
          <w:sz w:val="24"/>
          <w:szCs w:val="24"/>
        </w:rPr>
        <w:t xml:space="preserve"> «Спокойной ночи малыши»</w:t>
      </w:r>
      <w:r w:rsidRPr="00BE70D7">
        <w:rPr>
          <w:rFonts w:ascii="Times New Roman" w:hAnsi="Times New Roman"/>
          <w:sz w:val="24"/>
          <w:szCs w:val="24"/>
        </w:rPr>
        <w:t>. Усаживайтес</w:t>
      </w:r>
      <w:r>
        <w:rPr>
          <w:rFonts w:ascii="Times New Roman" w:hAnsi="Times New Roman"/>
          <w:sz w:val="24"/>
          <w:szCs w:val="24"/>
        </w:rPr>
        <w:t>ь поудобнее – посмотрим и послу</w:t>
      </w:r>
      <w:r w:rsidRPr="00BE70D7">
        <w:rPr>
          <w:rFonts w:ascii="Times New Roman" w:hAnsi="Times New Roman"/>
          <w:sz w:val="24"/>
          <w:szCs w:val="24"/>
        </w:rPr>
        <w:t>шаем.</w:t>
      </w:r>
    </w:p>
    <w:p w:rsidR="00FD302B" w:rsidRPr="00BE70D7" w:rsidRDefault="00FD302B" w:rsidP="001F5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(сказка от учеников 3 класса «Репка» )</w:t>
      </w:r>
    </w:p>
    <w:p w:rsidR="00FD302B" w:rsidRPr="00C5701E" w:rsidRDefault="00FD302B" w:rsidP="001F56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5701E">
        <w:rPr>
          <w:rFonts w:ascii="Times New Roman" w:hAnsi="Times New Roman"/>
          <w:b/>
          <w:i/>
          <w:sz w:val="24"/>
          <w:szCs w:val="24"/>
        </w:rPr>
        <w:t xml:space="preserve">Диктор 1 </w:t>
      </w:r>
    </w:p>
    <w:p w:rsidR="00FD302B" w:rsidRDefault="00FD302B" w:rsidP="001F567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Заканчивают нашу телепередачу Ночные новости. В этом выпуске Новостей мы ещё раз хотим</w:t>
      </w:r>
    </w:p>
    <w:p w:rsidR="00FD302B" w:rsidRDefault="00FD302B" w:rsidP="00B54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Поздравить наших дорогих мам</w:t>
      </w:r>
      <w:r w:rsidRPr="00BB74AB">
        <w:rPr>
          <w:rFonts w:ascii="Times New Roman" w:hAnsi="Times New Roman"/>
          <w:sz w:val="24"/>
          <w:szCs w:val="24"/>
        </w:rPr>
        <w:t xml:space="preserve"> с праздником и желаем вам всего самого светлого и доброго! Пусть всегда согревают вас улыбки ваших детей!</w:t>
      </w:r>
    </w:p>
    <w:p w:rsidR="00FD302B" w:rsidRPr="00E17D80" w:rsidRDefault="00FD302B" w:rsidP="00BB74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1.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Мы желаем мамам нашим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Никогда не унывать,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С каждым годом быть все краше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И поменьше нас ругать.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2</w:t>
      </w:r>
      <w:r w:rsidRPr="00BB74AB">
        <w:rPr>
          <w:rFonts w:ascii="Times New Roman" w:hAnsi="Times New Roman"/>
          <w:sz w:val="24"/>
          <w:szCs w:val="24"/>
        </w:rPr>
        <w:t>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Вам желаем, дорогие,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Быть здоровыми всегда!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Чтоб вы долго-долго жили,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Не старели никогда!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3</w:t>
      </w:r>
      <w:r w:rsidRPr="00BB74AB">
        <w:rPr>
          <w:rFonts w:ascii="Times New Roman" w:hAnsi="Times New Roman"/>
          <w:sz w:val="24"/>
          <w:szCs w:val="24"/>
        </w:rPr>
        <w:t>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Пусть невзгоды и печали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Обойдут вас стороной,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Чтобы каждый день недели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Был для вас как выходной!</w:t>
      </w:r>
    </w:p>
    <w:p w:rsidR="00FD302B" w:rsidRPr="00E17D80" w:rsidRDefault="00FD302B" w:rsidP="00BB74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4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Мы хотим, чтоб без причины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Все дарили вам цветы,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Улыбались чтоб мужчины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Все от вашей красоты!</w:t>
      </w:r>
    </w:p>
    <w:p w:rsidR="00FD302B" w:rsidRPr="00E17D80" w:rsidRDefault="00FD302B" w:rsidP="00BB74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D80">
        <w:rPr>
          <w:rFonts w:ascii="Times New Roman" w:hAnsi="Times New Roman"/>
          <w:b/>
          <w:sz w:val="24"/>
          <w:szCs w:val="24"/>
        </w:rPr>
        <w:t>Ученик 5.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Пусть для вас сияет солнце,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Лишь для вас цветет сирень 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 xml:space="preserve">И пусть долго-долго длится </w:t>
      </w:r>
    </w:p>
    <w:p w:rsidR="00FD302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4AB">
        <w:rPr>
          <w:rFonts w:ascii="Times New Roman" w:hAnsi="Times New Roman"/>
          <w:sz w:val="24"/>
          <w:szCs w:val="24"/>
        </w:rPr>
        <w:t>Самый лучший Мамин день!</w:t>
      </w:r>
    </w:p>
    <w:p w:rsidR="00FD302B" w:rsidRPr="00BB74AB" w:rsidRDefault="00FD302B" w:rsidP="00BB7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302B" w:rsidRPr="00BB74AB" w:rsidSect="002B733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2B" w:rsidRDefault="00FD302B" w:rsidP="00672D9B">
      <w:pPr>
        <w:spacing w:after="0" w:line="240" w:lineRule="auto"/>
      </w:pPr>
      <w:r>
        <w:separator/>
      </w:r>
    </w:p>
  </w:endnote>
  <w:endnote w:type="continuationSeparator" w:id="0">
    <w:p w:rsidR="00FD302B" w:rsidRDefault="00FD302B" w:rsidP="006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2B" w:rsidRDefault="00FD302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D302B" w:rsidRDefault="00FD3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2B" w:rsidRDefault="00FD302B" w:rsidP="00672D9B">
      <w:pPr>
        <w:spacing w:after="0" w:line="240" w:lineRule="auto"/>
      </w:pPr>
      <w:r>
        <w:separator/>
      </w:r>
    </w:p>
  </w:footnote>
  <w:footnote w:type="continuationSeparator" w:id="0">
    <w:p w:rsidR="00FD302B" w:rsidRDefault="00FD302B" w:rsidP="00672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35"/>
    <w:rsid w:val="0003366E"/>
    <w:rsid w:val="001854E5"/>
    <w:rsid w:val="001926BB"/>
    <w:rsid w:val="001F5670"/>
    <w:rsid w:val="002404D6"/>
    <w:rsid w:val="002A113C"/>
    <w:rsid w:val="002B6291"/>
    <w:rsid w:val="002B7335"/>
    <w:rsid w:val="004E1E09"/>
    <w:rsid w:val="00576CFC"/>
    <w:rsid w:val="0063109F"/>
    <w:rsid w:val="00672D9B"/>
    <w:rsid w:val="009A4290"/>
    <w:rsid w:val="00AD1B9E"/>
    <w:rsid w:val="00B54357"/>
    <w:rsid w:val="00BB74AB"/>
    <w:rsid w:val="00BE70D7"/>
    <w:rsid w:val="00C5701E"/>
    <w:rsid w:val="00C57A94"/>
    <w:rsid w:val="00C80620"/>
    <w:rsid w:val="00DF7288"/>
    <w:rsid w:val="00E17D80"/>
    <w:rsid w:val="00EC7D0B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D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D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1421</Words>
  <Characters>8103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2011-10-31T11:46:00Z</dcterms:created>
  <dcterms:modified xsi:type="dcterms:W3CDTF">2014-02-28T16:09:00Z</dcterms:modified>
</cp:coreProperties>
</file>