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85" w:rsidRDefault="00C3315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Галогены</w:t>
      </w:r>
      <w:r w:rsidR="001126DA">
        <w:rPr>
          <w:rFonts w:ascii="Times New Roman" w:hAnsi="Times New Roman" w:cs="Times New Roman"/>
          <w:sz w:val="44"/>
          <w:szCs w:val="44"/>
        </w:rPr>
        <w:t xml:space="preserve">  9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157" w:rsidTr="00C33157">
        <w:tc>
          <w:tcPr>
            <w:tcW w:w="4785" w:type="dxa"/>
          </w:tcPr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вариант</w:t>
            </w:r>
          </w:p>
        </w:tc>
        <w:tc>
          <w:tcPr>
            <w:tcW w:w="4786" w:type="dxa"/>
          </w:tcPr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вариант</w:t>
            </w:r>
          </w:p>
        </w:tc>
      </w:tr>
      <w:tr w:rsidR="00C33157" w:rsidTr="00EE260D">
        <w:tc>
          <w:tcPr>
            <w:tcW w:w="9571" w:type="dxa"/>
            <w:gridSpan w:val="2"/>
          </w:tcPr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№1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апишите уравнения реакций  между:</w:t>
            </w:r>
          </w:p>
        </w:tc>
      </w:tr>
      <w:tr w:rsidR="00C33157" w:rsidTr="00C33157">
        <w:tc>
          <w:tcPr>
            <w:tcW w:w="4785" w:type="dxa"/>
          </w:tcPr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А) хлором и цинком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Б) хлором и водородом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В) соляной кислотой и гидроксидом бария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Г) соляной кислотой и цинком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Д) соляной кислотой и нитратом серебра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</w:tcPr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А) бромом и водородом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Б) бромом и кальцием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бромоводородной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кислотой и магнием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бромоводородной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кислотой и оксидом магния</w:t>
            </w:r>
          </w:p>
          <w:p w:rsidR="00C33157" w:rsidRDefault="00C33157" w:rsidP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Д)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бромоводородной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кислотой и гидроксидом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магния</w:t>
            </w:r>
          </w:p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3157" w:rsidTr="0031157A">
        <w:tc>
          <w:tcPr>
            <w:tcW w:w="9571" w:type="dxa"/>
            <w:gridSpan w:val="2"/>
          </w:tcPr>
          <w:p w:rsidR="00C33157" w:rsidRDefault="00C331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№2 выполните задания по схеме:</w:t>
            </w:r>
          </w:p>
        </w:tc>
      </w:tr>
      <w:tr w:rsidR="00C33157" w:rsidTr="00C33157">
        <w:tc>
          <w:tcPr>
            <w:tcW w:w="4785" w:type="dxa"/>
          </w:tcPr>
          <w:p w:rsidR="00C33157" w:rsidRDefault="001126D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Через раствор содержащий бромид калия пропустили хлор. После этого раствор выпарили, а осадок прокалили. Что представляет собой осадок после прокаливания? Напишите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соответствующие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уравнеия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реакций.</w:t>
            </w:r>
          </w:p>
        </w:tc>
        <w:tc>
          <w:tcPr>
            <w:tcW w:w="4786" w:type="dxa"/>
          </w:tcPr>
          <w:p w:rsidR="00C33157" w:rsidRDefault="001126D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 водному раствору иодида калия добавили крахмальный клейстер. Затем через этот раствор пропустили хлор. Как изменился цвет раствора и почему? Ответ подтвердите уравнением реакции.</w:t>
            </w:r>
          </w:p>
        </w:tc>
      </w:tr>
    </w:tbl>
    <w:p w:rsidR="00C33157" w:rsidRPr="00C33157" w:rsidRDefault="00C33157">
      <w:pPr>
        <w:rPr>
          <w:rFonts w:ascii="Times New Roman" w:hAnsi="Times New Roman" w:cs="Times New Roman"/>
          <w:sz w:val="44"/>
          <w:szCs w:val="44"/>
        </w:rPr>
      </w:pPr>
    </w:p>
    <w:sectPr w:rsidR="00C33157" w:rsidRPr="00C3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57"/>
    <w:rsid w:val="001126DA"/>
    <w:rsid w:val="00665C85"/>
    <w:rsid w:val="00C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96AE3ED-CE18-4662-8685-045F3F738D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2013-02-25T19:03:00Z</dcterms:created>
  <dcterms:modified xsi:type="dcterms:W3CDTF">2013-02-25T19:20:00Z</dcterms:modified>
</cp:coreProperties>
</file>