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19" w:rsidRPr="001F799E" w:rsidRDefault="00A32C19" w:rsidP="008065A2">
      <w:pPr>
        <w:rPr>
          <w:rFonts w:ascii="Times New Roman" w:hAnsi="Times New Roman"/>
          <w:b/>
          <w:sz w:val="28"/>
        </w:rPr>
      </w:pPr>
      <w:r w:rsidRPr="001F799E">
        <w:rPr>
          <w:rFonts w:ascii="Times New Roman" w:hAnsi="Times New Roman"/>
          <w:b/>
          <w:sz w:val="28"/>
          <w:u w:val="single"/>
        </w:rPr>
        <w:t xml:space="preserve">Ф.И.О. учителя:  </w:t>
      </w:r>
      <w:r>
        <w:rPr>
          <w:rFonts w:ascii="Times New Roman" w:hAnsi="Times New Roman"/>
          <w:sz w:val="28"/>
          <w:u w:val="single"/>
        </w:rPr>
        <w:t>Полянская  Галина  Викторовна</w:t>
      </w:r>
      <w:r w:rsidRPr="001F799E">
        <w:rPr>
          <w:rFonts w:ascii="Times New Roman" w:hAnsi="Times New Roman"/>
          <w:b/>
          <w:sz w:val="28"/>
        </w:rPr>
        <w:t xml:space="preserve">        </w:t>
      </w:r>
      <w:r w:rsidRPr="001F799E">
        <w:rPr>
          <w:rFonts w:ascii="Times New Roman" w:hAnsi="Times New Roman"/>
          <w:b/>
          <w:sz w:val="28"/>
          <w:u w:val="single"/>
        </w:rPr>
        <w:t xml:space="preserve">Предмет: </w:t>
      </w:r>
      <w:r w:rsidRPr="001F799E">
        <w:rPr>
          <w:rFonts w:ascii="Times New Roman" w:hAnsi="Times New Roman"/>
          <w:sz w:val="28"/>
          <w:u w:val="single"/>
        </w:rPr>
        <w:t>физическая культура</w:t>
      </w:r>
      <w:r w:rsidRPr="001F799E">
        <w:rPr>
          <w:rFonts w:ascii="Times New Roman" w:hAnsi="Times New Roman"/>
          <w:b/>
          <w:sz w:val="28"/>
          <w:u w:val="single"/>
        </w:rPr>
        <w:t xml:space="preserve"> </w:t>
      </w:r>
      <w:r w:rsidRPr="001F799E">
        <w:rPr>
          <w:rFonts w:ascii="Times New Roman" w:hAnsi="Times New Roman"/>
          <w:b/>
          <w:sz w:val="28"/>
        </w:rPr>
        <w:t xml:space="preserve">  </w:t>
      </w:r>
      <w:r w:rsidRPr="001F799E">
        <w:rPr>
          <w:rFonts w:ascii="Times New Roman" w:hAnsi="Times New Roman"/>
          <w:b/>
          <w:sz w:val="28"/>
        </w:rPr>
        <w:tab/>
      </w:r>
      <w:r w:rsidRPr="001F799E">
        <w:rPr>
          <w:rFonts w:ascii="Times New Roman" w:hAnsi="Times New Roman"/>
          <w:b/>
          <w:sz w:val="28"/>
        </w:rPr>
        <w:tab/>
      </w:r>
      <w:r w:rsidRPr="001F799E">
        <w:rPr>
          <w:rFonts w:ascii="Times New Roman" w:hAnsi="Times New Roman"/>
          <w:b/>
          <w:sz w:val="28"/>
        </w:rPr>
        <w:tab/>
      </w:r>
      <w:r w:rsidRPr="001F799E">
        <w:rPr>
          <w:rFonts w:ascii="Times New Roman" w:hAnsi="Times New Roman"/>
          <w:b/>
          <w:sz w:val="28"/>
          <w:u w:val="single"/>
        </w:rPr>
        <w:t xml:space="preserve">класс  </w:t>
      </w:r>
      <w:r>
        <w:rPr>
          <w:rFonts w:ascii="Times New Roman" w:hAnsi="Times New Roman"/>
          <w:sz w:val="28"/>
          <w:u w:val="single"/>
        </w:rPr>
        <w:t>5</w:t>
      </w:r>
      <w:r w:rsidRPr="001F799E">
        <w:rPr>
          <w:rFonts w:ascii="Times New Roman" w:hAnsi="Times New Roman"/>
          <w:sz w:val="28"/>
          <w:u w:val="single"/>
        </w:rPr>
        <w:t xml:space="preserve">  «</w:t>
      </w:r>
      <w:r>
        <w:rPr>
          <w:rFonts w:ascii="Times New Roman" w:hAnsi="Times New Roman"/>
          <w:sz w:val="28"/>
          <w:u w:val="single"/>
        </w:rPr>
        <w:t>а</w:t>
      </w:r>
      <w:r w:rsidRPr="001F799E">
        <w:rPr>
          <w:rFonts w:ascii="Times New Roman" w:hAnsi="Times New Roman"/>
          <w:sz w:val="28"/>
          <w:u w:val="single"/>
        </w:rPr>
        <w:t>»</w:t>
      </w:r>
      <w:r w:rsidRPr="001F799E">
        <w:rPr>
          <w:rFonts w:ascii="Times New Roman" w:hAnsi="Times New Roman"/>
          <w:b/>
          <w:sz w:val="28"/>
          <w:u w:val="single"/>
        </w:rPr>
        <w:t xml:space="preserve"> </w:t>
      </w:r>
    </w:p>
    <w:p w:rsidR="00A32C19" w:rsidRPr="001F799E" w:rsidRDefault="00A32C19" w:rsidP="008065A2">
      <w:pPr>
        <w:jc w:val="center"/>
        <w:rPr>
          <w:rFonts w:ascii="Times New Roman" w:hAnsi="Times New Roman"/>
          <w:b/>
          <w:sz w:val="28"/>
        </w:rPr>
      </w:pPr>
      <w:r w:rsidRPr="001F799E">
        <w:rPr>
          <w:rFonts w:ascii="Times New Roman" w:hAnsi="Times New Roman"/>
          <w:b/>
          <w:sz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7658"/>
      </w:tblGrid>
      <w:tr w:rsidR="00A32C19" w:rsidRPr="002628D7" w:rsidTr="00054BD5">
        <w:trPr>
          <w:trHeight w:val="264"/>
        </w:trPr>
        <w:tc>
          <w:tcPr>
            <w:tcW w:w="14786" w:type="dxa"/>
            <w:gridSpan w:val="2"/>
          </w:tcPr>
          <w:p w:rsidR="00A32C19" w:rsidRPr="002628D7" w:rsidRDefault="00A32C19" w:rsidP="00C871F0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28D7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Pr="002628D7">
              <w:rPr>
                <w:rFonts w:ascii="Times New Roman" w:hAnsi="Times New Roman"/>
                <w:sz w:val="28"/>
              </w:rPr>
              <w:t xml:space="preserve"> «Легкая атлетика". Развитие быстроты и координации через специальные упражнения. </w:t>
            </w:r>
          </w:p>
        </w:tc>
      </w:tr>
      <w:tr w:rsidR="00A32C19" w:rsidRPr="002628D7" w:rsidTr="00C871F0">
        <w:trPr>
          <w:trHeight w:val="3843"/>
        </w:trPr>
        <w:tc>
          <w:tcPr>
            <w:tcW w:w="7128" w:type="dxa"/>
          </w:tcPr>
          <w:p w:rsidR="00A32C19" w:rsidRPr="002628D7" w:rsidRDefault="00A32C19" w:rsidP="00550F8F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2628D7">
              <w:rPr>
                <w:rFonts w:ascii="Times New Roman" w:hAnsi="Times New Roman"/>
                <w:b/>
                <w:sz w:val="28"/>
              </w:rPr>
              <w:t xml:space="preserve">Цели для ученика: </w:t>
            </w:r>
          </w:p>
          <w:p w:rsidR="00A32C19" w:rsidRPr="002628D7" w:rsidRDefault="00A32C19" w:rsidP="00550F8F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2628D7">
              <w:rPr>
                <w:rFonts w:ascii="Times New Roman" w:hAnsi="Times New Roman"/>
                <w:sz w:val="28"/>
              </w:rPr>
              <w:t>1</w:t>
            </w:r>
            <w:r w:rsidRPr="002628D7">
              <w:rPr>
                <w:rFonts w:ascii="Times New Roman" w:hAnsi="Times New Roman"/>
                <w:b/>
                <w:sz w:val="28"/>
              </w:rPr>
              <w:t>.</w:t>
            </w:r>
            <w:r w:rsidRPr="002628D7">
              <w:rPr>
                <w:rFonts w:ascii="Times New Roman" w:hAnsi="Times New Roman"/>
                <w:sz w:val="28"/>
              </w:rPr>
              <w:t>Закрепить навыки упражнений легкой атлетики на развитие быстроты и координации.</w:t>
            </w:r>
          </w:p>
          <w:p w:rsidR="00A32C19" w:rsidRPr="002628D7" w:rsidRDefault="00A32C19" w:rsidP="00550F8F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A32C19" w:rsidRPr="002628D7" w:rsidRDefault="00A32C19" w:rsidP="00550F8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2628D7">
              <w:rPr>
                <w:rFonts w:ascii="Times New Roman" w:hAnsi="Times New Roman"/>
                <w:sz w:val="28"/>
              </w:rPr>
              <w:t>2. Соблюдать правила взаимодействия с игроками.</w:t>
            </w:r>
          </w:p>
          <w:p w:rsidR="00A32C19" w:rsidRPr="002628D7" w:rsidRDefault="00A32C19" w:rsidP="00550F8F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58" w:type="dxa"/>
          </w:tcPr>
          <w:p w:rsidR="00A32C19" w:rsidRPr="002628D7" w:rsidRDefault="00A32C19" w:rsidP="00054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628D7">
              <w:rPr>
                <w:rFonts w:ascii="Times New Roman" w:hAnsi="Times New Roman"/>
                <w:b/>
                <w:sz w:val="28"/>
              </w:rPr>
              <w:t>Цели для учителя:</w:t>
            </w:r>
          </w:p>
          <w:p w:rsidR="00A32C19" w:rsidRPr="002628D7" w:rsidRDefault="00A32C19" w:rsidP="00054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28D7">
              <w:rPr>
                <w:rFonts w:ascii="Times New Roman" w:hAnsi="Times New Roman"/>
                <w:sz w:val="28"/>
              </w:rPr>
              <w:t>1.</w:t>
            </w:r>
            <w:r w:rsidRPr="002628D7">
              <w:rPr>
                <w:rFonts w:ascii="Times New Roman" w:hAnsi="Times New Roman"/>
                <w:b/>
                <w:sz w:val="28"/>
              </w:rPr>
              <w:t>Познавательные</w:t>
            </w:r>
            <w:r w:rsidRPr="002628D7">
              <w:rPr>
                <w:rFonts w:ascii="Times New Roman" w:hAnsi="Times New Roman"/>
                <w:sz w:val="28"/>
              </w:rPr>
              <w:t>: самостоятельно выделяют и формулируют цели и способы их осуществления.</w:t>
            </w:r>
          </w:p>
          <w:p w:rsidR="00A32C19" w:rsidRPr="002628D7" w:rsidRDefault="00A32C19" w:rsidP="00054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28D7">
              <w:rPr>
                <w:rFonts w:ascii="Times New Roman" w:hAnsi="Times New Roman"/>
                <w:sz w:val="28"/>
              </w:rPr>
              <w:t>2.</w:t>
            </w:r>
            <w:r w:rsidRPr="002628D7">
              <w:rPr>
                <w:rFonts w:ascii="Times New Roman" w:hAnsi="Times New Roman"/>
                <w:b/>
                <w:sz w:val="28"/>
              </w:rPr>
              <w:t>Регулятивные</w:t>
            </w:r>
            <w:r w:rsidRPr="002628D7">
              <w:rPr>
                <w:rFonts w:ascii="Times New Roman" w:hAnsi="Times New Roman"/>
                <w:sz w:val="28"/>
              </w:rPr>
              <w:t>: оценивают правильность выполнения действия; адекватно воспринимают оценку учителя.</w:t>
            </w:r>
          </w:p>
          <w:p w:rsidR="00A32C19" w:rsidRPr="002628D7" w:rsidRDefault="00A32C19" w:rsidP="00054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28D7">
              <w:rPr>
                <w:rFonts w:ascii="Times New Roman" w:hAnsi="Times New Roman"/>
                <w:sz w:val="28"/>
              </w:rPr>
              <w:t>3.</w:t>
            </w:r>
            <w:r w:rsidRPr="002628D7">
              <w:rPr>
                <w:rFonts w:ascii="Times New Roman" w:hAnsi="Times New Roman"/>
                <w:b/>
                <w:sz w:val="28"/>
              </w:rPr>
              <w:t>Комуникативные</w:t>
            </w:r>
            <w:r w:rsidRPr="002628D7">
              <w:rPr>
                <w:rFonts w:ascii="Times New Roman" w:hAnsi="Times New Roman"/>
                <w:sz w:val="28"/>
              </w:rPr>
              <w:t>: формулируют собственное мнение и позицию; договариваются о распределении функций и ролей в совместной деят6ельности.</w:t>
            </w:r>
          </w:p>
          <w:p w:rsidR="00A32C19" w:rsidRPr="002628D7" w:rsidRDefault="00A32C19" w:rsidP="00C87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28D7">
              <w:rPr>
                <w:rFonts w:ascii="Times New Roman" w:hAnsi="Times New Roman"/>
                <w:sz w:val="28"/>
              </w:rPr>
              <w:t>4.</w:t>
            </w:r>
            <w:r w:rsidRPr="002628D7">
              <w:rPr>
                <w:rFonts w:ascii="Times New Roman" w:hAnsi="Times New Roman"/>
                <w:b/>
                <w:sz w:val="28"/>
              </w:rPr>
              <w:t>Личностные</w:t>
            </w:r>
            <w:r w:rsidRPr="002628D7">
              <w:rPr>
                <w:rFonts w:ascii="Times New Roman" w:hAnsi="Times New Roman"/>
                <w:sz w:val="28"/>
              </w:rPr>
              <w:t>:ориентируются на активное общение и взаимодействие со сверстниками; проявляют дисциплинированность, трудолюбие и упорство в достижении  поставленных целей.</w:t>
            </w:r>
          </w:p>
        </w:tc>
      </w:tr>
      <w:tr w:rsidR="00A32C19" w:rsidRPr="002628D7" w:rsidTr="00054BD5">
        <w:trPr>
          <w:trHeight w:val="294"/>
        </w:trPr>
        <w:tc>
          <w:tcPr>
            <w:tcW w:w="7128" w:type="dxa"/>
          </w:tcPr>
          <w:p w:rsidR="00A32C19" w:rsidRPr="002628D7" w:rsidRDefault="00A32C19" w:rsidP="00550F8F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2628D7">
              <w:rPr>
                <w:rFonts w:ascii="Times New Roman" w:hAnsi="Times New Roman"/>
                <w:b/>
                <w:sz w:val="28"/>
              </w:rPr>
              <w:t xml:space="preserve">Тип урока: </w:t>
            </w:r>
            <w:r w:rsidRPr="002628D7">
              <w:rPr>
                <w:rFonts w:ascii="Times New Roman" w:hAnsi="Times New Roman"/>
                <w:sz w:val="28"/>
              </w:rPr>
              <w:t>применение знаний и умений</w:t>
            </w:r>
          </w:p>
        </w:tc>
        <w:tc>
          <w:tcPr>
            <w:tcW w:w="7658" w:type="dxa"/>
          </w:tcPr>
          <w:p w:rsidR="00A32C19" w:rsidRPr="002628D7" w:rsidRDefault="00A32C19" w:rsidP="00C751FD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2628D7">
              <w:rPr>
                <w:rFonts w:ascii="Times New Roman" w:hAnsi="Times New Roman"/>
                <w:b/>
                <w:sz w:val="28"/>
              </w:rPr>
              <w:t xml:space="preserve">Форма </w:t>
            </w:r>
            <w:r>
              <w:rPr>
                <w:rFonts w:ascii="Times New Roman" w:hAnsi="Times New Roman"/>
                <w:b/>
                <w:sz w:val="28"/>
              </w:rPr>
              <w:t>занятия</w:t>
            </w:r>
            <w:r w:rsidRPr="002628D7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2628D7">
              <w:rPr>
                <w:rFonts w:ascii="Times New Roman" w:hAnsi="Times New Roman"/>
                <w:sz w:val="28"/>
              </w:rPr>
              <w:t>урок</w:t>
            </w:r>
          </w:p>
        </w:tc>
      </w:tr>
      <w:tr w:rsidR="00A32C19" w:rsidRPr="002628D7" w:rsidTr="00054BD5">
        <w:trPr>
          <w:trHeight w:val="613"/>
        </w:trPr>
        <w:tc>
          <w:tcPr>
            <w:tcW w:w="7128" w:type="dxa"/>
          </w:tcPr>
          <w:p w:rsidR="00A32C19" w:rsidRPr="002628D7" w:rsidRDefault="00A32C19" w:rsidP="00AC6923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2628D7">
              <w:rPr>
                <w:rFonts w:ascii="Times New Roman" w:hAnsi="Times New Roman"/>
                <w:b/>
                <w:sz w:val="28"/>
              </w:rPr>
              <w:t>Опорные понятия, термины:</w:t>
            </w:r>
            <w:r w:rsidRPr="002628D7">
              <w:rPr>
                <w:b/>
                <w:bCs/>
                <w:sz w:val="28"/>
                <w:szCs w:val="28"/>
              </w:rPr>
              <w:t xml:space="preserve"> </w:t>
            </w:r>
            <w:r w:rsidRPr="002628D7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</w:rPr>
              <w:t>старт, бег по дистанции</w:t>
            </w:r>
            <w:r w:rsidRPr="002628D7">
              <w:rPr>
                <w:rFonts w:ascii="Times New Roman" w:hAnsi="Times New Roman"/>
                <w:i/>
                <w:sz w:val="28"/>
              </w:rPr>
              <w:t>.</w:t>
            </w:r>
          </w:p>
        </w:tc>
        <w:tc>
          <w:tcPr>
            <w:tcW w:w="7658" w:type="dxa"/>
          </w:tcPr>
          <w:p w:rsidR="00A32C19" w:rsidRPr="002628D7" w:rsidRDefault="00A32C19" w:rsidP="00DF646D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2628D7">
              <w:rPr>
                <w:rFonts w:ascii="Times New Roman" w:hAnsi="Times New Roman"/>
                <w:b/>
                <w:sz w:val="28"/>
              </w:rPr>
              <w:t>Новые понятия:</w:t>
            </w:r>
            <w:r w:rsidRPr="002628D7">
              <w:rPr>
                <w:rStyle w:val="Strong"/>
                <w:i/>
                <w:iCs/>
                <w:sz w:val="28"/>
                <w:szCs w:val="28"/>
              </w:rPr>
              <w:t xml:space="preserve"> </w:t>
            </w:r>
            <w:r w:rsidRPr="002628D7">
              <w:rPr>
                <w:rStyle w:val="Strong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628D7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</w:rPr>
              <w:t xml:space="preserve">координационные способности, </w:t>
            </w:r>
            <w:r w:rsidRPr="002628D7">
              <w:rPr>
                <w:rStyle w:val="Strong"/>
                <w:rFonts w:ascii="Times New Roman" w:hAnsi="Times New Roman"/>
                <w:b w:val="0"/>
                <w:iCs/>
                <w:sz w:val="28"/>
                <w:szCs w:val="28"/>
              </w:rPr>
              <w:t xml:space="preserve">символы, эмблема, </w:t>
            </w:r>
            <w:r w:rsidRPr="002628D7">
              <w:rPr>
                <w:rStyle w:val="Strong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628D7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</w:rPr>
              <w:t>гладкий бег.</w:t>
            </w:r>
          </w:p>
        </w:tc>
      </w:tr>
      <w:tr w:rsidR="00A32C19" w:rsidRPr="002628D7" w:rsidTr="00054BD5">
        <w:trPr>
          <w:trHeight w:val="470"/>
        </w:trPr>
        <w:tc>
          <w:tcPr>
            <w:tcW w:w="7128" w:type="dxa"/>
          </w:tcPr>
          <w:p w:rsidR="00A32C19" w:rsidRPr="002628D7" w:rsidRDefault="00A32C19" w:rsidP="00054BD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2628D7">
              <w:rPr>
                <w:rFonts w:ascii="Times New Roman" w:hAnsi="Times New Roman"/>
                <w:b/>
                <w:sz w:val="28"/>
              </w:rPr>
              <w:t xml:space="preserve">Форма контроля: </w:t>
            </w:r>
            <w:r w:rsidRPr="002628D7">
              <w:rPr>
                <w:rFonts w:ascii="Times New Roman" w:hAnsi="Times New Roman"/>
                <w:sz w:val="28"/>
                <w:szCs w:val="28"/>
              </w:rPr>
              <w:t>индивидуально-групповая</w:t>
            </w:r>
            <w:r w:rsidRPr="002628D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658" w:type="dxa"/>
          </w:tcPr>
          <w:p w:rsidR="00A32C19" w:rsidRPr="002628D7" w:rsidRDefault="00A32C19" w:rsidP="00715DCE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2628D7">
              <w:rPr>
                <w:rFonts w:ascii="Times New Roman" w:hAnsi="Times New Roman"/>
                <w:b/>
                <w:sz w:val="28"/>
              </w:rPr>
              <w:t xml:space="preserve">Домашнее задание:  </w:t>
            </w:r>
            <w:r w:rsidRPr="002628D7">
              <w:rPr>
                <w:rFonts w:ascii="Times New Roman" w:hAnsi="Times New Roman"/>
                <w:sz w:val="28"/>
              </w:rPr>
              <w:t>индивидуально.</w:t>
            </w:r>
          </w:p>
        </w:tc>
      </w:tr>
      <w:tr w:rsidR="00A32C19" w:rsidRPr="002628D7" w:rsidTr="00054BD5">
        <w:tc>
          <w:tcPr>
            <w:tcW w:w="7128" w:type="dxa"/>
          </w:tcPr>
          <w:p w:rsidR="00A32C19" w:rsidRPr="002628D7" w:rsidRDefault="00A32C19" w:rsidP="00054BD5">
            <w:pPr>
              <w:rPr>
                <w:rFonts w:ascii="Times New Roman" w:hAnsi="Times New Roman"/>
                <w:b/>
                <w:sz w:val="28"/>
              </w:rPr>
            </w:pPr>
            <w:r w:rsidRPr="002628D7">
              <w:rPr>
                <w:rFonts w:ascii="Times New Roman" w:hAnsi="Times New Roman"/>
                <w:b/>
                <w:sz w:val="28"/>
              </w:rPr>
              <w:t>Формы работы:</w:t>
            </w:r>
            <w:r w:rsidRPr="002C5C9F">
              <w:rPr>
                <w:rFonts w:ascii="Times New Roman" w:hAnsi="Times New Roman"/>
                <w:bCs/>
                <w:sz w:val="28"/>
                <w:szCs w:val="28"/>
              </w:rPr>
              <w:t xml:space="preserve"> Фронта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льная, поточная, групповая, индивидуальная.</w:t>
            </w:r>
          </w:p>
        </w:tc>
        <w:tc>
          <w:tcPr>
            <w:tcW w:w="7658" w:type="dxa"/>
          </w:tcPr>
          <w:p w:rsidR="00A32C19" w:rsidRDefault="00A32C19" w:rsidP="00054BD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28D7">
              <w:rPr>
                <w:rFonts w:ascii="Times New Roman" w:hAnsi="Times New Roman"/>
                <w:b/>
                <w:sz w:val="28"/>
              </w:rPr>
              <w:t xml:space="preserve">Средства обучения: </w:t>
            </w:r>
            <w:r w:rsidRPr="004B5DB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04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Книгопечатная продукция: </w:t>
            </w:r>
            <w:r w:rsidRPr="008D114B">
              <w:rPr>
                <w:rFonts w:ascii="Times New Roman" w:hAnsi="Times New Roman"/>
                <w:sz w:val="28"/>
                <w:szCs w:val="28"/>
              </w:rPr>
              <w:t xml:space="preserve">Физическая культура. Рабочие программы. Предметная линия учебников,   В.И. Лях  5-9 классы. - </w:t>
            </w:r>
            <w:r>
              <w:rPr>
                <w:rFonts w:ascii="Times New Roman" w:hAnsi="Times New Roman"/>
                <w:sz w:val="28"/>
                <w:szCs w:val="28"/>
              </w:rPr>
              <w:t>Волгоград, издательство "Учитель".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A32C19" w:rsidRPr="00A045C5" w:rsidRDefault="00A32C19" w:rsidP="00715DC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5C5">
              <w:rPr>
                <w:rFonts w:ascii="Times New Roman" w:hAnsi="Times New Roman"/>
                <w:bCs/>
                <w:iCs/>
                <w:sz w:val="28"/>
                <w:szCs w:val="28"/>
              </w:rPr>
              <w:t>Технические средства обучения: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свисток, обручи</w:t>
            </w:r>
            <w:r w:rsidRPr="002628D7">
              <w:rPr>
                <w:rFonts w:ascii="Times New Roman" w:hAnsi="Times New Roman"/>
                <w:sz w:val="28"/>
                <w:szCs w:val="28"/>
              </w:rPr>
              <w:t xml:space="preserve">, конусы,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628D7">
              <w:rPr>
                <w:rFonts w:ascii="Times New Roman" w:hAnsi="Times New Roman"/>
                <w:sz w:val="28"/>
                <w:szCs w:val="28"/>
              </w:rPr>
              <w:t xml:space="preserve">письменные принадлежности (цветные маркеры, бумага) </w:t>
            </w:r>
          </w:p>
        </w:tc>
      </w:tr>
    </w:tbl>
    <w:p w:rsidR="00A32C19" w:rsidRDefault="00A32C19" w:rsidP="008065A2"/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40"/>
        <w:gridCol w:w="5497"/>
        <w:gridCol w:w="2410"/>
        <w:gridCol w:w="1276"/>
        <w:gridCol w:w="1842"/>
        <w:gridCol w:w="1331"/>
      </w:tblGrid>
      <w:tr w:rsidR="00A32C19" w:rsidRPr="002628D7" w:rsidTr="002628D7">
        <w:tc>
          <w:tcPr>
            <w:tcW w:w="2518" w:type="dxa"/>
            <w:vAlign w:val="center"/>
          </w:tcPr>
          <w:p w:rsidR="00A32C19" w:rsidRPr="002628D7" w:rsidRDefault="00A32C19" w:rsidP="0026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740" w:type="dxa"/>
            <w:vAlign w:val="center"/>
          </w:tcPr>
          <w:p w:rsidR="00A32C19" w:rsidRPr="002628D7" w:rsidRDefault="00A32C19" w:rsidP="0026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Вре-</w:t>
            </w:r>
          </w:p>
          <w:p w:rsidR="00A32C19" w:rsidRPr="002628D7" w:rsidRDefault="00A32C19" w:rsidP="0026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мя, мин</w:t>
            </w:r>
          </w:p>
        </w:tc>
        <w:tc>
          <w:tcPr>
            <w:tcW w:w="5497" w:type="dxa"/>
            <w:vAlign w:val="center"/>
          </w:tcPr>
          <w:p w:rsidR="00A32C19" w:rsidRPr="002628D7" w:rsidRDefault="00A32C19" w:rsidP="0026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410" w:type="dxa"/>
            <w:vAlign w:val="center"/>
          </w:tcPr>
          <w:p w:rsidR="00A32C19" w:rsidRPr="002628D7" w:rsidRDefault="00A32C19" w:rsidP="0026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обучающихся</w:t>
            </w:r>
          </w:p>
        </w:tc>
        <w:tc>
          <w:tcPr>
            <w:tcW w:w="1276" w:type="dxa"/>
            <w:vAlign w:val="center"/>
          </w:tcPr>
          <w:p w:rsidR="00A32C19" w:rsidRPr="002628D7" w:rsidRDefault="00A32C19" w:rsidP="0026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Методы, приемы и формы обучения</w:t>
            </w:r>
          </w:p>
        </w:tc>
        <w:tc>
          <w:tcPr>
            <w:tcW w:w="1842" w:type="dxa"/>
            <w:vAlign w:val="center"/>
          </w:tcPr>
          <w:p w:rsidR="00A32C19" w:rsidRPr="002628D7" w:rsidRDefault="00A32C19" w:rsidP="0026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Прогнозируемый результат образовательной деятельности</w:t>
            </w:r>
          </w:p>
        </w:tc>
        <w:tc>
          <w:tcPr>
            <w:tcW w:w="1331" w:type="dxa"/>
            <w:vAlign w:val="center"/>
          </w:tcPr>
          <w:p w:rsidR="00A32C19" w:rsidRPr="002628D7" w:rsidRDefault="00A32C19" w:rsidP="0026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</w:tr>
      <w:tr w:rsidR="00A32C19" w:rsidRPr="002628D7" w:rsidTr="002628D7">
        <w:tc>
          <w:tcPr>
            <w:tcW w:w="2518" w:type="dxa"/>
            <w:vAlign w:val="center"/>
          </w:tcPr>
          <w:p w:rsidR="00A32C19" w:rsidRPr="002628D7" w:rsidRDefault="00A32C19" w:rsidP="0026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2628D7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Вводно-подготовительная часть</w:t>
            </w:r>
          </w:p>
        </w:tc>
        <w:tc>
          <w:tcPr>
            <w:tcW w:w="740" w:type="dxa"/>
            <w:vMerge w:val="restart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8-10 мин</w:t>
            </w:r>
          </w:p>
        </w:tc>
        <w:tc>
          <w:tcPr>
            <w:tcW w:w="5497" w:type="dxa"/>
            <w:vMerge w:val="restart"/>
          </w:tcPr>
          <w:p w:rsidR="00A32C19" w:rsidRPr="002628D7" w:rsidRDefault="00A32C19" w:rsidP="00262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Проверяю готовность учащихся к уроку (наличие спортивной формы и сменной обуви). </w:t>
            </w:r>
          </w:p>
          <w:p w:rsidR="00A32C19" w:rsidRPr="002628D7" w:rsidRDefault="00A32C19" w:rsidP="002628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Построение. Приветствие.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 «Равняйсь!», «Смирно!», Здравствуйте!</w:t>
            </w:r>
          </w:p>
          <w:p w:rsidR="00A32C19" w:rsidRPr="002628D7" w:rsidRDefault="00A32C19" w:rsidP="002628D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Дежурный ученик строит класс, сдаёт учителю рапорт о готовности класса к уроку. Выполняют команды и приветствуют учителя</w:t>
            </w:r>
          </w:p>
        </w:tc>
        <w:tc>
          <w:tcPr>
            <w:tcW w:w="1276" w:type="dxa"/>
            <w:vMerge w:val="restart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Команда, фронтальная форма.</w:t>
            </w:r>
          </w:p>
        </w:tc>
        <w:tc>
          <w:tcPr>
            <w:tcW w:w="1842" w:type="dxa"/>
            <w:vMerge w:val="restart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по линии. Четкое выполнение команд учителя.</w:t>
            </w:r>
          </w:p>
        </w:tc>
        <w:tc>
          <w:tcPr>
            <w:tcW w:w="1331" w:type="dxa"/>
            <w:vMerge w:val="restart"/>
          </w:tcPr>
          <w:p w:rsidR="00A32C19" w:rsidRPr="002628D7" w:rsidRDefault="00A32C19" w:rsidP="002628D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32C19" w:rsidRPr="002628D7" w:rsidTr="002628D7">
        <w:tc>
          <w:tcPr>
            <w:tcW w:w="2518" w:type="dxa"/>
          </w:tcPr>
          <w:p w:rsidR="00A32C19" w:rsidRPr="002628D7" w:rsidRDefault="00A32C19" w:rsidP="002628D7">
            <w:pPr>
              <w:spacing w:after="0" w:line="240" w:lineRule="auto"/>
              <w:rPr>
                <w:i/>
                <w:lang w:eastAsia="en-US"/>
              </w:rPr>
            </w:pPr>
            <w:r w:rsidRPr="002628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I. Организационный момент</w:t>
            </w:r>
          </w:p>
        </w:tc>
        <w:tc>
          <w:tcPr>
            <w:tcW w:w="740" w:type="dxa"/>
            <w:vMerge/>
          </w:tcPr>
          <w:p w:rsidR="00A32C19" w:rsidRPr="002628D7" w:rsidRDefault="00A32C19" w:rsidP="002628D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497" w:type="dxa"/>
            <w:vMerge/>
          </w:tcPr>
          <w:p w:rsidR="00A32C19" w:rsidRPr="002628D7" w:rsidRDefault="00A32C19" w:rsidP="002628D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32C19" w:rsidRPr="002628D7" w:rsidRDefault="00A32C19" w:rsidP="002628D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A32C19" w:rsidRPr="002628D7" w:rsidRDefault="00A32C19" w:rsidP="002628D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A32C19" w:rsidRPr="002628D7" w:rsidRDefault="00A32C19" w:rsidP="002628D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vMerge/>
          </w:tcPr>
          <w:p w:rsidR="00A32C19" w:rsidRPr="002628D7" w:rsidRDefault="00A32C19" w:rsidP="002628D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32C19" w:rsidRPr="002628D7" w:rsidTr="002628D7">
        <w:tc>
          <w:tcPr>
            <w:tcW w:w="2518" w:type="dxa"/>
          </w:tcPr>
          <w:p w:rsidR="00A32C19" w:rsidRPr="002628D7" w:rsidRDefault="00A32C19" w:rsidP="002628D7">
            <w:pPr>
              <w:spacing w:after="0" w:line="240" w:lineRule="auto"/>
              <w:rPr>
                <w:i/>
                <w:lang w:eastAsia="en-US"/>
              </w:rPr>
            </w:pPr>
            <w:r w:rsidRPr="002628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II. Актуализация знаний</w:t>
            </w:r>
          </w:p>
        </w:tc>
        <w:tc>
          <w:tcPr>
            <w:tcW w:w="740" w:type="dxa"/>
            <w:vMerge/>
          </w:tcPr>
          <w:p w:rsidR="00A32C19" w:rsidRPr="002628D7" w:rsidRDefault="00A32C19" w:rsidP="002628D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497" w:type="dxa"/>
          </w:tcPr>
          <w:p w:rsidR="00A32C19" w:rsidRPr="002628D7" w:rsidRDefault="00A32C19" w:rsidP="00262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На предыдущем уроке было дано домашнее задание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олимпийские символы, талисманы. Самостоятельно изучить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</w:t>
            </w: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стартов. Задается несколько вопросов.</w:t>
            </w:r>
          </w:p>
          <w:p w:rsidR="00A32C19" w:rsidRPr="00B56528" w:rsidRDefault="00A32C19" w:rsidP="00B56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 «Равняйсь!», «Смирно!», «Направо!», «На месте шагом марш!», «Прямо!».                                        1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Ходьба в колонне по одному:                              руки вверх, на носках руки на пояс, на пятках руки на пояс, в полуприседе, медленно опускаться в положение полного приседа руки на пояс, в приседе руки на пояс, медленно подниматься из положения полуприседа, перех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одить на ходьбу, переход на бег.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2.Бег по залу, в колонне по одному: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по сигналу первые 3 человека выбегают на середину зала и выполняют задание, сделав его, бегом возвращаются на свои места в колонне, далее в порядке очерёдности;  сгибание и разгибание рук в упоре лёжа (отжимание) выпрыгивание вверх из низкого приседа; (бег не прерывать)</w:t>
            </w:r>
          </w:p>
          <w:p w:rsidR="00A32C19" w:rsidRPr="002628D7" w:rsidRDefault="00A32C19" w:rsidP="002628D7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Упражнение на восстановление дыхания.              </w:t>
            </w:r>
            <w:r w:rsidRPr="00262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О. Р.У. на месте в шеренгах;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Перестроение в шеренги по шесть. (все одновременно выполняют упражнения, а по внезапному сигналу делают ускорение, при котором стоящие сзади догоняют впередистоящих, после каждой перебежки смена мест)       </w:t>
            </w:r>
          </w:p>
          <w:p w:rsidR="00A32C19" w:rsidRPr="002628D7" w:rsidRDefault="00A32C19" w:rsidP="002628D7">
            <w:pPr>
              <w:spacing w:before="100" w:beforeAutospacing="1" w:after="15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2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И. п.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руки на плечи друг другу, ноги на ширине плеч:                                                                                1-3 – пружинящие наклоны вперёд                                          4 – и. п.                                                                           </w:t>
            </w:r>
            <w:r w:rsidRPr="00262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И. п.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ноги на ширине плеч:                                                   1 – отведение туловища вправо, потянуться за руками                                                                                  2 – и. п.                                                                            3 – отведение туловища влево, потянуться за руками                                                                           4 – и. п.                                                                                   </w:t>
            </w:r>
            <w:r w:rsidRPr="00262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И. п.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правая нога  впереди:                                                 1-3 - пружинящие приседания                                        4 – прыжком смена положения ног.                              </w:t>
            </w:r>
            <w:r w:rsidRPr="00262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И. п. – 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взявшись за руки внизу, упражнение на восстановление дыхания:                                                1-2 – руки вверх, вдох                                                        3-4 – руки вниз, выдох.                                                        </w:t>
            </w:r>
          </w:p>
          <w:p w:rsidR="00A32C19" w:rsidRPr="002628D7" w:rsidRDefault="00A32C19" w:rsidP="002628D7">
            <w:pPr>
              <w:spacing w:before="100" w:beforeAutospacing="1" w:after="15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Прыжки с продвижением вперёд до противоположной линии.</w:t>
            </w:r>
          </w:p>
          <w:p w:rsidR="00A32C19" w:rsidRPr="002628D7" w:rsidRDefault="00A32C19" w:rsidP="002628D7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И. 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правая рука на плечо впереди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стоящего, левой рукой взять левую ногу за голеностоп – прыжки на правой ноге.</w:t>
            </w:r>
          </w:p>
          <w:p w:rsidR="00A32C19" w:rsidRPr="002628D7" w:rsidRDefault="00A32C19" w:rsidP="002628D7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И. п.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левая рука на плечо впереди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стоящего, правой взять правую ногу за голеностоп – прыжки на левой ноге.</w:t>
            </w:r>
          </w:p>
          <w:p w:rsidR="00A32C19" w:rsidRPr="002628D7" w:rsidRDefault="00A32C19" w:rsidP="002628D7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И. п. – 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две руки положить на плечи впередистоящего – прыжки на двух ногах.</w:t>
            </w:r>
          </w:p>
          <w:p w:rsidR="00A32C19" w:rsidRPr="002628D7" w:rsidRDefault="00A32C19" w:rsidP="002628D7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Перестроение класса для беговых упражнений.</w:t>
            </w:r>
          </w:p>
        </w:tc>
        <w:tc>
          <w:tcPr>
            <w:tcW w:w="2410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 учителя.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свои предположения по заданному вопросу.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Настраиваются на работу. 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Выполняют строевые упражнения. 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Передвигаются по залу колонной, выполняя команды учителя.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lang w:eastAsia="en-US"/>
              </w:rPr>
              <w:t>Обратить внимание на осанку: спина пря</w:t>
            </w:r>
            <w:r w:rsidRPr="002628D7">
              <w:rPr>
                <w:rFonts w:ascii="Times New Roman" w:hAnsi="Times New Roman"/>
                <w:lang w:eastAsia="en-US"/>
              </w:rPr>
              <w:softHyphen/>
              <w:t>мая,  подбородок  приподнят,  плечи  развернуты.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Продвигаясь по залу, соблюдают дистанцию 2 шага.</w:t>
            </w:r>
          </w:p>
          <w:p w:rsidR="00A32C19" w:rsidRPr="002628D7" w:rsidRDefault="00A32C19" w:rsidP="002628D7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2628D7">
              <w:rPr>
                <w:rFonts w:ascii="Times New Roman" w:hAnsi="Times New Roman" w:cs="Times New Roman"/>
                <w:color w:val="000000"/>
              </w:rPr>
              <w:t>Выполняют упражнения.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Во время движения по кругу выполняют дыхательные упражнения.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Четкое выполнение всех разминочных упражнений, прорабатывая все группы мышц.</w:t>
            </w:r>
            <w:r w:rsidRPr="002628D7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628D7">
              <w:rPr>
                <w:rFonts w:ascii="Times New Roman" w:hAnsi="Times New Roman"/>
                <w:lang w:eastAsia="en-US"/>
              </w:rPr>
              <w:t>Ноги не сгибать, точно выполнять наклоны  вперед, затем влево - вправо.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2C19" w:rsidRPr="002628D7" w:rsidRDefault="00A32C19" w:rsidP="002628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Исправлять ошибки работы  в парах. </w:t>
            </w:r>
          </w:p>
          <w:p w:rsidR="00A32C19" w:rsidRDefault="00A32C19" w:rsidP="002628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Следить за техникой безопасности выполнения прыжков.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Беседа, объяснение, команда;</w:t>
            </w:r>
          </w:p>
          <w:p w:rsidR="00A32C19" w:rsidRPr="002628D7" w:rsidRDefault="00A32C19" w:rsidP="002628D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Показ, звуковая сигнализация (свисток); фронтальная форма.</w:t>
            </w:r>
          </w:p>
        </w:tc>
        <w:tc>
          <w:tcPr>
            <w:tcW w:w="1842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четко знать, что бег на различные дистанции выполняется из различных положений старта: в беге на короткие дистанции применяется низкий старт; при беге на средние и длинные дистанции, как правило, применяется высокий старт. 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Четкое выполнение команд учителя при выполнении упражнений на месте и в движении.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всех групп мышц для работы.</w:t>
            </w:r>
          </w:p>
        </w:tc>
        <w:tc>
          <w:tcPr>
            <w:tcW w:w="1331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Свисток учителя</w:t>
            </w:r>
          </w:p>
        </w:tc>
      </w:tr>
      <w:tr w:rsidR="00A32C19" w:rsidRPr="002628D7" w:rsidTr="002628D7">
        <w:tc>
          <w:tcPr>
            <w:tcW w:w="2518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lang w:eastAsia="en-US"/>
              </w:rPr>
            </w:pPr>
            <w:r w:rsidRPr="002628D7"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lang w:eastAsia="en-US"/>
              </w:rPr>
              <w:t>Основная часть</w:t>
            </w:r>
          </w:p>
          <w:p w:rsidR="00A32C19" w:rsidRPr="002628D7" w:rsidRDefault="00A32C19" w:rsidP="002628D7">
            <w:pPr>
              <w:spacing w:after="0" w:line="240" w:lineRule="auto"/>
              <w:rPr>
                <w:i/>
                <w:lang w:eastAsia="en-US"/>
              </w:rPr>
            </w:pPr>
            <w:r w:rsidRPr="002628D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en-US"/>
              </w:rPr>
              <w:t>III</w:t>
            </w:r>
            <w:r w:rsidRPr="002628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. Применение теоретических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знаний </w:t>
            </w:r>
            <w:r w:rsidRPr="002628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в условиях выполнения упражнений и решение задач</w:t>
            </w:r>
          </w:p>
        </w:tc>
        <w:tc>
          <w:tcPr>
            <w:tcW w:w="740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25-28 мин</w:t>
            </w:r>
          </w:p>
        </w:tc>
        <w:tc>
          <w:tcPr>
            <w:tcW w:w="5497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следующем уроке,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 будем изучать "низкий старт</w:t>
            </w: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чтобы понять, как технически правильно выполнять низкий старт, мы выполним несколько подводящих упражнений:                                            Старт из различных И.п.  (стоя ноги врозь, туловище наклонено вперед,  руки свободно висят; из упора лежа;  из упора лежа с опорой на одну ногу;  из упора присев);                                                  Стоя на сильно согнутой толчковой ноге, туловище горизонтально, другая нога  (прямая) отведена назад;  руки полусогнуты, одна впереди, другая сзади)</w:t>
            </w:r>
          </w:p>
          <w:p w:rsidR="00A32C19" w:rsidRPr="002628D7" w:rsidRDefault="00A32C19" w:rsidP="002628D7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Упражнения на развитие координации                                 (в шеренгах):                                                                       руки в стороны, глаза закрыты, вращения, по сигналу (открыв глаза) ускорение; наклон вперёд, правая рука вниз, обозначает точку на полу, левая за спину – вращение, следя за правой рукой, по сигналу ускорение. </w:t>
            </w:r>
          </w:p>
          <w:p w:rsidR="00A32C19" w:rsidRDefault="00A32C19" w:rsidP="002628D7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Эстафеты:</w:t>
            </w:r>
          </w:p>
          <w:p w:rsidR="00A32C19" w:rsidRPr="002628D7" w:rsidRDefault="00A32C19" w:rsidP="002628D7">
            <w:pPr>
              <w:pStyle w:val="c2"/>
              <w:shd w:val="clear" w:color="auto" w:fill="FFFFFF"/>
              <w:rPr>
                <w:b/>
                <w:color w:val="444444"/>
                <w:lang w:eastAsia="en-US"/>
              </w:rPr>
            </w:pPr>
            <w:r w:rsidRPr="002628D7">
              <w:rPr>
                <w:color w:val="000000"/>
                <w:lang w:eastAsia="en-US"/>
              </w:rPr>
              <w:t xml:space="preserve">1.    </w:t>
            </w:r>
            <w:r w:rsidRPr="002628D7">
              <w:rPr>
                <w:rStyle w:val="c0"/>
                <w:color w:val="444444"/>
                <w:lang w:eastAsia="en-US"/>
              </w:rPr>
              <w:t xml:space="preserve"> </w:t>
            </w:r>
            <w:r w:rsidRPr="002628D7">
              <w:rPr>
                <w:rStyle w:val="c0"/>
                <w:b/>
                <w:color w:val="444444"/>
                <w:lang w:eastAsia="en-US"/>
              </w:rPr>
              <w:t>Эстафета</w:t>
            </w:r>
          </w:p>
          <w:p w:rsidR="00A32C19" w:rsidRPr="00B56528" w:rsidRDefault="00A32C19" w:rsidP="00C83A09">
            <w:pPr>
              <w:pStyle w:val="c2"/>
              <w:shd w:val="clear" w:color="auto" w:fill="FFFFFF"/>
              <w:rPr>
                <w:lang w:eastAsia="en-US"/>
              </w:rPr>
            </w:pPr>
            <w:r w:rsidRPr="002628D7">
              <w:rPr>
                <w:rStyle w:val="c3"/>
                <w:color w:val="444444"/>
                <w:lang w:eastAsia="en-US"/>
              </w:rPr>
              <w:t xml:space="preserve"> </w:t>
            </w:r>
            <w:r w:rsidRPr="00B56528">
              <w:rPr>
                <w:rStyle w:val="c3"/>
                <w:lang w:eastAsia="en-US"/>
              </w:rPr>
              <w:t>Бег с передачей эстафетной палочки. (Добежать  до барьера, обогнув барьер, возвратиться назад, обежать команду, затем опять обежать барьер и только потом передать эстафетную палочку).</w:t>
            </w:r>
            <w:r w:rsidRPr="00B56528">
              <w:rPr>
                <w:lang w:eastAsia="en-US"/>
              </w:rPr>
              <w:t xml:space="preserve">                                                                               2.</w:t>
            </w:r>
            <w:r w:rsidRPr="00B56528">
              <w:rPr>
                <w:b/>
                <w:bCs/>
                <w:lang w:eastAsia="en-US"/>
              </w:rPr>
              <w:t xml:space="preserve"> «Перемени предмет»</w:t>
            </w:r>
          </w:p>
          <w:p w:rsidR="00A32C19" w:rsidRPr="002628D7" w:rsidRDefault="00A32C19" w:rsidP="002628D7">
            <w:pPr>
              <w:pStyle w:val="NormalWeb"/>
              <w:spacing w:line="303" w:lineRule="atLeast"/>
              <w:rPr>
                <w:color w:val="333333"/>
                <w:lang w:eastAsia="en-US"/>
              </w:rPr>
            </w:pPr>
            <w:r w:rsidRPr="002628D7">
              <w:rPr>
                <w:color w:val="333333"/>
                <w:lang w:eastAsia="en-US"/>
              </w:rPr>
              <w:t xml:space="preserve">Напротив каждой команды на расстоянии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628D7">
                <w:rPr>
                  <w:color w:val="333333"/>
                  <w:lang w:eastAsia="en-US"/>
                </w:rPr>
                <w:t>20 см</w:t>
              </w:r>
            </w:smartTag>
            <w:r w:rsidRPr="002628D7">
              <w:rPr>
                <w:color w:val="333333"/>
                <w:lang w:eastAsia="en-US"/>
              </w:rPr>
              <w:t>. лежат 2 предмета</w:t>
            </w:r>
            <w:r>
              <w:rPr>
                <w:color w:val="333333"/>
                <w:lang w:eastAsia="en-US"/>
              </w:rPr>
              <w:t>(мешочки с песком)</w:t>
            </w:r>
            <w:r w:rsidRPr="002628D7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.</w:t>
            </w:r>
            <w:r w:rsidRPr="002628D7">
              <w:rPr>
                <w:color w:val="333333"/>
                <w:lang w:eastAsia="en-US"/>
              </w:rPr>
              <w:t>Первый игрок берет первый предмет, кладет его перед вторым примерно на том же расстоянии, берет второй и возвращается в команду, передает второй предмет следующему игроку.</w:t>
            </w:r>
            <w:r>
              <w:rPr>
                <w:color w:val="333333"/>
                <w:lang w:eastAsia="en-US"/>
              </w:rPr>
              <w:t xml:space="preserve"> </w:t>
            </w:r>
            <w:r w:rsidRPr="002628D7">
              <w:rPr>
                <w:color w:val="333333"/>
                <w:lang w:eastAsia="en-US"/>
              </w:rPr>
              <w:t>Второй игрок кладет второй предмет перед первым, забирает первый и возвращается в команду и т. д., пока оба предмета не окажутся за финишной линией.</w:t>
            </w:r>
          </w:p>
          <w:p w:rsidR="00A32C19" w:rsidRPr="002628D7" w:rsidRDefault="00A32C19" w:rsidP="002628D7">
            <w:pPr>
              <w:pStyle w:val="NormalWeb"/>
              <w:spacing w:line="303" w:lineRule="atLeast"/>
              <w:rPr>
                <w:b/>
                <w:color w:val="333333"/>
                <w:lang w:eastAsia="en-US"/>
              </w:rPr>
            </w:pPr>
            <w:r w:rsidRPr="002628D7">
              <w:rPr>
                <w:color w:val="333333"/>
                <w:lang w:eastAsia="en-US"/>
              </w:rPr>
              <w:t>3.</w:t>
            </w:r>
            <w:r w:rsidRPr="002628D7">
              <w:rPr>
                <w:b/>
                <w:color w:val="333333"/>
                <w:lang w:eastAsia="en-US"/>
              </w:rPr>
              <w:t>Эстафета</w:t>
            </w:r>
            <w:r>
              <w:rPr>
                <w:b/>
                <w:color w:val="333333"/>
                <w:lang w:eastAsia="en-US"/>
              </w:rPr>
              <w:t xml:space="preserve"> </w:t>
            </w:r>
            <w:r w:rsidRPr="002628D7">
              <w:rPr>
                <w:b/>
                <w:color w:val="333333"/>
                <w:lang w:eastAsia="en-US"/>
              </w:rPr>
              <w:t>"Олимпийский эрудит".</w:t>
            </w:r>
          </w:p>
          <w:p w:rsidR="00A32C19" w:rsidRPr="002628D7" w:rsidRDefault="00A32C19" w:rsidP="002628D7">
            <w:pPr>
              <w:pStyle w:val="NormalWeb"/>
              <w:spacing w:line="303" w:lineRule="atLeast"/>
              <w:rPr>
                <w:color w:val="333333"/>
                <w:lang w:eastAsia="en-US"/>
              </w:rPr>
            </w:pPr>
            <w:r w:rsidRPr="002628D7">
              <w:rPr>
                <w:color w:val="333333"/>
                <w:lang w:eastAsia="en-US"/>
              </w:rPr>
              <w:t>Команды сидят спиной, вытянув ноги,  к линии старта друг за другом. Первый участник добегает до отметки, пишет слово</w:t>
            </w:r>
            <w:r>
              <w:rPr>
                <w:color w:val="333333"/>
                <w:lang w:eastAsia="en-US"/>
              </w:rPr>
              <w:t>,  связанное с о</w:t>
            </w:r>
            <w:r w:rsidRPr="002628D7">
              <w:rPr>
                <w:color w:val="333333"/>
                <w:lang w:eastAsia="en-US"/>
              </w:rPr>
              <w:t xml:space="preserve">лимпиадой, второй  прибегает и рисует символ из 5 колец и   выкладывает олимпийские кольца, по одному из обручей. В конце эстафеты проверяется правильность выполнения заданий.  </w:t>
            </w:r>
          </w:p>
        </w:tc>
        <w:tc>
          <w:tcPr>
            <w:tcW w:w="2410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показывают, какие виды стартов они знают</w:t>
            </w: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 затем по команде учителя – практическое выполнение команд: </w:t>
            </w:r>
          </w:p>
          <w:p w:rsidR="00A32C19" w:rsidRPr="002628D7" w:rsidRDefault="00A32C19" w:rsidP="002628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«На старт»</w:t>
            </w:r>
          </w:p>
          <w:p w:rsidR="00A32C19" w:rsidRPr="002628D7" w:rsidRDefault="00A32C19" w:rsidP="002628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«Внимание»</w:t>
            </w:r>
          </w:p>
          <w:p w:rsidR="00A32C19" w:rsidRPr="002628D7" w:rsidRDefault="00A32C19" w:rsidP="002628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«Марш»;</w:t>
            </w: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Обратить внимание на техн6ику безопасности во время бега с эстафетной палочкой</w:t>
            </w: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Следить за правильностью выполнения задания</w:t>
            </w:r>
          </w:p>
        </w:tc>
        <w:tc>
          <w:tcPr>
            <w:tcW w:w="1276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Беседа, команда; фронтальная форма.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Беседа, объяснение, показ учителем</w:t>
            </w:r>
          </w:p>
        </w:tc>
        <w:tc>
          <w:tcPr>
            <w:tcW w:w="1842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технически правильного выполнения команд «На старт!» «Внимание!», «Марш!».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Четкое выполнение техники. Формирование личностных качеств: настойчивости, упор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ства, доведение до полного завершения упражнения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формируют универсальные действия восприятия, алгоритм выполнения упражнений</w:t>
            </w:r>
          </w:p>
        </w:tc>
        <w:tc>
          <w:tcPr>
            <w:tcW w:w="1331" w:type="dxa"/>
          </w:tcPr>
          <w:p w:rsidR="00A32C19" w:rsidRPr="002628D7" w:rsidRDefault="00A32C19" w:rsidP="002628D7">
            <w:pPr>
              <w:spacing w:after="0" w:line="240" w:lineRule="auto"/>
              <w:rPr>
                <w:lang w:eastAsia="en-US"/>
              </w:rPr>
            </w:pPr>
          </w:p>
        </w:tc>
      </w:tr>
      <w:tr w:rsidR="00A32C19" w:rsidRPr="002628D7" w:rsidTr="002628D7">
        <w:trPr>
          <w:trHeight w:val="1268"/>
        </w:trPr>
        <w:tc>
          <w:tcPr>
            <w:tcW w:w="2518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2628D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  <w:t>Заключительная часть.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Итоги урока.</w:t>
            </w:r>
          </w:p>
        </w:tc>
        <w:tc>
          <w:tcPr>
            <w:tcW w:w="740" w:type="dxa"/>
          </w:tcPr>
          <w:p w:rsidR="00A32C19" w:rsidRPr="002628D7" w:rsidRDefault="00A32C19" w:rsidP="002628D7">
            <w:pPr>
              <w:spacing w:after="0" w:line="240" w:lineRule="auto"/>
              <w:rPr>
                <w:lang w:eastAsia="en-US"/>
              </w:rPr>
            </w:pPr>
            <w:r w:rsidRPr="002628D7">
              <w:rPr>
                <w:lang w:eastAsia="en-US"/>
              </w:rPr>
              <w:t>1-2 мин</w:t>
            </w:r>
          </w:p>
        </w:tc>
        <w:tc>
          <w:tcPr>
            <w:tcW w:w="5497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Построение. Подведение итогов урока.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-Над какими двигательными качествами проводилась работа на уроке?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А теперь давайте оценим себя.                               </w:t>
            </w:r>
            <w:r w:rsidRPr="002628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оценок  (осв. – наблюдали и оценивали своих товарищей – по два ученика). 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если вы все выполняли правильно и у вас все получалось с первого раза – 5 шагов вперед;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допускали неточности при выполнении и вам еще нужно поработать над техникой выполнения упражнения – 4 шага; 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-ну, а если вам не все удалось на уроке, то надо поработать дополнительно дома.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-Молодцы! Вы сегодня все хорошо поработали, старались исправлять допускаемые ошибки.</w:t>
            </w:r>
          </w:p>
          <w:p w:rsidR="00A32C19" w:rsidRPr="002628D7" w:rsidRDefault="00A32C19" w:rsidP="002628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Домашнее задание: Изучить технику низкого старта. Выполнять силовые упражнения для развития силовых качеств.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-Класс «Равняйсь!», «Смирно!». Спасибо за работу на уроке, урок окончен, до свидания! </w:t>
            </w:r>
          </w:p>
        </w:tc>
        <w:tc>
          <w:tcPr>
            <w:tcW w:w="2410" w:type="dxa"/>
          </w:tcPr>
          <w:p w:rsidR="00A32C19" w:rsidRPr="002628D7" w:rsidRDefault="00A32C19" w:rsidP="002628D7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Учащиеся</w:t>
            </w: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отвечают на вопросы.</w:t>
            </w:r>
            <w:r w:rsidRPr="00262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Оценивают процесс и результат своей деятельности, ставят оценку.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формируют алгоритм поведения при выполнении упражнения.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свое эмоциональное состояние на уроке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Колонной выходят из зала.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Объяснение, команда; групповой, фронтальный метод.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Беседа, оценка; индивидуальная форма</w:t>
            </w:r>
          </w:p>
        </w:tc>
        <w:tc>
          <w:tcPr>
            <w:tcW w:w="1842" w:type="dxa"/>
          </w:tcPr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поэтапного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разучивания </w:t>
            </w: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упражнений.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C19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Четкое выполнение упражнений.</w:t>
            </w:r>
          </w:p>
          <w:p w:rsidR="00A32C19" w:rsidRPr="002628D7" w:rsidRDefault="00A32C19" w:rsidP="0026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 адекватно оцен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ивать свою работу на уроке.</w:t>
            </w:r>
            <w:r w:rsidRPr="002628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31" w:type="dxa"/>
          </w:tcPr>
          <w:p w:rsidR="00A32C19" w:rsidRPr="002628D7" w:rsidRDefault="00A32C19" w:rsidP="002628D7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A32C19" w:rsidRDefault="00A32C19"/>
    <w:sectPr w:rsidR="00A32C19" w:rsidSect="00B56528">
      <w:pgSz w:w="16838" w:h="11906" w:orient="landscape"/>
      <w:pgMar w:top="54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E55"/>
    <w:multiLevelType w:val="hybridMultilevel"/>
    <w:tmpl w:val="1CDEBE06"/>
    <w:lvl w:ilvl="0" w:tplc="8AC4013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A91637"/>
    <w:multiLevelType w:val="hybridMultilevel"/>
    <w:tmpl w:val="783A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D13F8A"/>
    <w:multiLevelType w:val="hybridMultilevel"/>
    <w:tmpl w:val="C2CA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96179"/>
    <w:multiLevelType w:val="hybridMultilevel"/>
    <w:tmpl w:val="F2BEEEF0"/>
    <w:lvl w:ilvl="0" w:tplc="8AC4013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szCs w:val="24"/>
        <w:vertAlign w:val="baseline"/>
      </w:rPr>
    </w:lvl>
    <w:lvl w:ilvl="1" w:tplc="09848E4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C708D1"/>
    <w:multiLevelType w:val="hybridMultilevel"/>
    <w:tmpl w:val="1C86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236EC4"/>
    <w:multiLevelType w:val="hybridMultilevel"/>
    <w:tmpl w:val="4C8E41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C3DDD"/>
    <w:multiLevelType w:val="hybridMultilevel"/>
    <w:tmpl w:val="E9E486E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A2"/>
    <w:rsid w:val="00050936"/>
    <w:rsid w:val="00054BD5"/>
    <w:rsid w:val="00094851"/>
    <w:rsid w:val="001F799E"/>
    <w:rsid w:val="002628D7"/>
    <w:rsid w:val="002C5C9F"/>
    <w:rsid w:val="00345A7C"/>
    <w:rsid w:val="00443D12"/>
    <w:rsid w:val="00463568"/>
    <w:rsid w:val="00467AFD"/>
    <w:rsid w:val="004B5DB0"/>
    <w:rsid w:val="004E669F"/>
    <w:rsid w:val="00550F8F"/>
    <w:rsid w:val="00635A6F"/>
    <w:rsid w:val="0064289C"/>
    <w:rsid w:val="00673187"/>
    <w:rsid w:val="00715DCE"/>
    <w:rsid w:val="00731014"/>
    <w:rsid w:val="007773D0"/>
    <w:rsid w:val="007F04C8"/>
    <w:rsid w:val="008065A2"/>
    <w:rsid w:val="008C1B19"/>
    <w:rsid w:val="008D114B"/>
    <w:rsid w:val="009018AC"/>
    <w:rsid w:val="009A6939"/>
    <w:rsid w:val="009E62A7"/>
    <w:rsid w:val="009F25B5"/>
    <w:rsid w:val="00A045C5"/>
    <w:rsid w:val="00A32C19"/>
    <w:rsid w:val="00A51396"/>
    <w:rsid w:val="00AB696B"/>
    <w:rsid w:val="00AC6923"/>
    <w:rsid w:val="00B3755C"/>
    <w:rsid w:val="00B56528"/>
    <w:rsid w:val="00B77817"/>
    <w:rsid w:val="00B95EC0"/>
    <w:rsid w:val="00BB7489"/>
    <w:rsid w:val="00BE1519"/>
    <w:rsid w:val="00BF6FF8"/>
    <w:rsid w:val="00C751FD"/>
    <w:rsid w:val="00C83A09"/>
    <w:rsid w:val="00C871F0"/>
    <w:rsid w:val="00CF6E10"/>
    <w:rsid w:val="00D355EC"/>
    <w:rsid w:val="00DA1A36"/>
    <w:rsid w:val="00DE75C2"/>
    <w:rsid w:val="00DF646D"/>
    <w:rsid w:val="00E35420"/>
    <w:rsid w:val="00F21192"/>
    <w:rsid w:val="00F900ED"/>
    <w:rsid w:val="00FC599F"/>
    <w:rsid w:val="00FE029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3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8065A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065A2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065A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8065A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0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5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77817"/>
    <w:pPr>
      <w:spacing w:after="152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8C1B19"/>
    <w:pPr>
      <w:spacing w:before="114" w:after="114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8C1B19"/>
    <w:rPr>
      <w:rFonts w:cs="Times New Roman"/>
    </w:rPr>
  </w:style>
  <w:style w:type="character" w:customStyle="1" w:styleId="c3">
    <w:name w:val="c3"/>
    <w:basedOn w:val="DefaultParagraphFont"/>
    <w:uiPriority w:val="99"/>
    <w:rsid w:val="008C1B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734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7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7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77360">
                                                          <w:marLeft w:val="189"/>
                                                          <w:marRight w:val="18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7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27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7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27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27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27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27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7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27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6</Pages>
  <Words>1550</Words>
  <Characters>8837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</cp:lastModifiedBy>
  <cp:revision>24</cp:revision>
  <dcterms:created xsi:type="dcterms:W3CDTF">2014-02-09T10:40:00Z</dcterms:created>
  <dcterms:modified xsi:type="dcterms:W3CDTF">2014-03-20T14:09:00Z</dcterms:modified>
</cp:coreProperties>
</file>