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8C" w:rsidRDefault="00C61C8C" w:rsidP="001E20B2">
      <w:pPr>
        <w:spacing w:line="360" w:lineRule="auto"/>
        <w:ind w:left="900"/>
        <w:rPr>
          <w:rFonts w:ascii="Times New Roman" w:eastAsia="Batang" w:hAnsi="Times New Roman"/>
          <w:sz w:val="36"/>
          <w:szCs w:val="36"/>
        </w:rPr>
      </w:pPr>
    </w:p>
    <w:p w:rsidR="00C61C8C" w:rsidRDefault="00C61C8C" w:rsidP="001E20B2">
      <w:pPr>
        <w:spacing w:line="360" w:lineRule="auto"/>
        <w:ind w:left="900"/>
        <w:rPr>
          <w:rFonts w:ascii="Times New Roman" w:eastAsia="Batang" w:hAnsi="Times New Roman"/>
          <w:sz w:val="36"/>
          <w:szCs w:val="36"/>
        </w:rPr>
      </w:pPr>
    </w:p>
    <w:p w:rsidR="00C61C8C" w:rsidRDefault="00C61C8C" w:rsidP="001E20B2">
      <w:pPr>
        <w:spacing w:line="360" w:lineRule="auto"/>
        <w:ind w:left="900"/>
        <w:rPr>
          <w:rFonts w:ascii="Times New Roman" w:eastAsia="Batang" w:hAnsi="Times New Roman"/>
          <w:sz w:val="36"/>
          <w:szCs w:val="36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1E20B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80"/>
        <w:rPr>
          <w:rFonts w:ascii="Times New Roman" w:eastAsia="Batang" w:hAnsi="Times New Roman" w:cs="Times New Roman"/>
          <w:sz w:val="36"/>
          <w:szCs w:val="36"/>
        </w:rPr>
      </w:pPr>
      <w:r>
        <w:rPr>
          <w:rFonts w:ascii="Times New Roman" w:eastAsia="Batang" w:hAnsi="Times New Roman" w:cs="Times New Roman"/>
          <w:sz w:val="36"/>
          <w:szCs w:val="36"/>
        </w:rPr>
        <w:t>Пояснительная записка</w:t>
      </w:r>
    </w:p>
    <w:p w:rsidR="00C61C8C" w:rsidRDefault="00C61C8C" w:rsidP="001E20B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80"/>
        <w:rPr>
          <w:rFonts w:ascii="Times New Roman" w:eastAsia="Batang" w:hAnsi="Times New Roman" w:cs="Times New Roman"/>
          <w:sz w:val="36"/>
          <w:szCs w:val="36"/>
        </w:rPr>
      </w:pPr>
      <w:r>
        <w:rPr>
          <w:rFonts w:ascii="Times New Roman" w:eastAsia="Batang" w:hAnsi="Times New Roman" w:cs="Times New Roman"/>
          <w:sz w:val="36"/>
          <w:szCs w:val="36"/>
        </w:rPr>
        <w:t>Содержание рабочей программы</w:t>
      </w:r>
    </w:p>
    <w:p w:rsidR="00C61C8C" w:rsidRDefault="00C61C8C" w:rsidP="001E20B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80"/>
        <w:rPr>
          <w:rFonts w:ascii="Times New Roman" w:eastAsia="Batang" w:hAnsi="Times New Roman" w:cs="Times New Roman"/>
          <w:sz w:val="36"/>
          <w:szCs w:val="36"/>
        </w:rPr>
      </w:pPr>
      <w:r>
        <w:rPr>
          <w:rFonts w:ascii="Times New Roman" w:eastAsia="Batang" w:hAnsi="Times New Roman" w:cs="Times New Roman"/>
          <w:sz w:val="36"/>
          <w:szCs w:val="36"/>
        </w:rPr>
        <w:t>Требования к уровню подготовки</w:t>
      </w:r>
    </w:p>
    <w:p w:rsidR="00C61C8C" w:rsidRDefault="00C61C8C" w:rsidP="001E20B2">
      <w:pPr>
        <w:numPr>
          <w:ilvl w:val="0"/>
          <w:numId w:val="13"/>
        </w:numPr>
        <w:tabs>
          <w:tab w:val="num" w:pos="900"/>
        </w:tabs>
        <w:spacing w:line="360" w:lineRule="auto"/>
        <w:ind w:left="1080" w:hanging="180"/>
        <w:rPr>
          <w:rFonts w:ascii="Times New Roman" w:eastAsia="Batang" w:hAnsi="Times New Roman" w:cs="Times New Roman"/>
          <w:sz w:val="36"/>
          <w:szCs w:val="36"/>
        </w:rPr>
      </w:pPr>
      <w:r>
        <w:rPr>
          <w:rFonts w:ascii="Times New Roman" w:eastAsia="Batang" w:hAnsi="Times New Roman" w:cs="Times New Roman"/>
          <w:sz w:val="36"/>
          <w:szCs w:val="36"/>
        </w:rPr>
        <w:t>Перечень учебно-методического обеспечения</w:t>
      </w:r>
    </w:p>
    <w:p w:rsidR="00C61C8C" w:rsidRDefault="00C61C8C" w:rsidP="001E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36"/>
          <w:szCs w:val="36"/>
        </w:rPr>
        <w:t xml:space="preserve">           5. Календарно-тематическое планирование</w:t>
      </w: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1E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1E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1E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1E20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C61C8C" w:rsidRDefault="00C61C8C" w:rsidP="00492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Default="00C61C8C" w:rsidP="008B65AD">
      <w:pPr>
        <w:pStyle w:val="a0"/>
        <w:rPr>
          <w:color w:val="000000"/>
        </w:rPr>
      </w:pPr>
      <w:r w:rsidRPr="007F1628">
        <w:t xml:space="preserve">   Рабочая</w:t>
      </w:r>
      <w:r>
        <w:t xml:space="preserve"> </w:t>
      </w:r>
      <w:r w:rsidRPr="007F1628">
        <w:t xml:space="preserve"> программа по физике</w:t>
      </w:r>
      <w:r>
        <w:t xml:space="preserve"> </w:t>
      </w:r>
      <w:r w:rsidRPr="007F1628">
        <w:t xml:space="preserve"> составлена  на основе авторской программы А.В. Пёрышкина</w:t>
      </w:r>
      <w:r>
        <w:t xml:space="preserve">  (п</w:t>
      </w:r>
      <w:r w:rsidRPr="007F1628">
        <w:t>рограммы  для общеобразовательных учреждений</w:t>
      </w:r>
      <w:r>
        <w:t>,</w:t>
      </w:r>
      <w:r w:rsidRPr="007F1628">
        <w:t xml:space="preserve"> к комплекту учебников, созданных под руководством</w:t>
      </w:r>
      <w:r>
        <w:t xml:space="preserve"> </w:t>
      </w:r>
      <w:r w:rsidRPr="007F1628">
        <w:t xml:space="preserve"> А.В.Пёрышкина. Физика</w:t>
      </w:r>
      <w:r>
        <w:t>.</w:t>
      </w:r>
      <w:r w:rsidRPr="007F1628">
        <w:t xml:space="preserve"> / авт. сост. Е.М.Гутник, Е.В.Рыбаков  М.: Дрофа, 2007г.)</w:t>
      </w:r>
      <w:r>
        <w:t xml:space="preserve"> </w:t>
      </w:r>
      <w:r w:rsidRPr="007F1628">
        <w:t xml:space="preserve"> в соответствии с</w:t>
      </w:r>
      <w:r w:rsidRPr="007F1628">
        <w:rPr>
          <w:color w:val="000000"/>
        </w:rPr>
        <w:t xml:space="preserve">  Федеральным компонентом государственного стандарта</w:t>
      </w:r>
      <w:r w:rsidRPr="007F1628">
        <w:t xml:space="preserve"> </w:t>
      </w:r>
      <w:r w:rsidRPr="007F1628">
        <w:rPr>
          <w:color w:val="000000"/>
        </w:rPr>
        <w:t xml:space="preserve">общего образования, разработана с учётом программно – методических материалов по предмету; декларирует преподавание физики </w:t>
      </w:r>
      <w:r>
        <w:rPr>
          <w:color w:val="000000"/>
        </w:rPr>
        <w:t xml:space="preserve">в 8 классе </w:t>
      </w:r>
    </w:p>
    <w:p w:rsidR="00C61C8C" w:rsidRPr="005A534E" w:rsidRDefault="00C61C8C" w:rsidP="008B65AD">
      <w:pPr>
        <w:pStyle w:val="a0"/>
        <w:rPr>
          <w:color w:val="000000"/>
        </w:rPr>
      </w:pPr>
      <w:r w:rsidRPr="007F1628">
        <w:rPr>
          <w:b/>
          <w:bCs/>
          <w:color w:val="000000"/>
        </w:rPr>
        <w:t>на базовом уровне</w:t>
      </w:r>
      <w:r w:rsidRPr="007F1628">
        <w:rPr>
          <w:color w:val="000000"/>
        </w:rPr>
        <w:t>; конкретизирует содержание предметных тем образовательного стандарта; даёт распределение учебных часов по разделам курса; последовательность изучения разделов физики.</w:t>
      </w:r>
      <w:r w:rsidRPr="00BD4B5B">
        <w:t xml:space="preserve"> </w:t>
      </w:r>
      <w:r w:rsidRPr="005A534E">
        <w:rPr>
          <w:color w:val="000000"/>
        </w:rPr>
        <w:t>В рабочей программе определен перечень   лабораторных  работ. Рабочая программа ориентирована на учебник –</w:t>
      </w:r>
      <w:r>
        <w:rPr>
          <w:color w:val="000000"/>
        </w:rPr>
        <w:t xml:space="preserve"> </w:t>
      </w:r>
      <w:r w:rsidRPr="005A534E">
        <w:rPr>
          <w:color w:val="000000"/>
        </w:rPr>
        <w:t xml:space="preserve">А,В,Пёрышкин. Физика 8 кл. – М.: Дрофа, 2007 . </w:t>
      </w:r>
    </w:p>
    <w:p w:rsidR="00C61C8C" w:rsidRDefault="00C61C8C" w:rsidP="008B65AD">
      <w:pPr>
        <w:pStyle w:val="a0"/>
        <w:rPr>
          <w:b/>
          <w:bCs/>
        </w:rPr>
      </w:pPr>
      <w:r>
        <w:rPr>
          <w:b/>
          <w:bCs/>
        </w:rPr>
        <w:t xml:space="preserve">  Рабочая программа </w:t>
      </w:r>
      <w:r w:rsidRPr="00D46337">
        <w:rPr>
          <w:b/>
          <w:bCs/>
        </w:rPr>
        <w:t xml:space="preserve"> составлена на основе следующих нормативно-правовых документов:</w:t>
      </w:r>
    </w:p>
    <w:p w:rsidR="00C61C8C" w:rsidRPr="00D46337" w:rsidRDefault="00C61C8C" w:rsidP="008B65AD">
      <w:pPr>
        <w:pStyle w:val="a0"/>
        <w:rPr>
          <w:b/>
          <w:bCs/>
        </w:rPr>
      </w:pPr>
      <w:r>
        <w:t>1.Закона  Российской Федерации «Об образовании»   ст.9, п.2</w:t>
      </w:r>
    </w:p>
    <w:p w:rsidR="00C61C8C" w:rsidRDefault="00C61C8C" w:rsidP="008B65AD">
      <w:pPr>
        <w:pStyle w:val="a0"/>
      </w:pPr>
      <w:r>
        <w:t>2</w:t>
      </w:r>
      <w:r w:rsidRPr="00D46337">
        <w:t>.</w:t>
      </w:r>
      <w:r>
        <w:t xml:space="preserve"> </w:t>
      </w:r>
      <w:r w:rsidRPr="005B7B4C">
        <w:t xml:space="preserve">Федерального компонента  государственного стандарта основного общего образования , утвержденный приказом Мин.обр.России от 05.03.2004г., № 1089 «Об утверждении федерального стандарта основного общего образования»; </w:t>
      </w:r>
    </w:p>
    <w:p w:rsidR="00C61C8C" w:rsidRPr="00557AC6" w:rsidRDefault="00C61C8C" w:rsidP="008B65AD">
      <w:pPr>
        <w:pStyle w:val="a"/>
        <w:shd w:val="clear" w:color="auto" w:fill="FFFFFF"/>
        <w:tabs>
          <w:tab w:val="left" w:pos="0"/>
          <w:tab w:val="left" w:pos="16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AC6">
        <w:rPr>
          <w:rFonts w:ascii="Times New Roman" w:hAnsi="Times New Roman" w:cs="Times New Roman"/>
          <w:sz w:val="24"/>
          <w:szCs w:val="24"/>
        </w:rPr>
        <w:t>3. Федеральный базисный учебный план для общеобразовательных учреждений РФ (Приказ МО РФ ОТ 09.03.2004 № 1312).</w:t>
      </w:r>
    </w:p>
    <w:p w:rsidR="00C61C8C" w:rsidRDefault="00C61C8C" w:rsidP="008B65AD">
      <w:pPr>
        <w:pStyle w:val="a0"/>
      </w:pPr>
      <w:r>
        <w:t xml:space="preserve">4.Федерального  перечня </w:t>
      </w:r>
      <w:r w:rsidRPr="005B7B4C">
        <w:t xml:space="preserve"> учебников, рекомендованных</w:t>
      </w:r>
      <w:r>
        <w:t xml:space="preserve"> </w:t>
      </w:r>
      <w:r w:rsidRPr="005B7B4C">
        <w:t xml:space="preserve"> (допущенных) на </w:t>
      </w:r>
      <w:r>
        <w:t>2012/2013</w:t>
      </w:r>
      <w:r w:rsidRPr="005B7B4C">
        <w:t xml:space="preserve"> учебный год (приказ Министерства образования и науки Российской Федерации </w:t>
      </w:r>
      <w:r w:rsidRPr="00F25DD5">
        <w:t>от  27 декабря 2011 г. N 2885</w:t>
      </w:r>
      <w:r w:rsidRPr="005B7B4C">
        <w:t xml:space="preserve">   «Об утверждении федеральных перечней учебников, рекомендованных (допущенных)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2012/2013</w:t>
      </w:r>
      <w:r w:rsidRPr="005B7B4C">
        <w:t xml:space="preserve"> учебный год») </w:t>
      </w:r>
      <w:r>
        <w:t>.</w:t>
      </w:r>
    </w:p>
    <w:p w:rsidR="00C61C8C" w:rsidRPr="005B7B4C" w:rsidRDefault="00C61C8C" w:rsidP="008B65AD">
      <w:pPr>
        <w:pStyle w:val="a0"/>
      </w:pPr>
      <w:r>
        <w:t>6. Б</w:t>
      </w:r>
      <w:r w:rsidRPr="005B7B4C">
        <w:t xml:space="preserve">азисного учебного плана </w:t>
      </w:r>
      <w:r>
        <w:t xml:space="preserve">ОУ  на 2012-2013 учебный год, </w:t>
      </w:r>
      <w:r w:rsidRPr="005B7B4C">
        <w:t>утвер</w:t>
      </w:r>
      <w:r>
        <w:t>жденный педагогическим советом  от  30.08.12</w:t>
      </w:r>
      <w:r w:rsidRPr="005B7B4C">
        <w:t>г.</w:t>
      </w:r>
      <w:r>
        <w:t xml:space="preserve"> </w:t>
      </w:r>
    </w:p>
    <w:p w:rsidR="00C61C8C" w:rsidRPr="005B7B4C" w:rsidRDefault="00C61C8C" w:rsidP="008B65AD">
      <w:pPr>
        <w:pStyle w:val="a0"/>
      </w:pPr>
      <w:r>
        <w:t>7</w:t>
      </w:r>
      <w:r w:rsidRPr="005841AB">
        <w:t>.</w:t>
      </w:r>
      <w:r>
        <w:rPr>
          <w:color w:val="FF0000"/>
        </w:rPr>
        <w:t xml:space="preserve"> </w:t>
      </w:r>
      <w:r>
        <w:t>Положения</w:t>
      </w:r>
      <w:r w:rsidRPr="005B7B4C">
        <w:t xml:space="preserve"> о структуре, порядке, разработке и утверждении рабочих программ, курсов, предметов, дисциплин (модулей) в образовательном учреждении</w:t>
      </w:r>
      <w:r>
        <w:t>,</w:t>
      </w:r>
      <w:r w:rsidRPr="005B7B4C">
        <w:t xml:space="preserve"> </w:t>
      </w:r>
      <w:r>
        <w:t xml:space="preserve"> </w:t>
      </w:r>
      <w:r w:rsidRPr="005B7B4C">
        <w:t>реализующих программы общего образования</w:t>
      </w:r>
      <w:r>
        <w:t>,</w:t>
      </w:r>
      <w:r w:rsidRPr="005B7B4C">
        <w:t xml:space="preserve"> утвер</w:t>
      </w:r>
      <w:r>
        <w:t xml:space="preserve">жденного педагогическим  </w:t>
      </w:r>
      <w:r w:rsidRPr="00B6534C">
        <w:t>советом  от  29.04.11г.</w:t>
      </w:r>
    </w:p>
    <w:p w:rsidR="00C61C8C" w:rsidRDefault="00C61C8C" w:rsidP="008B65AD">
      <w:pPr>
        <w:spacing w:after="0" w:line="240" w:lineRule="auto"/>
        <w:rPr>
          <w:sz w:val="24"/>
          <w:szCs w:val="24"/>
        </w:rPr>
      </w:pPr>
    </w:p>
    <w:p w:rsidR="00C61C8C" w:rsidRPr="007F1628" w:rsidRDefault="00C61C8C" w:rsidP="008B6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AC6">
        <w:rPr>
          <w:rFonts w:ascii="Times New Roman" w:hAnsi="Times New Roman" w:cs="Times New Roman"/>
          <w:sz w:val="24"/>
          <w:szCs w:val="24"/>
        </w:rPr>
        <w:t>Рабочая программа составлена согласно действующему базисному учебному плану МБОУ «Котельская СОШ » и предусматривает обучение физике</w:t>
      </w:r>
      <w:r w:rsidRPr="00557AC6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557AC6">
        <w:rPr>
          <w:rFonts w:ascii="Times New Roman" w:hAnsi="Times New Roman" w:cs="Times New Roman"/>
          <w:sz w:val="24"/>
          <w:szCs w:val="24"/>
        </w:rPr>
        <w:t>в объёме 2 часов в неделю, 70 часов в год. Программа соответствует обязательному минимуму содержания для основной школы и требованиям к уровню подготовки.</w:t>
      </w:r>
    </w:p>
    <w:p w:rsidR="00C61C8C" w:rsidRPr="00C525BE" w:rsidRDefault="00C61C8C" w:rsidP="008B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5B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цели  изучения курса физики в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525BE">
        <w:rPr>
          <w:rFonts w:ascii="Times New Roman" w:hAnsi="Times New Roman" w:cs="Times New Roman"/>
          <w:b/>
          <w:bCs/>
          <w:sz w:val="24"/>
          <w:szCs w:val="24"/>
        </w:rPr>
        <w:t xml:space="preserve"> классе:</w:t>
      </w:r>
    </w:p>
    <w:p w:rsidR="00C61C8C" w:rsidRPr="00C525BE" w:rsidRDefault="00C61C8C" w:rsidP="008B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C525BE">
        <w:rPr>
          <w:rFonts w:ascii="Times New Roman" w:hAnsi="Times New Roman" w:cs="Times New Roman"/>
          <w:sz w:val="24"/>
          <w:szCs w:val="24"/>
        </w:rPr>
        <w:t xml:space="preserve">освоение знаний о </w:t>
      </w:r>
      <w:r>
        <w:rPr>
          <w:rFonts w:ascii="Times New Roman" w:hAnsi="Times New Roman" w:cs="Times New Roman"/>
          <w:sz w:val="24"/>
          <w:szCs w:val="24"/>
        </w:rPr>
        <w:t>механических, электромагнитных и квантовых</w:t>
      </w:r>
      <w:r w:rsidRPr="00C525BE">
        <w:rPr>
          <w:rFonts w:ascii="Times New Roman" w:hAnsi="Times New Roman" w:cs="Times New Roman"/>
          <w:sz w:val="24"/>
          <w:szCs w:val="24"/>
        </w:rPr>
        <w:t xml:space="preserve">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61C8C" w:rsidRPr="00C525BE" w:rsidRDefault="00C61C8C" w:rsidP="008B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C525BE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BE">
        <w:rPr>
          <w:rFonts w:ascii="Times New Roman" w:hAnsi="Times New Roman" w:cs="Times New Roman"/>
          <w:sz w:val="24"/>
          <w:szCs w:val="24"/>
        </w:rPr>
        <w:t xml:space="preserve"> умениями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BE"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описывать и обобщать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BE">
        <w:rPr>
          <w:rFonts w:ascii="Times New Roman" w:hAnsi="Times New Roman" w:cs="Times New Roman"/>
          <w:sz w:val="24"/>
          <w:szCs w:val="24"/>
        </w:rPr>
        <w:t>результаты наблюдений,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BE">
        <w:rPr>
          <w:rFonts w:ascii="Times New Roman" w:hAnsi="Times New Roman" w:cs="Times New Roman"/>
          <w:sz w:val="24"/>
          <w:szCs w:val="24"/>
        </w:rPr>
        <w:t xml:space="preserve">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BE">
        <w:rPr>
          <w:rFonts w:ascii="Times New Roman" w:hAnsi="Times New Roman" w:cs="Times New Roman"/>
          <w:sz w:val="24"/>
          <w:szCs w:val="24"/>
        </w:rPr>
        <w:t xml:space="preserve"> измерительные приборы для изучения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BE">
        <w:rPr>
          <w:rFonts w:ascii="Times New Roman" w:hAnsi="Times New Roman" w:cs="Times New Roman"/>
          <w:sz w:val="24"/>
          <w:szCs w:val="24"/>
        </w:rPr>
        <w:t xml:space="preserve"> явлений; представлять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BE">
        <w:rPr>
          <w:rFonts w:ascii="Times New Roman" w:hAnsi="Times New Roman" w:cs="Times New Roman"/>
          <w:sz w:val="24"/>
          <w:szCs w:val="24"/>
        </w:rPr>
        <w:t xml:space="preserve">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BE">
        <w:rPr>
          <w:rFonts w:ascii="Times New Roman" w:hAnsi="Times New Roman" w:cs="Times New Roman"/>
          <w:sz w:val="24"/>
          <w:szCs w:val="24"/>
        </w:rPr>
        <w:t xml:space="preserve"> явлений и процессов, принципов действия важнейших технических устройств, для решения физических задач;</w:t>
      </w:r>
    </w:p>
    <w:p w:rsidR="00C61C8C" w:rsidRPr="00C525BE" w:rsidRDefault="00C61C8C" w:rsidP="008B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C525B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61C8C" w:rsidRPr="00C525BE" w:rsidRDefault="00C61C8C" w:rsidP="008B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C525BE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61C8C" w:rsidRPr="00C525BE" w:rsidRDefault="00C61C8C" w:rsidP="008B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C525BE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C61C8C" w:rsidRPr="00C525BE" w:rsidRDefault="00C61C8C" w:rsidP="008B6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5B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изучения курса физики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C525BE">
        <w:rPr>
          <w:rFonts w:ascii="Times New Roman" w:hAnsi="Times New Roman" w:cs="Times New Roman"/>
          <w:b/>
          <w:bCs/>
          <w:sz w:val="24"/>
          <w:szCs w:val="24"/>
        </w:rPr>
        <w:t>классе:</w:t>
      </w:r>
    </w:p>
    <w:p w:rsidR="00C61C8C" w:rsidRPr="001E20B2" w:rsidRDefault="00C61C8C" w:rsidP="001E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>-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C61C8C" w:rsidRPr="001E20B2" w:rsidRDefault="00C61C8C" w:rsidP="001E20B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>- формирование  познавательного и</w:t>
      </w:r>
      <w:r w:rsidRPr="001E20B2">
        <w:rPr>
          <w:rFonts w:ascii="Times New Roman" w:hAnsi="Times New Roman" w:cs="Times New Roman"/>
          <w:color w:val="262626"/>
          <w:sz w:val="24"/>
          <w:szCs w:val="24"/>
        </w:rPr>
        <w:t xml:space="preserve"> 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C61C8C" w:rsidRPr="001E20B2" w:rsidRDefault="00C61C8C" w:rsidP="001E20B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E20B2">
        <w:rPr>
          <w:rFonts w:ascii="Times New Roman" w:hAnsi="Times New Roman" w:cs="Times New Roman"/>
          <w:color w:val="262626"/>
          <w:sz w:val="24"/>
          <w:szCs w:val="24"/>
        </w:rPr>
        <w:t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C61C8C" w:rsidRPr="001E20B2" w:rsidRDefault="00C61C8C" w:rsidP="001E20B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E20B2">
        <w:rPr>
          <w:rFonts w:ascii="Times New Roman" w:hAnsi="Times New Roman" w:cs="Times New Roman"/>
          <w:color w:val="262626"/>
          <w:sz w:val="24"/>
          <w:szCs w:val="24"/>
        </w:rPr>
        <w:t>-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C61C8C" w:rsidRPr="001E20B2" w:rsidRDefault="00C61C8C" w:rsidP="001E20B2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E20B2">
        <w:rPr>
          <w:rFonts w:ascii="Times New Roman" w:hAnsi="Times New Roman" w:cs="Times New Roman"/>
          <w:color w:val="262626"/>
          <w:sz w:val="24"/>
          <w:szCs w:val="24"/>
        </w:rPr>
        <w:t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профессии, интереса к физике и технике</w:t>
      </w:r>
    </w:p>
    <w:p w:rsidR="00C61C8C" w:rsidRPr="008B65AD" w:rsidRDefault="00C61C8C" w:rsidP="001E20B2">
      <w:pPr>
        <w:shd w:val="clear" w:color="auto" w:fill="FFFFFF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Физика как наука</w:t>
      </w:r>
      <w:r>
        <w:rPr>
          <w:rFonts w:ascii="Times New Roman" w:hAnsi="Times New Roman" w:cs="Times New Roman"/>
          <w:sz w:val="24"/>
          <w:szCs w:val="24"/>
        </w:rPr>
        <w:t xml:space="preserve">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C61C8C" w:rsidRDefault="00C61C8C" w:rsidP="008B65AD">
      <w:pPr>
        <w:shd w:val="clear" w:color="auto" w:fill="FFFFFF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</w:t>
      </w:r>
      <w:r>
        <w:rPr>
          <w:rFonts w:ascii="Times New Roman" w:hAnsi="Times New Roman" w:cs="Times New Roman"/>
          <w:sz w:val="24"/>
          <w:szCs w:val="24"/>
        </w:rPr>
        <w:softHyphen/>
        <w:t>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C61C8C" w:rsidRDefault="00C61C8C" w:rsidP="008B65AD">
      <w:pPr>
        <w:shd w:val="clear" w:color="auto" w:fill="FFFFFF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C61C8C" w:rsidRPr="001E20B2" w:rsidRDefault="00C61C8C" w:rsidP="001E20B2">
      <w:pPr>
        <w:shd w:val="clear" w:color="auto" w:fill="FFFFFF"/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C61C8C" w:rsidRPr="00C525BE" w:rsidRDefault="00C61C8C" w:rsidP="008B6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28">
        <w:rPr>
          <w:rFonts w:ascii="Times New Roman" w:hAnsi="Times New Roman" w:cs="Times New Roman"/>
          <w:b/>
          <w:bCs/>
          <w:sz w:val="24"/>
          <w:szCs w:val="24"/>
        </w:rPr>
        <w:t>Формами организации</w:t>
      </w:r>
      <w:r w:rsidRPr="00C525BE">
        <w:rPr>
          <w:rFonts w:ascii="Times New Roman" w:hAnsi="Times New Roman" w:cs="Times New Roman"/>
          <w:sz w:val="24"/>
          <w:szCs w:val="24"/>
        </w:rPr>
        <w:t xml:space="preserve"> учебного процесса являются уроки изучения нового материала, уроки – практикума, комбинированные</w:t>
      </w:r>
      <w:r>
        <w:rPr>
          <w:rFonts w:ascii="Times New Roman" w:hAnsi="Times New Roman" w:cs="Times New Roman"/>
          <w:sz w:val="24"/>
          <w:szCs w:val="24"/>
        </w:rPr>
        <w:t xml:space="preserve"> уроки </w:t>
      </w:r>
      <w:r w:rsidRPr="00C525BE">
        <w:rPr>
          <w:rFonts w:ascii="Times New Roman" w:hAnsi="Times New Roman" w:cs="Times New Roman"/>
          <w:sz w:val="24"/>
          <w:szCs w:val="24"/>
        </w:rPr>
        <w:t>, уроки закрепления знаний.</w:t>
      </w:r>
    </w:p>
    <w:p w:rsidR="00C61C8C" w:rsidRPr="00340A18" w:rsidRDefault="00C61C8C" w:rsidP="0083444E">
      <w:pPr>
        <w:pStyle w:val="a0"/>
      </w:pPr>
      <w:r w:rsidRPr="001E20B2">
        <w:rPr>
          <w:b/>
          <w:bCs/>
        </w:rPr>
        <w:t>Для контроля уровня достижений</w:t>
      </w:r>
      <w:r w:rsidRPr="00340A18">
        <w:t xml:space="preserve"> </w:t>
      </w:r>
      <w:r>
        <w:t xml:space="preserve"> </w:t>
      </w:r>
      <w:r w:rsidRPr="00340A18">
        <w:t xml:space="preserve">учащихся используются такие виды и формы контроля как предварительный, текущий, </w:t>
      </w:r>
      <w:r>
        <w:t>тематический, итоговый контроль. Ф</w:t>
      </w:r>
      <w:r w:rsidRPr="00340A18">
        <w:t>ормы контроля: контрольная работа, дифференцированный индивидуальный письменный опрос, самостоятельная проверочная работа, тестирование, диктант, пис</w:t>
      </w:r>
      <w:r>
        <w:t xml:space="preserve">ьменные домашние задания </w:t>
      </w:r>
      <w:r w:rsidRPr="00340A18">
        <w:t>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C61C8C" w:rsidRPr="00340A18" w:rsidRDefault="00C61C8C" w:rsidP="0083444E">
      <w:pPr>
        <w:pStyle w:val="a0"/>
      </w:pPr>
      <w:r w:rsidRPr="00340A18"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</w:t>
      </w:r>
      <w:r>
        <w:t>и изучении физики</w:t>
      </w:r>
    </w:p>
    <w:p w:rsidR="00C61C8C" w:rsidRPr="00340A18" w:rsidRDefault="00C61C8C" w:rsidP="0083444E">
      <w:pPr>
        <w:pStyle w:val="a0"/>
        <w:rPr>
          <w:kern w:val="36"/>
        </w:rPr>
      </w:pPr>
      <w:r w:rsidRPr="001E20B2">
        <w:rPr>
          <w:rStyle w:val="c2"/>
          <w:b/>
          <w:bCs/>
        </w:rPr>
        <w:t>Ожидаемый результат изучения курса</w:t>
      </w:r>
      <w:r w:rsidRPr="00340A18">
        <w:rPr>
          <w:rStyle w:val="c2"/>
        </w:rPr>
        <w:t xml:space="preserve"> </w:t>
      </w:r>
      <w:r w:rsidRPr="00340A18"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</w:t>
      </w:r>
      <w:r>
        <w:t>.</w:t>
      </w: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Pr="001E20B2" w:rsidRDefault="00C61C8C" w:rsidP="001E20B2">
      <w:pPr>
        <w:pStyle w:val="a0"/>
        <w:jc w:val="center"/>
        <w:rPr>
          <w:b/>
          <w:bCs/>
          <w:color w:val="000000"/>
          <w:sz w:val="28"/>
          <w:szCs w:val="28"/>
        </w:rPr>
      </w:pPr>
      <w:r w:rsidRPr="001E20B2">
        <w:rPr>
          <w:b/>
          <w:bCs/>
          <w:color w:val="000000"/>
          <w:sz w:val="28"/>
          <w:szCs w:val="28"/>
        </w:rPr>
        <w:t>Учебно - тематический план – 8класс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1"/>
        <w:gridCol w:w="3420"/>
        <w:gridCol w:w="1620"/>
        <w:gridCol w:w="1440"/>
        <w:gridCol w:w="1800"/>
      </w:tblGrid>
      <w:tr w:rsidR="00C61C8C" w:rsidRPr="00BD4B5B">
        <w:tc>
          <w:tcPr>
            <w:tcW w:w="1681" w:type="dxa"/>
          </w:tcPr>
          <w:p w:rsidR="00C61C8C" w:rsidRPr="00BD4B5B" w:rsidRDefault="00C61C8C" w:rsidP="00094896">
            <w:pPr>
              <w:pStyle w:val="a0"/>
              <w:rPr>
                <w:b/>
                <w:bCs/>
                <w:color w:val="000000"/>
              </w:rPr>
            </w:pPr>
            <w:r w:rsidRPr="00BD4B5B">
              <w:rPr>
                <w:b/>
                <w:bCs/>
                <w:color w:val="000000"/>
              </w:rPr>
              <w:t>Сроки</w:t>
            </w:r>
          </w:p>
          <w:p w:rsidR="00C61C8C" w:rsidRPr="00BD4B5B" w:rsidRDefault="00C61C8C" w:rsidP="00094896">
            <w:pPr>
              <w:pStyle w:val="a0"/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:rsidR="00C61C8C" w:rsidRPr="00BD4B5B" w:rsidRDefault="00C61C8C" w:rsidP="00094896">
            <w:pPr>
              <w:pStyle w:val="a0"/>
              <w:rPr>
                <w:b/>
                <w:bCs/>
                <w:color w:val="000000"/>
              </w:rPr>
            </w:pPr>
            <w:r w:rsidRPr="00BD4B5B"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1620" w:type="dxa"/>
          </w:tcPr>
          <w:p w:rsidR="00C61C8C" w:rsidRPr="00BD4B5B" w:rsidRDefault="00C61C8C" w:rsidP="00094896">
            <w:pPr>
              <w:pStyle w:val="a0"/>
              <w:rPr>
                <w:b/>
                <w:bCs/>
                <w:color w:val="000000"/>
              </w:rPr>
            </w:pPr>
            <w:r w:rsidRPr="00BD4B5B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440" w:type="dxa"/>
          </w:tcPr>
          <w:p w:rsidR="00C61C8C" w:rsidRPr="00BD4B5B" w:rsidRDefault="00C61C8C" w:rsidP="00094896">
            <w:pPr>
              <w:pStyle w:val="a0"/>
              <w:rPr>
                <w:b/>
                <w:bCs/>
                <w:color w:val="000000"/>
              </w:rPr>
            </w:pPr>
            <w:r w:rsidRPr="00BD4B5B">
              <w:rPr>
                <w:b/>
                <w:bCs/>
                <w:color w:val="000000"/>
              </w:rPr>
              <w:t>Контрольн работы</w:t>
            </w:r>
          </w:p>
        </w:tc>
        <w:tc>
          <w:tcPr>
            <w:tcW w:w="1800" w:type="dxa"/>
          </w:tcPr>
          <w:p w:rsidR="00C61C8C" w:rsidRPr="00BD4B5B" w:rsidRDefault="00C61C8C" w:rsidP="00094896">
            <w:pPr>
              <w:pStyle w:val="a0"/>
              <w:rPr>
                <w:b/>
                <w:bCs/>
                <w:color w:val="000000"/>
              </w:rPr>
            </w:pPr>
            <w:r w:rsidRPr="00BD4B5B">
              <w:rPr>
                <w:b/>
                <w:bCs/>
                <w:color w:val="000000"/>
              </w:rPr>
              <w:t>Лабораторные  работы</w:t>
            </w:r>
          </w:p>
        </w:tc>
      </w:tr>
      <w:tr w:rsidR="00C61C8C" w:rsidRPr="005171F8">
        <w:tc>
          <w:tcPr>
            <w:tcW w:w="1681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03.09-19.0</w:t>
            </w:r>
            <w:r w:rsidRPr="005171F8">
              <w:rPr>
                <w:color w:val="000000"/>
              </w:rPr>
              <w:t>9</w:t>
            </w:r>
          </w:p>
        </w:tc>
        <w:tc>
          <w:tcPr>
            <w:tcW w:w="3420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Тепловые явления</w:t>
            </w:r>
          </w:p>
        </w:tc>
        <w:tc>
          <w:tcPr>
            <w:tcW w:w="162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61C8C" w:rsidRPr="005171F8">
        <w:tc>
          <w:tcPr>
            <w:tcW w:w="1681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22.09-03</w:t>
            </w:r>
            <w:r w:rsidRPr="005171F8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</w:p>
        </w:tc>
        <w:tc>
          <w:tcPr>
            <w:tcW w:w="3420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Изменение агрегатного состояния вещества</w:t>
            </w:r>
          </w:p>
        </w:tc>
        <w:tc>
          <w:tcPr>
            <w:tcW w:w="162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61C8C" w:rsidRPr="005171F8" w:rsidTr="001E20B2">
        <w:trPr>
          <w:trHeight w:val="301"/>
        </w:trPr>
        <w:tc>
          <w:tcPr>
            <w:tcW w:w="1681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07.12-22</w:t>
            </w:r>
            <w:r w:rsidRPr="005171F8">
              <w:rPr>
                <w:color w:val="000000"/>
              </w:rPr>
              <w:t>.</w:t>
            </w:r>
            <w:r>
              <w:rPr>
                <w:color w:val="000000"/>
              </w:rPr>
              <w:t>03</w:t>
            </w:r>
          </w:p>
        </w:tc>
        <w:tc>
          <w:tcPr>
            <w:tcW w:w="3420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Электрические явления</w:t>
            </w:r>
          </w:p>
        </w:tc>
        <w:tc>
          <w:tcPr>
            <w:tcW w:w="162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4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61C8C" w:rsidRPr="005171F8">
        <w:tc>
          <w:tcPr>
            <w:tcW w:w="1681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02.04-19</w:t>
            </w:r>
            <w:r w:rsidRPr="005171F8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3420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Электромагнитные явления</w:t>
            </w:r>
          </w:p>
        </w:tc>
        <w:tc>
          <w:tcPr>
            <w:tcW w:w="162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61C8C" w:rsidRPr="005171F8">
        <w:tc>
          <w:tcPr>
            <w:tcW w:w="1681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22.04-13</w:t>
            </w:r>
            <w:r w:rsidRPr="005171F8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</w:tc>
        <w:tc>
          <w:tcPr>
            <w:tcW w:w="3420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Световые явления</w:t>
            </w:r>
          </w:p>
        </w:tc>
        <w:tc>
          <w:tcPr>
            <w:tcW w:w="162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 w:rsidRPr="005171F8">
              <w:rPr>
                <w:color w:val="000000"/>
              </w:rPr>
              <w:t>1</w:t>
            </w:r>
          </w:p>
        </w:tc>
        <w:tc>
          <w:tcPr>
            <w:tcW w:w="180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</w:p>
        </w:tc>
      </w:tr>
      <w:tr w:rsidR="00C61C8C" w:rsidRPr="005171F8">
        <w:tc>
          <w:tcPr>
            <w:tcW w:w="1681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17.05-30.05</w:t>
            </w:r>
          </w:p>
        </w:tc>
        <w:tc>
          <w:tcPr>
            <w:tcW w:w="3420" w:type="dxa"/>
          </w:tcPr>
          <w:p w:rsidR="00C61C8C" w:rsidRPr="005171F8" w:rsidRDefault="00C61C8C" w:rsidP="00094896">
            <w:pPr>
              <w:pStyle w:val="a0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62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 w:rsidRPr="005171F8">
              <w:rPr>
                <w:color w:val="000000"/>
              </w:rPr>
              <w:t>1</w:t>
            </w:r>
          </w:p>
        </w:tc>
        <w:tc>
          <w:tcPr>
            <w:tcW w:w="1800" w:type="dxa"/>
          </w:tcPr>
          <w:p w:rsidR="00C61C8C" w:rsidRPr="005171F8" w:rsidRDefault="00C61C8C" w:rsidP="00094896">
            <w:pPr>
              <w:pStyle w:val="a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61C8C" w:rsidRPr="005171F8">
        <w:tc>
          <w:tcPr>
            <w:tcW w:w="1681" w:type="dxa"/>
          </w:tcPr>
          <w:p w:rsidR="00C61C8C" w:rsidRPr="00BD4B5B" w:rsidRDefault="00C61C8C" w:rsidP="00094896">
            <w:pPr>
              <w:pStyle w:val="a0"/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</w:tcPr>
          <w:p w:rsidR="00C61C8C" w:rsidRDefault="00C61C8C" w:rsidP="00094896">
            <w:pPr>
              <w:pStyle w:val="a0"/>
              <w:rPr>
                <w:b/>
                <w:bCs/>
                <w:color w:val="000000"/>
              </w:rPr>
            </w:pPr>
          </w:p>
          <w:p w:rsidR="00C61C8C" w:rsidRPr="00BD4B5B" w:rsidRDefault="00C61C8C" w:rsidP="00094896">
            <w:pPr>
              <w:pStyle w:val="a0"/>
              <w:rPr>
                <w:b/>
                <w:bCs/>
                <w:color w:val="000000"/>
              </w:rPr>
            </w:pPr>
            <w:r w:rsidRPr="00BD4B5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20" w:type="dxa"/>
          </w:tcPr>
          <w:p w:rsidR="00C61C8C" w:rsidRDefault="00C61C8C" w:rsidP="00094896">
            <w:pPr>
              <w:pStyle w:val="a0"/>
              <w:jc w:val="center"/>
              <w:rPr>
                <w:b/>
                <w:bCs/>
                <w:color w:val="000000"/>
              </w:rPr>
            </w:pPr>
          </w:p>
          <w:p w:rsidR="00C61C8C" w:rsidRPr="00BD4B5B" w:rsidRDefault="00C61C8C" w:rsidP="00094896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BD4B5B">
              <w:rPr>
                <w:b/>
                <w:bCs/>
                <w:color w:val="000000"/>
              </w:rPr>
              <w:t>70</w:t>
            </w:r>
          </w:p>
        </w:tc>
        <w:tc>
          <w:tcPr>
            <w:tcW w:w="1440" w:type="dxa"/>
          </w:tcPr>
          <w:p w:rsidR="00C61C8C" w:rsidRDefault="00C61C8C" w:rsidP="00094896">
            <w:pPr>
              <w:pStyle w:val="a0"/>
              <w:jc w:val="center"/>
              <w:rPr>
                <w:b/>
                <w:bCs/>
                <w:color w:val="000000"/>
              </w:rPr>
            </w:pPr>
          </w:p>
          <w:p w:rsidR="00C61C8C" w:rsidRPr="00BD4B5B" w:rsidRDefault="00C61C8C" w:rsidP="00094896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BD4B5B">
              <w:rPr>
                <w:b/>
                <w:bCs/>
                <w:color w:val="000000"/>
              </w:rPr>
              <w:t>10</w:t>
            </w:r>
          </w:p>
        </w:tc>
        <w:tc>
          <w:tcPr>
            <w:tcW w:w="1800" w:type="dxa"/>
          </w:tcPr>
          <w:p w:rsidR="00C61C8C" w:rsidRDefault="00C61C8C" w:rsidP="00094896">
            <w:pPr>
              <w:pStyle w:val="a0"/>
              <w:jc w:val="center"/>
              <w:rPr>
                <w:b/>
                <w:bCs/>
                <w:color w:val="000000"/>
              </w:rPr>
            </w:pPr>
          </w:p>
          <w:p w:rsidR="00C61C8C" w:rsidRPr="00BD4B5B" w:rsidRDefault="00C61C8C" w:rsidP="00094896">
            <w:pPr>
              <w:pStyle w:val="a0"/>
              <w:jc w:val="center"/>
              <w:rPr>
                <w:b/>
                <w:bCs/>
                <w:color w:val="000000"/>
              </w:rPr>
            </w:pPr>
            <w:r w:rsidRPr="00BD4B5B">
              <w:rPr>
                <w:b/>
                <w:bCs/>
                <w:color w:val="000000"/>
              </w:rPr>
              <w:t>9</w:t>
            </w:r>
          </w:p>
        </w:tc>
      </w:tr>
    </w:tbl>
    <w:p w:rsidR="00C61C8C" w:rsidRDefault="00C61C8C" w:rsidP="0083444E">
      <w:pPr>
        <w:pStyle w:val="a0"/>
      </w:pPr>
    </w:p>
    <w:p w:rsidR="00C61C8C" w:rsidRPr="00125E3E" w:rsidRDefault="00C61C8C" w:rsidP="0083444E">
      <w:pPr>
        <w:pStyle w:val="a0"/>
        <w:rPr>
          <w:sz w:val="40"/>
          <w:szCs w:val="40"/>
        </w:rPr>
      </w:pPr>
    </w:p>
    <w:p w:rsidR="00C61C8C" w:rsidRDefault="00C61C8C" w:rsidP="008344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Содержание изучаемого курса</w:t>
      </w:r>
    </w:p>
    <w:p w:rsidR="00C61C8C" w:rsidRDefault="00C61C8C" w:rsidP="0083444E">
      <w:pPr>
        <w:pStyle w:val="BodyTextIndent"/>
        <w:spacing w:line="240" w:lineRule="auto"/>
        <w:ind w:left="1080"/>
        <w:jc w:val="center"/>
        <w:rPr>
          <w:b/>
          <w:bCs/>
          <w:sz w:val="24"/>
          <w:szCs w:val="24"/>
        </w:rPr>
      </w:pPr>
    </w:p>
    <w:p w:rsidR="00C61C8C" w:rsidRDefault="00C61C8C" w:rsidP="0083444E">
      <w:pPr>
        <w:pStyle w:val="BodyTextIndent"/>
        <w:spacing w:line="240" w:lineRule="auto"/>
        <w:ind w:left="1080"/>
        <w:jc w:val="center"/>
        <w:rPr>
          <w:b/>
          <w:bCs/>
          <w:sz w:val="24"/>
          <w:szCs w:val="24"/>
        </w:rPr>
      </w:pPr>
      <w:smartTag w:uri="urn:schemas-microsoft-com:office:smarttags" w:element="place">
        <w:r>
          <w:rPr>
            <w:b/>
            <w:bCs/>
            <w:sz w:val="24"/>
            <w:szCs w:val="24"/>
            <w:lang w:val="en-US"/>
          </w:rPr>
          <w:t>I</w:t>
        </w:r>
        <w:r>
          <w:rPr>
            <w:b/>
            <w:bCs/>
            <w:sz w:val="24"/>
            <w:szCs w:val="24"/>
          </w:rPr>
          <w:t>.</w:t>
        </w:r>
      </w:smartTag>
      <w:r>
        <w:rPr>
          <w:b/>
          <w:bCs/>
          <w:sz w:val="24"/>
          <w:szCs w:val="24"/>
        </w:rPr>
        <w:t xml:space="preserve"> Тепловые явления. (25 ч.)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Экспериментальный и теоретический методы изучения природы. Измерение физических величин.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Погрешность измерения.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Построение графика по результатам экспериментов. </w:t>
      </w:r>
      <w:r>
        <w:rPr>
          <w:b/>
          <w:bCs/>
          <w:sz w:val="24"/>
          <w:szCs w:val="24"/>
        </w:rPr>
        <w:t xml:space="preserve">Наблюдение простейших явлений и процессов природы с помощью органов чувств (зрения, слуха, осязания). </w:t>
      </w:r>
      <w:r>
        <w:rPr>
          <w:sz w:val="24"/>
          <w:szCs w:val="24"/>
        </w:rPr>
        <w:t>Использование простейших измерительных приборов.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Схематическое изображение опытов. Методы получения знаний по тепловым и электрическим явлениям.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Построение и проверка гипотез. Систематизация в виде таблиц, графиков, теоретические выводы и умозаключения. 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Внутренняя энергия.</w:t>
      </w:r>
      <w:r>
        <w:rPr>
          <w:b/>
          <w:bCs/>
          <w:sz w:val="24"/>
          <w:szCs w:val="24"/>
        </w:rPr>
        <w:t xml:space="preserve"> Тепловое движение. </w:t>
      </w:r>
      <w:r>
        <w:rPr>
          <w:sz w:val="24"/>
          <w:szCs w:val="24"/>
        </w:rPr>
        <w:t>Температура. Теплопередача. Необратимость процесса теплопередачи.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>Связь температуры вещества с хаотическим движением его частиц.</w:t>
      </w:r>
      <w:r>
        <w:rPr>
          <w:b/>
          <w:bCs/>
          <w:sz w:val="24"/>
          <w:szCs w:val="24"/>
        </w:rPr>
        <w:t xml:space="preserve"> Способы изменения внутренней энергии.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Теплопроводность.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Количество теплоты. Удельная теплоемкость. 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Конвекция.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Излучение.</w:t>
      </w:r>
      <w:r>
        <w:rPr>
          <w:sz w:val="24"/>
          <w:szCs w:val="24"/>
        </w:rPr>
        <w:t xml:space="preserve"> Закон сохранения энергии в тепловых процессах.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Плавление и кристаллизация. </w:t>
      </w:r>
      <w:r>
        <w:rPr>
          <w:b/>
          <w:bCs/>
          <w:sz w:val="24"/>
          <w:szCs w:val="24"/>
        </w:rPr>
        <w:t>Удельная теплота плавления. График плавления и отвердевания.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Преобразование энергии при изменениях агрегатного состояния 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вещества. 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Испарение и конденсация. </w:t>
      </w:r>
      <w:r>
        <w:rPr>
          <w:b/>
          <w:bCs/>
          <w:sz w:val="24"/>
          <w:szCs w:val="24"/>
        </w:rPr>
        <w:t>Удельная теплота парообразования и конденсации.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Работа пара и газа при расширении.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Кипение жидкости. Влажность воздуха.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Тепловые двигатели.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Энергия топлива. Удельная теплота сгорания.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Агрегатные состояния.</w:t>
      </w:r>
      <w:r>
        <w:rPr>
          <w:sz w:val="24"/>
          <w:szCs w:val="24"/>
        </w:rPr>
        <w:t xml:space="preserve"> Преобразование энергии в тепловых двигателях.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КПД теплового двигателя.</w:t>
      </w:r>
    </w:p>
    <w:p w:rsidR="00C61C8C" w:rsidRPr="00C332CA" w:rsidRDefault="00C61C8C" w:rsidP="0083444E">
      <w:pPr>
        <w:pStyle w:val="BodyTextIndent"/>
        <w:spacing w:line="240" w:lineRule="auto"/>
        <w:ind w:left="0"/>
        <w:rPr>
          <w:b/>
          <w:bCs/>
          <w:i/>
          <w:iCs/>
          <w:spacing w:val="40"/>
          <w:sz w:val="24"/>
          <w:szCs w:val="24"/>
        </w:rPr>
      </w:pPr>
      <w:r w:rsidRPr="00C332CA">
        <w:rPr>
          <w:b/>
          <w:bCs/>
          <w:i/>
          <w:iCs/>
          <w:spacing w:val="40"/>
          <w:sz w:val="24"/>
          <w:szCs w:val="24"/>
        </w:rPr>
        <w:t>Фронтальные лабораторные работы:</w:t>
      </w:r>
    </w:p>
    <w:p w:rsidR="00C61C8C" w:rsidRDefault="00C61C8C" w:rsidP="0083444E">
      <w:pPr>
        <w:pStyle w:val="BodyTextIndent"/>
        <w:spacing w:line="240" w:lineRule="auto"/>
        <w:ind w:left="0"/>
        <w:jc w:val="left"/>
        <w:rPr>
          <w:sz w:val="24"/>
          <w:szCs w:val="24"/>
        </w:rPr>
      </w:pPr>
      <w:r>
        <w:rPr>
          <w:spacing w:val="40"/>
          <w:sz w:val="24"/>
          <w:szCs w:val="24"/>
        </w:rPr>
        <w:t>1</w:t>
      </w:r>
      <w:r>
        <w:rPr>
          <w:sz w:val="24"/>
          <w:szCs w:val="24"/>
        </w:rPr>
        <w:t>.Сравнение количеств теплоты при смешивании воды разной температуры.</w:t>
      </w:r>
    </w:p>
    <w:p w:rsidR="00C61C8C" w:rsidRDefault="00C61C8C" w:rsidP="0083444E">
      <w:pPr>
        <w:pStyle w:val="BodyTextIndent"/>
        <w:tabs>
          <w:tab w:val="left" w:pos="142"/>
          <w:tab w:val="left" w:pos="284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2. Измерение удельной теплоемкости твердого тела.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Требования к уровню подготовки учащихся.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понятия: тепловое движение, температура, внутренняя энергия, теплопроводность, конвекция, излучение; способы изменения внутренней энергии.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 w:rsidRPr="001E20B2">
        <w:rPr>
          <w:b/>
          <w:bCs/>
          <w:sz w:val="24"/>
          <w:szCs w:val="24"/>
        </w:rPr>
        <w:t>Знать:</w:t>
      </w:r>
    </w:p>
    <w:p w:rsidR="00C61C8C" w:rsidRDefault="00C61C8C" w:rsidP="0083444E">
      <w:pPr>
        <w:pStyle w:val="BodyTextInden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особенности различных способов теплопередачи;</w:t>
      </w:r>
    </w:p>
    <w:p w:rsidR="00C61C8C" w:rsidRDefault="00C61C8C" w:rsidP="0083444E">
      <w:pPr>
        <w:pStyle w:val="BodyTextInden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примеры теплопередачи в природе и технике.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определение «количество теплоты», единицы измерения, формулу.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определение теплоемкости, физический смысл.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Знать расчет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 необходимого для нагревания тела или выделяемого им при охлаждении.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решать задачи на количество теплоты.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расчет С твердых тел.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решать задачи на С.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понятия: энергия топлива, удельная теплота сгорания.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закон сохранения и превращения энергии в механических и тепловых процессах, приводить примеры.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понятия: агрегатные состояния вещества; плавление и отвердевание кристаллических тел; график плавления и отвердевания.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понятия: удельная теплота плавления.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понятие «испарение», объяснять процесс поглощения энергии при испарении и выделения ее при конденсации.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понятие «кипение». Объяснять процесс парообразования и конденсации.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понятие «влажность воздуха». Уметь работать с психрометром и гигрометром.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устройство и принцип действия ДВС и паровой турбины.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формулы и уметь их применять при решении задач по теме.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</w:p>
    <w:p w:rsidR="00C61C8C" w:rsidRDefault="00C61C8C" w:rsidP="001E20B2">
      <w:pPr>
        <w:pStyle w:val="BodyTextIndent"/>
        <w:spacing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.Электрические явления. (27 ч.)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Закон сохранения электрического заряда. Электрическое поле. </w:t>
      </w:r>
      <w:r w:rsidRPr="001E20B2">
        <w:rPr>
          <w:sz w:val="24"/>
          <w:szCs w:val="24"/>
        </w:rPr>
        <w:t>Электроскоп. Строение</w:t>
      </w:r>
      <w:r>
        <w:rPr>
          <w:b/>
          <w:bCs/>
          <w:sz w:val="24"/>
          <w:szCs w:val="24"/>
        </w:rPr>
        <w:t xml:space="preserve"> </w:t>
      </w:r>
      <w:r w:rsidRPr="001E20B2">
        <w:rPr>
          <w:sz w:val="24"/>
          <w:szCs w:val="24"/>
        </w:rPr>
        <w:t>атомов.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Объяснение электрических явлений.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 xml:space="preserve">Проводники и непроводники электричества. 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Действие электрического поля на электрические заряды.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Постоянный электрический ток. </w:t>
      </w:r>
      <w:r w:rsidRPr="001E20B2">
        <w:rPr>
          <w:sz w:val="24"/>
          <w:szCs w:val="24"/>
        </w:rPr>
        <w:t xml:space="preserve">Источники электрического тока. 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Носители свободных электрических зарядов в металлах, жидкостях и газах. </w:t>
      </w:r>
      <w:r w:rsidRPr="001E20B2">
        <w:rPr>
          <w:sz w:val="24"/>
          <w:szCs w:val="24"/>
        </w:rPr>
        <w:t>Электрическая цепь и ее составные части. Сила тока. Единицы силы тока. Амперметр. Измерение силы тока.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Напряжение. Единицы напряжения. </w:t>
      </w:r>
      <w:r w:rsidRPr="001E20B2">
        <w:rPr>
          <w:sz w:val="24"/>
          <w:szCs w:val="24"/>
        </w:rPr>
        <w:t>Вольтметр. Измерение напряжения. Зависимость силы тока от напряжения.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Сопротивление. Единицы сопротивления.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Закон Ома для участка электрической цепи. 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Расчет сопротивления проводников. Удельное сопротивление.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Примеры на расчет сопротивления проводников, силы тока и напряжения.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Реостаты.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Последовательное и параллельное соединение проводников. Действия электрического тока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Закон Джоуля-Ленца</w:t>
      </w:r>
      <w:r>
        <w:rPr>
          <w:b/>
          <w:bCs/>
          <w:sz w:val="24"/>
          <w:szCs w:val="24"/>
        </w:rPr>
        <w:t xml:space="preserve">. </w:t>
      </w:r>
      <w:r w:rsidRPr="001E20B2">
        <w:rPr>
          <w:sz w:val="24"/>
          <w:szCs w:val="24"/>
        </w:rPr>
        <w:t>Работа электрического тока.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Мощность электрического тока.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Единицы работы электрического тока, применяемые на практике.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Счетчик электрической энергии. Электронагревательные приборы.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Расчет электроэнергии, потребляемой бытовыми приборами.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Нагревание проводников электрическим током.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Количество теплоты, выделяемое проводником с током.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Лампа накаливания. Короткое замыкание.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Предохранители.</w:t>
      </w:r>
    </w:p>
    <w:p w:rsidR="00C61C8C" w:rsidRPr="008B65AD" w:rsidRDefault="00C61C8C" w:rsidP="0083444E">
      <w:pPr>
        <w:pStyle w:val="BodyTextIndent"/>
        <w:spacing w:line="240" w:lineRule="auto"/>
        <w:ind w:left="0"/>
        <w:rPr>
          <w:b/>
          <w:bCs/>
          <w:i/>
          <w:iCs/>
          <w:spacing w:val="40"/>
          <w:sz w:val="24"/>
          <w:szCs w:val="24"/>
        </w:rPr>
      </w:pPr>
      <w:r w:rsidRPr="008B65AD">
        <w:rPr>
          <w:b/>
          <w:bCs/>
          <w:i/>
          <w:iCs/>
          <w:spacing w:val="40"/>
          <w:sz w:val="24"/>
          <w:szCs w:val="24"/>
        </w:rPr>
        <w:t>Фронтальные лабораторные работы: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3.Сборка электрической цепи и измерение силы тока в ее различных участках.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4.Измерение напряжения на различных участках электрической цепи.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5.Регулирование силы тока реостатом.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6.Измерение сопротивления проводника при помощи амперметра и вольтметра.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7.Измерение мощности и работы тока в электрической лампе.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Требования к уровню подготовки учащихся.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понятие «электризация тел при соприкосновении». Объяснять взаимодействие заряженных тел.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принцип действия и назначение электроскопа. Уметь находить в ПСЭ проводники и диэлектрики.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понятие «электрическое поле». Его графическое изображение.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закон сохранения электрического заряда. Строение атомов.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объяснять электрические явления и их свойства.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Знать:</w:t>
      </w:r>
    </w:p>
    <w:p w:rsidR="00C61C8C" w:rsidRDefault="00C61C8C" w:rsidP="0083444E">
      <w:pPr>
        <w:pStyle w:val="BodyTextInden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понятия: электрический ток, источники электрического тока;</w:t>
      </w:r>
    </w:p>
    <w:p w:rsidR="00C61C8C" w:rsidRDefault="00C61C8C" w:rsidP="0083444E">
      <w:pPr>
        <w:pStyle w:val="BodyTextInden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условия возникновения электрического тока.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понятие «электрическая цепь», называть</w:t>
      </w:r>
      <w:r w:rsidRPr="0083444E">
        <w:rPr>
          <w:sz w:val="24"/>
          <w:szCs w:val="24"/>
        </w:rPr>
        <w:t xml:space="preserve"> </w:t>
      </w:r>
      <w:r>
        <w:rPr>
          <w:sz w:val="24"/>
          <w:szCs w:val="24"/>
        </w:rPr>
        <w:t>элементы цепи.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объяснить действие электрического тока и его направление.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понятия «сила тока», «напряжение», «сопротивление», обозначение физической величины, единицы измерения.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устройство амперметра, вольтметра, их обозначения в электрических цепях. Уметь работать с ними.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определение закона Ома для участка цепи, его физический смысл.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Уметь производить расчеты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проводника, используя формулу закона Ома, находить удельное сопротивление.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устройство и принцип действия реостата. Обозначение его в электрических цепях.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измерять и находить по показаниям приборов значение физических величин, входящих в формулу закона Ома.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Уметь рассчитать </w:t>
      </w:r>
      <w:r>
        <w:rPr>
          <w:sz w:val="24"/>
          <w:szCs w:val="24"/>
          <w:lang w:val="en-US"/>
        </w:rPr>
        <w:t>I</w:t>
      </w:r>
      <w:r w:rsidRPr="00D6301E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</w:t>
      </w:r>
      <w:r w:rsidRPr="00D63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цепи при последовательном и параллельном соединении проводников.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решать задачи.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объяснить работу тока. Знать формулы по теме.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понятия: мощность электрического тока, обозначение физической величины. Единицы измерения.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снимать показания приборов и вычислять работу и мощность.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и объяснять физический смысл закона Джоуля-Ленца. Уметь решать задачи.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устройство и объяснять работу электрических приборов.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принцип нагревания проводников электрическим током.</w:t>
      </w:r>
    </w:p>
    <w:p w:rsidR="00C61C8C" w:rsidRPr="00D6301E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</w:p>
    <w:p w:rsidR="00C61C8C" w:rsidRDefault="00C61C8C" w:rsidP="0083444E">
      <w:pPr>
        <w:pStyle w:val="BodyTextIndent"/>
        <w:spacing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Электромагнитные явления. (6 ч.)</w:t>
      </w:r>
    </w:p>
    <w:p w:rsidR="00C61C8C" w:rsidRPr="00E12118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E12118">
        <w:rPr>
          <w:sz w:val="24"/>
          <w:szCs w:val="24"/>
        </w:rPr>
        <w:t>Взаимодействие магнитов.</w:t>
      </w:r>
      <w:r>
        <w:rPr>
          <w:sz w:val="24"/>
          <w:szCs w:val="24"/>
        </w:rPr>
        <w:t xml:space="preserve"> </w:t>
      </w:r>
      <w:r w:rsidRPr="00E12118">
        <w:rPr>
          <w:sz w:val="24"/>
          <w:szCs w:val="24"/>
        </w:rPr>
        <w:t>Магнитное поле.</w:t>
      </w:r>
      <w:r>
        <w:rPr>
          <w:sz w:val="24"/>
          <w:szCs w:val="24"/>
        </w:rPr>
        <w:t xml:space="preserve"> </w:t>
      </w:r>
      <w:r w:rsidRPr="00E12118">
        <w:rPr>
          <w:sz w:val="24"/>
          <w:szCs w:val="24"/>
        </w:rPr>
        <w:t>Взаимодействие проводников с током.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E12118">
        <w:rPr>
          <w:sz w:val="24"/>
          <w:szCs w:val="24"/>
        </w:rPr>
        <w:t xml:space="preserve">Действие магнитного поля на электрические заряды. </w:t>
      </w:r>
      <w:r w:rsidRPr="001E20B2">
        <w:rPr>
          <w:sz w:val="24"/>
          <w:szCs w:val="24"/>
        </w:rPr>
        <w:t>Графическое изображение магнитного поля.</w:t>
      </w:r>
      <w:r>
        <w:rPr>
          <w:sz w:val="24"/>
          <w:szCs w:val="24"/>
        </w:rPr>
        <w:t xml:space="preserve"> </w:t>
      </w:r>
      <w:r w:rsidRPr="001E20B2">
        <w:rPr>
          <w:sz w:val="24"/>
          <w:szCs w:val="24"/>
        </w:rPr>
        <w:t>Направление тока и направление его магнитного поля.</w:t>
      </w:r>
      <w:r>
        <w:rPr>
          <w:sz w:val="24"/>
          <w:szCs w:val="24"/>
        </w:rPr>
        <w:t xml:space="preserve"> </w:t>
      </w:r>
      <w:r w:rsidRPr="001E20B2">
        <w:rPr>
          <w:sz w:val="24"/>
          <w:szCs w:val="24"/>
        </w:rPr>
        <w:t>Обнаружение магнитного поля по его действию на электрический ток. Правило левой руки.</w:t>
      </w:r>
      <w:r>
        <w:rPr>
          <w:sz w:val="24"/>
          <w:szCs w:val="24"/>
        </w:rPr>
        <w:t xml:space="preserve"> </w:t>
      </w:r>
      <w:r w:rsidRPr="00E12118">
        <w:rPr>
          <w:sz w:val="24"/>
          <w:szCs w:val="24"/>
        </w:rPr>
        <w:t xml:space="preserve">Электродвигатель. </w:t>
      </w:r>
    </w:p>
    <w:p w:rsidR="00C61C8C" w:rsidRPr="00C332CA" w:rsidRDefault="00C61C8C" w:rsidP="0083444E">
      <w:pPr>
        <w:pStyle w:val="BodyTextIndent"/>
        <w:spacing w:line="240" w:lineRule="auto"/>
        <w:ind w:left="0"/>
        <w:rPr>
          <w:b/>
          <w:bCs/>
          <w:i/>
          <w:iCs/>
          <w:spacing w:val="40"/>
          <w:sz w:val="24"/>
          <w:szCs w:val="24"/>
        </w:rPr>
      </w:pPr>
      <w:r w:rsidRPr="00C332CA">
        <w:rPr>
          <w:b/>
          <w:bCs/>
          <w:i/>
          <w:iCs/>
          <w:spacing w:val="40"/>
          <w:sz w:val="24"/>
          <w:szCs w:val="24"/>
        </w:rPr>
        <w:t>Фронтальные лабораторные работы: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8.Сборка электромагнита и испытание его действия.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9.Изучение электрического двигателя постоянного тока (на модели).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Требования к уровню подготовки учащихся.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понятие «магнитное поле» и его физический смысл. Объяснять графическое изображение магнитного поля прямого тока при  помощи магнитных силовых линий.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устройство и применение электромагнитов.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объяснять наличие магнитного поля Земли и его влияние.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устройство электрического двигателя. Уметь объяснить действие магнитного поля на проводник с током.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Объяснять устройство двигателя постоянного тока на модели.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устройство электроизмерительных приборов. Уметь объяснить их работу.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</w:p>
    <w:p w:rsidR="00C61C8C" w:rsidRDefault="00C61C8C" w:rsidP="0083444E">
      <w:pPr>
        <w:pStyle w:val="a0"/>
      </w:pPr>
    </w:p>
    <w:p w:rsidR="00C61C8C" w:rsidRPr="001E20B2" w:rsidRDefault="00C61C8C" w:rsidP="001E20B2">
      <w:pPr>
        <w:pStyle w:val="BodyTextIndent"/>
        <w:spacing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Световые явления. (8ч.)</w:t>
      </w:r>
    </w:p>
    <w:p w:rsidR="00C61C8C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Источники света. 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Прямолинейное распространение,  отражение и преломление света. Луч.  Закон отражения света. Плоское зеркало. Линза. </w:t>
      </w:r>
      <w:r w:rsidRPr="001E20B2">
        <w:rPr>
          <w:sz w:val="24"/>
          <w:szCs w:val="24"/>
        </w:rPr>
        <w:t>Оптическая сила линзы. Изображение, даваемое линзой.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>Измерение фокусного расстояния собирающей линзы.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Оптические приборы.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 w:rsidRPr="001E20B2">
        <w:rPr>
          <w:sz w:val="24"/>
          <w:szCs w:val="24"/>
        </w:rPr>
        <w:t xml:space="preserve">Глаз и зрение. Очки. </w:t>
      </w:r>
    </w:p>
    <w:p w:rsidR="00C61C8C" w:rsidRPr="0065505E" w:rsidRDefault="00C61C8C" w:rsidP="0083444E">
      <w:pPr>
        <w:pStyle w:val="BodyTextIndent"/>
        <w:spacing w:line="240" w:lineRule="auto"/>
        <w:ind w:left="0"/>
        <w:rPr>
          <w:b/>
          <w:bCs/>
          <w:i/>
          <w:iCs/>
          <w:spacing w:val="40"/>
          <w:sz w:val="24"/>
          <w:szCs w:val="24"/>
        </w:rPr>
      </w:pPr>
      <w:r w:rsidRPr="0065505E">
        <w:rPr>
          <w:b/>
          <w:bCs/>
          <w:i/>
          <w:iCs/>
          <w:spacing w:val="40"/>
          <w:sz w:val="24"/>
          <w:szCs w:val="24"/>
        </w:rPr>
        <w:t>Фронтальная лабораторная работа.</w:t>
      </w:r>
    </w:p>
    <w:p w:rsidR="00C61C8C" w:rsidRPr="0065505E" w:rsidRDefault="00C61C8C" w:rsidP="0083444E">
      <w:pPr>
        <w:pStyle w:val="BodyTextIndent"/>
        <w:spacing w:line="240" w:lineRule="auto"/>
        <w:ind w:left="0"/>
        <w:rPr>
          <w:b/>
          <w:bCs/>
          <w:sz w:val="24"/>
          <w:szCs w:val="24"/>
        </w:rPr>
      </w:pPr>
      <w:r w:rsidRPr="0065505E">
        <w:rPr>
          <w:b/>
          <w:bCs/>
          <w:sz w:val="24"/>
          <w:szCs w:val="24"/>
        </w:rPr>
        <w:t>10.Получение изображения при помощи линзы.</w:t>
      </w:r>
    </w:p>
    <w:p w:rsidR="00C61C8C" w:rsidRPr="001E20B2" w:rsidRDefault="00C61C8C" w:rsidP="0083444E">
      <w:pPr>
        <w:pStyle w:val="BodyTextIndent"/>
        <w:spacing w:line="240" w:lineRule="auto"/>
        <w:ind w:left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Требования к уровню подготовки учащихся.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понятия: источники света. Уметь объяснить прямолинейное распространение света.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законы отражения света.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понятие «плоское зеркало».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 законы преломления света.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Знать, что такое линзы. Давать определение и изображать их.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Уметь строить изображения, даваемые линзой. Уметь решать задачи.</w:t>
      </w:r>
    </w:p>
    <w:p w:rsidR="00C61C8C" w:rsidRDefault="00C61C8C" w:rsidP="0083444E">
      <w:pPr>
        <w:pStyle w:val="BodyTextIndent"/>
        <w:spacing w:line="240" w:lineRule="auto"/>
        <w:ind w:left="0"/>
        <w:rPr>
          <w:sz w:val="24"/>
          <w:szCs w:val="24"/>
        </w:rPr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Pr="001E20B2" w:rsidRDefault="00C61C8C" w:rsidP="001E20B2">
      <w:pPr>
        <w:numPr>
          <w:ilvl w:val="0"/>
          <w:numId w:val="14"/>
        </w:num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E20B2">
        <w:rPr>
          <w:rFonts w:ascii="Times New Roman" w:eastAsia="Batang" w:hAnsi="Times New Roman" w:cs="Times New Roman"/>
          <w:sz w:val="28"/>
          <w:szCs w:val="28"/>
        </w:rPr>
        <w:t>Требования к уровню подготовки</w:t>
      </w:r>
    </w:p>
    <w:p w:rsidR="00C61C8C" w:rsidRDefault="00C61C8C" w:rsidP="0083444E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8C" w:rsidRPr="00CA44C5" w:rsidRDefault="00C61C8C" w:rsidP="0083444E">
      <w:pPr>
        <w:spacing w:after="12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4C5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знать/понимать:</w:t>
      </w:r>
    </w:p>
    <w:p w:rsidR="00C61C8C" w:rsidRPr="00CA44C5" w:rsidRDefault="00C61C8C" w:rsidP="008344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b/>
          <w:bCs/>
          <w:sz w:val="24"/>
          <w:szCs w:val="24"/>
        </w:rPr>
        <w:t>смысл понятий</w:t>
      </w:r>
      <w:r w:rsidRPr="00CA44C5">
        <w:rPr>
          <w:rFonts w:ascii="Times New Roman" w:hAnsi="Times New Roman" w:cs="Times New Roman"/>
          <w:sz w:val="24"/>
          <w:szCs w:val="24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C61C8C" w:rsidRDefault="00C61C8C" w:rsidP="008344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b/>
          <w:bCs/>
          <w:sz w:val="24"/>
          <w:szCs w:val="24"/>
        </w:rPr>
        <w:t>смысл физических величин</w:t>
      </w:r>
      <w:r w:rsidRPr="00CA44C5">
        <w:rPr>
          <w:rFonts w:ascii="Times New Roman" w:hAnsi="Times New Roman" w:cs="Times New Roman"/>
          <w:sz w:val="24"/>
          <w:szCs w:val="24"/>
        </w:rPr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</w:t>
      </w:r>
      <w:r>
        <w:rPr>
          <w:rFonts w:ascii="Times New Roman" w:hAnsi="Times New Roman" w:cs="Times New Roman"/>
          <w:sz w:val="24"/>
          <w:szCs w:val="24"/>
        </w:rPr>
        <w:t>овых процессах, сохранения элек</w:t>
      </w:r>
      <w:r w:rsidRPr="00CA44C5">
        <w:rPr>
          <w:rFonts w:ascii="Times New Roman" w:hAnsi="Times New Roman" w:cs="Times New Roman"/>
          <w:sz w:val="24"/>
          <w:szCs w:val="24"/>
        </w:rPr>
        <w:t>трического заряда, Ома для участка электрической цепи, Джоу</w:t>
      </w:r>
      <w:r>
        <w:rPr>
          <w:rFonts w:ascii="Times New Roman" w:hAnsi="Times New Roman" w:cs="Times New Roman"/>
          <w:sz w:val="24"/>
          <w:szCs w:val="24"/>
        </w:rPr>
        <w:t>ля-Ленца, прямолинейного распро</w:t>
      </w:r>
      <w:r w:rsidRPr="00CA44C5">
        <w:rPr>
          <w:rFonts w:ascii="Times New Roman" w:hAnsi="Times New Roman" w:cs="Times New Roman"/>
          <w:sz w:val="24"/>
          <w:szCs w:val="24"/>
        </w:rPr>
        <w:t>странения с</w:t>
      </w:r>
      <w:r>
        <w:rPr>
          <w:rFonts w:ascii="Times New Roman" w:hAnsi="Times New Roman" w:cs="Times New Roman"/>
          <w:sz w:val="24"/>
          <w:szCs w:val="24"/>
        </w:rPr>
        <w:t>вета, отражения света.</w:t>
      </w:r>
    </w:p>
    <w:p w:rsidR="00C61C8C" w:rsidRPr="00CA44C5" w:rsidRDefault="00C61C8C" w:rsidP="0083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8C" w:rsidRPr="00CA44C5" w:rsidRDefault="00C61C8C" w:rsidP="0083444E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44C5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C61C8C" w:rsidRPr="00CA44C5" w:rsidRDefault="00C61C8C" w:rsidP="00834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</w:p>
    <w:p w:rsidR="00C61C8C" w:rsidRPr="00CA44C5" w:rsidRDefault="00C61C8C" w:rsidP="00834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C61C8C" w:rsidRDefault="00C61C8C" w:rsidP="0083444E">
      <w:pPr>
        <w:pStyle w:val="a0"/>
      </w:pPr>
      <w:r w:rsidRPr="00CA44C5">
        <w:t>представлять результаты измерений с помощью таблиц, графиков и выявлять на этой основе эмпирические зависимости: температуры остывающего</w:t>
      </w:r>
    </w:p>
    <w:p w:rsidR="00C61C8C" w:rsidRPr="00CA44C5" w:rsidRDefault="00C61C8C" w:rsidP="00834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C61C8C" w:rsidRPr="00CA44C5" w:rsidRDefault="00C61C8C" w:rsidP="00834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C61C8C" w:rsidRPr="00CA44C5" w:rsidRDefault="00C61C8C" w:rsidP="00834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C61C8C" w:rsidRPr="00CA44C5" w:rsidRDefault="00C61C8C" w:rsidP="00834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C61C8C" w:rsidRPr="00CA44C5" w:rsidRDefault="00C61C8C" w:rsidP="008344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CA44C5">
        <w:rPr>
          <w:rFonts w:ascii="Times New Roman" w:hAnsi="Times New Roman" w:cs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61C8C" w:rsidRDefault="00C61C8C" w:rsidP="0083444E">
      <w:pPr>
        <w:pStyle w:val="a0"/>
      </w:pPr>
    </w:p>
    <w:p w:rsidR="00C61C8C" w:rsidRPr="00CA44C5" w:rsidRDefault="00C61C8C" w:rsidP="0083444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</w:t>
      </w:r>
      <w:r>
        <w:rPr>
          <w:rFonts w:ascii="Times New Roman" w:hAnsi="Times New Roman" w:cs="Times New Roman"/>
          <w:sz w:val="24"/>
          <w:szCs w:val="24"/>
        </w:rPr>
        <w:t>актической деятельности и повсе</w:t>
      </w:r>
      <w:r w:rsidRPr="00CA44C5">
        <w:rPr>
          <w:rFonts w:ascii="Times New Roman" w:hAnsi="Times New Roman" w:cs="Times New Roman"/>
          <w:sz w:val="24"/>
          <w:szCs w:val="24"/>
        </w:rPr>
        <w:t>дневной жизни:</w:t>
      </w:r>
      <w:r w:rsidRPr="0083444E">
        <w:rPr>
          <w:rFonts w:ascii="Times New Roman" w:hAnsi="Times New Roman" w:cs="Times New Roman"/>
          <w:sz w:val="24"/>
          <w:szCs w:val="24"/>
        </w:rPr>
        <w:t xml:space="preserve"> </w:t>
      </w:r>
      <w:r w:rsidRPr="00CA44C5">
        <w:rPr>
          <w:rFonts w:ascii="Times New Roman" w:hAnsi="Times New Roman" w:cs="Times New Roman"/>
          <w:sz w:val="24"/>
          <w:szCs w:val="24"/>
        </w:rPr>
        <w:t>для обеспечения безопасности в процессе использования транспортных средств, электробы</w:t>
      </w:r>
      <w:r w:rsidRPr="00CA44C5">
        <w:rPr>
          <w:rFonts w:ascii="Times New Roman" w:hAnsi="Times New Roman" w:cs="Times New Roman"/>
          <w:sz w:val="24"/>
          <w:szCs w:val="24"/>
        </w:rPr>
        <w:softHyphen/>
        <w:t>товых приборов, электронной техники;</w:t>
      </w:r>
    </w:p>
    <w:p w:rsidR="00C61C8C" w:rsidRPr="004F3178" w:rsidRDefault="00C61C8C" w:rsidP="004F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</w:t>
      </w:r>
      <w:r w:rsidRPr="00CA44C5">
        <w:rPr>
          <w:rFonts w:ascii="Times New Roman" w:hAnsi="Times New Roman" w:cs="Times New Roman"/>
          <w:sz w:val="24"/>
          <w:szCs w:val="24"/>
        </w:rPr>
        <w:t>контроля за исправностью электропроводки, водопровода, сантехник</w:t>
      </w:r>
      <w:r>
        <w:rPr>
          <w:rFonts w:ascii="Times New Roman" w:hAnsi="Times New Roman" w:cs="Times New Roman"/>
          <w:sz w:val="24"/>
          <w:szCs w:val="24"/>
        </w:rPr>
        <w:t>и и газовых              приборов в квартире.</w:t>
      </w:r>
    </w:p>
    <w:p w:rsidR="00C61C8C" w:rsidRPr="002A05B4" w:rsidRDefault="00C61C8C" w:rsidP="002A0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1C8C" w:rsidRPr="00350834" w:rsidRDefault="00C61C8C" w:rsidP="003F1455">
      <w:pPr>
        <w:spacing w:line="240" w:lineRule="auto"/>
        <w:jc w:val="both"/>
        <w:rPr>
          <w:color w:val="262626"/>
        </w:rPr>
      </w:pPr>
    </w:p>
    <w:p w:rsidR="00C61C8C" w:rsidRPr="001E20B2" w:rsidRDefault="00C61C8C" w:rsidP="001E20B2">
      <w:pPr>
        <w:numPr>
          <w:ilvl w:val="0"/>
          <w:numId w:val="14"/>
        </w:numPr>
        <w:spacing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1E20B2">
        <w:rPr>
          <w:rFonts w:ascii="Times New Roman" w:eastAsia="Batang" w:hAnsi="Times New Roman" w:cs="Times New Roman"/>
          <w:sz w:val="28"/>
          <w:szCs w:val="28"/>
        </w:rPr>
        <w:t>Перечень учебно-методического обеспечения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</w:pPr>
      <w:r w:rsidRPr="0065505E">
        <w:t>А.В. Перышкин. «Физика. 8 класс»: учебник для общеобразовательных учреждений.  8-е изд., доп. _М.: Дрофа, 2007.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</w:pPr>
      <w:r w:rsidRPr="0065505E">
        <w:t>Задачник «Сборник задач по физике для 7-9 классов»  Лукашик В.И., Иванова Е.В., 17-е изд. М.: «Просвещение», 2004.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</w:pPr>
      <w:r w:rsidRPr="0065505E">
        <w:t xml:space="preserve">О.И. Громцева. «Контрольные и самостоятельные работы по физике». К учебнику А.В. Перышкина «Физика. 8 класс». </w:t>
      </w:r>
      <w:r w:rsidRPr="0065505E">
        <w:br/>
        <w:t>8 класс. М.: «Экзамен», 2010.</w:t>
      </w:r>
    </w:p>
    <w:p w:rsidR="00C61C8C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  <w:rPr>
          <w:color w:val="262626"/>
        </w:rPr>
      </w:pPr>
      <w:r w:rsidRPr="0065505E">
        <w:t xml:space="preserve">А.В. Чеботарева. «Тесты по физике». К учебнику А.В. Перышкина «Физика. 8  </w:t>
      </w:r>
      <w:r>
        <w:t xml:space="preserve">                            </w:t>
      </w:r>
      <w:r w:rsidRPr="0065505E">
        <w:t>класс». 8 класс. М.: «Экзамен», 2011г.</w:t>
      </w:r>
      <w:r w:rsidRPr="0065505E">
        <w:rPr>
          <w:color w:val="262626"/>
        </w:rPr>
        <w:t xml:space="preserve"> А. В. Чеботарёва Дида</w:t>
      </w:r>
      <w:r>
        <w:rPr>
          <w:color w:val="262626"/>
        </w:rPr>
        <w:t>ктические карточки –        </w:t>
      </w:r>
      <w:r w:rsidRPr="0065505E">
        <w:rPr>
          <w:color w:val="262626"/>
        </w:rPr>
        <w:t> задания по физике: 8 класс: к учебнику А. В. Перы</w:t>
      </w:r>
      <w:r>
        <w:rPr>
          <w:color w:val="262626"/>
        </w:rPr>
        <w:t>шкина» Физика 8кл.»М.        </w:t>
      </w:r>
      <w:r w:rsidRPr="0065505E">
        <w:rPr>
          <w:color w:val="262626"/>
        </w:rPr>
        <w:t>  Экзамен,2010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  <w:rPr>
          <w:color w:val="262626"/>
        </w:rPr>
      </w:pPr>
      <w:r w:rsidRPr="0065505E">
        <w:rPr>
          <w:color w:val="262626"/>
        </w:rPr>
        <w:t>Программы для общеобразовательных  учреждений. Физика. Астрономия. 7-11 кл.            (сост.В.А.Коровин,  В.А Орлов.-  М.Дрофа 2008.-334, [2]</w:t>
      </w:r>
      <w:r w:rsidRPr="0065505E">
        <w:rPr>
          <w:color w:val="262626"/>
          <w:lang w:val="en-US"/>
        </w:rPr>
        <w:t>c</w:t>
      </w:r>
      <w:r w:rsidRPr="0065505E">
        <w:rPr>
          <w:color w:val="262626"/>
        </w:rPr>
        <w:t>.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  <w:rPr>
          <w:color w:val="262626"/>
        </w:rPr>
      </w:pPr>
      <w:r w:rsidRPr="0065505E">
        <w:rPr>
          <w:color w:val="262626"/>
        </w:rPr>
        <w:t>А. В. Чеботарёва Дидактические карточки – задания по физике: 8 класс: к учебнику           А. В. Перышкина» Физика 8кл.»М. Экзамен,2010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</w:pPr>
      <w:hyperlink r:id="rId7" w:history="1">
        <w:r w:rsidRPr="0065505E">
          <w:rPr>
            <w:rStyle w:val="Hyperlink"/>
            <w:lang w:val="en-US"/>
          </w:rPr>
          <w:t>http</w:t>
        </w:r>
        <w:r w:rsidRPr="0065505E">
          <w:rPr>
            <w:rStyle w:val="Hyperlink"/>
          </w:rPr>
          <w:t>://</w:t>
        </w:r>
        <w:r w:rsidRPr="0065505E">
          <w:rPr>
            <w:rStyle w:val="Hyperlink"/>
            <w:lang w:val="en-US"/>
          </w:rPr>
          <w:t>www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fizika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ru</w:t>
        </w:r>
      </w:hyperlink>
      <w:r w:rsidRPr="0065505E">
        <w:t xml:space="preserve"> </w:t>
      </w:r>
      <w:r w:rsidRPr="0065505E">
        <w:tab/>
        <w:t>- электронные учебники по физике.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</w:pPr>
      <w:hyperlink r:id="rId8" w:history="1">
        <w:r w:rsidRPr="0065505E">
          <w:rPr>
            <w:rStyle w:val="Hyperlink"/>
            <w:lang w:val="en-US"/>
          </w:rPr>
          <w:t>http</w:t>
        </w:r>
        <w:r w:rsidRPr="0065505E">
          <w:rPr>
            <w:rStyle w:val="Hyperlink"/>
          </w:rPr>
          <w:t>://</w:t>
        </w:r>
        <w:r w:rsidRPr="0065505E">
          <w:rPr>
            <w:rStyle w:val="Hyperlink"/>
            <w:lang w:val="en-US"/>
          </w:rPr>
          <w:t>class</w:t>
        </w:r>
        <w:r w:rsidRPr="0065505E">
          <w:rPr>
            <w:rStyle w:val="Hyperlink"/>
          </w:rPr>
          <w:t>-</w:t>
        </w:r>
        <w:r w:rsidRPr="0065505E">
          <w:rPr>
            <w:rStyle w:val="Hyperlink"/>
            <w:lang w:val="en-US"/>
          </w:rPr>
          <w:t>fizika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narod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ru</w:t>
        </w:r>
      </w:hyperlink>
      <w:r w:rsidRPr="0065505E">
        <w:tab/>
        <w:t>- интересные материалы к урокам физики по темам; тесты по темам; наглядные м/м пособия к урокам.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</w:pPr>
      <w:hyperlink r:id="rId9" w:history="1">
        <w:r w:rsidRPr="0065505E">
          <w:rPr>
            <w:rStyle w:val="Hyperlink"/>
            <w:lang w:val="en-US"/>
          </w:rPr>
          <w:t>http</w:t>
        </w:r>
        <w:r w:rsidRPr="0065505E">
          <w:rPr>
            <w:rStyle w:val="Hyperlink"/>
          </w:rPr>
          <w:t>://</w:t>
        </w:r>
        <w:r w:rsidRPr="0065505E">
          <w:rPr>
            <w:rStyle w:val="Hyperlink"/>
            <w:lang w:val="en-US"/>
          </w:rPr>
          <w:t>fizika</w:t>
        </w:r>
        <w:r w:rsidRPr="0065505E">
          <w:rPr>
            <w:rStyle w:val="Hyperlink"/>
          </w:rPr>
          <w:t>-</w:t>
        </w:r>
        <w:r w:rsidRPr="0065505E">
          <w:rPr>
            <w:rStyle w:val="Hyperlink"/>
            <w:lang w:val="en-US"/>
          </w:rPr>
          <w:t>class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narod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ru</w:t>
        </w:r>
      </w:hyperlink>
      <w:r w:rsidRPr="0065505E">
        <w:t xml:space="preserve"> </w:t>
      </w:r>
      <w:r w:rsidRPr="0065505E">
        <w:tab/>
        <w:t>- видеоопыты на уроках.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</w:pPr>
      <w:hyperlink r:id="rId10" w:history="1">
        <w:r w:rsidRPr="0065505E">
          <w:rPr>
            <w:rStyle w:val="Hyperlink"/>
          </w:rPr>
          <w:t>http://</w:t>
        </w:r>
        <w:r w:rsidRPr="0065505E">
          <w:rPr>
            <w:rStyle w:val="Hyperlink"/>
            <w:lang w:val="en-US"/>
          </w:rPr>
          <w:t>www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openclass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ru</w:t>
        </w:r>
      </w:hyperlink>
      <w:r w:rsidRPr="0065505E">
        <w:tab/>
        <w:t>-цифровые образовательные ресурсы.</w:t>
      </w:r>
    </w:p>
    <w:p w:rsidR="00C61C8C" w:rsidRPr="0065505E" w:rsidRDefault="00C61C8C" w:rsidP="001E20B2">
      <w:pPr>
        <w:pStyle w:val="a0"/>
        <w:numPr>
          <w:ilvl w:val="0"/>
          <w:numId w:val="14"/>
        </w:numPr>
        <w:tabs>
          <w:tab w:val="clear" w:pos="2100"/>
          <w:tab w:val="num" w:pos="0"/>
        </w:tabs>
        <w:ind w:left="180" w:firstLine="0"/>
        <w:rPr>
          <w:color w:val="262626"/>
        </w:rPr>
      </w:pPr>
      <w:r w:rsidRPr="0065505E">
        <w:t>             </w:t>
      </w:r>
      <w:hyperlink r:id="rId11" w:history="1">
        <w:r w:rsidRPr="0065505E">
          <w:rPr>
            <w:rStyle w:val="Hyperlink"/>
          </w:rPr>
          <w:t>http://</w:t>
        </w:r>
        <w:r w:rsidRPr="0065505E">
          <w:rPr>
            <w:rStyle w:val="Hyperlink"/>
            <w:lang w:val="en-US"/>
          </w:rPr>
          <w:t>www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proshkolu</w:t>
        </w:r>
        <w:r w:rsidRPr="0065505E">
          <w:rPr>
            <w:rStyle w:val="Hyperlink"/>
          </w:rPr>
          <w:t>.</w:t>
        </w:r>
        <w:r w:rsidRPr="0065505E">
          <w:rPr>
            <w:rStyle w:val="Hyperlink"/>
            <w:lang w:val="en-US"/>
          </w:rPr>
          <w:t>ru</w:t>
        </w:r>
      </w:hyperlink>
      <w:r w:rsidRPr="0065505E">
        <w:tab/>
        <w:t>библиотека – всё по предмету Физика</w:t>
      </w:r>
    </w:p>
    <w:p w:rsidR="00C61C8C" w:rsidRPr="0065505E" w:rsidRDefault="00C61C8C" w:rsidP="001E20B2">
      <w:pPr>
        <w:pStyle w:val="a0"/>
        <w:tabs>
          <w:tab w:val="num" w:pos="0"/>
        </w:tabs>
        <w:ind w:left="180"/>
      </w:pPr>
    </w:p>
    <w:p w:rsidR="00C61C8C" w:rsidRPr="0065505E" w:rsidRDefault="00C61C8C" w:rsidP="00350834">
      <w:pPr>
        <w:jc w:val="both"/>
        <w:rPr>
          <w:color w:val="262626"/>
          <w:sz w:val="24"/>
          <w:szCs w:val="24"/>
        </w:rPr>
      </w:pPr>
    </w:p>
    <w:p w:rsidR="00C61C8C" w:rsidRPr="004F3178" w:rsidRDefault="00C61C8C" w:rsidP="0035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C8C" w:rsidRPr="004F3178" w:rsidRDefault="00C61C8C" w:rsidP="00350834">
      <w:pPr>
        <w:pStyle w:val="a0"/>
      </w:pPr>
    </w:p>
    <w:p w:rsidR="00C61C8C" w:rsidRPr="004F3178" w:rsidRDefault="00C61C8C" w:rsidP="00350834">
      <w:pPr>
        <w:pStyle w:val="a0"/>
      </w:pPr>
    </w:p>
    <w:p w:rsidR="00C61C8C" w:rsidRDefault="00C61C8C" w:rsidP="00350834">
      <w:pPr>
        <w:widowControl w:val="0"/>
        <w:jc w:val="both"/>
        <w:rPr>
          <w:color w:val="262626"/>
        </w:rPr>
      </w:pPr>
    </w:p>
    <w:p w:rsidR="00C61C8C" w:rsidRDefault="00C61C8C" w:rsidP="00350834">
      <w:pPr>
        <w:rPr>
          <w:b/>
          <w:bCs/>
          <w:i/>
          <w:iCs/>
          <w:color w:val="262626"/>
        </w:rPr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3444E">
      <w:pPr>
        <w:pStyle w:val="a0"/>
      </w:pPr>
    </w:p>
    <w:p w:rsidR="00C61C8C" w:rsidRDefault="00C61C8C" w:rsidP="008B65AD">
      <w:pPr>
        <w:pStyle w:val="a0"/>
        <w:rPr>
          <w:b/>
          <w:bCs/>
          <w:u w:val="single"/>
        </w:rPr>
      </w:pPr>
    </w:p>
    <w:p w:rsidR="00C61C8C" w:rsidRDefault="00C61C8C" w:rsidP="008B65AD">
      <w:pPr>
        <w:pStyle w:val="a0"/>
        <w:rPr>
          <w:b/>
          <w:bCs/>
          <w:u w:val="single"/>
        </w:rPr>
      </w:pPr>
    </w:p>
    <w:p w:rsidR="00C61C8C" w:rsidRDefault="00C61C8C" w:rsidP="008B65AD">
      <w:pPr>
        <w:pStyle w:val="a0"/>
        <w:rPr>
          <w:b/>
          <w:bCs/>
          <w:u w:val="single"/>
        </w:rPr>
      </w:pPr>
    </w:p>
    <w:p w:rsidR="00C61C8C" w:rsidRDefault="00C61C8C" w:rsidP="008B65AD">
      <w:pPr>
        <w:pStyle w:val="a0"/>
        <w:rPr>
          <w:b/>
          <w:bCs/>
          <w:u w:val="single"/>
        </w:rPr>
      </w:pPr>
    </w:p>
    <w:p w:rsidR="00C61C8C" w:rsidRDefault="00C61C8C" w:rsidP="008B65AD">
      <w:pPr>
        <w:pStyle w:val="a0"/>
        <w:rPr>
          <w:b/>
          <w:bCs/>
          <w:u w:val="single"/>
        </w:rPr>
      </w:pPr>
    </w:p>
    <w:p w:rsidR="00C61C8C" w:rsidRDefault="00C61C8C" w:rsidP="008B65AD">
      <w:pPr>
        <w:pStyle w:val="a0"/>
        <w:rPr>
          <w:b/>
          <w:bCs/>
          <w:u w:val="single"/>
        </w:rPr>
      </w:pPr>
    </w:p>
    <w:p w:rsidR="00C61C8C" w:rsidRDefault="00C61C8C" w:rsidP="008B65AD">
      <w:pPr>
        <w:pStyle w:val="a0"/>
        <w:rPr>
          <w:b/>
          <w:bCs/>
          <w:u w:val="single"/>
        </w:rPr>
      </w:pPr>
    </w:p>
    <w:p w:rsidR="00C61C8C" w:rsidRDefault="00C61C8C" w:rsidP="008B65AD">
      <w:pPr>
        <w:pStyle w:val="a0"/>
        <w:rPr>
          <w:b/>
          <w:bCs/>
          <w:u w:val="single"/>
        </w:rPr>
      </w:pPr>
    </w:p>
    <w:p w:rsidR="00C61C8C" w:rsidRDefault="00C61C8C" w:rsidP="008B65AD">
      <w:pPr>
        <w:pStyle w:val="a0"/>
        <w:rPr>
          <w:b/>
          <w:bCs/>
          <w:u w:val="single"/>
        </w:rPr>
      </w:pPr>
    </w:p>
    <w:p w:rsidR="00C61C8C" w:rsidRDefault="00C61C8C" w:rsidP="0021640A">
      <w:pPr>
        <w:pStyle w:val="a0"/>
      </w:pPr>
    </w:p>
    <w:p w:rsidR="00C61C8C" w:rsidRDefault="00C61C8C" w:rsidP="0021640A">
      <w:pPr>
        <w:pStyle w:val="a0"/>
      </w:pPr>
    </w:p>
    <w:p w:rsidR="00C61C8C" w:rsidRDefault="00C61C8C" w:rsidP="0021640A">
      <w:pPr>
        <w:pStyle w:val="a0"/>
      </w:pPr>
    </w:p>
    <w:p w:rsidR="00C61C8C" w:rsidRDefault="00C61C8C" w:rsidP="0021640A">
      <w:pPr>
        <w:pStyle w:val="a0"/>
      </w:pPr>
    </w:p>
    <w:p w:rsidR="00C61C8C" w:rsidRDefault="00C61C8C" w:rsidP="0021640A">
      <w:pPr>
        <w:pStyle w:val="a0"/>
      </w:pPr>
    </w:p>
    <w:p w:rsidR="00C61C8C" w:rsidRDefault="00C61C8C" w:rsidP="0021640A">
      <w:pPr>
        <w:pStyle w:val="a0"/>
      </w:pPr>
    </w:p>
    <w:sectPr w:rsidR="00C61C8C" w:rsidSect="00B35F4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8C" w:rsidRDefault="00C61C8C">
      <w:r>
        <w:separator/>
      </w:r>
    </w:p>
  </w:endnote>
  <w:endnote w:type="continuationSeparator" w:id="0">
    <w:p w:rsidR="00C61C8C" w:rsidRDefault="00C6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8C" w:rsidRDefault="00C61C8C" w:rsidP="00D26F18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C61C8C" w:rsidRDefault="00C61C8C" w:rsidP="001E20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8C" w:rsidRDefault="00C61C8C">
      <w:r>
        <w:separator/>
      </w:r>
    </w:p>
  </w:footnote>
  <w:footnote w:type="continuationSeparator" w:id="0">
    <w:p w:rsidR="00C61C8C" w:rsidRDefault="00C61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6798C"/>
    <w:multiLevelType w:val="hybridMultilevel"/>
    <w:tmpl w:val="00AC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8D1"/>
    <w:multiLevelType w:val="hybridMultilevel"/>
    <w:tmpl w:val="A36A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5243F6"/>
    <w:multiLevelType w:val="hybridMultilevel"/>
    <w:tmpl w:val="FF1EAED0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E4A4E"/>
    <w:multiLevelType w:val="hybridMultilevel"/>
    <w:tmpl w:val="217C001A"/>
    <w:lvl w:ilvl="0" w:tplc="711472EC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eastAsia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6">
    <w:nsid w:val="31832023"/>
    <w:multiLevelType w:val="hybridMultilevel"/>
    <w:tmpl w:val="86946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6C180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7321DE"/>
    <w:multiLevelType w:val="hybridMultilevel"/>
    <w:tmpl w:val="E2545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661DE5"/>
    <w:multiLevelType w:val="hybridMultilevel"/>
    <w:tmpl w:val="3246FD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511BBB"/>
    <w:multiLevelType w:val="hybridMultilevel"/>
    <w:tmpl w:val="2124C4EA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37360"/>
    <w:multiLevelType w:val="hybridMultilevel"/>
    <w:tmpl w:val="F3BE66E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BB5587F"/>
    <w:multiLevelType w:val="hybridMultilevel"/>
    <w:tmpl w:val="B18004C4"/>
    <w:lvl w:ilvl="0" w:tplc="5524AB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4D7B11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E4"/>
    <w:rsid w:val="00013F87"/>
    <w:rsid w:val="00016750"/>
    <w:rsid w:val="00067AB0"/>
    <w:rsid w:val="00094896"/>
    <w:rsid w:val="000E1FF8"/>
    <w:rsid w:val="00125E3E"/>
    <w:rsid w:val="001E20B2"/>
    <w:rsid w:val="001E7165"/>
    <w:rsid w:val="00202978"/>
    <w:rsid w:val="00210D4F"/>
    <w:rsid w:val="0021640A"/>
    <w:rsid w:val="00250D9F"/>
    <w:rsid w:val="00276E3F"/>
    <w:rsid w:val="002A05B4"/>
    <w:rsid w:val="00302515"/>
    <w:rsid w:val="00302B2F"/>
    <w:rsid w:val="0030446B"/>
    <w:rsid w:val="00320464"/>
    <w:rsid w:val="00340A18"/>
    <w:rsid w:val="00350834"/>
    <w:rsid w:val="00354EF8"/>
    <w:rsid w:val="003607DF"/>
    <w:rsid w:val="003A3FDE"/>
    <w:rsid w:val="003D4FA3"/>
    <w:rsid w:val="003E58F5"/>
    <w:rsid w:val="003F1455"/>
    <w:rsid w:val="00422924"/>
    <w:rsid w:val="00473E2B"/>
    <w:rsid w:val="00480ADA"/>
    <w:rsid w:val="004830CE"/>
    <w:rsid w:val="0049225D"/>
    <w:rsid w:val="004A4E2C"/>
    <w:rsid w:val="004F3178"/>
    <w:rsid w:val="005171F8"/>
    <w:rsid w:val="00524E2E"/>
    <w:rsid w:val="00530E84"/>
    <w:rsid w:val="00557AC6"/>
    <w:rsid w:val="005841AB"/>
    <w:rsid w:val="0059175F"/>
    <w:rsid w:val="005A534E"/>
    <w:rsid w:val="005A6912"/>
    <w:rsid w:val="005B7B4C"/>
    <w:rsid w:val="005C0E0F"/>
    <w:rsid w:val="00603212"/>
    <w:rsid w:val="006332E4"/>
    <w:rsid w:val="0065505E"/>
    <w:rsid w:val="00680A68"/>
    <w:rsid w:val="006E3D90"/>
    <w:rsid w:val="006F3E50"/>
    <w:rsid w:val="0078457D"/>
    <w:rsid w:val="007C3A94"/>
    <w:rsid w:val="007E7EBB"/>
    <w:rsid w:val="007F1628"/>
    <w:rsid w:val="0083444E"/>
    <w:rsid w:val="008B5D8F"/>
    <w:rsid w:val="008B5DA0"/>
    <w:rsid w:val="008B65AD"/>
    <w:rsid w:val="009176E2"/>
    <w:rsid w:val="00970271"/>
    <w:rsid w:val="009778C8"/>
    <w:rsid w:val="00992B55"/>
    <w:rsid w:val="009C0ED4"/>
    <w:rsid w:val="00A53D37"/>
    <w:rsid w:val="00A75DF3"/>
    <w:rsid w:val="00A92266"/>
    <w:rsid w:val="00AB3D1F"/>
    <w:rsid w:val="00AC7CFF"/>
    <w:rsid w:val="00B02F33"/>
    <w:rsid w:val="00B15067"/>
    <w:rsid w:val="00B31BA0"/>
    <w:rsid w:val="00B35F44"/>
    <w:rsid w:val="00B478B4"/>
    <w:rsid w:val="00B54A09"/>
    <w:rsid w:val="00B63CB7"/>
    <w:rsid w:val="00B6534C"/>
    <w:rsid w:val="00BB49EC"/>
    <w:rsid w:val="00BD368E"/>
    <w:rsid w:val="00BD4B5B"/>
    <w:rsid w:val="00C332CA"/>
    <w:rsid w:val="00C525BE"/>
    <w:rsid w:val="00C61C8C"/>
    <w:rsid w:val="00C8088F"/>
    <w:rsid w:val="00CA44C5"/>
    <w:rsid w:val="00CC2EF9"/>
    <w:rsid w:val="00CD38D8"/>
    <w:rsid w:val="00D11CA4"/>
    <w:rsid w:val="00D26F18"/>
    <w:rsid w:val="00D4053C"/>
    <w:rsid w:val="00D46337"/>
    <w:rsid w:val="00D6301E"/>
    <w:rsid w:val="00DC2091"/>
    <w:rsid w:val="00DD488E"/>
    <w:rsid w:val="00E12118"/>
    <w:rsid w:val="00E5218E"/>
    <w:rsid w:val="00E60A33"/>
    <w:rsid w:val="00E83766"/>
    <w:rsid w:val="00EC76DC"/>
    <w:rsid w:val="00F25DD5"/>
    <w:rsid w:val="00F42866"/>
    <w:rsid w:val="00F45745"/>
    <w:rsid w:val="00F7492D"/>
    <w:rsid w:val="00F7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37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EBB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21640A"/>
    <w:pPr>
      <w:ind w:left="720"/>
    </w:pPr>
    <w:rPr>
      <w:lang w:eastAsia="ru-RU"/>
    </w:rPr>
  </w:style>
  <w:style w:type="paragraph" w:customStyle="1" w:styleId="a0">
    <w:name w:val="Без интервала"/>
    <w:uiPriority w:val="99"/>
    <w:rsid w:val="0021640A"/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21640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C0ED4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0ED4"/>
    <w:rPr>
      <w:rFonts w:eastAsia="Times New Roman" w:cs="Times New Roman"/>
      <w:sz w:val="24"/>
      <w:szCs w:val="24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8B5D8F"/>
    <w:pPr>
      <w:ind w:left="720"/>
    </w:pPr>
  </w:style>
  <w:style w:type="paragraph" w:styleId="NormalWeb">
    <w:name w:val="Normal (Web)"/>
    <w:basedOn w:val="Normal"/>
    <w:uiPriority w:val="99"/>
    <w:rsid w:val="00BD4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D4B5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4F31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F3178"/>
    <w:rPr>
      <w:rFonts w:ascii="Calibri" w:hAnsi="Calibri" w:cs="Calibri"/>
      <w:lang w:val="ru-RU" w:eastAsia="en-US"/>
    </w:rPr>
  </w:style>
  <w:style w:type="paragraph" w:styleId="Footer">
    <w:name w:val="footer"/>
    <w:basedOn w:val="Normal"/>
    <w:link w:val="FooterChar"/>
    <w:uiPriority w:val="99"/>
    <w:rsid w:val="001E20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1E20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zik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hkol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ika-class.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9</Pages>
  <Words>3056</Words>
  <Characters>17420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Захаровна</cp:lastModifiedBy>
  <cp:revision>15</cp:revision>
  <cp:lastPrinted>2012-11-20T13:42:00Z</cp:lastPrinted>
  <dcterms:created xsi:type="dcterms:W3CDTF">2012-08-08T07:45:00Z</dcterms:created>
  <dcterms:modified xsi:type="dcterms:W3CDTF">2012-11-20T13:47:00Z</dcterms:modified>
</cp:coreProperties>
</file>