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BD" w:rsidRPr="003829E3" w:rsidRDefault="004937BD" w:rsidP="00E13123">
      <w:pPr>
        <w:jc w:val="center"/>
        <w:rPr>
          <w:rFonts w:ascii="Times New Roman" w:hAnsi="Times New Roman"/>
          <w:sz w:val="32"/>
          <w:szCs w:val="32"/>
        </w:rPr>
      </w:pPr>
      <w:r w:rsidRPr="003829E3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№6 «Незабудка»</w:t>
      </w:r>
      <w:r>
        <w:rPr>
          <w:rFonts w:ascii="Times New Roman" w:hAnsi="Times New Roman"/>
          <w:sz w:val="32"/>
          <w:szCs w:val="32"/>
        </w:rPr>
        <w:t xml:space="preserve"> г.Набережные Челны</w:t>
      </w:r>
    </w:p>
    <w:p w:rsidR="004937BD" w:rsidRDefault="004937BD" w:rsidP="009E6AE0"/>
    <w:p w:rsidR="004937BD" w:rsidRDefault="004937BD" w:rsidP="009E6AE0"/>
    <w:p w:rsidR="004937BD" w:rsidRDefault="004937BD" w:rsidP="009E6AE0">
      <w:pPr>
        <w:pStyle w:val="Heading1"/>
      </w:pPr>
    </w:p>
    <w:p w:rsidR="004937BD" w:rsidRDefault="004937BD" w:rsidP="009E6AE0">
      <w:pPr>
        <w:pStyle w:val="Heading1"/>
      </w:pPr>
    </w:p>
    <w:p w:rsidR="004937BD" w:rsidRDefault="004937BD" w:rsidP="009E6AE0">
      <w:pPr>
        <w:pStyle w:val="Heading1"/>
      </w:pPr>
    </w:p>
    <w:p w:rsidR="004937BD" w:rsidRDefault="004937BD" w:rsidP="009E6AE0">
      <w:pPr>
        <w:pStyle w:val="Heading1"/>
      </w:pPr>
    </w:p>
    <w:p w:rsidR="004937BD" w:rsidRDefault="004937BD" w:rsidP="00787E68">
      <w:pPr>
        <w:jc w:val="center"/>
      </w:pPr>
    </w:p>
    <w:p w:rsidR="004937BD" w:rsidRDefault="004937BD" w:rsidP="00787E68">
      <w:pPr>
        <w:jc w:val="center"/>
      </w:pPr>
    </w:p>
    <w:p w:rsidR="004937BD" w:rsidRDefault="004937BD" w:rsidP="00787E68">
      <w:pPr>
        <w:jc w:val="center"/>
      </w:pPr>
    </w:p>
    <w:p w:rsidR="004937BD" w:rsidRDefault="004937BD" w:rsidP="00787E68">
      <w:pPr>
        <w:jc w:val="center"/>
      </w:pPr>
    </w:p>
    <w:p w:rsidR="004937BD" w:rsidRDefault="004937BD" w:rsidP="00787E68">
      <w:pPr>
        <w:jc w:val="center"/>
      </w:pPr>
    </w:p>
    <w:p w:rsidR="004937BD" w:rsidRPr="005A4374" w:rsidRDefault="004937BD" w:rsidP="005A4374">
      <w:pPr>
        <w:pStyle w:val="Heading1"/>
        <w:jc w:val="center"/>
        <w:rPr>
          <w:b w:val="0"/>
          <w:sz w:val="36"/>
          <w:szCs w:val="36"/>
        </w:rPr>
      </w:pPr>
      <w:r w:rsidRPr="005A4374">
        <w:rPr>
          <w:b w:val="0"/>
          <w:sz w:val="36"/>
          <w:szCs w:val="36"/>
        </w:rPr>
        <w:t>Конспект   итогового  занятия в средней группе</w:t>
      </w:r>
    </w:p>
    <w:p w:rsidR="004937BD" w:rsidRDefault="004937BD" w:rsidP="005A4374">
      <w:pPr>
        <w:jc w:val="center"/>
      </w:pPr>
    </w:p>
    <w:p w:rsidR="004937BD" w:rsidRPr="005A4374" w:rsidRDefault="004937BD" w:rsidP="005A437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тему: </w:t>
      </w:r>
      <w:r w:rsidRPr="005A4374">
        <w:rPr>
          <w:rFonts w:ascii="Times New Roman" w:hAnsi="Times New Roman"/>
          <w:sz w:val="36"/>
          <w:szCs w:val="36"/>
        </w:rPr>
        <w:t>«Сказки Корнея Чуковского»</w:t>
      </w:r>
    </w:p>
    <w:p w:rsidR="004937BD" w:rsidRDefault="004937BD" w:rsidP="005A4374">
      <w:pPr>
        <w:pStyle w:val="Heading1"/>
        <w:jc w:val="center"/>
      </w:pPr>
    </w:p>
    <w:p w:rsidR="004937BD" w:rsidRDefault="004937BD" w:rsidP="009E6AE0">
      <w:pPr>
        <w:pStyle w:val="Heading1"/>
      </w:pPr>
      <w:r>
        <w:t xml:space="preserve">            </w:t>
      </w:r>
    </w:p>
    <w:p w:rsidR="004937BD" w:rsidRDefault="004937BD" w:rsidP="009E6AE0">
      <w:pPr>
        <w:rPr>
          <w:b/>
          <w:sz w:val="28"/>
        </w:rPr>
      </w:pPr>
    </w:p>
    <w:p w:rsidR="004937BD" w:rsidRDefault="004937BD" w:rsidP="009E6AE0">
      <w:pPr>
        <w:rPr>
          <w:b/>
          <w:sz w:val="28"/>
        </w:rPr>
      </w:pPr>
    </w:p>
    <w:p w:rsidR="004937BD" w:rsidRDefault="004937BD" w:rsidP="009E6AE0">
      <w:pPr>
        <w:rPr>
          <w:b/>
          <w:sz w:val="28"/>
        </w:rPr>
      </w:pPr>
    </w:p>
    <w:p w:rsidR="004937BD" w:rsidRDefault="004937BD" w:rsidP="009E6AE0">
      <w:pPr>
        <w:rPr>
          <w:b/>
          <w:sz w:val="28"/>
        </w:rPr>
      </w:pPr>
    </w:p>
    <w:p w:rsidR="004937BD" w:rsidRPr="005A4374" w:rsidRDefault="004937BD" w:rsidP="009E6AE0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        </w:t>
      </w:r>
      <w:r w:rsidRPr="005A4374">
        <w:rPr>
          <w:rFonts w:ascii="Times New Roman" w:hAnsi="Times New Roman"/>
          <w:sz w:val="28"/>
          <w:szCs w:val="28"/>
        </w:rPr>
        <w:t>Подготовил:</w:t>
      </w:r>
    </w:p>
    <w:p w:rsidR="004937BD" w:rsidRPr="005A4374" w:rsidRDefault="004937BD" w:rsidP="009E6AE0">
      <w:pPr>
        <w:jc w:val="right"/>
        <w:rPr>
          <w:rFonts w:ascii="Times New Roman" w:hAnsi="Times New Roman"/>
          <w:sz w:val="28"/>
        </w:rPr>
      </w:pPr>
      <w:r w:rsidRPr="005A4374">
        <w:rPr>
          <w:rFonts w:ascii="Times New Roman" w:hAnsi="Times New Roman"/>
          <w:sz w:val="28"/>
        </w:rPr>
        <w:t>Воспитатель  группы № 12</w:t>
      </w:r>
    </w:p>
    <w:p w:rsidR="004937BD" w:rsidRPr="005A4374" w:rsidRDefault="004937BD" w:rsidP="005A4374">
      <w:pPr>
        <w:rPr>
          <w:rFonts w:ascii="Times New Roman" w:hAnsi="Times New Roman"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</w:t>
      </w:r>
      <w:r w:rsidRPr="005A4374">
        <w:rPr>
          <w:rFonts w:ascii="Times New Roman" w:hAnsi="Times New Roman"/>
          <w:sz w:val="28"/>
        </w:rPr>
        <w:t>Гиниятова Л.Р.</w:t>
      </w:r>
    </w:p>
    <w:p w:rsidR="004937BD" w:rsidRPr="009E29E7" w:rsidRDefault="004937BD" w:rsidP="009E6AE0">
      <w:pPr>
        <w:jc w:val="right"/>
        <w:rPr>
          <w:i/>
          <w:sz w:val="36"/>
        </w:rPr>
      </w:pPr>
    </w:p>
    <w:p w:rsidR="004937BD" w:rsidRDefault="004937BD" w:rsidP="00823C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A4374">
        <w:rPr>
          <w:rFonts w:ascii="Times New Roman" w:hAnsi="Times New Roman"/>
          <w:sz w:val="28"/>
          <w:szCs w:val="28"/>
        </w:rPr>
        <w:t>. Набережные Челны</w:t>
      </w:r>
    </w:p>
    <w:p w:rsidR="004937BD" w:rsidRPr="005A4374" w:rsidRDefault="004937BD" w:rsidP="00823CE6">
      <w:pPr>
        <w:jc w:val="center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2010-</w:t>
      </w:r>
      <w:smartTag w:uri="urn:schemas-microsoft-com:office:smarttags" w:element="metricconverter">
        <w:smartTagPr>
          <w:attr w:name="ProductID" w:val="2011 г"/>
        </w:smartTagPr>
        <w:r w:rsidRPr="005A4374">
          <w:rPr>
            <w:rFonts w:ascii="Times New Roman" w:hAnsi="Times New Roman"/>
            <w:sz w:val="28"/>
            <w:szCs w:val="28"/>
          </w:rPr>
          <w:t>2011 г</w:t>
        </w:r>
      </w:smartTag>
      <w:r w:rsidRPr="005A4374">
        <w:rPr>
          <w:rFonts w:ascii="Times New Roman" w:hAnsi="Times New Roman"/>
          <w:sz w:val="28"/>
          <w:szCs w:val="28"/>
        </w:rPr>
        <w:t>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5A4374">
        <w:rPr>
          <w:rFonts w:ascii="Times New Roman" w:hAnsi="Times New Roman"/>
          <w:b/>
          <w:sz w:val="28"/>
          <w:szCs w:val="28"/>
        </w:rPr>
        <w:t>: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- </w:t>
      </w:r>
      <w:r w:rsidRPr="005A4374">
        <w:rPr>
          <w:rFonts w:ascii="Times New Roman" w:hAnsi="Times New Roman"/>
          <w:sz w:val="28"/>
          <w:szCs w:val="28"/>
        </w:rPr>
        <w:t xml:space="preserve">Закреплять знания детей о геометрических фигурах.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- </w:t>
      </w:r>
      <w:r w:rsidRPr="005A4374">
        <w:rPr>
          <w:rFonts w:ascii="Times New Roman" w:hAnsi="Times New Roman"/>
          <w:sz w:val="28"/>
          <w:szCs w:val="28"/>
        </w:rPr>
        <w:t>Закреплять знания детей о сказках К.И.Чуковского, умение отгадывать название сказки по прочитанному воспитателем отрывку.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 xml:space="preserve">- </w:t>
      </w:r>
      <w:r w:rsidRPr="005A4374">
        <w:rPr>
          <w:szCs w:val="28"/>
        </w:rPr>
        <w:t xml:space="preserve">Закреплять умения детей сравнивать две группы предметов одинаковой величины, но разного цвета по количеству и месторасположению; развивать навыки счета в пределах 5.  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 xml:space="preserve">- </w:t>
      </w:r>
      <w:r w:rsidRPr="005A4374">
        <w:rPr>
          <w:szCs w:val="28"/>
        </w:rPr>
        <w:t>Закреплять навыки детей различать геометрические фигуры по их внешнему виду; уметь называть эти различия.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- </w:t>
      </w:r>
      <w:r w:rsidRPr="005A4374">
        <w:rPr>
          <w:rFonts w:ascii="Times New Roman" w:hAnsi="Times New Roman"/>
          <w:sz w:val="28"/>
          <w:szCs w:val="28"/>
        </w:rPr>
        <w:t>Учить детей дорисовывать правильно предмет  соответственно образцу и  называть его; развивать творческую фантазию.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1.</w:t>
      </w:r>
      <w:r w:rsidRPr="005A4374">
        <w:rPr>
          <w:rFonts w:ascii="Times New Roman" w:hAnsi="Times New Roman"/>
          <w:sz w:val="28"/>
          <w:szCs w:val="28"/>
        </w:rPr>
        <w:t>стулья с прикрепленными к ним геометрическими фигурами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2.</w:t>
      </w:r>
      <w:r w:rsidRPr="005A4374">
        <w:rPr>
          <w:rFonts w:ascii="Times New Roman" w:hAnsi="Times New Roman"/>
          <w:sz w:val="28"/>
          <w:szCs w:val="28"/>
        </w:rPr>
        <w:t xml:space="preserve"> билеты в форме геометрических фигур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3.</w:t>
      </w:r>
      <w:r w:rsidRPr="005A4374">
        <w:rPr>
          <w:rFonts w:ascii="Times New Roman" w:hAnsi="Times New Roman"/>
          <w:sz w:val="28"/>
          <w:szCs w:val="28"/>
        </w:rPr>
        <w:t xml:space="preserve"> руль шофера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4.</w:t>
      </w:r>
      <w:r w:rsidRPr="005A4374">
        <w:rPr>
          <w:rFonts w:ascii="Times New Roman" w:hAnsi="Times New Roman"/>
          <w:sz w:val="28"/>
          <w:szCs w:val="28"/>
        </w:rPr>
        <w:t xml:space="preserve"> фуражка кондуктора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5.</w:t>
      </w:r>
      <w:r w:rsidRPr="005A4374">
        <w:rPr>
          <w:rFonts w:ascii="Times New Roman" w:hAnsi="Times New Roman"/>
          <w:sz w:val="28"/>
          <w:szCs w:val="28"/>
        </w:rPr>
        <w:t xml:space="preserve"> импровизированное письмо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6.</w:t>
      </w:r>
      <w:r w:rsidRPr="005A4374">
        <w:rPr>
          <w:rFonts w:ascii="Times New Roman" w:hAnsi="Times New Roman"/>
          <w:sz w:val="28"/>
          <w:szCs w:val="28"/>
        </w:rPr>
        <w:t xml:space="preserve"> выставка книг К.И.Чуковского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7.</w:t>
      </w:r>
      <w:r w:rsidRPr="005A4374">
        <w:rPr>
          <w:rFonts w:ascii="Times New Roman" w:hAnsi="Times New Roman"/>
          <w:sz w:val="28"/>
          <w:szCs w:val="28"/>
        </w:rPr>
        <w:t xml:space="preserve"> конверты с заданиями для детей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8.</w:t>
      </w:r>
      <w:r w:rsidRPr="005A4374">
        <w:rPr>
          <w:rFonts w:ascii="Times New Roman" w:hAnsi="Times New Roman"/>
          <w:sz w:val="28"/>
          <w:szCs w:val="28"/>
        </w:rPr>
        <w:t xml:space="preserve"> игрушечные тарелки разного цвета, но одинакового размера </w:t>
      </w:r>
      <w:r w:rsidRPr="005A4374">
        <w:rPr>
          <w:rFonts w:ascii="Times New Roman" w:hAnsi="Times New Roman"/>
          <w:sz w:val="28"/>
          <w:szCs w:val="28"/>
        </w:rPr>
        <w:tab/>
      </w:r>
      <w:r w:rsidRPr="005A4374">
        <w:rPr>
          <w:rFonts w:ascii="Times New Roman" w:hAnsi="Times New Roman"/>
          <w:sz w:val="28"/>
          <w:szCs w:val="28"/>
        </w:rPr>
        <w:tab/>
      </w:r>
      <w:r w:rsidRPr="005A4374">
        <w:rPr>
          <w:rFonts w:ascii="Times New Roman" w:hAnsi="Times New Roman"/>
          <w:sz w:val="28"/>
          <w:szCs w:val="28"/>
        </w:rPr>
        <w:tab/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9.</w:t>
      </w:r>
      <w:r w:rsidRPr="005A4374">
        <w:rPr>
          <w:rFonts w:ascii="Times New Roman" w:hAnsi="Times New Roman"/>
          <w:sz w:val="28"/>
          <w:szCs w:val="28"/>
        </w:rPr>
        <w:t xml:space="preserve"> наборы геометрических фигур разного цвета и размера (блоки  Дьеныша) </w:t>
      </w:r>
      <w:r w:rsidRPr="005A4374">
        <w:rPr>
          <w:rFonts w:ascii="Times New Roman" w:hAnsi="Times New Roman"/>
          <w:b/>
          <w:sz w:val="28"/>
          <w:szCs w:val="28"/>
        </w:rPr>
        <w:t>10.</w:t>
      </w:r>
      <w:r w:rsidRPr="005A4374">
        <w:rPr>
          <w:rFonts w:ascii="Times New Roman" w:hAnsi="Times New Roman"/>
          <w:sz w:val="28"/>
          <w:szCs w:val="28"/>
        </w:rPr>
        <w:t xml:space="preserve"> картинки с изображением разных  предметов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11. </w:t>
      </w:r>
      <w:r w:rsidRPr="005A4374">
        <w:rPr>
          <w:rFonts w:ascii="Times New Roman" w:hAnsi="Times New Roman"/>
          <w:sz w:val="28"/>
          <w:szCs w:val="28"/>
        </w:rPr>
        <w:t>обручи разного цвета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Pr="005A4374">
        <w:rPr>
          <w:rFonts w:ascii="Times New Roman" w:hAnsi="Times New Roman"/>
          <w:sz w:val="28"/>
          <w:szCs w:val="28"/>
        </w:rPr>
        <w:t>библиотека, шофер, кондуктор, картотека.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Индивидуальная работа: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- </w:t>
      </w:r>
      <w:r w:rsidRPr="005A4374">
        <w:rPr>
          <w:rFonts w:ascii="Times New Roman" w:hAnsi="Times New Roman"/>
          <w:sz w:val="28"/>
          <w:szCs w:val="28"/>
        </w:rPr>
        <w:t>Продолжать учить Милану и Ксению сравнивать и различать геометрические фигуры (круг, квадрат, треугольник, прямоугольник)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- </w:t>
      </w:r>
      <w:r w:rsidRPr="005A4374">
        <w:rPr>
          <w:rFonts w:ascii="Times New Roman" w:hAnsi="Times New Roman"/>
          <w:sz w:val="28"/>
          <w:szCs w:val="28"/>
        </w:rPr>
        <w:t>продолжать учить Руслана и Арсения считать в пределах «5», отвечать на вопрос « сколько всего?»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- продолжать учить Софью и Степана изображать предметы по образцу.</w:t>
      </w:r>
    </w:p>
    <w:p w:rsidR="004937BD" w:rsidRPr="005A4374" w:rsidRDefault="004937BD" w:rsidP="0022126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 </w:t>
      </w:r>
    </w:p>
    <w:p w:rsidR="004937BD" w:rsidRPr="005A4374" w:rsidRDefault="004937BD" w:rsidP="00221265">
      <w:pPr>
        <w:pStyle w:val="Heading2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4374">
        <w:rPr>
          <w:rFonts w:ascii="Times New Roman" w:hAnsi="Times New Roman"/>
          <w:color w:val="000000"/>
          <w:sz w:val="28"/>
          <w:szCs w:val="28"/>
        </w:rPr>
        <w:t>Ход занятия:</w:t>
      </w:r>
    </w:p>
    <w:p w:rsidR="004937BD" w:rsidRPr="005A4374" w:rsidRDefault="004937BD" w:rsidP="00221265">
      <w:pPr>
        <w:pStyle w:val="Heading2"/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A4374">
        <w:rPr>
          <w:rFonts w:ascii="Times New Roman" w:hAnsi="Times New Roman"/>
          <w:b w:val="0"/>
          <w:color w:val="000000"/>
          <w:sz w:val="28"/>
          <w:szCs w:val="28"/>
        </w:rPr>
        <w:t xml:space="preserve">Воспитатель заходит с детьми в группу. </w:t>
      </w:r>
    </w:p>
    <w:p w:rsidR="004937BD" w:rsidRPr="005A4374" w:rsidRDefault="004937BD" w:rsidP="00221265">
      <w:pPr>
        <w:pStyle w:val="Heading2"/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A4374">
        <w:rPr>
          <w:rFonts w:ascii="Times New Roman" w:hAnsi="Times New Roman"/>
          <w:color w:val="000000"/>
          <w:sz w:val="28"/>
          <w:szCs w:val="28"/>
        </w:rPr>
        <w:t>В:</w:t>
      </w:r>
      <w:r w:rsidRPr="005A4374">
        <w:rPr>
          <w:rFonts w:ascii="Times New Roman" w:hAnsi="Times New Roman"/>
          <w:b w:val="0"/>
          <w:color w:val="000000"/>
          <w:sz w:val="28"/>
          <w:szCs w:val="28"/>
        </w:rPr>
        <w:t xml:space="preserve"> - Ребята, сегодня к нам в группу пришли гости. Давайте поздороваемся с ними.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4937BD" w:rsidRPr="005A4374" w:rsidRDefault="004937BD" w:rsidP="00221265">
      <w:pPr>
        <w:pStyle w:val="Heading2"/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A4374">
        <w:rPr>
          <w:rFonts w:ascii="Times New Roman" w:hAnsi="Times New Roman"/>
          <w:color w:val="000000"/>
          <w:sz w:val="28"/>
          <w:szCs w:val="28"/>
        </w:rPr>
        <w:t>В:</w:t>
      </w:r>
      <w:r w:rsidRPr="005A4374">
        <w:rPr>
          <w:rFonts w:ascii="Times New Roman" w:hAnsi="Times New Roman"/>
          <w:b w:val="0"/>
          <w:color w:val="000000"/>
          <w:sz w:val="28"/>
          <w:szCs w:val="28"/>
        </w:rPr>
        <w:t xml:space="preserve"> - Мы сегодня отправляемся с вами в библиотеку. Ребята,  а что такое библиотека?</w:t>
      </w:r>
    </w:p>
    <w:p w:rsidR="004937BD" w:rsidRPr="005A4374" w:rsidRDefault="004937BD" w:rsidP="00221265">
      <w:pPr>
        <w:pStyle w:val="Heading3"/>
        <w:spacing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4374">
        <w:rPr>
          <w:rFonts w:ascii="Times New Roman" w:hAnsi="Times New Roman"/>
          <w:color w:val="000000"/>
          <w:sz w:val="28"/>
          <w:szCs w:val="28"/>
        </w:rPr>
        <w:t>Д:</w:t>
      </w:r>
      <w:r w:rsidRPr="005A4374">
        <w:rPr>
          <w:rFonts w:ascii="Times New Roman" w:hAnsi="Times New Roman"/>
          <w:b w:val="0"/>
          <w:color w:val="000000"/>
          <w:sz w:val="28"/>
          <w:szCs w:val="28"/>
        </w:rPr>
        <w:t xml:space="preserve"> - Там много книг, …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Ребята, на каком виде транспорта  можно поехать в библиотеку? Отвечаем полным ответом.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 В библиотеку можно поехать на автобусе, трамвае, такси, автомобиле.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Ребята, а давайте мы с вами поедем в библиотеку на автобусе?  Но сначала нам надо купить билеты у кондуктора (воспитатель выбирает «шофера» и «кондуктора»).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«Кондуктор» раздает билеты, которые сделаны в форме разных  геометрических фигур одинакового размера, но разного цвета (квадрат, треугольник, круг, прямоугольник).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Задание 1.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«Найди свое место».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Дети должны найти свой стул (на каждом наклеена определенная геометрическая фигура) в соответствии со своим билетом и назвать эту геометрическую фигуру. 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Ребята, у вас в руках билеты, что на них изображено?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На них изображены геометрические фигуры.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молодцы. Вам нужно найти тот стул, на котором изображена та фигура, что и на билете.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Далее дети рассаживаются в  «автобус»  и «едут» в библиотеку.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Остановка «Корнея Чуковского»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Ребята, а сейчас остановка «Корнея Чуковского». И здесь нам оставили письмо. Интересно, от кого? Давайте подойдем поближе и посмотрим. Это письмо от Гиппопотама. Давайте я прочту.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от Гиппопотама: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Милые ребятки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Просим поскорей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Отгадать отрывки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Про моих друзей.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Все друзья из книжек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Дедушки Корнея,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Ждут, чтоб их узнали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Все и побыстрей!!!</w:t>
      </w:r>
    </w:p>
    <w:p w:rsidR="004937BD" w:rsidRPr="005A4374" w:rsidRDefault="004937BD" w:rsidP="00221265">
      <w:pPr>
        <w:pStyle w:val="Heading4"/>
        <w:spacing w:line="240" w:lineRule="auto"/>
        <w:rPr>
          <w:rFonts w:ascii="Times New Roman" w:hAnsi="Times New Roman"/>
          <w:sz w:val="28"/>
          <w:szCs w:val="28"/>
        </w:rPr>
      </w:pPr>
    </w:p>
    <w:p w:rsidR="004937BD" w:rsidRPr="005A4374" w:rsidRDefault="004937BD" w:rsidP="00221265">
      <w:pPr>
        <w:pStyle w:val="Heading4"/>
        <w:spacing w:line="240" w:lineRule="auto"/>
        <w:rPr>
          <w:rFonts w:ascii="Times New Roman" w:hAnsi="Times New Roman"/>
          <w:i w:val="0"/>
          <w:color w:val="000000"/>
          <w:sz w:val="28"/>
          <w:szCs w:val="28"/>
        </w:rPr>
      </w:pPr>
      <w:r w:rsidRPr="005A4374">
        <w:rPr>
          <w:rFonts w:ascii="Times New Roman" w:hAnsi="Times New Roman"/>
          <w:i w:val="0"/>
          <w:color w:val="000000"/>
          <w:sz w:val="28"/>
          <w:szCs w:val="28"/>
        </w:rPr>
        <w:t>Задание 2. «Угадай сказку»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Воспитатель читает отрывки из сказок К.И.Чуковского, а дети должны отгадать название сказки.</w:t>
      </w:r>
      <w:r w:rsidRPr="005A43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-</w:t>
      </w:r>
      <w:r w:rsidRPr="005A4374">
        <w:rPr>
          <w:rFonts w:ascii="Times New Roman" w:hAnsi="Times New Roman"/>
          <w:sz w:val="28"/>
          <w:szCs w:val="28"/>
        </w:rPr>
        <w:t xml:space="preserve"> Дети, сейчас я вам прочту отрывки из сказок Корнея Чуковского, а вы должны будете отгадать из какой сказки.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        </w:t>
      </w:r>
      <w:r w:rsidRPr="005A4374">
        <w:rPr>
          <w:rFonts w:ascii="Times New Roman" w:hAnsi="Times New Roman"/>
          <w:sz w:val="28"/>
          <w:szCs w:val="28"/>
        </w:rPr>
        <w:t>…По углам по щелям  разбежалися: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Тараканы под диваны,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А козявочки под лавочки,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А букашки под кровать.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Не желают воевать!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И никто даже  с места не сдвинется: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Пропадай – погибай именинница! …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</w:t>
      </w: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-  «</w:t>
      </w:r>
      <w:r>
        <w:rPr>
          <w:rFonts w:ascii="Times New Roman" w:hAnsi="Times New Roman"/>
          <w:sz w:val="28"/>
          <w:szCs w:val="28"/>
        </w:rPr>
        <w:t>Муха-Цокотуха</w:t>
      </w:r>
      <w:r w:rsidRPr="005A4374">
        <w:rPr>
          <w:rFonts w:ascii="Times New Roman" w:hAnsi="Times New Roman"/>
          <w:sz w:val="28"/>
          <w:szCs w:val="28"/>
        </w:rPr>
        <w:t>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</w:t>
      </w: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…Он рычит и кричит,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усами шевелит: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«Погодите, не спешите,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Я вас мигом проглочу!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Проглочу, проглочу, не помилую ».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 Д:</w:t>
      </w:r>
      <w:r w:rsidRPr="005A4374">
        <w:rPr>
          <w:rFonts w:ascii="Times New Roman" w:hAnsi="Times New Roman"/>
          <w:sz w:val="28"/>
          <w:szCs w:val="28"/>
        </w:rPr>
        <w:t xml:space="preserve"> -  «Т</w:t>
      </w:r>
      <w:r>
        <w:rPr>
          <w:rFonts w:ascii="Times New Roman" w:hAnsi="Times New Roman"/>
          <w:sz w:val="28"/>
          <w:szCs w:val="28"/>
        </w:rPr>
        <w:t>араканище</w:t>
      </w:r>
      <w:r w:rsidRPr="005A4374">
        <w:rPr>
          <w:rFonts w:ascii="Times New Roman" w:hAnsi="Times New Roman"/>
          <w:sz w:val="28"/>
          <w:szCs w:val="28"/>
        </w:rPr>
        <w:t>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5A4374">
        <w:rPr>
          <w:rFonts w:ascii="Times New Roman" w:hAnsi="Times New Roman"/>
          <w:b/>
          <w:shadow/>
          <w:sz w:val="28"/>
          <w:szCs w:val="28"/>
        </w:rPr>
        <w:t>В:</w:t>
      </w:r>
      <w:r w:rsidRPr="005A4374">
        <w:rPr>
          <w:rFonts w:ascii="Times New Roman" w:hAnsi="Times New Roman"/>
          <w:shadow/>
          <w:sz w:val="28"/>
          <w:szCs w:val="28"/>
        </w:rPr>
        <w:t xml:space="preserve"> - …Если топну я ногою,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hadow/>
          <w:sz w:val="28"/>
          <w:szCs w:val="28"/>
        </w:rPr>
        <w:t xml:space="preserve">           </w:t>
      </w:r>
      <w:r w:rsidRPr="005A4374">
        <w:rPr>
          <w:rFonts w:ascii="Times New Roman" w:hAnsi="Times New Roman"/>
          <w:sz w:val="28"/>
          <w:szCs w:val="28"/>
        </w:rPr>
        <w:t xml:space="preserve">Позову моих солдат,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В эту комнату толпою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Умывальники влетят,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И залают, и завоют,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И ногами застучат,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И тебе головомойку,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    Неумытому, дадут, -…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 Д:</w:t>
      </w:r>
      <w:r w:rsidRPr="005A4374">
        <w:rPr>
          <w:rFonts w:ascii="Times New Roman" w:hAnsi="Times New Roman"/>
          <w:sz w:val="28"/>
          <w:szCs w:val="28"/>
        </w:rPr>
        <w:t xml:space="preserve"> -  «М</w:t>
      </w:r>
      <w:r>
        <w:rPr>
          <w:rFonts w:ascii="Times New Roman" w:hAnsi="Times New Roman"/>
          <w:sz w:val="28"/>
          <w:szCs w:val="28"/>
        </w:rPr>
        <w:t>ойдодыр</w:t>
      </w:r>
      <w:r w:rsidRPr="005A4374">
        <w:rPr>
          <w:rFonts w:ascii="Times New Roman" w:hAnsi="Times New Roman"/>
          <w:sz w:val="28"/>
          <w:szCs w:val="28"/>
        </w:rPr>
        <w:t>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… «Ладно, ладно, побегу,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</w:t>
      </w:r>
      <w:r w:rsidRPr="005A4374">
        <w:rPr>
          <w:rFonts w:ascii="Times New Roman" w:hAnsi="Times New Roman"/>
          <w:sz w:val="28"/>
          <w:szCs w:val="28"/>
        </w:rPr>
        <w:tab/>
        <w:t xml:space="preserve"> Вашим детям помогу.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</w:t>
      </w:r>
      <w:r w:rsidRPr="005A4374">
        <w:rPr>
          <w:rFonts w:ascii="Times New Roman" w:hAnsi="Times New Roman"/>
          <w:sz w:val="28"/>
          <w:szCs w:val="28"/>
        </w:rPr>
        <w:tab/>
        <w:t>Только где же вы живете?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</w:t>
      </w:r>
      <w:r w:rsidRPr="005A4374">
        <w:rPr>
          <w:rFonts w:ascii="Times New Roman" w:hAnsi="Times New Roman"/>
          <w:sz w:val="28"/>
          <w:szCs w:val="28"/>
        </w:rPr>
        <w:tab/>
        <w:t>На  горе или в болоте? 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</w:t>
      </w:r>
      <w:r w:rsidRPr="005A4374">
        <w:rPr>
          <w:rFonts w:ascii="Times New Roman" w:hAnsi="Times New Roman"/>
          <w:sz w:val="28"/>
          <w:szCs w:val="28"/>
        </w:rPr>
        <w:tab/>
        <w:t xml:space="preserve"> «Мы живем на Занзибаре,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</w:t>
      </w:r>
      <w:r w:rsidRPr="005A4374">
        <w:rPr>
          <w:rFonts w:ascii="Times New Roman" w:hAnsi="Times New Roman"/>
          <w:sz w:val="28"/>
          <w:szCs w:val="28"/>
        </w:rPr>
        <w:tab/>
        <w:t xml:space="preserve"> В Калахари и Сахаре,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</w:t>
      </w:r>
      <w:r w:rsidRPr="005A4374">
        <w:rPr>
          <w:rFonts w:ascii="Times New Roman" w:hAnsi="Times New Roman"/>
          <w:sz w:val="28"/>
          <w:szCs w:val="28"/>
        </w:rPr>
        <w:tab/>
        <w:t>На горе Фернандо-По,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</w:t>
      </w:r>
      <w:r w:rsidRPr="005A4374">
        <w:rPr>
          <w:rFonts w:ascii="Times New Roman" w:hAnsi="Times New Roman"/>
          <w:sz w:val="28"/>
          <w:szCs w:val="28"/>
        </w:rPr>
        <w:tab/>
        <w:t>Где гуляет Гиппо-по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</w:t>
      </w:r>
      <w:r w:rsidRPr="005A4374">
        <w:rPr>
          <w:rFonts w:ascii="Times New Roman" w:hAnsi="Times New Roman"/>
          <w:sz w:val="28"/>
          <w:szCs w:val="28"/>
        </w:rPr>
        <w:tab/>
        <w:t xml:space="preserve"> По широкой Лимпопо ». 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   Д:</w:t>
      </w:r>
      <w:r w:rsidRPr="005A4374">
        <w:rPr>
          <w:rFonts w:ascii="Times New Roman" w:hAnsi="Times New Roman"/>
          <w:sz w:val="28"/>
          <w:szCs w:val="28"/>
        </w:rPr>
        <w:t xml:space="preserve"> -  «А</w:t>
      </w:r>
      <w:r>
        <w:rPr>
          <w:rFonts w:ascii="Times New Roman" w:hAnsi="Times New Roman"/>
          <w:sz w:val="28"/>
          <w:szCs w:val="28"/>
        </w:rPr>
        <w:t>йболит</w:t>
      </w:r>
      <w:r w:rsidRPr="005A4374">
        <w:rPr>
          <w:rFonts w:ascii="Times New Roman" w:hAnsi="Times New Roman"/>
          <w:sz w:val="28"/>
          <w:szCs w:val="28"/>
        </w:rPr>
        <w:t>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</w:t>
      </w: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  …И папочка и мамочка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</w:t>
      </w:r>
      <w:r w:rsidRPr="005A4374">
        <w:rPr>
          <w:rFonts w:ascii="Times New Roman" w:hAnsi="Times New Roman"/>
          <w:sz w:val="28"/>
          <w:szCs w:val="28"/>
        </w:rPr>
        <w:tab/>
        <w:t xml:space="preserve"> Под деревом сидят,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</w:t>
      </w:r>
      <w:r w:rsidRPr="005A4374">
        <w:rPr>
          <w:rFonts w:ascii="Times New Roman" w:hAnsi="Times New Roman"/>
          <w:sz w:val="28"/>
          <w:szCs w:val="28"/>
        </w:rPr>
        <w:tab/>
        <w:t xml:space="preserve"> И  папочка и мамочка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</w:t>
      </w:r>
      <w:r w:rsidRPr="005A4374">
        <w:rPr>
          <w:rFonts w:ascii="Times New Roman" w:hAnsi="Times New Roman"/>
          <w:sz w:val="28"/>
          <w:szCs w:val="28"/>
        </w:rPr>
        <w:tab/>
        <w:t xml:space="preserve"> Детям говорят: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</w:t>
      </w:r>
      <w:r w:rsidRPr="005A4374">
        <w:rPr>
          <w:rFonts w:ascii="Times New Roman" w:hAnsi="Times New Roman"/>
          <w:sz w:val="28"/>
          <w:szCs w:val="28"/>
        </w:rPr>
        <w:tab/>
        <w:t>«Африка ужасна,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</w:t>
      </w:r>
      <w:r w:rsidRPr="005A4374">
        <w:rPr>
          <w:rFonts w:ascii="Times New Roman" w:hAnsi="Times New Roman"/>
          <w:sz w:val="28"/>
          <w:szCs w:val="28"/>
        </w:rPr>
        <w:tab/>
        <w:t xml:space="preserve"> Да-Да-Да!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</w:t>
      </w:r>
      <w:r w:rsidRPr="005A4374">
        <w:rPr>
          <w:rFonts w:ascii="Times New Roman" w:hAnsi="Times New Roman"/>
          <w:sz w:val="28"/>
          <w:szCs w:val="28"/>
        </w:rPr>
        <w:tab/>
        <w:t xml:space="preserve"> Африка опасна,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</w:t>
      </w:r>
      <w:r w:rsidRPr="005A4374">
        <w:rPr>
          <w:rFonts w:ascii="Times New Roman" w:hAnsi="Times New Roman"/>
          <w:sz w:val="28"/>
          <w:szCs w:val="28"/>
        </w:rPr>
        <w:tab/>
        <w:t xml:space="preserve"> Да-Да-Да!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</w:t>
      </w:r>
      <w:r w:rsidRPr="005A4374">
        <w:rPr>
          <w:rFonts w:ascii="Times New Roman" w:hAnsi="Times New Roman"/>
          <w:sz w:val="28"/>
          <w:szCs w:val="28"/>
        </w:rPr>
        <w:tab/>
        <w:t xml:space="preserve"> Не ходите в Африку,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</w:t>
      </w:r>
      <w:r w:rsidRPr="005A4374">
        <w:rPr>
          <w:rFonts w:ascii="Times New Roman" w:hAnsi="Times New Roman"/>
          <w:sz w:val="28"/>
          <w:szCs w:val="28"/>
        </w:rPr>
        <w:tab/>
        <w:t xml:space="preserve"> Дети, никогда! 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   Д:</w:t>
      </w:r>
      <w:r w:rsidRPr="005A4374">
        <w:rPr>
          <w:rFonts w:ascii="Times New Roman" w:hAnsi="Times New Roman"/>
          <w:sz w:val="28"/>
          <w:szCs w:val="28"/>
        </w:rPr>
        <w:t xml:space="preserve"> -  «Б</w:t>
      </w:r>
      <w:r>
        <w:rPr>
          <w:rFonts w:ascii="Times New Roman" w:hAnsi="Times New Roman"/>
          <w:sz w:val="28"/>
          <w:szCs w:val="28"/>
        </w:rPr>
        <w:t>армалей</w:t>
      </w:r>
      <w:r w:rsidRPr="005A4374">
        <w:rPr>
          <w:rFonts w:ascii="Times New Roman" w:hAnsi="Times New Roman"/>
          <w:sz w:val="28"/>
          <w:szCs w:val="28"/>
        </w:rPr>
        <w:t>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</w:t>
      </w: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Утюги бегут    покрякивают,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Через лужи, через лужи  перескакивают,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А за ними блюдца, блюдца –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Дзынь-ля-ля! Дзынь – ля-ля!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Вдоль по улице несутся –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На стаканы – дзынь! – натыкаются,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      И стаканы – дзынь! – разбиваются.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sz w:val="28"/>
          <w:szCs w:val="28"/>
        </w:rPr>
        <w:t>Федорино горе</w:t>
      </w:r>
      <w:r w:rsidRPr="005A4374">
        <w:rPr>
          <w:rFonts w:ascii="Times New Roman" w:hAnsi="Times New Roman"/>
          <w:sz w:val="28"/>
          <w:szCs w:val="28"/>
        </w:rPr>
        <w:t>»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Индивидуальные ответы детей.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Молодцы, ребята. А нам нужно отправляться дальше. Садимся все в автобус.</w:t>
      </w:r>
    </w:p>
    <w:p w:rsidR="004937BD" w:rsidRPr="005A4374" w:rsidRDefault="004937BD" w:rsidP="00221265">
      <w:pPr>
        <w:pStyle w:val="BodyText"/>
        <w:tabs>
          <w:tab w:val="left" w:pos="3806"/>
        </w:tabs>
        <w:spacing w:line="240" w:lineRule="auto"/>
        <w:rPr>
          <w:b/>
          <w:szCs w:val="28"/>
        </w:rPr>
      </w:pPr>
    </w:p>
    <w:p w:rsidR="004937BD" w:rsidRPr="005A4374" w:rsidRDefault="004937BD" w:rsidP="00221265">
      <w:pPr>
        <w:pStyle w:val="BodyText"/>
        <w:tabs>
          <w:tab w:val="left" w:pos="3806"/>
        </w:tabs>
        <w:spacing w:line="240" w:lineRule="auto"/>
        <w:rPr>
          <w:b/>
          <w:szCs w:val="28"/>
        </w:rPr>
      </w:pPr>
      <w:r w:rsidRPr="005A4374">
        <w:rPr>
          <w:b/>
          <w:szCs w:val="28"/>
        </w:rPr>
        <w:t>Остановка «Федорино горе»</w:t>
      </w:r>
      <w:r w:rsidRPr="005A4374">
        <w:rPr>
          <w:b/>
          <w:szCs w:val="28"/>
        </w:rPr>
        <w:tab/>
      </w: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Ребята, мы прибыли на остановку «Федорино горе».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Постепенно воспитатель переводит внимание детей на следующий стол,  на котором стоят игрушечные тарелки одного размера, но разного цвета.</w:t>
      </w: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«Тут посуда по оврагам, 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 xml:space="preserve">       по  лесам и лугам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 xml:space="preserve">       прибежала в гости к нам».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Возле одной из тарелок лежит конверт, в котором  Бабушка Федора просит ребят сосчитать все ли тарелки вернулись домой.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 xml:space="preserve">В: - </w:t>
      </w:r>
      <w:r w:rsidRPr="005A4374">
        <w:rPr>
          <w:szCs w:val="28"/>
        </w:rPr>
        <w:t>Ребята, посмотрите, здесь лежит какое-то  письмо. Это письмо от бабушки Федоры. Здесь написано задание: «Дорогие ребята, сосчитайте,  пожалуйста, все ли тарелки вернулись домой».</w:t>
      </w: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  <w:r w:rsidRPr="005A4374">
        <w:rPr>
          <w:b/>
          <w:szCs w:val="28"/>
        </w:rPr>
        <w:t>Задание 3. «Сосчитай и сравни».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На столе в два ряда расположены тарелки(по 5 шт. в каждом ряду): в верхнем ряду они находятся близко друг к другу, в нижнем – далеко друг от друга.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 xml:space="preserve">В: - </w:t>
      </w:r>
      <w:r w:rsidRPr="005A4374">
        <w:rPr>
          <w:szCs w:val="28"/>
        </w:rPr>
        <w:t xml:space="preserve">Одинаково ли расположены тарелки? 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нет.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В каком ряду кажется, что тарелок больше? 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Во втором ряду тарелок кажется больше.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Как узнать, сколько тарелок?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Посчитать.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Ребята, сколько тарелок находится в первом ряду? какого  они цвета?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Пять тарелок, красного цвета.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Сколько тарелок находится во втором ряду? Какого они цвета?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Пять тарелок, зеленого цвета.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Значит, и в первом и во втором ряду тарелок –поровну. Ребята, а почему во втором ряду нам показалось больше тарелок чем в первом?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потому что в первом ряду тарелки расположены близко друг к другу, а во втором ряду между тарелками  есть расстояние.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А как еще можно проверить их равенство?(каким способом)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 путем наложения или приложения.</w:t>
      </w: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  <w:r w:rsidRPr="005A4374">
        <w:rPr>
          <w:b/>
          <w:szCs w:val="28"/>
        </w:rPr>
        <w:t xml:space="preserve">В: - </w:t>
      </w:r>
      <w:r w:rsidRPr="005A4374">
        <w:rPr>
          <w:szCs w:val="28"/>
        </w:rPr>
        <w:t>Для этого</w:t>
      </w:r>
      <w:r w:rsidRPr="005A4374">
        <w:rPr>
          <w:b/>
          <w:szCs w:val="28"/>
        </w:rPr>
        <w:t xml:space="preserve"> </w:t>
      </w:r>
      <w:r w:rsidRPr="005A4374">
        <w:rPr>
          <w:szCs w:val="28"/>
        </w:rPr>
        <w:t>нужно расположить тарелки в нижнем ряду так, чтобы было видно, что их столько же, сколько тарелок в верхнем ряду.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После того как дети справятся с заданием, воспитатель предлагает отправится в путь (дети садятся в автобус).</w:t>
      </w: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  <w:r w:rsidRPr="005A4374">
        <w:rPr>
          <w:b/>
          <w:szCs w:val="28"/>
        </w:rPr>
        <w:t>Остановка «Заячий луг»</w:t>
      </w: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 xml:space="preserve">В: - </w:t>
      </w:r>
      <w:r w:rsidRPr="005A4374">
        <w:rPr>
          <w:szCs w:val="28"/>
        </w:rPr>
        <w:t>Дети, а сейчас остановка « Заячий луг». Давайте мы с вами немного отдохнем.</w:t>
      </w: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  <w:r w:rsidRPr="005A4374">
        <w:rPr>
          <w:b/>
          <w:szCs w:val="28"/>
        </w:rPr>
        <w:t>Физминутка «Зайцы».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Зайцы скачут: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Скок-скок-скок!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На зелененький лужок.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Приседают, слушают - не идет ли волк?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Раз – согнуться, два – нагнуться, потянуться.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Три – в ладоши три хлопка,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Головою три кивка.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 xml:space="preserve"> 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После физминутки воспитатель достает следующий конверт.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Ребята, посмотрите, здесь еще одно письмо. В нем дедушка Корней предлагает нам поиграть. </w:t>
      </w: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b/>
          <w:szCs w:val="28"/>
        </w:rPr>
      </w:pPr>
      <w:r w:rsidRPr="005A4374">
        <w:rPr>
          <w:b/>
          <w:szCs w:val="28"/>
        </w:rPr>
        <w:t>Задание 4. «Что лишнее?»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szCs w:val="28"/>
        </w:rPr>
        <w:t>В трёх обручах находятся геометрические фигуры. Детям нужно убрать лишнюю фигуру.</w:t>
      </w:r>
    </w:p>
    <w:p w:rsidR="004937BD" w:rsidRPr="005A4374" w:rsidRDefault="004937BD" w:rsidP="00221265">
      <w:pPr>
        <w:pStyle w:val="BodyText"/>
        <w:numPr>
          <w:ilvl w:val="0"/>
          <w:numId w:val="1"/>
        </w:numPr>
        <w:spacing w:line="240" w:lineRule="auto"/>
        <w:rPr>
          <w:szCs w:val="28"/>
        </w:rPr>
      </w:pPr>
      <w:r w:rsidRPr="005A4374">
        <w:rPr>
          <w:szCs w:val="28"/>
        </w:rPr>
        <w:t>Четыре треугольника и прямоугольник (в красном обруче)</w:t>
      </w:r>
    </w:p>
    <w:p w:rsidR="004937BD" w:rsidRPr="005A4374" w:rsidRDefault="004937BD" w:rsidP="00221265">
      <w:pPr>
        <w:pStyle w:val="BodyText"/>
        <w:numPr>
          <w:ilvl w:val="0"/>
          <w:numId w:val="1"/>
        </w:numPr>
        <w:spacing w:line="240" w:lineRule="auto"/>
        <w:rPr>
          <w:szCs w:val="28"/>
        </w:rPr>
      </w:pPr>
      <w:r w:rsidRPr="005A4374">
        <w:rPr>
          <w:szCs w:val="28"/>
        </w:rPr>
        <w:t>Два зеленых круга и один желтый круг (в синем обруче)</w:t>
      </w:r>
    </w:p>
    <w:p w:rsidR="004937BD" w:rsidRPr="005A4374" w:rsidRDefault="004937BD" w:rsidP="00221265">
      <w:pPr>
        <w:pStyle w:val="BodyText"/>
        <w:numPr>
          <w:ilvl w:val="0"/>
          <w:numId w:val="1"/>
        </w:numPr>
        <w:spacing w:line="240" w:lineRule="auto"/>
        <w:rPr>
          <w:szCs w:val="28"/>
        </w:rPr>
      </w:pPr>
      <w:r w:rsidRPr="005A4374">
        <w:rPr>
          <w:szCs w:val="28"/>
        </w:rPr>
        <w:t xml:space="preserve">Один маленький квадрат и четыре больших квадрата (в желтом обруче) 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Ребята, перед нами обручи разных цветов. Что находится в этих обручах?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В каждом из них находятся геометрические фигуры. 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Нужно убрать лишнюю фигуру. В красном обруче, какая фигура лишняя?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– Прямоугольник.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– Почему прямоугольник? 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– Остальные треугольники.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В синем обруче, какая фигура лишняя?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Желтый круг.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Почему желтый круг?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Остальные два зеленых круга.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Дети, а в желтом обруче какая фигура лишняя?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Маленький квадрат.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Почему маленький квадрат?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Д:</w:t>
      </w:r>
      <w:r w:rsidRPr="005A4374">
        <w:rPr>
          <w:szCs w:val="28"/>
        </w:rPr>
        <w:t xml:space="preserve"> - Остальные большие квадраты.</w:t>
      </w:r>
    </w:p>
    <w:p w:rsidR="004937BD" w:rsidRPr="005A4374" w:rsidRDefault="004937BD" w:rsidP="00221265">
      <w:pPr>
        <w:pStyle w:val="BodyText"/>
        <w:spacing w:line="240" w:lineRule="auto"/>
        <w:rPr>
          <w:szCs w:val="28"/>
        </w:rPr>
      </w:pPr>
      <w:r w:rsidRPr="005A4374">
        <w:rPr>
          <w:b/>
          <w:szCs w:val="28"/>
        </w:rPr>
        <w:t>В:</w:t>
      </w:r>
      <w:r w:rsidRPr="005A4374">
        <w:rPr>
          <w:szCs w:val="28"/>
        </w:rPr>
        <w:t xml:space="preserve"> - Молодцы, ребята. А сейчас нам пора ехать дальше.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Остановка «Художников»</w:t>
      </w:r>
    </w:p>
    <w:p w:rsidR="004937BD" w:rsidRPr="005A4374" w:rsidRDefault="004937BD" w:rsidP="00221265">
      <w:pPr>
        <w:pStyle w:val="Heading2"/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A4374">
        <w:rPr>
          <w:rFonts w:ascii="Times New Roman" w:hAnsi="Times New Roman"/>
          <w:color w:val="000000"/>
          <w:sz w:val="28"/>
          <w:szCs w:val="28"/>
        </w:rPr>
        <w:t>В:</w:t>
      </w:r>
      <w:r w:rsidRPr="005A4374">
        <w:rPr>
          <w:rFonts w:ascii="Times New Roman" w:hAnsi="Times New Roman"/>
          <w:b w:val="0"/>
          <w:color w:val="000000"/>
          <w:sz w:val="28"/>
          <w:szCs w:val="28"/>
        </w:rPr>
        <w:t xml:space="preserve"> - Остановка «Художников». </w:t>
      </w:r>
    </w:p>
    <w:p w:rsidR="004937BD" w:rsidRPr="005A4374" w:rsidRDefault="004937BD" w:rsidP="00221265">
      <w:pPr>
        <w:pStyle w:val="Heading2"/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A4374">
        <w:rPr>
          <w:rFonts w:ascii="Times New Roman" w:hAnsi="Times New Roman"/>
          <w:b w:val="0"/>
          <w:color w:val="000000"/>
          <w:sz w:val="28"/>
          <w:szCs w:val="28"/>
        </w:rPr>
        <w:t xml:space="preserve">воспитатель задает вопрос детям: </w:t>
      </w:r>
    </w:p>
    <w:p w:rsidR="004937BD" w:rsidRPr="005A4374" w:rsidRDefault="004937BD" w:rsidP="00221265">
      <w:pPr>
        <w:pStyle w:val="Heading2"/>
        <w:spacing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A4374">
        <w:rPr>
          <w:rFonts w:ascii="Times New Roman" w:hAnsi="Times New Roman"/>
          <w:color w:val="000000"/>
          <w:sz w:val="28"/>
          <w:szCs w:val="28"/>
        </w:rPr>
        <w:t>В:</w:t>
      </w:r>
      <w:r w:rsidRPr="005A4374">
        <w:rPr>
          <w:rFonts w:ascii="Times New Roman" w:hAnsi="Times New Roman"/>
          <w:b w:val="0"/>
          <w:color w:val="000000"/>
          <w:sz w:val="28"/>
          <w:szCs w:val="28"/>
        </w:rPr>
        <w:t xml:space="preserve"> - Что должно быть в книжке, чтоб она была интересной?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- Картинки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Молодцы. Картинки для книг рисуют художники и  сейчас вы  тоже можете  побыть художниками. Давайте в вами дорисуем изображенного на  листе персонажа из сказок К.И.Чуковского.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37BD" w:rsidRPr="005A4374" w:rsidRDefault="004937BD" w:rsidP="002212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Задание «Дорисуй и назови».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Детям предлагаются листы, на которых изображены половинки предметов. Детям нужно закончить рисунок и назвать что это за предмет.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Заяц, шарик, бабочка</w:t>
      </w:r>
      <w:r w:rsidRPr="005A4374">
        <w:rPr>
          <w:rFonts w:ascii="Times New Roman" w:hAnsi="Times New Roman"/>
          <w:sz w:val="28"/>
          <w:szCs w:val="28"/>
        </w:rPr>
        <w:t>)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 xml:space="preserve">В: - </w:t>
      </w:r>
      <w:r w:rsidRPr="005A4374">
        <w:rPr>
          <w:rFonts w:ascii="Times New Roman" w:hAnsi="Times New Roman"/>
          <w:sz w:val="28"/>
          <w:szCs w:val="28"/>
        </w:rPr>
        <w:t>Ребята, у вас на столах лежат листочки, на которых изображены половинки предметов. Закончите свои рисунки.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 Назовите предмет, который у вас получился (индивидуальные ответы).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Молодцы. А мы снова отправляемся в путь.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Остановка «Библиотека»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Вот мы и приехали в библиотеку. Проходим внутрь! В библиотеке нужно вести себя тихо, громко разговаривать нельзя. В каждой библиотеке есть картотека (показывает). В ней лежат карточки, на которых написаны названия книг. …Выбираем понравившуюся книгу.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Затем воспитатель приглашает детей к столу и обращает их внимание на выставку  книг и портрет К.И.Чуковского.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Воспитатель показывает портрет и  задает вопрос.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Ребята вы знаете, кто это?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>После выполнения всех заданий, воспитатель подводит итог и предлагает детям вернуться в детский сад.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Ребята, а нам пора возвращаться в наш любимый детский сад.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37BD" w:rsidRPr="005A4374" w:rsidRDefault="004937BD" w:rsidP="002212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Остановка «Детский сад»</w:t>
      </w:r>
    </w:p>
    <w:p w:rsidR="004937BD" w:rsidRPr="005A4374" w:rsidRDefault="004937BD" w:rsidP="00221265">
      <w:pPr>
        <w:pStyle w:val="Heading2"/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sz w:val="28"/>
          <w:szCs w:val="28"/>
        </w:rPr>
        <w:t xml:space="preserve"> </w:t>
      </w:r>
      <w:r w:rsidRPr="005A4374">
        <w:rPr>
          <w:rFonts w:ascii="Times New Roman" w:hAnsi="Times New Roman"/>
          <w:color w:val="000000"/>
          <w:sz w:val="28"/>
          <w:szCs w:val="28"/>
        </w:rPr>
        <w:t>В:</w:t>
      </w:r>
      <w:r w:rsidRPr="005A4374">
        <w:rPr>
          <w:rFonts w:ascii="Times New Roman" w:hAnsi="Times New Roman"/>
          <w:b w:val="0"/>
          <w:color w:val="000000"/>
          <w:sz w:val="28"/>
          <w:szCs w:val="28"/>
        </w:rPr>
        <w:t xml:space="preserve"> - Где сегодня мы с вами побывали? отвечаем полным ответом.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- Сегодня мы побывали в библиотеке.</w:t>
      </w:r>
      <w:r w:rsidRPr="005A4374">
        <w:rPr>
          <w:rFonts w:ascii="Times New Roman" w:hAnsi="Times New Roman"/>
          <w:sz w:val="28"/>
          <w:szCs w:val="28"/>
        </w:rPr>
        <w:tab/>
      </w:r>
      <w:r w:rsidRPr="005A4374">
        <w:rPr>
          <w:rFonts w:ascii="Times New Roman" w:hAnsi="Times New Roman"/>
          <w:sz w:val="28"/>
          <w:szCs w:val="28"/>
        </w:rPr>
        <w:tab/>
      </w:r>
      <w:r w:rsidRPr="005A4374">
        <w:rPr>
          <w:rFonts w:ascii="Times New Roman" w:hAnsi="Times New Roman"/>
          <w:sz w:val="28"/>
          <w:szCs w:val="28"/>
        </w:rPr>
        <w:tab/>
      </w:r>
      <w:r w:rsidRPr="005A4374">
        <w:rPr>
          <w:rFonts w:ascii="Times New Roman" w:hAnsi="Times New Roman"/>
          <w:sz w:val="28"/>
          <w:szCs w:val="28"/>
        </w:rPr>
        <w:tab/>
      </w:r>
      <w:r w:rsidRPr="005A4374">
        <w:rPr>
          <w:rFonts w:ascii="Times New Roman" w:hAnsi="Times New Roman"/>
          <w:sz w:val="28"/>
          <w:szCs w:val="28"/>
        </w:rPr>
        <w:tab/>
      </w:r>
      <w:r w:rsidRPr="005A4374">
        <w:rPr>
          <w:rFonts w:ascii="Times New Roman" w:hAnsi="Times New Roman"/>
          <w:sz w:val="28"/>
          <w:szCs w:val="28"/>
        </w:rPr>
        <w:tab/>
      </w:r>
      <w:r w:rsidRPr="005A4374">
        <w:rPr>
          <w:rFonts w:ascii="Times New Roman" w:hAnsi="Times New Roman"/>
          <w:sz w:val="28"/>
          <w:szCs w:val="28"/>
        </w:rPr>
        <w:tab/>
        <w:t xml:space="preserve"> </w:t>
      </w: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 Что мы с вами делали в библиотеке?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-  В библиотеке мы увидели портрет К. Чуковского, смотрели выставку книг….                            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Какие задания вам были наиболее интересны?</w:t>
      </w:r>
    </w:p>
    <w:p w:rsidR="004937BD" w:rsidRPr="005A4374" w:rsidRDefault="004937BD" w:rsidP="00221265">
      <w:pPr>
        <w:spacing w:line="240" w:lineRule="auto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- Угадывание сказок, игры с геометрическими фигурами, рисование незаконченных предметов……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В:</w:t>
      </w:r>
      <w:r w:rsidRPr="005A4374">
        <w:rPr>
          <w:rFonts w:ascii="Times New Roman" w:hAnsi="Times New Roman"/>
          <w:sz w:val="28"/>
          <w:szCs w:val="28"/>
        </w:rPr>
        <w:t xml:space="preserve"> - Ребята, вы все сегодня постарались, хорошо отвечали на задания. И Бабушка Федора оставила вам угощение.  </w:t>
      </w:r>
    </w:p>
    <w:p w:rsidR="004937BD" w:rsidRPr="005A4374" w:rsidRDefault="004937BD" w:rsidP="002212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74">
        <w:rPr>
          <w:rFonts w:ascii="Times New Roman" w:hAnsi="Times New Roman"/>
          <w:b/>
          <w:sz w:val="28"/>
          <w:szCs w:val="28"/>
        </w:rPr>
        <w:t>Д:</w:t>
      </w:r>
      <w:r w:rsidRPr="005A4374">
        <w:rPr>
          <w:rFonts w:ascii="Times New Roman" w:hAnsi="Times New Roman"/>
          <w:sz w:val="28"/>
          <w:szCs w:val="28"/>
        </w:rPr>
        <w:t xml:space="preserve"> - Спасибо!</w:t>
      </w:r>
    </w:p>
    <w:p w:rsidR="004937BD" w:rsidRPr="005A4374" w:rsidRDefault="004937BD" w:rsidP="00221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7BD" w:rsidRPr="005A4374" w:rsidRDefault="004937BD" w:rsidP="00221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7BD" w:rsidRPr="005A4374" w:rsidRDefault="004937BD" w:rsidP="0022126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37BD" w:rsidRPr="005A4374" w:rsidRDefault="004937BD" w:rsidP="009E6AE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937BD" w:rsidRPr="005A4374" w:rsidSect="00823CE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19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AE0"/>
    <w:rsid w:val="00221265"/>
    <w:rsid w:val="00230FA2"/>
    <w:rsid w:val="00264FAD"/>
    <w:rsid w:val="003829E3"/>
    <w:rsid w:val="00426798"/>
    <w:rsid w:val="004937BD"/>
    <w:rsid w:val="004F1917"/>
    <w:rsid w:val="005A4374"/>
    <w:rsid w:val="00787E68"/>
    <w:rsid w:val="00805CEC"/>
    <w:rsid w:val="00823CE6"/>
    <w:rsid w:val="009E29E7"/>
    <w:rsid w:val="009E6AE0"/>
    <w:rsid w:val="00B81A56"/>
    <w:rsid w:val="00BB4455"/>
    <w:rsid w:val="00C24550"/>
    <w:rsid w:val="00E13123"/>
    <w:rsid w:val="00E60449"/>
    <w:rsid w:val="00EC0AC4"/>
    <w:rsid w:val="00F361C7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4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E6AE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A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AE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AE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AE0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6A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6AE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6AE0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9E6AE0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6AE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5A4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9</Pages>
  <Words>1567</Words>
  <Characters>8933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СДО</cp:lastModifiedBy>
  <cp:revision>8</cp:revision>
  <cp:lastPrinted>2014-04-14T06:15:00Z</cp:lastPrinted>
  <dcterms:created xsi:type="dcterms:W3CDTF">2011-10-14T07:03:00Z</dcterms:created>
  <dcterms:modified xsi:type="dcterms:W3CDTF">2014-04-14T06:18:00Z</dcterms:modified>
</cp:coreProperties>
</file>