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71" w:rsidRDefault="00F62071" w:rsidP="005B7A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"Детский сад с. Вязовка Татищевского муниципального района Саратовской области"</w:t>
      </w:r>
    </w:p>
    <w:p w:rsidR="00F62071" w:rsidRDefault="00F62071" w:rsidP="005B7A9F">
      <w:pPr>
        <w:jc w:val="center"/>
        <w:rPr>
          <w:rFonts w:ascii="Times New Roman" w:hAnsi="Times New Roman"/>
          <w:sz w:val="28"/>
          <w:szCs w:val="28"/>
        </w:rPr>
      </w:pPr>
    </w:p>
    <w:p w:rsidR="00F62071" w:rsidRDefault="00F62071" w:rsidP="005B7A9F">
      <w:pPr>
        <w:jc w:val="center"/>
        <w:rPr>
          <w:rFonts w:ascii="Times New Roman" w:hAnsi="Times New Roman"/>
          <w:sz w:val="28"/>
          <w:szCs w:val="28"/>
        </w:rPr>
      </w:pPr>
    </w:p>
    <w:p w:rsidR="00F62071" w:rsidRDefault="00F62071" w:rsidP="005B7A9F">
      <w:pPr>
        <w:jc w:val="center"/>
        <w:rPr>
          <w:rFonts w:ascii="Times New Roman" w:hAnsi="Times New Roman"/>
          <w:sz w:val="28"/>
          <w:szCs w:val="28"/>
        </w:rPr>
      </w:pPr>
    </w:p>
    <w:p w:rsidR="00F62071" w:rsidRDefault="00F62071" w:rsidP="005B7A9F">
      <w:pPr>
        <w:jc w:val="center"/>
        <w:rPr>
          <w:rFonts w:ascii="Times New Roman" w:hAnsi="Times New Roman"/>
          <w:sz w:val="28"/>
          <w:szCs w:val="28"/>
        </w:rPr>
      </w:pPr>
    </w:p>
    <w:p w:rsidR="00F62071" w:rsidRDefault="00F62071" w:rsidP="005B7A9F">
      <w:pPr>
        <w:jc w:val="center"/>
        <w:rPr>
          <w:rFonts w:ascii="Times New Roman" w:hAnsi="Times New Roman"/>
          <w:sz w:val="28"/>
          <w:szCs w:val="28"/>
        </w:rPr>
      </w:pPr>
    </w:p>
    <w:p w:rsidR="00F62071" w:rsidRDefault="00F62071" w:rsidP="005B7A9F">
      <w:pPr>
        <w:jc w:val="center"/>
        <w:rPr>
          <w:rFonts w:ascii="Times New Roman" w:hAnsi="Times New Roman"/>
          <w:sz w:val="28"/>
          <w:szCs w:val="28"/>
        </w:rPr>
      </w:pPr>
    </w:p>
    <w:p w:rsidR="00F62071" w:rsidRDefault="00F62071" w:rsidP="005B7A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 развлечения</w:t>
      </w:r>
    </w:p>
    <w:p w:rsidR="00F62071" w:rsidRDefault="00F62071" w:rsidP="005B7A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подготовительной группе </w:t>
      </w:r>
    </w:p>
    <w:p w:rsidR="00F62071" w:rsidRDefault="00F62071" w:rsidP="005B7A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- викторина "Что? Где? Когда?</w:t>
      </w:r>
    </w:p>
    <w:p w:rsidR="00F62071" w:rsidRDefault="00F62071" w:rsidP="005B7A9F">
      <w:pPr>
        <w:jc w:val="center"/>
        <w:rPr>
          <w:rFonts w:ascii="Times New Roman" w:hAnsi="Times New Roman"/>
          <w:sz w:val="28"/>
          <w:szCs w:val="28"/>
        </w:rPr>
      </w:pPr>
    </w:p>
    <w:p w:rsidR="00F62071" w:rsidRDefault="00F62071" w:rsidP="005B7A9F">
      <w:pPr>
        <w:jc w:val="center"/>
        <w:rPr>
          <w:rFonts w:ascii="Times New Roman" w:hAnsi="Times New Roman"/>
          <w:sz w:val="28"/>
          <w:szCs w:val="28"/>
        </w:rPr>
      </w:pPr>
    </w:p>
    <w:p w:rsidR="00F62071" w:rsidRDefault="00F62071" w:rsidP="005B7A9F">
      <w:pPr>
        <w:jc w:val="center"/>
        <w:rPr>
          <w:rFonts w:ascii="Times New Roman" w:hAnsi="Times New Roman"/>
          <w:sz w:val="28"/>
          <w:szCs w:val="28"/>
        </w:rPr>
      </w:pPr>
    </w:p>
    <w:p w:rsidR="00F62071" w:rsidRDefault="00F62071" w:rsidP="005B7A9F">
      <w:pPr>
        <w:jc w:val="center"/>
        <w:rPr>
          <w:rFonts w:ascii="Times New Roman" w:hAnsi="Times New Roman"/>
          <w:sz w:val="28"/>
          <w:szCs w:val="28"/>
        </w:rPr>
      </w:pPr>
    </w:p>
    <w:p w:rsidR="00F62071" w:rsidRDefault="00F62071" w:rsidP="005B7A9F">
      <w:pPr>
        <w:jc w:val="center"/>
        <w:rPr>
          <w:rFonts w:ascii="Times New Roman" w:hAnsi="Times New Roman"/>
          <w:sz w:val="28"/>
          <w:szCs w:val="28"/>
        </w:rPr>
      </w:pPr>
    </w:p>
    <w:p w:rsidR="00F62071" w:rsidRDefault="00F62071" w:rsidP="005B7A9F">
      <w:pPr>
        <w:jc w:val="center"/>
        <w:rPr>
          <w:rFonts w:ascii="Times New Roman" w:hAnsi="Times New Roman"/>
          <w:sz w:val="28"/>
          <w:szCs w:val="28"/>
        </w:rPr>
      </w:pPr>
    </w:p>
    <w:p w:rsidR="00F62071" w:rsidRDefault="00F62071" w:rsidP="005B7A9F">
      <w:pPr>
        <w:jc w:val="center"/>
        <w:rPr>
          <w:rFonts w:ascii="Times New Roman" w:hAnsi="Times New Roman"/>
          <w:sz w:val="28"/>
          <w:szCs w:val="28"/>
        </w:rPr>
      </w:pPr>
    </w:p>
    <w:p w:rsidR="00F62071" w:rsidRDefault="00F62071" w:rsidP="005B7A9F">
      <w:pPr>
        <w:jc w:val="center"/>
        <w:rPr>
          <w:rFonts w:ascii="Times New Roman" w:hAnsi="Times New Roman"/>
          <w:sz w:val="28"/>
          <w:szCs w:val="28"/>
        </w:rPr>
      </w:pPr>
    </w:p>
    <w:p w:rsidR="00F62071" w:rsidRDefault="00F62071" w:rsidP="005B7A9F">
      <w:pPr>
        <w:jc w:val="center"/>
        <w:rPr>
          <w:rFonts w:ascii="Times New Roman" w:hAnsi="Times New Roman"/>
          <w:sz w:val="28"/>
          <w:szCs w:val="28"/>
        </w:rPr>
      </w:pPr>
    </w:p>
    <w:p w:rsidR="00F62071" w:rsidRDefault="00F62071" w:rsidP="005B7A9F">
      <w:pPr>
        <w:jc w:val="center"/>
        <w:rPr>
          <w:rFonts w:ascii="Times New Roman" w:hAnsi="Times New Roman"/>
          <w:sz w:val="28"/>
          <w:szCs w:val="28"/>
        </w:rPr>
      </w:pPr>
    </w:p>
    <w:p w:rsidR="00F62071" w:rsidRDefault="00F62071" w:rsidP="005B7A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Воспитатель: Детянцева Н.А.</w:t>
      </w:r>
    </w:p>
    <w:p w:rsidR="00F62071" w:rsidRDefault="00F62071" w:rsidP="005B7A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Музыкальный руководитель: </w:t>
      </w:r>
    </w:p>
    <w:p w:rsidR="00F62071" w:rsidRDefault="00F62071" w:rsidP="005B7A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Зверева Л.П.</w:t>
      </w:r>
    </w:p>
    <w:p w:rsidR="00F62071" w:rsidRDefault="00F62071" w:rsidP="005B7A9F">
      <w:pPr>
        <w:jc w:val="center"/>
        <w:rPr>
          <w:rFonts w:ascii="Times New Roman" w:hAnsi="Times New Roman"/>
          <w:sz w:val="28"/>
          <w:szCs w:val="28"/>
        </w:rPr>
      </w:pP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Расширять и закреплять знания детей о животном мире, птицах, насекомых, знания о таких распространённых явлениях  природы, как радуга, дождь, снегопад, роса, закат и др., правила поведения детей на тему "Безопасность" в доступной и увлекательной форме. Развивать познавательную сферу, память, воображение, речь дошкольников, музыкальные способности. </w:t>
      </w: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Предшествующая работа: Чтение познавательной литературы о насекомых, животных и птицах, рассматривание альбомов, заучивание наизусть загадок и стихотворений  о насекомых, птицах и животных. Изучение материала пособия " О природных явлениях и объектах", включающий авторские рассуждения (авт. Т.А. Шорыгина), сказки, стихи и загадки.</w:t>
      </w:r>
      <w:r w:rsidRPr="009F00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Рассматривание альбомов и иллюстраций, журналов, чтение детской энциклопедии по темам.</w:t>
      </w: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Атрибутика: куб с заданиями, эмблемы для команд, флажки-фишки разного цвета (фиолетовые и зелёные), демонстрационный материал по темам, конверты с заданиями для команд.</w:t>
      </w: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Ход:</w:t>
      </w: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 Очень рада видеть вас!</w:t>
      </w: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С интересными заданиями</w:t>
      </w: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Познакомлю вас сейчас!</w:t>
      </w: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Раз, два, три, четыре, пять</w:t>
      </w: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Вы хотите поиграть?</w:t>
      </w: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сегодня проводим игру "Что? Где? Когда?" Участников этой игры называют знатоками. Чтобы получить такое высокое звание нужно много знать и правильно давать ответы на все вопросы.</w:t>
      </w: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Задания мы будем определять кубиком, который я буду кидать на столе. У куба 6 сторон, а значит и заданий для команд будет тоже 6. За каждый правильный ответ даётся  фишка-флажок.</w:t>
      </w: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представляю участников команды " Сова". </w:t>
      </w: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Участников команды "Лиса" тоже попрошу занять места за игровым столом.</w:t>
      </w: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(поимённое представление )</w:t>
      </w: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 начинаем игру-викторину "Что? Где? Когда?"</w:t>
      </w: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Кидаем куб. Определилось задание</w:t>
      </w: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"Назови правильно".</w:t>
      </w: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Ответы даются  поочерёдно одним из членов команды после совещания со всеми игроками (10 сек.) - поднимается флажок.</w:t>
      </w: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(Все ответы сопровождаются показом иллюстраций)</w:t>
      </w: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 животных, которые залегают в зимнюю спячку (медведь, ёж)</w:t>
      </w: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 самое длинноногое животное ( жираф)</w:t>
      </w: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птица плавает, но не летает? (пингвин)</w:t>
      </w: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птицам страшнее  зимой голод или холод?(голод)</w:t>
      </w: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 зверя, который валит деревья зубами без топора (бобёр)</w:t>
      </w: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 самого хитрого зверька, который встречается во многих русских народных сказках (лиса)</w:t>
      </w: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 птиц, которые служили в сказке Бабе Яге (гуси-лебеди)</w:t>
      </w: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 животное, которое может носом устроить фонтан из воды (слон)</w:t>
      </w: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птица не высиживает птенцов? (кукушка)</w:t>
      </w: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птица поёт красивее всех?(соловей)</w:t>
      </w: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(подсчитывается количество правильных ответов у обеих команд)</w:t>
      </w: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Кидаем куб. Второе задание.</w:t>
      </w: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2.Дидактическая игра "Чьи это тени?</w:t>
      </w: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Самые многочисленные жильцы в лесном и в луговом доме - насекомые. Все они такие разные и в то же время похожие между собой. У всех-всех насекомых- бабочек и  стрекоз, пчёл и жуков, комаров и муравьёв ...- туловище разделено на части, будто перевязано ниточками, и обязательно есть что?(крылышки, 6 ножек, усики).</w:t>
      </w: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конкурсе задание следующее: нужно угадать насекомое по его тени.</w:t>
      </w: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(раздаю конверты с заданием)</w:t>
      </w: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Посовещайтесь между собой. Кто отвечает в команде :"Сова"?(ответ игрока)</w:t>
      </w: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предоставляется игроку из команды "Лиса".</w:t>
      </w: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подсчёт правильных ответов)</w:t>
      </w: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Насекомые так красивы и беззащитны. Не будем их обижать.</w:t>
      </w: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объявляю динамическую паузу- чтобы знатоки и зрители немного отдохнули.</w:t>
      </w: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игра-логоритмика "Вот так!"</w:t>
      </w: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стоят перед воспитателем произнося слова "Вот так" и показывают движения в соответствии с текстом, который произносит воспитатель)</w:t>
      </w: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живёшь?                         Вот так!(показывают большой палец)</w:t>
      </w: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плывёшь?                       Вот так! (имитируют плавание)</w:t>
      </w: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идёшь?                            Вот так! (ходьба на месте)</w:t>
      </w: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Вдаль глядишь!                     Вот так!(приставляют ладонь ко лбу)</w:t>
      </w: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Машешь вслед!                     Вот так! (машут кистью руки)</w:t>
      </w: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шалишь?                         Вот так! (ударяют кулачками по надутым щекам)</w:t>
      </w: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Продолжаем игру!</w:t>
      </w:r>
    </w:p>
    <w:p w:rsidR="00F62071" w:rsidRDefault="00F62071" w:rsidP="003274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Следующее задание:</w:t>
      </w:r>
    </w:p>
    <w:p w:rsidR="00F62071" w:rsidRDefault="00F62071" w:rsidP="003274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3."Безопасность"(или как не попасть в беду)</w:t>
      </w:r>
    </w:p>
    <w:p w:rsidR="00F62071" w:rsidRDefault="00F62071" w:rsidP="003274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командам. Нужно внимательно рассмотреть иллюстрации на карточках и дать объяснение можно ли так поступать, а если нет, то почему?</w:t>
      </w:r>
    </w:p>
    <w:p w:rsidR="00F62071" w:rsidRDefault="00F62071" w:rsidP="003274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(Игрокам раздаются конверты с заданием.)</w:t>
      </w:r>
    </w:p>
    <w:p w:rsidR="00F62071" w:rsidRDefault="00F62071" w:rsidP="003274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игроков. Подсчёт правильных ответов.</w:t>
      </w:r>
    </w:p>
    <w:p w:rsidR="00F62071" w:rsidRDefault="00F62071" w:rsidP="006C7C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конкурс "Загадки из леса".</w:t>
      </w:r>
    </w:p>
    <w:p w:rsidR="00F62071" w:rsidRDefault="00F62071" w:rsidP="006C7C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четыре загадки каждой команде. Ответы сопровождаются показом иллюстраций.  Затем подсчитывается число правильных ответов)</w:t>
      </w:r>
    </w:p>
    <w:p w:rsidR="00F62071" w:rsidRDefault="00F62071" w:rsidP="006C7C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Что за зверь лесной</w:t>
      </w:r>
    </w:p>
    <w:p w:rsidR="00F62071" w:rsidRDefault="00F62071" w:rsidP="006C7C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Встал как столбик под сосной</w:t>
      </w:r>
    </w:p>
    <w:p w:rsidR="00F62071" w:rsidRDefault="00F62071" w:rsidP="006C7C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 стоит среди травы</w:t>
      </w:r>
    </w:p>
    <w:p w:rsidR="00F62071" w:rsidRDefault="00F62071" w:rsidP="006C7C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Уши выше головы.   (заяц)</w:t>
      </w:r>
    </w:p>
    <w:p w:rsidR="00F62071" w:rsidRDefault="00F62071" w:rsidP="006C7C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2.Не портной, а всю жизнь с иголками ходит   (ёж)</w:t>
      </w:r>
    </w:p>
    <w:p w:rsidR="00F62071" w:rsidRDefault="00F62071" w:rsidP="006C7C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3.Днём  спит, ночью летает и прохожих пугает   (сова)</w:t>
      </w:r>
    </w:p>
    <w:p w:rsidR="00F62071" w:rsidRDefault="00F62071" w:rsidP="006C7C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4.Кто на своей голове лес носит? (олень)</w:t>
      </w:r>
    </w:p>
    <w:p w:rsidR="00F62071" w:rsidRDefault="00F62071" w:rsidP="006C7C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5.Кто с высоких толстых сосен</w:t>
      </w:r>
    </w:p>
    <w:p w:rsidR="00F62071" w:rsidRDefault="00F62071" w:rsidP="006C7C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ребятишек шишку бросил? </w:t>
      </w:r>
    </w:p>
    <w:p w:rsidR="00F62071" w:rsidRDefault="00F62071" w:rsidP="006C7C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 в кусты через пенёк</w:t>
      </w:r>
    </w:p>
    <w:p w:rsidR="00F62071" w:rsidRDefault="00F62071" w:rsidP="006C7C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Промелькнул как огонёк   (белка)</w:t>
      </w:r>
    </w:p>
    <w:p w:rsidR="00F62071" w:rsidRDefault="00F62071" w:rsidP="006C7C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6.Плотник с острым долотом </w:t>
      </w:r>
    </w:p>
    <w:p w:rsidR="00F62071" w:rsidRDefault="00F62071" w:rsidP="006C7C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Строит дом с одним окном   (дятел)</w:t>
      </w:r>
    </w:p>
    <w:p w:rsidR="00F62071" w:rsidRDefault="00F62071" w:rsidP="006C7C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7.Взоопарке. верь не верь,</w:t>
      </w:r>
    </w:p>
    <w:p w:rsidR="00F62071" w:rsidRDefault="00F62071" w:rsidP="006C7C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Проживает чудо зверь.</w:t>
      </w:r>
    </w:p>
    <w:p w:rsidR="00F62071" w:rsidRDefault="00F62071" w:rsidP="006C7C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 него рука во лбу</w:t>
      </w:r>
    </w:p>
    <w:p w:rsidR="00F62071" w:rsidRDefault="00F62071" w:rsidP="006C7C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Так похожа на трубу   (слон)</w:t>
      </w:r>
    </w:p>
    <w:p w:rsidR="00F62071" w:rsidRDefault="00F62071" w:rsidP="006C7C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8.У кого из зверей хвост пушистей и длинней ?  (лиса)</w:t>
      </w:r>
    </w:p>
    <w:p w:rsidR="00F62071" w:rsidRDefault="00F62071" w:rsidP="003274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Объявляю музыкальную паузу. На весёлый танец "Самовар" приглашаются игроки и зрители.</w:t>
      </w:r>
    </w:p>
    <w:p w:rsidR="00F62071" w:rsidRDefault="00F62071" w:rsidP="003274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Следующее задание  </w:t>
      </w:r>
    </w:p>
    <w:p w:rsidR="00F62071" w:rsidRDefault="00F62071" w:rsidP="006C7C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5."Угадай мелодию"</w:t>
      </w:r>
    </w:p>
    <w:p w:rsidR="00F62071" w:rsidRDefault="00F62071" w:rsidP="006C7C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внимательно прослушать знакомую мелодию ,сказать её название и композитора.</w:t>
      </w:r>
    </w:p>
    <w:p w:rsidR="00F62071" w:rsidRDefault="00F62071" w:rsidP="006C7C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правильные ответы раздаются  игрокам фишки.</w:t>
      </w:r>
    </w:p>
    <w:p w:rsidR="00F62071" w:rsidRDefault="00F62071" w:rsidP="006C7C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Последний раз кидаю куб.</w:t>
      </w:r>
      <w:r w:rsidRPr="006C7CF1">
        <w:rPr>
          <w:rFonts w:ascii="Times New Roman" w:hAnsi="Times New Roman"/>
          <w:sz w:val="28"/>
          <w:szCs w:val="28"/>
        </w:rPr>
        <w:t xml:space="preserve"> </w:t>
      </w:r>
    </w:p>
    <w:p w:rsidR="00F62071" w:rsidRDefault="00F62071" w:rsidP="006C7C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"Природные явления"</w:t>
      </w:r>
    </w:p>
    <w:p w:rsidR="00F62071" w:rsidRDefault="00F62071" w:rsidP="006C7C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командам.</w:t>
      </w:r>
    </w:p>
    <w:p w:rsidR="00F62071" w:rsidRDefault="00F62071" w:rsidP="006C7C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среди всех картинок в ваших конвертах отобрать только те, которые относятся к природным явлениям и рассказать об этом явлении то, что вы знаете. Те карточки с иллюстрациями, которые по вашему мнению лишние, отложите в сторону.</w:t>
      </w:r>
    </w:p>
    <w:p w:rsidR="00F62071" w:rsidRDefault="00F62071" w:rsidP="006C7C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Подсчёт правильных ответов.</w:t>
      </w:r>
    </w:p>
    <w:p w:rsidR="00F62071" w:rsidRDefault="00F62071" w:rsidP="006C7C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Молодцы, ребята! Наша викторина закончена. Подведём итоги игры. Каждая команда подсчитывает свои фишки-флажки и мы узнаем какая команда за правильные ответы получила больше флажков.</w:t>
      </w:r>
    </w:p>
    <w:p w:rsidR="00F62071" w:rsidRDefault="00F62071" w:rsidP="006C7C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все с хорошим настроением идём в группу!</w:t>
      </w:r>
    </w:p>
    <w:p w:rsidR="00F62071" w:rsidRDefault="00F62071" w:rsidP="006C7CF1">
      <w:pPr>
        <w:jc w:val="both"/>
        <w:rPr>
          <w:rFonts w:ascii="Times New Roman" w:hAnsi="Times New Roman"/>
          <w:sz w:val="28"/>
          <w:szCs w:val="28"/>
        </w:rPr>
      </w:pPr>
    </w:p>
    <w:p w:rsidR="00F62071" w:rsidRDefault="00F62071" w:rsidP="006C7CF1">
      <w:pPr>
        <w:jc w:val="both"/>
        <w:rPr>
          <w:rFonts w:ascii="Times New Roman" w:hAnsi="Times New Roman"/>
          <w:sz w:val="28"/>
          <w:szCs w:val="28"/>
        </w:rPr>
      </w:pPr>
    </w:p>
    <w:p w:rsidR="00F62071" w:rsidRDefault="00F62071" w:rsidP="003274EF">
      <w:pPr>
        <w:jc w:val="both"/>
        <w:rPr>
          <w:rFonts w:ascii="Times New Roman" w:hAnsi="Times New Roman"/>
          <w:sz w:val="28"/>
          <w:szCs w:val="28"/>
        </w:rPr>
      </w:pP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</w:p>
    <w:p w:rsidR="00F62071" w:rsidRDefault="00F62071" w:rsidP="009F003A">
      <w:pPr>
        <w:rPr>
          <w:rFonts w:ascii="Times New Roman" w:hAnsi="Times New Roman"/>
          <w:sz w:val="28"/>
          <w:szCs w:val="28"/>
        </w:rPr>
      </w:pPr>
    </w:p>
    <w:p w:rsidR="00F62071" w:rsidRDefault="00F62071" w:rsidP="00E568DB">
      <w:pPr>
        <w:rPr>
          <w:rFonts w:ascii="Times New Roman" w:hAnsi="Times New Roman"/>
          <w:sz w:val="28"/>
          <w:szCs w:val="28"/>
        </w:rPr>
      </w:pPr>
    </w:p>
    <w:p w:rsidR="00F62071" w:rsidRPr="005B7A9F" w:rsidRDefault="00F62071" w:rsidP="005B7A9F">
      <w:pPr>
        <w:jc w:val="center"/>
        <w:rPr>
          <w:rFonts w:ascii="Times New Roman" w:hAnsi="Times New Roman"/>
          <w:sz w:val="28"/>
          <w:szCs w:val="28"/>
        </w:rPr>
      </w:pPr>
    </w:p>
    <w:sectPr w:rsidR="00F62071" w:rsidRPr="005B7A9F" w:rsidSect="00C9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A9F"/>
    <w:rsid w:val="00044E4C"/>
    <w:rsid w:val="000D4206"/>
    <w:rsid w:val="0010113C"/>
    <w:rsid w:val="00113FEC"/>
    <w:rsid w:val="002025D1"/>
    <w:rsid w:val="003274EF"/>
    <w:rsid w:val="0044290E"/>
    <w:rsid w:val="005B7A9F"/>
    <w:rsid w:val="00645406"/>
    <w:rsid w:val="00673AA6"/>
    <w:rsid w:val="006C7CF1"/>
    <w:rsid w:val="009378F9"/>
    <w:rsid w:val="009516B5"/>
    <w:rsid w:val="009F003A"/>
    <w:rsid w:val="009F2D60"/>
    <w:rsid w:val="00A65CCD"/>
    <w:rsid w:val="00C9058E"/>
    <w:rsid w:val="00CC1726"/>
    <w:rsid w:val="00D74AF3"/>
    <w:rsid w:val="00DA3B0A"/>
    <w:rsid w:val="00E568DB"/>
    <w:rsid w:val="00F6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8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477</TotalTime>
  <Pages>6</Pages>
  <Words>938</Words>
  <Characters>5348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18</cp:revision>
  <dcterms:created xsi:type="dcterms:W3CDTF">2014-01-10T04:03:00Z</dcterms:created>
  <dcterms:modified xsi:type="dcterms:W3CDTF">2015-01-29T19:03:00Z</dcterms:modified>
</cp:coreProperties>
</file>