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D3" w:rsidRDefault="006737D3" w:rsidP="0025405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540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254058">
        <w:rPr>
          <w:rFonts w:ascii="Times New Roman" w:hAnsi="Times New Roman"/>
          <w:b/>
          <w:sz w:val="28"/>
          <w:szCs w:val="28"/>
        </w:rPr>
        <w:t>Формирование одаренности детей на основе имеющихся у них задатков и развитие креативного мышления</w:t>
      </w:r>
      <w:r w:rsidRPr="002540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6737D3" w:rsidRDefault="006737D3" w:rsidP="0025405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Учитель ГБОУ СОШ № </w:t>
      </w:r>
      <w:smartTag w:uri="urn:schemas-microsoft-com:office:smarttags" w:element="metricconverter">
        <w:smartTagPr>
          <w:attr w:name="ProductID" w:val="629 г"/>
        </w:smartTagPr>
        <w:r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629 г</w:t>
        </w:r>
      </w:smartTag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Москвы</w:t>
      </w:r>
    </w:p>
    <w:p w:rsidR="006737D3" w:rsidRPr="00254058" w:rsidRDefault="006737D3" w:rsidP="002540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Баева Марина Леонидовна</w:t>
      </w:r>
    </w:p>
    <w:p w:rsidR="006737D3" w:rsidRPr="00DD4F9F" w:rsidRDefault="006737D3" w:rsidP="002540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37D3" w:rsidRPr="00DD4F9F" w:rsidRDefault="006737D3" w:rsidP="002540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37D3" w:rsidRPr="00DD4F9F" w:rsidRDefault="006737D3" w:rsidP="002540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37D3" w:rsidRPr="00DD4F9F" w:rsidRDefault="006737D3" w:rsidP="002540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37D3" w:rsidRPr="00DD4F9F" w:rsidRDefault="006737D3" w:rsidP="009A51A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37D3" w:rsidRPr="00DD4F9F" w:rsidRDefault="006737D3" w:rsidP="002540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37D3" w:rsidRPr="00254058" w:rsidRDefault="006737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6737D3" w:rsidRDefault="006737D3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  <w:r w:rsidRPr="00303B54"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</w:t>
      </w:r>
      <w:r>
        <w:rPr>
          <w:rFonts w:ascii="Times New Roman" w:hAnsi="Times New Roman"/>
          <w:b/>
          <w:sz w:val="28"/>
          <w:szCs w:val="28"/>
        </w:rPr>
        <w:t>....................</w:t>
      </w:r>
    </w:p>
    <w:p w:rsidR="006737D3" w:rsidRPr="00303B54" w:rsidRDefault="006737D3" w:rsidP="00303B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03B54">
        <w:rPr>
          <w:rFonts w:ascii="Times New Roman" w:hAnsi="Times New Roman"/>
          <w:b/>
          <w:sz w:val="28"/>
          <w:szCs w:val="28"/>
        </w:rPr>
        <w:t>Факторы, влияющие на формирование одаренности у детей на основе имеющихся у них задатков</w:t>
      </w:r>
      <w:r>
        <w:rPr>
          <w:rFonts w:ascii="Times New Roman" w:hAnsi="Times New Roman"/>
          <w:b/>
          <w:sz w:val="28"/>
          <w:szCs w:val="28"/>
        </w:rPr>
        <w:t xml:space="preserve"> ……………………………………………………...</w:t>
      </w:r>
    </w:p>
    <w:p w:rsidR="006737D3" w:rsidRPr="00B6230B" w:rsidRDefault="006737D3" w:rsidP="00B623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</w:t>
      </w:r>
      <w:r w:rsidRPr="00B6230B">
        <w:rPr>
          <w:rFonts w:ascii="Times New Roman" w:hAnsi="Times New Roman"/>
          <w:b/>
          <w:sz w:val="28"/>
          <w:szCs w:val="28"/>
        </w:rPr>
        <w:t>Методы формирования одаренности детей на основе имеющихся у них задатков</w:t>
      </w:r>
      <w:r>
        <w:rPr>
          <w:rFonts w:ascii="Times New Roman" w:hAnsi="Times New Roman"/>
          <w:b/>
          <w:sz w:val="28"/>
          <w:szCs w:val="28"/>
        </w:rPr>
        <w:t xml:space="preserve"> ………………………………………………………………………</w:t>
      </w:r>
    </w:p>
    <w:p w:rsidR="006737D3" w:rsidRDefault="006737D3" w:rsidP="00254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54058">
        <w:rPr>
          <w:rFonts w:ascii="Times New Roman" w:hAnsi="Times New Roman"/>
          <w:sz w:val="28"/>
          <w:szCs w:val="28"/>
        </w:rPr>
        <w:t>Правильная оценка достижений одаренных детей</w:t>
      </w:r>
      <w:r>
        <w:rPr>
          <w:rFonts w:ascii="Times New Roman" w:hAnsi="Times New Roman"/>
          <w:sz w:val="28"/>
          <w:szCs w:val="28"/>
        </w:rPr>
        <w:t xml:space="preserve"> …………………………...</w:t>
      </w:r>
    </w:p>
    <w:p w:rsidR="006737D3" w:rsidRDefault="006737D3" w:rsidP="00254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54058">
        <w:rPr>
          <w:rFonts w:ascii="Times New Roman" w:hAnsi="Times New Roman"/>
          <w:sz w:val="28"/>
          <w:szCs w:val="28"/>
        </w:rPr>
        <w:t>Социальная адаптация одаренных детей</w:t>
      </w:r>
      <w:r>
        <w:rPr>
          <w:rFonts w:ascii="Times New Roman" w:hAnsi="Times New Roman"/>
          <w:sz w:val="28"/>
          <w:szCs w:val="28"/>
        </w:rPr>
        <w:t xml:space="preserve"> ……………………………………...</w:t>
      </w:r>
    </w:p>
    <w:p w:rsidR="006737D3" w:rsidRDefault="006737D3" w:rsidP="00254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54058">
        <w:rPr>
          <w:rFonts w:ascii="Times New Roman" w:hAnsi="Times New Roman"/>
          <w:sz w:val="28"/>
          <w:szCs w:val="28"/>
        </w:rPr>
        <w:t>Поощрение самостоятельност</w:t>
      </w:r>
      <w:r>
        <w:rPr>
          <w:rFonts w:ascii="Times New Roman" w:hAnsi="Times New Roman"/>
          <w:sz w:val="28"/>
          <w:szCs w:val="28"/>
        </w:rPr>
        <w:t>и ……………………………………………...</w:t>
      </w:r>
    </w:p>
    <w:p w:rsidR="006737D3" w:rsidRDefault="006737D3" w:rsidP="00254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54058">
        <w:rPr>
          <w:rFonts w:ascii="Times New Roman" w:hAnsi="Times New Roman"/>
          <w:sz w:val="28"/>
          <w:szCs w:val="28"/>
        </w:rPr>
        <w:t>Развитие сильных сторон одаренных детей</w:t>
      </w:r>
      <w:r>
        <w:rPr>
          <w:rFonts w:ascii="Times New Roman" w:hAnsi="Times New Roman"/>
          <w:sz w:val="28"/>
          <w:szCs w:val="28"/>
        </w:rPr>
        <w:t xml:space="preserve"> ………………………………...</w:t>
      </w:r>
    </w:p>
    <w:p w:rsidR="006737D3" w:rsidRDefault="006737D3" w:rsidP="00254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54058">
        <w:rPr>
          <w:rFonts w:ascii="Times New Roman" w:hAnsi="Times New Roman"/>
          <w:sz w:val="28"/>
          <w:szCs w:val="28"/>
        </w:rPr>
        <w:t>Создание условий для самовоспитани</w:t>
      </w:r>
      <w:r>
        <w:rPr>
          <w:rFonts w:ascii="Times New Roman" w:hAnsi="Times New Roman"/>
          <w:sz w:val="28"/>
          <w:szCs w:val="28"/>
        </w:rPr>
        <w:t>я …………………………………..…</w:t>
      </w:r>
    </w:p>
    <w:p w:rsidR="006737D3" w:rsidRPr="00254058" w:rsidRDefault="006737D3" w:rsidP="00254058">
      <w:pPr>
        <w:rPr>
          <w:rFonts w:ascii="Times New Roman" w:hAnsi="Times New Roman"/>
          <w:color w:val="00B050"/>
          <w:sz w:val="28"/>
          <w:szCs w:val="28"/>
          <w:u w:val="single"/>
        </w:rPr>
      </w:pPr>
      <w:r w:rsidRPr="0056119F">
        <w:rPr>
          <w:rFonts w:ascii="Times New Roman" w:hAnsi="Times New Roman"/>
          <w:sz w:val="28"/>
          <w:szCs w:val="28"/>
        </w:rPr>
        <w:t>6) Рефлексия. Саморефлексия</w:t>
      </w:r>
      <w:r>
        <w:rPr>
          <w:rFonts w:ascii="Times New Roman" w:hAnsi="Times New Roman"/>
          <w:color w:val="00B050"/>
          <w:sz w:val="28"/>
          <w:szCs w:val="28"/>
        </w:rPr>
        <w:t xml:space="preserve"> …………………………………………………….</w:t>
      </w:r>
    </w:p>
    <w:p w:rsidR="006737D3" w:rsidRPr="00254058" w:rsidRDefault="006737D3" w:rsidP="00B623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B6230B">
        <w:rPr>
          <w:rFonts w:ascii="Times New Roman" w:hAnsi="Times New Roman"/>
          <w:b/>
          <w:sz w:val="28"/>
          <w:szCs w:val="28"/>
        </w:rPr>
        <w:t>Развитие креативного мышления и творческих способностей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230B">
        <w:rPr>
          <w:rFonts w:ascii="Times New Roman" w:hAnsi="Times New Roman"/>
          <w:b/>
          <w:sz w:val="28"/>
          <w:szCs w:val="28"/>
        </w:rPr>
        <w:t>..</w:t>
      </w:r>
      <w:r>
        <w:rPr>
          <w:rFonts w:ascii="Times New Roman" w:hAnsi="Times New Roman"/>
          <w:b/>
          <w:sz w:val="28"/>
          <w:szCs w:val="28"/>
        </w:rPr>
        <w:t>...............</w:t>
      </w:r>
    </w:p>
    <w:p w:rsidR="006737D3" w:rsidRPr="00254058" w:rsidRDefault="006737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B6230B">
        <w:rPr>
          <w:rFonts w:ascii="Times New Roman" w:hAnsi="Times New Roman"/>
          <w:b/>
          <w:sz w:val="28"/>
          <w:szCs w:val="28"/>
        </w:rPr>
        <w:t>..</w:t>
      </w:r>
      <w:r>
        <w:rPr>
          <w:rFonts w:ascii="Times New Roman" w:hAnsi="Times New Roman"/>
          <w:b/>
          <w:sz w:val="28"/>
          <w:szCs w:val="28"/>
        </w:rPr>
        <w:t>...............</w:t>
      </w:r>
      <w:r w:rsidRPr="00B6230B">
        <w:rPr>
          <w:rFonts w:ascii="Times New Roman" w:hAnsi="Times New Roman"/>
          <w:b/>
          <w:sz w:val="28"/>
          <w:szCs w:val="28"/>
        </w:rPr>
        <w:t>..................................</w:t>
      </w:r>
      <w:r>
        <w:rPr>
          <w:rFonts w:ascii="Times New Roman" w:hAnsi="Times New Roman"/>
          <w:b/>
          <w:sz w:val="28"/>
          <w:szCs w:val="28"/>
        </w:rPr>
        <w:t>..</w:t>
      </w:r>
      <w:r w:rsidRPr="00B6230B">
        <w:rPr>
          <w:rFonts w:ascii="Times New Roman" w:hAnsi="Times New Roman"/>
          <w:b/>
          <w:sz w:val="28"/>
          <w:szCs w:val="28"/>
        </w:rPr>
        <w:t>................................</w:t>
      </w:r>
      <w:r>
        <w:rPr>
          <w:rFonts w:ascii="Times New Roman" w:hAnsi="Times New Roman"/>
          <w:b/>
          <w:sz w:val="28"/>
          <w:szCs w:val="28"/>
        </w:rPr>
        <w:t xml:space="preserve">......................... </w:t>
      </w:r>
    </w:p>
    <w:p w:rsidR="006737D3" w:rsidRPr="00254058" w:rsidRDefault="006737D3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>
      <w:pPr>
        <w:rPr>
          <w:rFonts w:ascii="Times New Roman" w:hAnsi="Times New Roman"/>
          <w:b/>
          <w:sz w:val="28"/>
          <w:szCs w:val="28"/>
        </w:rPr>
      </w:pPr>
    </w:p>
    <w:p w:rsidR="006737D3" w:rsidRPr="00254058" w:rsidRDefault="006737D3">
      <w:pPr>
        <w:rPr>
          <w:rFonts w:ascii="Times New Roman" w:hAnsi="Times New Roman"/>
          <w:b/>
          <w:sz w:val="28"/>
          <w:szCs w:val="28"/>
        </w:rPr>
      </w:pPr>
      <w:r w:rsidRPr="00254058">
        <w:rPr>
          <w:rFonts w:ascii="Times New Roman" w:hAnsi="Times New Roman"/>
          <w:b/>
          <w:sz w:val="28"/>
          <w:szCs w:val="28"/>
        </w:rPr>
        <w:t>Введение</w:t>
      </w:r>
    </w:p>
    <w:p w:rsidR="006737D3" w:rsidRPr="00254058" w:rsidRDefault="006737D3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количества одаренных детей в стране напрямую зависит интеллектуальное здоровье нации. Для стимулирования роста количества одаренных детей необходимо принятие системы педагогических, психологических, медицинских мер, направленных на выявление, сопровождение, обучение и воспитание детей с различными типами способностей.  </w:t>
      </w:r>
      <w:r w:rsidRPr="00691642">
        <w:rPr>
          <w:rFonts w:ascii="Times New Roman" w:hAnsi="Times New Roman"/>
          <w:sz w:val="28"/>
          <w:szCs w:val="28"/>
        </w:rPr>
        <w:t>При увеличении социального спроса на одаренных детей их количество увеличится. Характерный исторический пример – древнее Афины, где в 4 веке до н.э.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119F">
        <w:rPr>
          <w:rFonts w:ascii="Times New Roman" w:hAnsi="Times New Roman"/>
          <w:sz w:val="28"/>
          <w:szCs w:val="28"/>
        </w:rPr>
        <w:t xml:space="preserve">в городе с населением 10 000 человек одновременно </w:t>
      </w:r>
      <w:r>
        <w:rPr>
          <w:rFonts w:ascii="Times New Roman" w:hAnsi="Times New Roman"/>
          <w:sz w:val="28"/>
          <w:szCs w:val="28"/>
        </w:rPr>
        <w:t>существовали такие гении человечества</w:t>
      </w:r>
      <w:r w:rsidRPr="0056119F">
        <w:rPr>
          <w:rFonts w:ascii="Times New Roman" w:hAnsi="Times New Roman"/>
          <w:sz w:val="28"/>
          <w:szCs w:val="28"/>
        </w:rPr>
        <w:t>, как Пифагор</w:t>
      </w:r>
      <w:r>
        <w:rPr>
          <w:rFonts w:ascii="Times New Roman" w:hAnsi="Times New Roman"/>
          <w:sz w:val="28"/>
          <w:szCs w:val="28"/>
        </w:rPr>
        <w:t>,</w:t>
      </w:r>
      <w:r w:rsidRPr="0056119F">
        <w:rPr>
          <w:rFonts w:ascii="Times New Roman" w:hAnsi="Times New Roman"/>
          <w:sz w:val="28"/>
          <w:szCs w:val="28"/>
        </w:rPr>
        <w:t xml:space="preserve"> Аристотель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119F">
        <w:rPr>
          <w:rFonts w:ascii="Times New Roman" w:hAnsi="Times New Roman"/>
          <w:sz w:val="28"/>
          <w:szCs w:val="28"/>
        </w:rPr>
        <w:t xml:space="preserve">Демокрит, Демосфен, </w:t>
      </w:r>
      <w:r>
        <w:rPr>
          <w:rFonts w:ascii="Times New Roman" w:hAnsi="Times New Roman"/>
          <w:sz w:val="28"/>
          <w:szCs w:val="28"/>
        </w:rPr>
        <w:t>Платон</w:t>
      </w:r>
      <w:r w:rsidRPr="0056119F">
        <w:rPr>
          <w:rFonts w:ascii="Times New Roman" w:hAnsi="Times New Roman"/>
          <w:sz w:val="28"/>
          <w:szCs w:val="28"/>
        </w:rPr>
        <w:t xml:space="preserve"> и др</w:t>
      </w:r>
      <w:r>
        <w:rPr>
          <w:rFonts w:ascii="Times New Roman" w:hAnsi="Times New Roman"/>
          <w:sz w:val="28"/>
          <w:szCs w:val="28"/>
        </w:rPr>
        <w:t>.</w:t>
      </w:r>
    </w:p>
    <w:p w:rsidR="006737D3" w:rsidRPr="00254058" w:rsidRDefault="006737D3">
      <w:pPr>
        <w:rPr>
          <w:rFonts w:ascii="Times New Roman" w:hAnsi="Times New Roman"/>
          <w:sz w:val="28"/>
          <w:szCs w:val="28"/>
        </w:rPr>
      </w:pPr>
    </w:p>
    <w:p w:rsidR="006737D3" w:rsidRDefault="006737D3" w:rsidP="0056119F">
      <w:pPr>
        <w:rPr>
          <w:rFonts w:ascii="Times New Roman" w:hAnsi="Times New Roman"/>
          <w:sz w:val="28"/>
          <w:szCs w:val="28"/>
        </w:rPr>
      </w:pPr>
      <w:r w:rsidRPr="008C2175">
        <w:rPr>
          <w:rFonts w:ascii="Times New Roman" w:hAnsi="Times New Roman"/>
          <w:b/>
          <w:sz w:val="28"/>
          <w:szCs w:val="28"/>
        </w:rPr>
        <w:t>Цель:</w:t>
      </w:r>
      <w:r w:rsidRPr="00254058">
        <w:rPr>
          <w:rFonts w:ascii="Times New Roman" w:hAnsi="Times New Roman"/>
          <w:sz w:val="28"/>
          <w:szCs w:val="28"/>
        </w:rPr>
        <w:t xml:space="preserve"> </w:t>
      </w:r>
      <w:r w:rsidRPr="00626A19">
        <w:rPr>
          <w:rFonts w:ascii="Times New Roman" w:hAnsi="Times New Roman"/>
          <w:sz w:val="28"/>
          <w:szCs w:val="28"/>
        </w:rPr>
        <w:t>определить факторы, влияющие на формирование  одаренно</w:t>
      </w:r>
      <w:r>
        <w:rPr>
          <w:rFonts w:ascii="Times New Roman" w:hAnsi="Times New Roman"/>
          <w:sz w:val="28"/>
          <w:szCs w:val="28"/>
        </w:rPr>
        <w:t>сти у детей различного возраста и п</w:t>
      </w:r>
      <w:r w:rsidRPr="00626A19">
        <w:rPr>
          <w:rFonts w:ascii="Times New Roman" w:hAnsi="Times New Roman"/>
          <w:sz w:val="28"/>
          <w:szCs w:val="28"/>
        </w:rPr>
        <w:t>редложить методы</w:t>
      </w:r>
      <w:r w:rsidRPr="00254058">
        <w:rPr>
          <w:rFonts w:ascii="Times New Roman" w:hAnsi="Times New Roman"/>
          <w:sz w:val="28"/>
          <w:szCs w:val="28"/>
        </w:rPr>
        <w:t xml:space="preserve"> работы с одаренными детьми.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37D3" w:rsidRDefault="006737D3">
      <w:pPr>
        <w:rPr>
          <w:rFonts w:ascii="Times New Roman" w:hAnsi="Times New Roman"/>
          <w:sz w:val="28"/>
          <w:szCs w:val="28"/>
          <w:u w:val="single"/>
        </w:rPr>
      </w:pPr>
    </w:p>
    <w:p w:rsidR="006737D3" w:rsidRDefault="006737D3">
      <w:pPr>
        <w:rPr>
          <w:rFonts w:ascii="Times New Roman" w:hAnsi="Times New Roman"/>
          <w:sz w:val="28"/>
          <w:szCs w:val="28"/>
          <w:u w:val="single"/>
        </w:rPr>
      </w:pPr>
    </w:p>
    <w:p w:rsidR="006737D3" w:rsidRDefault="006737D3">
      <w:pPr>
        <w:rPr>
          <w:rFonts w:ascii="Times New Roman" w:hAnsi="Times New Roman"/>
          <w:sz w:val="28"/>
          <w:szCs w:val="28"/>
          <w:u w:val="single"/>
        </w:rPr>
      </w:pPr>
    </w:p>
    <w:p w:rsidR="006737D3" w:rsidRDefault="006737D3">
      <w:pPr>
        <w:rPr>
          <w:rFonts w:ascii="Times New Roman" w:hAnsi="Times New Roman"/>
          <w:sz w:val="28"/>
          <w:szCs w:val="28"/>
          <w:u w:val="single"/>
        </w:rPr>
      </w:pPr>
    </w:p>
    <w:p w:rsidR="006737D3" w:rsidRDefault="006737D3">
      <w:pPr>
        <w:rPr>
          <w:rFonts w:ascii="Times New Roman" w:hAnsi="Times New Roman"/>
          <w:sz w:val="28"/>
          <w:szCs w:val="28"/>
          <w:u w:val="single"/>
        </w:rPr>
      </w:pPr>
    </w:p>
    <w:p w:rsidR="006737D3" w:rsidRDefault="006737D3">
      <w:pPr>
        <w:rPr>
          <w:rFonts w:ascii="Times New Roman" w:hAnsi="Times New Roman"/>
          <w:sz w:val="28"/>
          <w:szCs w:val="28"/>
          <w:u w:val="single"/>
        </w:rPr>
      </w:pPr>
    </w:p>
    <w:p w:rsidR="006737D3" w:rsidRDefault="006737D3">
      <w:pPr>
        <w:rPr>
          <w:rFonts w:ascii="Times New Roman" w:hAnsi="Times New Roman"/>
          <w:sz w:val="28"/>
          <w:szCs w:val="28"/>
          <w:u w:val="single"/>
        </w:rPr>
      </w:pPr>
    </w:p>
    <w:p w:rsidR="006737D3" w:rsidRDefault="006737D3">
      <w:pPr>
        <w:rPr>
          <w:rFonts w:ascii="Times New Roman" w:hAnsi="Times New Roman"/>
          <w:sz w:val="28"/>
          <w:szCs w:val="28"/>
          <w:u w:val="single"/>
        </w:rPr>
      </w:pPr>
    </w:p>
    <w:p w:rsidR="006737D3" w:rsidRPr="00530FD8" w:rsidRDefault="006737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30FD8">
        <w:rPr>
          <w:rFonts w:ascii="Times New Roman" w:hAnsi="Times New Roman"/>
          <w:b/>
          <w:sz w:val="28"/>
          <w:szCs w:val="28"/>
        </w:rPr>
        <w:t>Факторы, влияющие на формирование одаренности у детей на основе имеющихся у них задатков</w:t>
      </w:r>
    </w:p>
    <w:p w:rsidR="006737D3" w:rsidRPr="000A07FB" w:rsidRDefault="006737D3" w:rsidP="0074043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A07FB">
        <w:rPr>
          <w:rFonts w:ascii="Times New Roman" w:hAnsi="Times New Roman"/>
          <w:sz w:val="28"/>
          <w:szCs w:val="28"/>
        </w:rPr>
        <w:t>Заложенные способности ребенка</w:t>
      </w:r>
    </w:p>
    <w:p w:rsidR="006737D3" w:rsidRPr="000A07FB" w:rsidRDefault="006737D3" w:rsidP="005014F8">
      <w:pPr>
        <w:pStyle w:val="ListParagraph"/>
        <w:rPr>
          <w:rFonts w:ascii="Times New Roman" w:hAnsi="Times New Roman"/>
          <w:sz w:val="28"/>
          <w:szCs w:val="28"/>
        </w:rPr>
      </w:pPr>
      <w:r w:rsidRPr="000A07FB">
        <w:rPr>
          <w:rFonts w:ascii="Times New Roman" w:hAnsi="Times New Roman"/>
          <w:sz w:val="28"/>
          <w:szCs w:val="28"/>
        </w:rPr>
        <w:t>Трудно сказать, что у ребенка заложено при рождении, только если в ряде случаев не наблюдается какая-нибудь патология. Наука еще не так сильна, чтобы при рождении, а может даже внутриутробно, определять степень развитии головного мозга. Определение наличия различных способностей является задачей будущего.</w:t>
      </w:r>
    </w:p>
    <w:p w:rsidR="006737D3" w:rsidRPr="000A07FB" w:rsidRDefault="006737D3" w:rsidP="005014F8">
      <w:pPr>
        <w:pStyle w:val="ListParagraph"/>
        <w:rPr>
          <w:rFonts w:ascii="Times New Roman" w:hAnsi="Times New Roman"/>
          <w:sz w:val="28"/>
          <w:szCs w:val="28"/>
        </w:rPr>
      </w:pPr>
      <w:r w:rsidRPr="000A07FB">
        <w:rPr>
          <w:rFonts w:ascii="Times New Roman" w:hAnsi="Times New Roman"/>
          <w:sz w:val="28"/>
          <w:szCs w:val="28"/>
        </w:rPr>
        <w:t xml:space="preserve">Однако с уверенностью можно сказать, что пропаганда здорового </w:t>
      </w:r>
      <w:r>
        <w:rPr>
          <w:rFonts w:ascii="Times New Roman" w:hAnsi="Times New Roman"/>
          <w:sz w:val="28"/>
          <w:szCs w:val="28"/>
        </w:rPr>
        <w:t xml:space="preserve">и спортивного </w:t>
      </w:r>
      <w:r w:rsidRPr="000A07FB">
        <w:rPr>
          <w:rFonts w:ascii="Times New Roman" w:hAnsi="Times New Roman"/>
          <w:sz w:val="28"/>
          <w:szCs w:val="28"/>
        </w:rPr>
        <w:t>образа жизни, интеллектуального и духовного богатства нации является эффективным инструментом для увеличения вероятности наличия у детей тех или иных способностей.</w:t>
      </w:r>
    </w:p>
    <w:p w:rsidR="006737D3" w:rsidRDefault="006737D3" w:rsidP="0074043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 xml:space="preserve">Уровень образования родителей. </w:t>
      </w:r>
    </w:p>
    <w:p w:rsidR="006737D3" w:rsidRDefault="006737D3" w:rsidP="007061A8">
      <w:pPr>
        <w:pStyle w:val="ListParagraph"/>
        <w:rPr>
          <w:rFonts w:ascii="Times New Roman" w:hAnsi="Times New Roman"/>
          <w:sz w:val="28"/>
          <w:szCs w:val="28"/>
        </w:rPr>
      </w:pPr>
      <w:r w:rsidRPr="007061A8">
        <w:rPr>
          <w:rFonts w:ascii="Times New Roman" w:hAnsi="Times New Roman"/>
          <w:sz w:val="28"/>
          <w:szCs w:val="28"/>
        </w:rPr>
        <w:t xml:space="preserve">К сожалению, зависимость уровня образования и образа жизни родителей </w:t>
      </w:r>
      <w:r>
        <w:rPr>
          <w:rFonts w:ascii="Times New Roman" w:hAnsi="Times New Roman"/>
          <w:sz w:val="28"/>
          <w:szCs w:val="28"/>
        </w:rPr>
        <w:t xml:space="preserve">на развитие одаренности детей </w:t>
      </w:r>
      <w:r w:rsidRPr="007061A8">
        <w:rPr>
          <w:rFonts w:ascii="Times New Roman" w:hAnsi="Times New Roman"/>
          <w:sz w:val="28"/>
          <w:szCs w:val="28"/>
        </w:rPr>
        <w:t xml:space="preserve">не является </w:t>
      </w:r>
      <w:r>
        <w:rPr>
          <w:rFonts w:ascii="Times New Roman" w:hAnsi="Times New Roman"/>
          <w:sz w:val="28"/>
          <w:szCs w:val="28"/>
        </w:rPr>
        <w:t xml:space="preserve">предметом статистических исследований. </w:t>
      </w:r>
    </w:p>
    <w:p w:rsidR="006737D3" w:rsidRPr="007061A8" w:rsidRDefault="006737D3" w:rsidP="007061A8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существует множества примеров одаренных детей одаренных родителей, в то время как обратные примеры встречаются существенно реже. Уровень образования родителей напрямую влияет на окружающую ребенка среду: школу, круг общения.  </w:t>
      </w:r>
    </w:p>
    <w:p w:rsidR="006737D3" w:rsidRDefault="006737D3" w:rsidP="0074043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 xml:space="preserve">Материальный статус семьи. </w:t>
      </w:r>
    </w:p>
    <w:p w:rsidR="006737D3" w:rsidRPr="00254058" w:rsidRDefault="006737D3" w:rsidP="007061A8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материального мира доход родителей является одним из факторов развития одаренности способных детей. Семьи с материальным достатком выше среднего могут позволить себе дополнительное образование ребенка, его занятость в различных кружках и секциях. </w:t>
      </w:r>
    </w:p>
    <w:p w:rsidR="006737D3" w:rsidRPr="00254058" w:rsidRDefault="006737D3" w:rsidP="0074043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Педагогический подход в школе.</w:t>
      </w:r>
    </w:p>
    <w:p w:rsidR="006737D3" w:rsidRPr="00254058" w:rsidRDefault="006737D3" w:rsidP="00740432">
      <w:pPr>
        <w:pStyle w:val="ListParagraph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Дети с разными способностями учатся в рамках одного курса, который не составляет трудностей для одних и дается с трудом для других. В результате количество трудностей и неудач у одаренных детей на порядок меньше трудностей и неудач у обычных детей, что противоречит закону развития высоких способностей, по которому это количество должно быть равным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79B">
        <w:rPr>
          <w:rFonts w:ascii="Times New Roman" w:hAnsi="Times New Roman"/>
          <w:sz w:val="28"/>
          <w:szCs w:val="28"/>
        </w:rPr>
        <w:t>[1]</w:t>
      </w:r>
      <w:r w:rsidRPr="00254058">
        <w:rPr>
          <w:rFonts w:ascii="Times New Roman" w:hAnsi="Times New Roman"/>
          <w:sz w:val="28"/>
          <w:szCs w:val="28"/>
        </w:rPr>
        <w:t xml:space="preserve">. </w:t>
      </w:r>
    </w:p>
    <w:p w:rsidR="006737D3" w:rsidRPr="00254058" w:rsidRDefault="006737D3" w:rsidP="00740432">
      <w:pPr>
        <w:pStyle w:val="ListParagraph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Легкость выполнения поставленных задач не развивает в одаренных детях навыков поиска верных путей решения ставящихся в рамках школьного процесса вопросов среди множества различных вариатив, т.к. правильный ответ для них лежит на поверхности и попросту очевиден.  В итоге имеет место отсутствие необходимости в приложении усилий к достижению поставленных целей, что в результате не дает возможности формировать навык саморегуляции у одаренных детей.</w:t>
      </w:r>
    </w:p>
    <w:p w:rsidR="006737D3" w:rsidRPr="00254058" w:rsidRDefault="006737D3" w:rsidP="00740432">
      <w:pPr>
        <w:pStyle w:val="ListParagraph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При этом родители не имеют возможности самостоятельно ставить сложные задачи перед одаренными детьми, по причине вероятности возникновения дистанции между родителем и ребенком – если легко заниматься ребенку будет только в школе, а сложности он будет преодолевать исключительно на занятиях дома, ребенок будет любить исключительно школьные занятия.</w:t>
      </w:r>
    </w:p>
    <w:p w:rsidR="006737D3" w:rsidRPr="009A51A6" w:rsidRDefault="006737D3" w:rsidP="00740432">
      <w:pPr>
        <w:pStyle w:val="ListParagraph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 xml:space="preserve">На мой взгляд, особое внимание в обучающем процессе следует уделять </w:t>
      </w:r>
      <w:r w:rsidRPr="00626A19">
        <w:rPr>
          <w:rFonts w:ascii="Times New Roman" w:hAnsi="Times New Roman"/>
          <w:sz w:val="28"/>
          <w:szCs w:val="28"/>
        </w:rPr>
        <w:t>новым педагогическим технологиям, в том числе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058">
        <w:rPr>
          <w:rFonts w:ascii="Times New Roman" w:hAnsi="Times New Roman"/>
          <w:sz w:val="28"/>
          <w:szCs w:val="28"/>
        </w:rPr>
        <w:t>проектной деятельности, которая  дает возможность шире раскрыться заложенному в одаренных детях потенциалу.</w:t>
      </w:r>
    </w:p>
    <w:p w:rsidR="006737D3" w:rsidRDefault="006737D3" w:rsidP="00626A1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6A19">
        <w:rPr>
          <w:rFonts w:ascii="Times New Roman" w:hAnsi="Times New Roman"/>
          <w:sz w:val="28"/>
          <w:szCs w:val="28"/>
        </w:rPr>
        <w:t>Психологический подход в школе.</w:t>
      </w:r>
    </w:p>
    <w:p w:rsidR="006737D3" w:rsidRDefault="006737D3" w:rsidP="00626A1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фактором развития одаренности у способных детей является работа с ними независимых психологических служб и квалифицированных школьных психологов. </w:t>
      </w:r>
      <w:r w:rsidRPr="00254058">
        <w:rPr>
          <w:rFonts w:ascii="Times New Roman" w:hAnsi="Times New Roman"/>
          <w:sz w:val="28"/>
          <w:szCs w:val="28"/>
        </w:rPr>
        <w:t xml:space="preserve"> </w:t>
      </w:r>
    </w:p>
    <w:p w:rsidR="006737D3" w:rsidRDefault="006737D3" w:rsidP="00057FAF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 w:rsidP="00057FAF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 w:rsidP="00057FAF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 w:rsidP="00057FAF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 w:rsidP="00057FAF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 w:rsidP="00057FAF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 w:rsidP="00057FAF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 w:rsidP="00057FAF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 w:rsidP="00057FAF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 w:rsidP="00057FAF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 w:rsidP="00057FAF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 w:rsidP="00057FAF">
      <w:pPr>
        <w:rPr>
          <w:rFonts w:ascii="Times New Roman" w:hAnsi="Times New Roman"/>
          <w:b/>
          <w:sz w:val="28"/>
          <w:szCs w:val="28"/>
        </w:rPr>
      </w:pPr>
    </w:p>
    <w:p w:rsidR="006737D3" w:rsidRDefault="006737D3" w:rsidP="00057FAF">
      <w:pPr>
        <w:rPr>
          <w:rFonts w:ascii="Times New Roman" w:hAnsi="Times New Roman"/>
          <w:b/>
          <w:sz w:val="28"/>
          <w:szCs w:val="28"/>
        </w:rPr>
      </w:pPr>
    </w:p>
    <w:p w:rsidR="006737D3" w:rsidRPr="00530FD8" w:rsidRDefault="006737D3" w:rsidP="00057FAF">
      <w:pPr>
        <w:rPr>
          <w:rFonts w:ascii="Times New Roman" w:hAnsi="Times New Roman"/>
          <w:b/>
          <w:sz w:val="28"/>
          <w:szCs w:val="28"/>
        </w:rPr>
      </w:pPr>
      <w:r w:rsidRPr="00530FD8">
        <w:rPr>
          <w:rFonts w:ascii="Times New Roman" w:hAnsi="Times New Roman"/>
          <w:b/>
          <w:sz w:val="28"/>
          <w:szCs w:val="28"/>
        </w:rPr>
        <w:t>2. Методы формирования одаренности детей на основе имеющихся у них задатков</w:t>
      </w:r>
    </w:p>
    <w:p w:rsidR="006737D3" w:rsidRPr="00254058" w:rsidRDefault="006737D3" w:rsidP="00057FA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Правильная оц</w:t>
      </w:r>
      <w:r>
        <w:rPr>
          <w:rFonts w:ascii="Times New Roman" w:hAnsi="Times New Roman"/>
          <w:sz w:val="28"/>
          <w:szCs w:val="28"/>
        </w:rPr>
        <w:t>енка достижений одаренных детей</w:t>
      </w:r>
    </w:p>
    <w:p w:rsidR="006737D3" w:rsidRPr="00254058" w:rsidRDefault="006737D3" w:rsidP="004A74E1">
      <w:pPr>
        <w:pStyle w:val="ListParagraph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 xml:space="preserve">Для одаренного ребенка нет более значащего суждения, более важного фактора в его мотивации и психологическом развитии, чем выставленная самому себе оценка. Эта самооценка становится определяющим факторам в желаниях и целях одаренного ребенка, оказывает глубокое влияние на его шкалу ценностей. </w:t>
      </w:r>
    </w:p>
    <w:p w:rsidR="006737D3" w:rsidRPr="00254058" w:rsidRDefault="006737D3" w:rsidP="00D90168">
      <w:pPr>
        <w:pStyle w:val="ListParagraph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В случае с одаренными детьми похвала уместна, когда ребенок потратил усилия на решение задачи. При этом наиболее действенной будет использование описательной похвалы, в которой мы с уважением описываем свои эмоции и чувства. На основе нашего описания ребенок будет способен самостоятельно сделать вывод и похвалить себя, создав позитивный и реалистичный внутренний образ. Использование оценочных высказываний, таких как отлично, фантастика, красота, чревато возможным  чувством неловкости у одаренного ребенка и снизит позитивную мотивационную составляющую похвалы.</w:t>
      </w:r>
    </w:p>
    <w:p w:rsidR="006737D3" w:rsidRPr="00254058" w:rsidRDefault="006737D3" w:rsidP="00751875">
      <w:pPr>
        <w:pStyle w:val="ListParagraph"/>
        <w:spacing w:before="200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>Пример: добавьте к эмоциональному высказыванию о чудесном написанном ребенком стихотворении, описание своих чувств, расскажите ребенку какая метафора, произвела на вас наиболее сильный эффект, какой афоризм был удачно применен в его произведении, какие аллегории и сравнения, используемые ребенком, тронули вас до глубины души. После ваших слов ребенок самостоятельно сделает вывод о своих способностях на стези поэзии, что побудит его к дальнейшему развитию и созданию новых художественных работ.</w:t>
      </w:r>
    </w:p>
    <w:p w:rsidR="006737D3" w:rsidRPr="00254058" w:rsidRDefault="006737D3" w:rsidP="00D90168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 xml:space="preserve">  </w:t>
      </w:r>
    </w:p>
    <w:p w:rsidR="006737D3" w:rsidRPr="00254058" w:rsidRDefault="006737D3" w:rsidP="00057FA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Социа</w:t>
      </w:r>
      <w:r>
        <w:rPr>
          <w:rFonts w:ascii="Times New Roman" w:hAnsi="Times New Roman"/>
          <w:sz w:val="28"/>
          <w:szCs w:val="28"/>
        </w:rPr>
        <w:t>льная адаптация одаренных детей</w:t>
      </w:r>
    </w:p>
    <w:p w:rsidR="006737D3" w:rsidRPr="00254058" w:rsidRDefault="006737D3" w:rsidP="00165C78">
      <w:pPr>
        <w:pStyle w:val="ListParagraph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Диссинхронизация развития, отставание потребности в общении от познавательной деятельности, возможная эмоциональная неустойчивость, неготовность сосредоточиться над решением поставленных задач могут привезти  к социальной отчужденности.</w:t>
      </w:r>
    </w:p>
    <w:p w:rsidR="006737D3" w:rsidRPr="00254058" w:rsidRDefault="006737D3" w:rsidP="003422B7">
      <w:pPr>
        <w:pStyle w:val="ListParagraph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 xml:space="preserve">В задачу педагога, направленную на недопущение социальной аутизации одаренных детей, входят: </w:t>
      </w:r>
    </w:p>
    <w:p w:rsidR="006737D3" w:rsidRPr="00254058" w:rsidRDefault="006737D3" w:rsidP="00A95E91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Помощь в принятии ребенком своих эмоций и чувств</w:t>
      </w:r>
    </w:p>
    <w:p w:rsidR="006737D3" w:rsidRPr="00254058" w:rsidRDefault="006737D3" w:rsidP="00A95E9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Каждому ребенку важно, чтобы его чувства принимали и уважали, это лежит в основе выстраивания взаимодействия с детьми, без которого не возможна эффективная работа. Спокойно и внимательно слушая детей, давая определение, испытываемому ребенком чувству, демонстрируя понимание желаний ребенка, педагог получит возможность скорейшего нахождения тесного контакта с ребенком.</w:t>
      </w:r>
    </w:p>
    <w:p w:rsidR="006737D3" w:rsidRPr="00ED1927" w:rsidRDefault="006737D3" w:rsidP="00A95E91">
      <w:pPr>
        <w:pStyle w:val="ListParagraph"/>
        <w:ind w:left="1080"/>
        <w:rPr>
          <w:rFonts w:ascii="Times New Roman" w:hAnsi="Times New Roman"/>
          <w:i/>
          <w:sz w:val="28"/>
          <w:szCs w:val="28"/>
        </w:rPr>
      </w:pPr>
      <w:r w:rsidRPr="00ED1927">
        <w:rPr>
          <w:rFonts w:ascii="Times New Roman" w:hAnsi="Times New Roman"/>
          <w:i/>
          <w:sz w:val="28"/>
          <w:szCs w:val="28"/>
        </w:rPr>
        <w:t>Пример: Понимая, как сильно ребенок разозлился на своего сверстника на детской площадке, примите его чувства, но ограничьте некоторые действия: «Я вижу</w:t>
      </w:r>
      <w:r>
        <w:rPr>
          <w:rFonts w:ascii="Times New Roman" w:hAnsi="Times New Roman"/>
          <w:i/>
          <w:sz w:val="28"/>
          <w:szCs w:val="28"/>
        </w:rPr>
        <w:t>,</w:t>
      </w:r>
      <w:r w:rsidRPr="00ED1927">
        <w:rPr>
          <w:rFonts w:ascii="Times New Roman" w:hAnsi="Times New Roman"/>
          <w:i/>
          <w:sz w:val="28"/>
          <w:szCs w:val="28"/>
        </w:rPr>
        <w:t xml:space="preserve"> как ты сильно злишься на Диму. Скажи ему, что ты хочешь словами, а не кулаками».    </w:t>
      </w:r>
    </w:p>
    <w:p w:rsidR="006737D3" w:rsidRPr="00254058" w:rsidRDefault="006737D3" w:rsidP="00AE1C2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 xml:space="preserve">Решение проблем, используя технологию </w:t>
      </w:r>
      <w:r w:rsidRPr="00254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социально-образовательных  проектов</w:t>
      </w:r>
    </w:p>
    <w:p w:rsidR="006737D3" w:rsidRPr="00254058" w:rsidRDefault="006737D3" w:rsidP="00A2305F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 xml:space="preserve">Эта работа направлена на постановку и командное решение проблем (с поддержкой товарища и в зависимости от товарища), которые непосредственно ставят ребенка «перед фактом» социальной реальности, и задачей педагога являются: </w:t>
      </w:r>
    </w:p>
    <w:p w:rsidR="006737D3" w:rsidRPr="00254058" w:rsidRDefault="006737D3" w:rsidP="00364CA4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 xml:space="preserve">пробудить интерес к поиску своего места в жизни; </w:t>
      </w:r>
    </w:p>
    <w:p w:rsidR="006737D3" w:rsidRPr="00254058" w:rsidRDefault="006737D3" w:rsidP="00364CA4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показать возможности критического мышления;</w:t>
      </w:r>
    </w:p>
    <w:p w:rsidR="006737D3" w:rsidRPr="00254058" w:rsidRDefault="006737D3" w:rsidP="00364CA4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направить энергию активных и успешных учащихся на помощь остальным членам коллектива;</w:t>
      </w:r>
    </w:p>
    <w:p w:rsidR="006737D3" w:rsidRPr="00254058" w:rsidRDefault="006737D3" w:rsidP="00364CA4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 xml:space="preserve">создать ситуацию успеха; </w:t>
      </w:r>
    </w:p>
    <w:p w:rsidR="006737D3" w:rsidRPr="00254058" w:rsidRDefault="006737D3" w:rsidP="00364CA4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привлечь родителей к совместной работе, создать равно-партнерскую группу: Ученик – Родитель – Учитель (классный руководитель).</w:t>
      </w:r>
    </w:p>
    <w:p w:rsidR="006737D3" w:rsidRPr="00254058" w:rsidRDefault="006737D3" w:rsidP="00A2305F">
      <w:pPr>
        <w:pStyle w:val="ListParagraph"/>
        <w:ind w:left="108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54058">
        <w:rPr>
          <w:rFonts w:ascii="Times New Roman" w:hAnsi="Times New Roman"/>
          <w:sz w:val="28"/>
          <w:szCs w:val="28"/>
        </w:rPr>
        <w:t xml:space="preserve">В работе над </w:t>
      </w:r>
      <w:r w:rsidRPr="00254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социально-образовательными  проектами учащимися решаются задачи</w:t>
      </w:r>
      <w:r w:rsidRPr="002540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4058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«Четырех С»:</w:t>
      </w:r>
      <w:r w:rsidRPr="002540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737D3" w:rsidRPr="00254058" w:rsidRDefault="006737D3" w:rsidP="00364CA4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4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Самоопределение; </w:t>
      </w:r>
    </w:p>
    <w:p w:rsidR="006737D3" w:rsidRPr="00254058" w:rsidRDefault="006737D3" w:rsidP="00364CA4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4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Самостоятельность; </w:t>
      </w:r>
    </w:p>
    <w:p w:rsidR="006737D3" w:rsidRPr="00254058" w:rsidRDefault="006737D3" w:rsidP="00364CA4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4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Самоутверждение; </w:t>
      </w:r>
    </w:p>
    <w:p w:rsidR="006737D3" w:rsidRPr="00254058" w:rsidRDefault="006737D3" w:rsidP="00364CA4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4058">
        <w:rPr>
          <w:rFonts w:ascii="Times New Roman" w:hAnsi="Times New Roman"/>
          <w:color w:val="000000"/>
          <w:sz w:val="28"/>
          <w:szCs w:val="28"/>
          <w:lang w:eastAsia="ru-RU"/>
        </w:rPr>
        <w:t>Социальное признание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[2]</w:t>
      </w:r>
      <w:r w:rsidRPr="002540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737D3" w:rsidRPr="00ED1927" w:rsidRDefault="006737D3" w:rsidP="00A2305F">
      <w:pPr>
        <w:pStyle w:val="ListParagraph"/>
        <w:ind w:left="1080"/>
        <w:rPr>
          <w:rFonts w:ascii="Times New Roman" w:hAnsi="Times New Roman"/>
          <w:i/>
          <w:sz w:val="28"/>
          <w:szCs w:val="28"/>
        </w:rPr>
      </w:pPr>
      <w:r w:rsidRPr="00ED1927">
        <w:rPr>
          <w:rFonts w:ascii="Times New Roman" w:hAnsi="Times New Roman"/>
          <w:i/>
          <w:sz w:val="28"/>
          <w:szCs w:val="28"/>
        </w:rPr>
        <w:t xml:space="preserve">Пример: Учащиеся (это проект для более взрослых детей – 11-13 лет) создают группу, которая работает над проблемой влияния никотина на детский организм. Они собирают материал в средствах массовой информации, проводит анкетирование среди сверстников и родителей, проводят рефлексию, далее создают команду по трансляции своего опыта, выступают со своим проектом, выходят в социум в своем районе, создают ряд плакатов о вреде курения, проводят акции о вреде курения и т.д. </w:t>
      </w:r>
    </w:p>
    <w:p w:rsidR="006737D3" w:rsidRPr="00254058" w:rsidRDefault="006737D3" w:rsidP="00524918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Альтернатива наказанию</w:t>
      </w:r>
    </w:p>
    <w:p w:rsidR="006737D3" w:rsidRPr="00254058" w:rsidRDefault="006737D3" w:rsidP="0087051F">
      <w:pPr>
        <w:pStyle w:val="ListParagraph"/>
        <w:ind w:left="1077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 xml:space="preserve">В рамках учебного процесса неизбежны ситуации неготовности одаренных детей сконцентрироваться над решением обсуждаемых задач, что может привести к непослушанию, игнорированию ими поставленных целей и выпадению из коллектива. В таких ситуациях необходимо создать для ребенка условия для самостоятельного осознания своего поведения без использования наказания. Для формирования ответственного отношения ребенка к деятельности правильно будет: </w:t>
      </w:r>
    </w:p>
    <w:p w:rsidR="006737D3" w:rsidRPr="00254058" w:rsidRDefault="006737D3" w:rsidP="0087051F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выразить свои чувства без нападения на характер</w:t>
      </w:r>
    </w:p>
    <w:p w:rsidR="006737D3" w:rsidRPr="00254058" w:rsidRDefault="006737D3" w:rsidP="007157C2">
      <w:pPr>
        <w:pStyle w:val="ListParagraph"/>
        <w:ind w:left="1800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 xml:space="preserve">Пример: «Я </w:t>
      </w:r>
      <w:r>
        <w:rPr>
          <w:rFonts w:ascii="Times New Roman" w:hAnsi="Times New Roman"/>
          <w:i/>
          <w:sz w:val="28"/>
          <w:szCs w:val="28"/>
        </w:rPr>
        <w:t xml:space="preserve">действительна </w:t>
      </w:r>
      <w:r w:rsidRPr="00254058">
        <w:rPr>
          <w:rFonts w:ascii="Times New Roman" w:hAnsi="Times New Roman"/>
          <w:i/>
          <w:sz w:val="28"/>
          <w:szCs w:val="28"/>
        </w:rPr>
        <w:t>расстроена, что книги разбросаны по полу»;</w:t>
      </w:r>
    </w:p>
    <w:p w:rsidR="006737D3" w:rsidRPr="00254058" w:rsidRDefault="006737D3" w:rsidP="000140A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сформулировать свои ожидания и объяснить ребенку, как принести пользу для решения поставленных задач</w:t>
      </w:r>
    </w:p>
    <w:p w:rsidR="006737D3" w:rsidRPr="00254058" w:rsidRDefault="006737D3" w:rsidP="007157C2">
      <w:pPr>
        <w:pStyle w:val="ListParagraph"/>
        <w:ind w:left="1800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>Пример:  «Я рассчитываю на то, что в конце дня все книги будут убраны на полку»;</w:t>
      </w:r>
    </w:p>
    <w:p w:rsidR="006737D3" w:rsidRPr="00254058" w:rsidRDefault="006737D3" w:rsidP="00C2392C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показать ребенку, как загладить вину</w:t>
      </w:r>
    </w:p>
    <w:p w:rsidR="006737D3" w:rsidRPr="00254058" w:rsidRDefault="006737D3" w:rsidP="00C2392C">
      <w:pPr>
        <w:pStyle w:val="ListParagraph"/>
        <w:ind w:left="1800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>Пример: «Теперь нужны клей, кисточки и кропотливая работа</w:t>
      </w:r>
      <w:r>
        <w:rPr>
          <w:rFonts w:ascii="Times New Roman" w:hAnsi="Times New Roman"/>
          <w:i/>
          <w:sz w:val="28"/>
          <w:szCs w:val="28"/>
        </w:rPr>
        <w:t>, чтобы приклеить оторванную страницу</w:t>
      </w:r>
      <w:r w:rsidRPr="00254058">
        <w:rPr>
          <w:rFonts w:ascii="Times New Roman" w:hAnsi="Times New Roman"/>
          <w:i/>
          <w:sz w:val="28"/>
          <w:szCs w:val="28"/>
        </w:rPr>
        <w:t>»;</w:t>
      </w:r>
    </w:p>
    <w:p w:rsidR="006737D3" w:rsidRPr="00254058" w:rsidRDefault="006737D3" w:rsidP="00364CA4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предоставить возможный выбор</w:t>
      </w:r>
    </w:p>
    <w:p w:rsidR="006737D3" w:rsidRPr="00254058" w:rsidRDefault="006737D3" w:rsidP="00C2392C">
      <w:pPr>
        <w:pStyle w:val="ListParagraph"/>
        <w:ind w:left="1800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>Пример: «Ты можешь самостоятельно брать книги и аккуратно с ними обращаться. Ты можешь читать их только вместе со мной. Тебе решать»;</w:t>
      </w:r>
    </w:p>
    <w:p w:rsidR="006737D3" w:rsidRPr="00254058" w:rsidRDefault="006737D3" w:rsidP="00364CA4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предоставить ребенку возможность ощутить последствия</w:t>
      </w:r>
    </w:p>
    <w:p w:rsidR="006737D3" w:rsidRPr="00254058" w:rsidRDefault="006737D3" w:rsidP="000140A8">
      <w:pPr>
        <w:pStyle w:val="ListParagraph"/>
        <w:ind w:left="1800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 xml:space="preserve">Пример: </w:t>
      </w:r>
    </w:p>
    <w:p w:rsidR="006737D3" w:rsidRPr="00254058" w:rsidRDefault="006737D3" w:rsidP="000140A8">
      <w:pPr>
        <w:pStyle w:val="ListParagraph"/>
        <w:ind w:left="1800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>Ребенок: Почему книжный шкаф заперт?</w:t>
      </w:r>
    </w:p>
    <w:p w:rsidR="006737D3" w:rsidRPr="00254058" w:rsidRDefault="006737D3" w:rsidP="000140A8">
      <w:pPr>
        <w:pStyle w:val="ListParagraph"/>
        <w:ind w:left="1800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>Педагог:  А как ты думаешь, почему он заперт?</w:t>
      </w:r>
    </w:p>
    <w:p w:rsidR="006737D3" w:rsidRPr="00254058" w:rsidRDefault="006737D3" w:rsidP="00364CA4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создавать  для ребенка ситуацию и предложить придумать, что бы сказал сейчас папа, водитель автобуса, учитель и т.д.</w:t>
      </w:r>
    </w:p>
    <w:p w:rsidR="006737D3" w:rsidRPr="00254058" w:rsidRDefault="006737D3" w:rsidP="001737FD">
      <w:pPr>
        <w:pStyle w:val="ListParagraph"/>
        <w:ind w:left="1800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>Пример: «Как ты думаешь, что бы сказал библиотекарь</w:t>
      </w:r>
      <w:r>
        <w:rPr>
          <w:rFonts w:ascii="Times New Roman" w:hAnsi="Times New Roman"/>
          <w:i/>
          <w:sz w:val="28"/>
          <w:szCs w:val="28"/>
        </w:rPr>
        <w:t>,</w:t>
      </w:r>
      <w:r w:rsidRPr="00254058">
        <w:rPr>
          <w:rFonts w:ascii="Times New Roman" w:hAnsi="Times New Roman"/>
          <w:i/>
          <w:sz w:val="28"/>
          <w:szCs w:val="28"/>
        </w:rPr>
        <w:t xml:space="preserve"> если бы ты вернул рваную книгу?»</w:t>
      </w:r>
    </w:p>
    <w:p w:rsidR="006737D3" w:rsidRPr="00254058" w:rsidRDefault="006737D3" w:rsidP="007157C2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придумывать вместе с ребенком истории для новых в его жизни персонажей</w:t>
      </w:r>
    </w:p>
    <w:p w:rsidR="006737D3" w:rsidRPr="00254058" w:rsidRDefault="006737D3" w:rsidP="001737FD">
      <w:pPr>
        <w:pStyle w:val="ListParagraph"/>
        <w:ind w:left="1800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 xml:space="preserve">Пример: придумать фею знаний, которая </w:t>
      </w:r>
      <w:r>
        <w:rPr>
          <w:rFonts w:ascii="Times New Roman" w:hAnsi="Times New Roman"/>
          <w:i/>
          <w:sz w:val="28"/>
          <w:szCs w:val="28"/>
        </w:rPr>
        <w:t xml:space="preserve">бережно </w:t>
      </w:r>
      <w:r w:rsidRPr="00254058">
        <w:rPr>
          <w:rFonts w:ascii="Times New Roman" w:hAnsi="Times New Roman"/>
          <w:i/>
          <w:sz w:val="28"/>
          <w:szCs w:val="28"/>
        </w:rPr>
        <w:t>заботится о каждой книге на Земле;</w:t>
      </w:r>
    </w:p>
    <w:p w:rsidR="006737D3" w:rsidRPr="00254058" w:rsidRDefault="006737D3" w:rsidP="007157C2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Обсудить решение проблемы в формате диалога</w:t>
      </w:r>
    </w:p>
    <w:p w:rsidR="006737D3" w:rsidRPr="00254058" w:rsidRDefault="006737D3" w:rsidP="000140A8">
      <w:pPr>
        <w:pStyle w:val="ListParagraph"/>
        <w:ind w:left="1800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>Пример: «Что мы можем придумать, чтобы ты пользовался книгами аккуратно?»</w:t>
      </w:r>
      <w:r>
        <w:rPr>
          <w:rFonts w:ascii="Times New Roman" w:hAnsi="Times New Roman"/>
          <w:i/>
          <w:sz w:val="28"/>
          <w:szCs w:val="28"/>
        </w:rPr>
        <w:t>. Выслушать предложения ребенка, озвучить свои идеи и совместно выбрать наиболее приемлемые варианты.</w:t>
      </w:r>
    </w:p>
    <w:p w:rsidR="006737D3" w:rsidRPr="00254058" w:rsidRDefault="006737D3" w:rsidP="00524918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 xml:space="preserve"> </w:t>
      </w:r>
    </w:p>
    <w:p w:rsidR="006737D3" w:rsidRPr="00254058" w:rsidRDefault="006737D3" w:rsidP="00057FA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Поощрение самостоятельности</w:t>
      </w:r>
    </w:p>
    <w:p w:rsidR="006737D3" w:rsidRPr="00254058" w:rsidRDefault="006737D3" w:rsidP="00327C4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Самостоятельное осуществление выбора ребенком</w:t>
      </w:r>
    </w:p>
    <w:p w:rsidR="006737D3" w:rsidRPr="00254058" w:rsidRDefault="006737D3" w:rsidP="00777AFE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Как и для обычного ребенка, одаренному важно помочь стать обособленной независимой личностью. Необходимо не допускать ежеминутной зависимости ребенка от родителя, позволяя ему делать что-то по своему выбору, давая возможность самостоятельно решать свои проблемы при этом имея возможность учиться на ошибках.</w:t>
      </w:r>
    </w:p>
    <w:p w:rsidR="006737D3" w:rsidRPr="00254058" w:rsidRDefault="006737D3" w:rsidP="00777AFE">
      <w:pPr>
        <w:pStyle w:val="ListParagraph"/>
        <w:ind w:left="1080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>Пример: Одаренного ребенка правильнее будет спросить, когда он предпочтет позаниматься до обеда или после, пойти спать через пять минут или после окончания чтения одного абзаца в книге, дать возможность выбрать, какие планы на выходные интереснее именно ему: пойти на выставку или в театр.</w:t>
      </w:r>
    </w:p>
    <w:p w:rsidR="006737D3" w:rsidRPr="00254058" w:rsidRDefault="006737D3" w:rsidP="00777AF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Проявление уважения к усилиям ребенка.</w:t>
      </w:r>
    </w:p>
    <w:p w:rsidR="006737D3" w:rsidRPr="00254058" w:rsidRDefault="006737D3" w:rsidP="00DB1B2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Уважая  усилия ребенка, мы способствуем позыву ребенка в самостоятельной деятельности, в то время как уменьшая их или берясь самостоятельно разрешить первую же трудность мы отталкиваем ребенка от данного вида деятельности. Перед ребенком должны ставиться сложные задачи, в процессе решения которых он будет прикладывать усилия.</w:t>
      </w:r>
    </w:p>
    <w:p w:rsidR="006737D3" w:rsidRPr="00254058" w:rsidRDefault="006737D3" w:rsidP="00DB1B2C">
      <w:pPr>
        <w:pStyle w:val="ListParagraph"/>
        <w:ind w:left="1080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>Пример: Вывод  о легкости решения примера с дробями и предложение помощи в его решении будет эффективнее заменить уважением к прикладываемым ребенком усилиям, давая ему возможность понять, что нахождение общего знаменателя может представлять трудности.  В результате мы ободрим ребенка, проявим уважение к его деятельности и окажем помощь без прямого указания к действию направленному на решение задачи.</w:t>
      </w:r>
    </w:p>
    <w:p w:rsidR="006737D3" w:rsidRPr="00254058" w:rsidRDefault="006737D3" w:rsidP="000F351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Не спешите отвечать на вопросы</w:t>
      </w:r>
    </w:p>
    <w:p w:rsidR="006737D3" w:rsidRPr="00254058" w:rsidRDefault="006737D3" w:rsidP="0062697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Когда обычные дети задают вопросы, они заслуживаю того, чтобы первыми найти ответы на них, одаренные же дети в этом нуждаются. Важно дать понять, что вопрос увлекающий ребенка интересный и заслуживает внимания, выслушать размышления ребенка на эту тему, научить самостоятельно искать ответы на вопросы.</w:t>
      </w:r>
    </w:p>
    <w:p w:rsidR="006737D3" w:rsidRPr="00254058" w:rsidRDefault="006737D3" w:rsidP="00626976">
      <w:pPr>
        <w:pStyle w:val="ListParagraph"/>
        <w:ind w:left="1080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 xml:space="preserve">Пример: на вопрос ребенка, откуда берется радуга, не спешите рассказывать ребенку об явлении дисперсии света, для начала похвалите его за хороший вопрос и предложите сначала ребенку ответить на него.  Расспросите об его предположениях и наблюдениях по этой теме. А после этого выскажите свою заинтересованность в этом вопросе,  расскажите о собственных опытах, проведенных с призмой в детстве, если это правда.   </w:t>
      </w:r>
    </w:p>
    <w:p w:rsidR="006737D3" w:rsidRPr="00254058" w:rsidRDefault="006737D3" w:rsidP="00626976">
      <w:pPr>
        <w:pStyle w:val="ListParagraph"/>
        <w:ind w:left="1080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>В другом примере, на вопрос: откуда берется ветер, одна маленькая девочка предположила – деревья качаются, и от этого получается ветер. И ничего то, что она перепутала причину и следствие, она научилась искать ответ на свой вопрос сама. А роль взрослого человека – объяснить ей истинную суть ветра простым языком.</w:t>
      </w:r>
    </w:p>
    <w:p w:rsidR="006737D3" w:rsidRPr="00254058" w:rsidRDefault="006737D3" w:rsidP="000F351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Нахождение ребенком источников информации</w:t>
      </w:r>
    </w:p>
    <w:p w:rsidR="006737D3" w:rsidRPr="00254058" w:rsidRDefault="006737D3" w:rsidP="008448A8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Существует огромное количество источников информации для ребенка, большая часть которых находится вне дома. Развить самостоятельность одаренного ребенка и при этом помочь ему быстрее освоиться в социуме получится, наводя его на различные источники внешнего мира. Призвать на помощь для решения своих вопросов ребенок может врачей, учителей, старшеклассников, специалистов в тех или иных областях.</w:t>
      </w:r>
    </w:p>
    <w:p w:rsidR="006737D3" w:rsidRPr="00254058" w:rsidRDefault="006737D3" w:rsidP="008448A8">
      <w:pPr>
        <w:pStyle w:val="ListParagraph"/>
        <w:ind w:left="1080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>Пример: О возможных кормах для его питомца ребенку могут дать ценную информацию в зоомагазине, о разнообразии литературных жанров ребенок может узнать в библиотеке, о влиянии вырабатываемых гипофизом гормонов на организм человека ребенок может поинтересоваться у своего педиатра.</w:t>
      </w:r>
    </w:p>
    <w:p w:rsidR="006737D3" w:rsidRPr="00254058" w:rsidRDefault="006737D3" w:rsidP="000F351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Поддержание стремлений ребенка</w:t>
      </w:r>
    </w:p>
    <w:p w:rsidR="006737D3" w:rsidRPr="00254058" w:rsidRDefault="006737D3" w:rsidP="000F0582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 xml:space="preserve">Позволяйте ребенку мечтать, не лишая его надежды на воплощение задуманного. Стараясь оградить одаренного ребенка от неверного выбора, в пустую потраченного времени на занятие не продуктивной деятельностью, мы лишаем ребенка стремлений и иногда и воплощения мечты. </w:t>
      </w:r>
    </w:p>
    <w:p w:rsidR="006737D3" w:rsidRPr="00254058" w:rsidRDefault="006737D3" w:rsidP="000F0582">
      <w:pPr>
        <w:pStyle w:val="ListParagraph"/>
        <w:ind w:left="1080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>Пример: увлеченного самолетами ребенка не стоит отговаривать от карьеры летчика только потому, что, на ваш взгляд, он проявляет выдающиеся способности в математике.  Обсудите с ребенком его размышления на тему будущей карьеры пилота, узнайте, какие модели самолета ему уже знакомы, что об авиации он читал и т.д.</w:t>
      </w:r>
    </w:p>
    <w:p w:rsidR="006737D3" w:rsidRPr="00254058" w:rsidRDefault="006737D3" w:rsidP="000F0582">
      <w:pPr>
        <w:pStyle w:val="ListParagraph"/>
        <w:ind w:left="1080"/>
        <w:rPr>
          <w:rFonts w:ascii="Times New Roman" w:hAnsi="Times New Roman"/>
          <w:i/>
          <w:sz w:val="28"/>
          <w:szCs w:val="28"/>
        </w:rPr>
      </w:pPr>
    </w:p>
    <w:p w:rsidR="006737D3" w:rsidRPr="00254058" w:rsidRDefault="006737D3" w:rsidP="00057FA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Развитие сильных сторон одаренных детей</w:t>
      </w:r>
    </w:p>
    <w:p w:rsidR="006737D3" w:rsidRPr="00254058" w:rsidRDefault="006737D3" w:rsidP="00FD0933">
      <w:pPr>
        <w:pStyle w:val="ListParagraph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Любая работа с одаренными детьми должна быть направлена не на исправление их слабых сторон и недостатков, а на развитие личностных достоинств. В этом методе «козырей» акцент ставится на развитие в первую очередь сильных сторон ребенка, его учат ориентироваться на свои достоинства, а всякого рода проблемные позиции доводить до минимально приемлемого уровня. Опора на «козыри» поможет развить в одаренном ребенке познавательную потребность, социальную потребность, чувство ответственности и как итог - сформировать личность.</w:t>
      </w:r>
    </w:p>
    <w:p w:rsidR="006737D3" w:rsidRPr="00254058" w:rsidRDefault="006737D3" w:rsidP="00165C78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>Пример: Живое увлечение ребенка нумизматикой было раскрыто и совершенствовано путем проведения выступлений ребенка на интересующею его тему на внеклассных школьных занятиях. За счет организации лекций перед одноклассниками ребенок утвердился в своей значимости в социуме и развил потребность в дальнейших интеллектуальных трудах.</w:t>
      </w:r>
    </w:p>
    <w:p w:rsidR="006737D3" w:rsidRPr="00254058" w:rsidRDefault="006737D3" w:rsidP="002C1353">
      <w:pPr>
        <w:pStyle w:val="ListParagraph"/>
        <w:rPr>
          <w:rFonts w:ascii="Times New Roman" w:hAnsi="Times New Roman"/>
          <w:sz w:val="28"/>
          <w:szCs w:val="28"/>
        </w:rPr>
      </w:pPr>
    </w:p>
    <w:p w:rsidR="006737D3" w:rsidRPr="00254058" w:rsidRDefault="006737D3" w:rsidP="00057FA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Создание условий для самовоспитания</w:t>
      </w:r>
    </w:p>
    <w:p w:rsidR="006737D3" w:rsidRPr="00254058" w:rsidRDefault="006737D3" w:rsidP="0087051F">
      <w:pPr>
        <w:pStyle w:val="ListParagraph"/>
        <w:rPr>
          <w:rFonts w:ascii="Times New Roman" w:hAnsi="Times New Roman"/>
          <w:sz w:val="28"/>
          <w:szCs w:val="28"/>
        </w:rPr>
      </w:pPr>
      <w:r w:rsidRPr="00254058">
        <w:rPr>
          <w:rFonts w:ascii="Times New Roman" w:hAnsi="Times New Roman"/>
          <w:sz w:val="28"/>
          <w:szCs w:val="28"/>
        </w:rPr>
        <w:t>Хорошие учителя не воспитывают одаренных детей, а создают условия для их самовоспитания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6A19">
        <w:rPr>
          <w:rFonts w:ascii="Times New Roman" w:hAnsi="Times New Roman"/>
          <w:sz w:val="28"/>
          <w:szCs w:val="28"/>
        </w:rPr>
        <w:t xml:space="preserve">применяя личностно-ориентированный подход в воспитании. Являясь </w:t>
      </w:r>
      <w:r w:rsidRPr="00254058">
        <w:rPr>
          <w:rFonts w:ascii="Times New Roman" w:hAnsi="Times New Roman"/>
          <w:sz w:val="28"/>
          <w:szCs w:val="28"/>
        </w:rPr>
        <w:t>субъектом своего воспитания, ребенок самостоятельно организует свою деятельность, учитель же только направляет активности одаренного ребенка в верное русло. Условия, при выполнении которых ребенку будет комфортно самостоятельно проявлять активности:</w:t>
      </w:r>
    </w:p>
    <w:p w:rsidR="006737D3" w:rsidRPr="007D06A1" w:rsidRDefault="006737D3" w:rsidP="00995FCB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D06A1">
        <w:rPr>
          <w:rFonts w:ascii="Times New Roman" w:hAnsi="Times New Roman"/>
          <w:sz w:val="28"/>
          <w:szCs w:val="28"/>
        </w:rPr>
        <w:t xml:space="preserve">установка педагога на оказание поддержки </w:t>
      </w:r>
    </w:p>
    <w:p w:rsidR="006737D3" w:rsidRPr="007D06A1" w:rsidRDefault="006737D3" w:rsidP="00995FCB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D06A1">
        <w:rPr>
          <w:rFonts w:ascii="Times New Roman" w:hAnsi="Times New Roman"/>
          <w:sz w:val="28"/>
          <w:szCs w:val="28"/>
        </w:rPr>
        <w:t>создание ситуации успеха;</w:t>
      </w:r>
    </w:p>
    <w:p w:rsidR="006737D3" w:rsidRPr="007D06A1" w:rsidRDefault="006737D3" w:rsidP="00995FCB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D06A1">
        <w:rPr>
          <w:rFonts w:ascii="Times New Roman" w:hAnsi="Times New Roman"/>
          <w:sz w:val="28"/>
          <w:szCs w:val="28"/>
        </w:rPr>
        <w:t>доверительный подход в выстраивании взаимоотношений;</w:t>
      </w:r>
    </w:p>
    <w:p w:rsidR="006737D3" w:rsidRPr="007D06A1" w:rsidRDefault="006737D3" w:rsidP="00995FCB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D06A1">
        <w:rPr>
          <w:rFonts w:ascii="Times New Roman" w:hAnsi="Times New Roman"/>
          <w:sz w:val="28"/>
          <w:szCs w:val="28"/>
        </w:rPr>
        <w:t>индивидуальная работа над личностью одаренного ребенка.</w:t>
      </w:r>
    </w:p>
    <w:p w:rsidR="006737D3" w:rsidRPr="007D06A1" w:rsidRDefault="006737D3" w:rsidP="00995FCB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7D06A1">
        <w:rPr>
          <w:rFonts w:ascii="Times New Roman" w:hAnsi="Times New Roman"/>
          <w:sz w:val="28"/>
          <w:szCs w:val="28"/>
        </w:rPr>
        <w:t>обязательная рефлексия деятельности.</w:t>
      </w:r>
    </w:p>
    <w:p w:rsidR="006737D3" w:rsidRDefault="006737D3" w:rsidP="0087051F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254058">
        <w:rPr>
          <w:rFonts w:ascii="Times New Roman" w:hAnsi="Times New Roman"/>
          <w:i/>
          <w:sz w:val="28"/>
          <w:szCs w:val="28"/>
        </w:rPr>
        <w:t>Пример:  Проведя доверительную беседу с вратарем футбольной команды после проигранного матча по вине голкипера, тренер смог снять психологическое напряжение, вселить веру в себя, как в талантливого игрока, что привело одаренного ребенка к дальнейшему профессиональному прогрессу.</w:t>
      </w:r>
    </w:p>
    <w:p w:rsidR="006737D3" w:rsidRDefault="006737D3" w:rsidP="0087051F">
      <w:pPr>
        <w:pStyle w:val="ListParagraph"/>
        <w:rPr>
          <w:rFonts w:ascii="Times New Roman" w:hAnsi="Times New Roman"/>
          <w:i/>
          <w:sz w:val="28"/>
          <w:szCs w:val="28"/>
        </w:rPr>
      </w:pPr>
    </w:p>
    <w:p w:rsidR="006737D3" w:rsidRPr="0087051F" w:rsidRDefault="006737D3" w:rsidP="0087051F">
      <w:pPr>
        <w:pStyle w:val="ListParagraph"/>
        <w:numPr>
          <w:ilvl w:val="0"/>
          <w:numId w:val="2"/>
        </w:numPr>
        <w:shd w:val="clear" w:color="auto" w:fill="FFFFFF"/>
        <w:spacing w:after="0"/>
        <w:ind w:left="709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87051F">
        <w:rPr>
          <w:rFonts w:ascii="Times New Roman" w:hAnsi="Times New Roman"/>
          <w:sz w:val="28"/>
          <w:szCs w:val="28"/>
        </w:rPr>
        <w:t>Рефлексия. Саморефлексия.</w:t>
      </w:r>
    </w:p>
    <w:p w:rsidR="006737D3" w:rsidRDefault="006737D3" w:rsidP="0087051F">
      <w:pPr>
        <w:pStyle w:val="ListParagraph"/>
        <w:shd w:val="clear" w:color="auto" w:fill="FFFFFF"/>
        <w:ind w:left="709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87051F">
        <w:rPr>
          <w:rFonts w:ascii="Times New Roman" w:hAnsi="Times New Roman"/>
          <w:color w:val="252525"/>
          <w:sz w:val="28"/>
          <w:szCs w:val="28"/>
          <w:lang w:eastAsia="ru-RU"/>
        </w:rPr>
        <w:t xml:space="preserve">Рефлексия, как способ осознания одаренным ребенком оснований и результатов проведенных </w:t>
      </w:r>
      <w:r w:rsidRPr="007D06A1">
        <w:rPr>
          <w:rFonts w:ascii="Times New Roman" w:hAnsi="Times New Roman"/>
          <w:sz w:val="28"/>
          <w:szCs w:val="28"/>
          <w:lang w:eastAsia="ru-RU"/>
        </w:rPr>
        <w:t>исследований и применени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D06A1">
        <w:rPr>
          <w:rFonts w:ascii="Times New Roman" w:hAnsi="Times New Roman"/>
          <w:sz w:val="28"/>
          <w:szCs w:val="28"/>
          <w:lang w:eastAsia="ru-RU"/>
        </w:rPr>
        <w:t xml:space="preserve"> полученных знаний на практике, способствует самореализации одаренного ребенка.</w:t>
      </w:r>
    </w:p>
    <w:p w:rsidR="006737D3" w:rsidRPr="0087051F" w:rsidRDefault="006737D3" w:rsidP="0087051F">
      <w:pPr>
        <w:pStyle w:val="ListParagraph"/>
        <w:shd w:val="clear" w:color="auto" w:fill="FFFFFF"/>
        <w:ind w:left="709"/>
        <w:rPr>
          <w:rFonts w:ascii="Times New Roman" w:hAnsi="Times New Roman"/>
          <w:sz w:val="28"/>
          <w:szCs w:val="28"/>
        </w:rPr>
      </w:pPr>
      <w:r w:rsidRPr="0087051F"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>,</w:t>
      </w:r>
      <w:r w:rsidRPr="0087051F">
        <w:rPr>
          <w:rFonts w:ascii="Times New Roman" w:hAnsi="Times New Roman"/>
          <w:sz w:val="28"/>
          <w:szCs w:val="28"/>
        </w:rPr>
        <w:t xml:space="preserve"> применяемые для развития навыков анализа одаренн</w:t>
      </w:r>
      <w:r>
        <w:rPr>
          <w:rFonts w:ascii="Times New Roman" w:hAnsi="Times New Roman"/>
          <w:sz w:val="28"/>
          <w:szCs w:val="28"/>
        </w:rPr>
        <w:t>ым</w:t>
      </w:r>
      <w:r w:rsidRPr="0087051F">
        <w:rPr>
          <w:rFonts w:ascii="Times New Roman" w:hAnsi="Times New Roman"/>
          <w:sz w:val="28"/>
          <w:szCs w:val="28"/>
        </w:rPr>
        <w:t xml:space="preserve"> ребенк</w:t>
      </w:r>
      <w:r>
        <w:rPr>
          <w:rFonts w:ascii="Times New Roman" w:hAnsi="Times New Roman"/>
          <w:sz w:val="28"/>
          <w:szCs w:val="28"/>
        </w:rPr>
        <w:t>ом</w:t>
      </w:r>
      <w:r w:rsidRPr="0087051F">
        <w:rPr>
          <w:rFonts w:ascii="Times New Roman" w:hAnsi="Times New Roman"/>
          <w:sz w:val="28"/>
          <w:szCs w:val="28"/>
        </w:rPr>
        <w:t xml:space="preserve"> продуктов своей активности:</w:t>
      </w:r>
    </w:p>
    <w:p w:rsidR="006737D3" w:rsidRPr="0087051F" w:rsidRDefault="006737D3" w:rsidP="0087051F">
      <w:pPr>
        <w:pStyle w:val="ListParagraph"/>
        <w:numPr>
          <w:ilvl w:val="0"/>
          <w:numId w:val="13"/>
        </w:numPr>
        <w:ind w:left="1843" w:hanging="425"/>
        <w:rPr>
          <w:rFonts w:ascii="Times New Roman" w:hAnsi="Times New Roman"/>
          <w:sz w:val="28"/>
          <w:szCs w:val="28"/>
        </w:rPr>
      </w:pPr>
      <w:r w:rsidRPr="0087051F">
        <w:rPr>
          <w:rFonts w:ascii="Times New Roman" w:hAnsi="Times New Roman"/>
          <w:sz w:val="28"/>
          <w:szCs w:val="28"/>
        </w:rPr>
        <w:t>технология проблемного диалога (когда ребенок сам учится определять затруднение и намечает пути их преодоления);</w:t>
      </w:r>
    </w:p>
    <w:p w:rsidR="006737D3" w:rsidRPr="0087051F" w:rsidRDefault="006737D3" w:rsidP="0087051F">
      <w:pPr>
        <w:pStyle w:val="ListParagraph"/>
        <w:numPr>
          <w:ilvl w:val="0"/>
          <w:numId w:val="13"/>
        </w:numPr>
        <w:ind w:left="1843" w:hanging="425"/>
        <w:rPr>
          <w:rFonts w:ascii="Times New Roman" w:hAnsi="Times New Roman"/>
          <w:sz w:val="28"/>
          <w:szCs w:val="28"/>
        </w:rPr>
      </w:pPr>
      <w:r w:rsidRPr="0087051F">
        <w:rPr>
          <w:rFonts w:ascii="Times New Roman" w:hAnsi="Times New Roman"/>
          <w:sz w:val="28"/>
          <w:szCs w:val="28"/>
        </w:rPr>
        <w:t>технология продуктивного чтения (когда текст не просто читается, а читается вдумчиво, осмысленно);</w:t>
      </w:r>
    </w:p>
    <w:p w:rsidR="006737D3" w:rsidRPr="0087051F" w:rsidRDefault="006737D3" w:rsidP="0087051F">
      <w:pPr>
        <w:pStyle w:val="ListParagraph"/>
        <w:numPr>
          <w:ilvl w:val="0"/>
          <w:numId w:val="13"/>
        </w:numPr>
        <w:ind w:left="1843" w:hanging="425"/>
        <w:rPr>
          <w:rFonts w:ascii="Times New Roman" w:hAnsi="Times New Roman"/>
          <w:sz w:val="28"/>
          <w:szCs w:val="28"/>
        </w:rPr>
      </w:pPr>
      <w:r w:rsidRPr="0087051F">
        <w:rPr>
          <w:rFonts w:ascii="Times New Roman" w:hAnsi="Times New Roman"/>
          <w:sz w:val="28"/>
          <w:szCs w:val="28"/>
        </w:rPr>
        <w:t>проектная технология (ребенок под руководством взрослого исследует мир, делает выводы, «внедряет», применяет полученные знания в жизни);</w:t>
      </w:r>
    </w:p>
    <w:p w:rsidR="006737D3" w:rsidRPr="0087051F" w:rsidRDefault="006737D3" w:rsidP="00C2786E">
      <w:pPr>
        <w:pStyle w:val="ListParagraph"/>
        <w:numPr>
          <w:ilvl w:val="0"/>
          <w:numId w:val="13"/>
        </w:numPr>
        <w:spacing w:after="0"/>
        <w:ind w:left="1843" w:hanging="425"/>
        <w:rPr>
          <w:rFonts w:ascii="Times New Roman" w:hAnsi="Times New Roman"/>
          <w:sz w:val="28"/>
          <w:szCs w:val="28"/>
        </w:rPr>
      </w:pPr>
      <w:r w:rsidRPr="0087051F">
        <w:rPr>
          <w:rFonts w:ascii="Times New Roman" w:hAnsi="Times New Roman"/>
          <w:sz w:val="28"/>
          <w:szCs w:val="28"/>
        </w:rPr>
        <w:t>технология оценивания (ребенок учится оценивать самостоятельно и объективно  результаты своего труда).</w:t>
      </w:r>
    </w:p>
    <w:p w:rsidR="006737D3" w:rsidRPr="007D06A1" w:rsidRDefault="006737D3" w:rsidP="007D06A1">
      <w:pPr>
        <w:ind w:left="709"/>
        <w:rPr>
          <w:rFonts w:ascii="Times New Roman" w:hAnsi="Times New Roman"/>
          <w:i/>
          <w:sz w:val="28"/>
          <w:szCs w:val="28"/>
        </w:rPr>
      </w:pPr>
      <w:r w:rsidRPr="007D06A1">
        <w:rPr>
          <w:rFonts w:ascii="Times New Roman" w:hAnsi="Times New Roman"/>
          <w:i/>
          <w:sz w:val="28"/>
          <w:szCs w:val="28"/>
        </w:rPr>
        <w:t xml:space="preserve">Пример: </w:t>
      </w:r>
      <w:r>
        <w:rPr>
          <w:rFonts w:ascii="Times New Roman" w:hAnsi="Times New Roman"/>
          <w:i/>
          <w:sz w:val="28"/>
          <w:szCs w:val="28"/>
        </w:rPr>
        <w:t xml:space="preserve">С </w:t>
      </w:r>
      <w:r w:rsidRPr="007D06A1">
        <w:rPr>
          <w:rFonts w:ascii="Times New Roman" w:hAnsi="Times New Roman"/>
          <w:i/>
          <w:sz w:val="28"/>
          <w:szCs w:val="28"/>
        </w:rPr>
        <w:t>ребенко</w:t>
      </w:r>
      <w:r>
        <w:rPr>
          <w:rFonts w:ascii="Times New Roman" w:hAnsi="Times New Roman"/>
          <w:i/>
          <w:sz w:val="28"/>
          <w:szCs w:val="28"/>
        </w:rPr>
        <w:t>м,</w:t>
      </w:r>
      <w:r w:rsidRPr="007D06A1">
        <w:rPr>
          <w:rFonts w:ascii="Times New Roman" w:hAnsi="Times New Roman"/>
          <w:i/>
          <w:sz w:val="28"/>
          <w:szCs w:val="28"/>
        </w:rPr>
        <w:t xml:space="preserve"> выступи</w:t>
      </w:r>
      <w:r>
        <w:rPr>
          <w:rFonts w:ascii="Times New Roman" w:hAnsi="Times New Roman"/>
          <w:i/>
          <w:sz w:val="28"/>
          <w:szCs w:val="28"/>
        </w:rPr>
        <w:t xml:space="preserve">вшим на </w:t>
      </w:r>
      <w:r w:rsidRPr="007D06A1">
        <w:rPr>
          <w:rFonts w:ascii="Times New Roman" w:hAnsi="Times New Roman"/>
          <w:i/>
          <w:sz w:val="28"/>
          <w:szCs w:val="28"/>
        </w:rPr>
        <w:t xml:space="preserve">утреннике </w:t>
      </w:r>
      <w:r>
        <w:rPr>
          <w:rFonts w:ascii="Times New Roman" w:hAnsi="Times New Roman"/>
          <w:i/>
          <w:sz w:val="28"/>
          <w:szCs w:val="28"/>
        </w:rPr>
        <w:t>и забывшим</w:t>
      </w:r>
      <w:r w:rsidRPr="007D06A1">
        <w:rPr>
          <w:rFonts w:ascii="Times New Roman" w:hAnsi="Times New Roman"/>
          <w:i/>
          <w:sz w:val="28"/>
          <w:szCs w:val="28"/>
        </w:rPr>
        <w:t xml:space="preserve"> слова в поставлен</w:t>
      </w:r>
      <w:r>
        <w:rPr>
          <w:rFonts w:ascii="Times New Roman" w:hAnsi="Times New Roman"/>
          <w:i/>
          <w:sz w:val="28"/>
          <w:szCs w:val="28"/>
        </w:rPr>
        <w:t>ной</w:t>
      </w:r>
      <w:r w:rsidRPr="007D06A1">
        <w:rPr>
          <w:rFonts w:ascii="Times New Roman" w:hAnsi="Times New Roman"/>
          <w:i/>
          <w:sz w:val="28"/>
          <w:szCs w:val="28"/>
        </w:rPr>
        <w:t xml:space="preserve"> сказке</w:t>
      </w:r>
      <w:r>
        <w:rPr>
          <w:rFonts w:ascii="Times New Roman" w:hAnsi="Times New Roman"/>
          <w:i/>
          <w:sz w:val="28"/>
          <w:szCs w:val="28"/>
        </w:rPr>
        <w:t xml:space="preserve">, режиссер обсудил эмоции малыша, помешавшие справиться с волнением. Теперь ребенок знает, что полученный опыт будет инструментом для новых успешных выступлений, он не утратил веру в себя и свои силы.  </w:t>
      </w:r>
    </w:p>
    <w:p w:rsidR="006737D3" w:rsidRDefault="006737D3" w:rsidP="00B6230B">
      <w:pPr>
        <w:rPr>
          <w:rFonts w:ascii="Times New Roman" w:hAnsi="Times New Roman"/>
          <w:b/>
          <w:sz w:val="28"/>
          <w:szCs w:val="28"/>
        </w:rPr>
      </w:pPr>
    </w:p>
    <w:p w:rsidR="006737D3" w:rsidRPr="00530FD8" w:rsidRDefault="006737D3" w:rsidP="00B6230B">
      <w:pPr>
        <w:rPr>
          <w:rFonts w:ascii="Times New Roman" w:hAnsi="Times New Roman"/>
          <w:b/>
          <w:color w:val="00B050"/>
          <w:sz w:val="28"/>
          <w:szCs w:val="28"/>
        </w:rPr>
      </w:pPr>
      <w:r w:rsidRPr="00530FD8">
        <w:rPr>
          <w:rFonts w:ascii="Times New Roman" w:hAnsi="Times New Roman"/>
          <w:b/>
          <w:sz w:val="28"/>
          <w:szCs w:val="28"/>
        </w:rPr>
        <w:t>3. Развитие креативного мышления и творческих способностей</w:t>
      </w:r>
    </w:p>
    <w:p w:rsidR="006737D3" w:rsidRDefault="006737D3" w:rsidP="003862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0FD8">
        <w:rPr>
          <w:rFonts w:ascii="Times New Roman" w:hAnsi="Times New Roman"/>
          <w:sz w:val="28"/>
          <w:szCs w:val="28"/>
        </w:rPr>
        <w:t xml:space="preserve">Творческая одаренность может присутствовать в любом из шести типов одаренности (интеллектуальной, академической, социальной, практической, художественной, психомоторной), положительно влияя на достижении высоких результатов в каждом из них. </w:t>
      </w:r>
      <w:r>
        <w:rPr>
          <w:rFonts w:ascii="Times New Roman" w:hAnsi="Times New Roman"/>
          <w:sz w:val="28"/>
          <w:szCs w:val="28"/>
        </w:rPr>
        <w:t>Создавая новое,</w:t>
      </w:r>
      <w:r w:rsidRPr="00530FD8">
        <w:rPr>
          <w:rFonts w:ascii="Times New Roman" w:hAnsi="Times New Roman"/>
          <w:sz w:val="28"/>
          <w:szCs w:val="28"/>
        </w:rPr>
        <w:t xml:space="preserve"> одаренный ребенок совершенствует навыки анализа </w:t>
      </w:r>
      <w:r w:rsidRPr="00530FD8">
        <w:rPr>
          <w:rFonts w:ascii="Times New Roman" w:hAnsi="Times New Roman"/>
          <w:sz w:val="28"/>
          <w:szCs w:val="28"/>
          <w:lang w:eastAsia="ru-RU"/>
        </w:rPr>
        <w:t xml:space="preserve">результатов собственной активности, что способствует становлению собственного «вектора движения». </w:t>
      </w:r>
    </w:p>
    <w:p w:rsidR="006737D3" w:rsidRPr="00CF6DD0" w:rsidRDefault="006737D3" w:rsidP="00CF6D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DD0">
        <w:rPr>
          <w:rFonts w:ascii="Times New Roman" w:hAnsi="Times New Roman"/>
          <w:sz w:val="28"/>
          <w:szCs w:val="28"/>
        </w:rPr>
        <w:t>Развитию  креативного мышления способствуют новые педагоги</w:t>
      </w:r>
      <w:r>
        <w:rPr>
          <w:rFonts w:ascii="Times New Roman" w:hAnsi="Times New Roman"/>
          <w:sz w:val="28"/>
          <w:szCs w:val="28"/>
        </w:rPr>
        <w:t>ческие технологии</w:t>
      </w:r>
      <w:r w:rsidRPr="00CF6DD0">
        <w:rPr>
          <w:rFonts w:ascii="Times New Roman" w:hAnsi="Times New Roman"/>
          <w:sz w:val="28"/>
          <w:szCs w:val="28"/>
        </w:rPr>
        <w:t>, которые были указаны выше в пункте 6.</w:t>
      </w:r>
      <w:r>
        <w:rPr>
          <w:rFonts w:ascii="Times New Roman" w:hAnsi="Times New Roman"/>
          <w:sz w:val="28"/>
          <w:szCs w:val="28"/>
        </w:rPr>
        <w:t xml:space="preserve"> Так же в</w:t>
      </w:r>
      <w:r w:rsidRPr="00CF6DD0">
        <w:rPr>
          <w:rFonts w:ascii="Times New Roman" w:hAnsi="Times New Roman"/>
          <w:sz w:val="28"/>
          <w:szCs w:val="28"/>
        </w:rPr>
        <w:t>елика польза работы с детьми над пословицами, поговорками, идиомами, фразеологизмами, крылатыми фразами,  народными сказками (Сказка – ложь, да в ней намек).</w:t>
      </w:r>
    </w:p>
    <w:p w:rsidR="006737D3" w:rsidRPr="00530FD8" w:rsidRDefault="006737D3" w:rsidP="00386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FD8">
        <w:rPr>
          <w:rFonts w:ascii="Times New Roman" w:hAnsi="Times New Roman"/>
          <w:sz w:val="28"/>
          <w:szCs w:val="28"/>
        </w:rPr>
        <w:t xml:space="preserve">На развитие творческих способностей ребенка и креативного мышления положительно влияют: </w:t>
      </w:r>
    </w:p>
    <w:p w:rsidR="006737D3" w:rsidRPr="00530FD8" w:rsidRDefault="006737D3" w:rsidP="00CC03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FD8">
        <w:rPr>
          <w:rFonts w:ascii="Times New Roman" w:hAnsi="Times New Roman"/>
          <w:sz w:val="28"/>
          <w:szCs w:val="28"/>
        </w:rPr>
        <w:t>степень самостоятельности ребенка при постановке целей</w:t>
      </w:r>
      <w:r>
        <w:rPr>
          <w:rFonts w:ascii="Times New Roman" w:hAnsi="Times New Roman"/>
          <w:sz w:val="28"/>
          <w:szCs w:val="28"/>
        </w:rPr>
        <w:t>;</w:t>
      </w:r>
    </w:p>
    <w:p w:rsidR="006737D3" w:rsidRPr="00530FD8" w:rsidRDefault="006737D3" w:rsidP="00CC03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FD8">
        <w:rPr>
          <w:rFonts w:ascii="Times New Roman" w:hAnsi="Times New Roman"/>
          <w:sz w:val="28"/>
          <w:szCs w:val="28"/>
        </w:rPr>
        <w:t>наличие у него личного пространства</w:t>
      </w:r>
      <w:r>
        <w:rPr>
          <w:rFonts w:ascii="Times New Roman" w:hAnsi="Times New Roman"/>
          <w:sz w:val="28"/>
          <w:szCs w:val="28"/>
        </w:rPr>
        <w:t>;</w:t>
      </w:r>
    </w:p>
    <w:p w:rsidR="006737D3" w:rsidRPr="00530FD8" w:rsidRDefault="006737D3" w:rsidP="00CC03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FD8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ё</w:t>
      </w:r>
      <w:r w:rsidRPr="00530FD8">
        <w:rPr>
          <w:rFonts w:ascii="Times New Roman" w:hAnsi="Times New Roman"/>
          <w:sz w:val="28"/>
          <w:szCs w:val="28"/>
        </w:rPr>
        <w:t>т родителями и педагогами мнения ребенка</w:t>
      </w:r>
      <w:r>
        <w:rPr>
          <w:rFonts w:ascii="Times New Roman" w:hAnsi="Times New Roman"/>
          <w:sz w:val="28"/>
          <w:szCs w:val="28"/>
        </w:rPr>
        <w:t>;</w:t>
      </w:r>
      <w:r w:rsidRPr="00530FD8">
        <w:rPr>
          <w:rFonts w:ascii="Times New Roman" w:hAnsi="Times New Roman"/>
          <w:sz w:val="28"/>
          <w:szCs w:val="28"/>
        </w:rPr>
        <w:t xml:space="preserve"> </w:t>
      </w:r>
    </w:p>
    <w:p w:rsidR="006737D3" w:rsidRPr="00530FD8" w:rsidRDefault="006737D3" w:rsidP="00CC03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FD8">
        <w:rPr>
          <w:rFonts w:ascii="Times New Roman" w:hAnsi="Times New Roman"/>
          <w:sz w:val="28"/>
          <w:szCs w:val="28"/>
        </w:rPr>
        <w:t>наличие у родителей и педагогов ребенка веры в реализацию поставленных им целей</w:t>
      </w:r>
      <w:r>
        <w:rPr>
          <w:rFonts w:ascii="Times New Roman" w:hAnsi="Times New Roman"/>
          <w:sz w:val="28"/>
          <w:szCs w:val="28"/>
        </w:rPr>
        <w:t>;</w:t>
      </w:r>
    </w:p>
    <w:p w:rsidR="006737D3" w:rsidRPr="00530FD8" w:rsidRDefault="006737D3" w:rsidP="00B406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0FD8">
        <w:rPr>
          <w:rFonts w:ascii="Times New Roman" w:hAnsi="Times New Roman"/>
          <w:sz w:val="28"/>
          <w:szCs w:val="28"/>
        </w:rPr>
        <w:t xml:space="preserve">уровень личностной зрелости и креативности воспитателей, учителей, родителей, которые направляют ребенка, организуя его деятельность. </w:t>
      </w:r>
    </w:p>
    <w:p w:rsidR="006737D3" w:rsidRPr="00530FD8" w:rsidRDefault="006737D3" w:rsidP="00C27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FD8">
        <w:rPr>
          <w:rFonts w:ascii="Times New Roman" w:hAnsi="Times New Roman"/>
          <w:sz w:val="28"/>
          <w:szCs w:val="28"/>
        </w:rPr>
        <w:t xml:space="preserve">Творческое развитие тесно связано с самовоспитанием,  самообразованием, рефлексивным отношением к приобретенному творческому опыту. В процессе творческого развития одаренный ребенок совершает переход от понимания своей способности создавать новое до осознания </w:t>
      </w:r>
    </w:p>
    <w:p w:rsidR="006737D3" w:rsidRPr="00530FD8" w:rsidRDefault="006737D3" w:rsidP="003145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FD8">
        <w:rPr>
          <w:rFonts w:ascii="Times New Roman" w:hAnsi="Times New Roman"/>
          <w:sz w:val="28"/>
          <w:szCs w:val="28"/>
        </w:rPr>
        <w:t xml:space="preserve">ответственности за развитие себя как творца, растет ответственность ребенка за свою деятельность. </w:t>
      </w:r>
    </w:p>
    <w:p w:rsidR="006737D3" w:rsidRDefault="006737D3" w:rsidP="00C2786E">
      <w:pPr>
        <w:spacing w:after="0"/>
        <w:rPr>
          <w:rFonts w:ascii="Times New Roman" w:hAnsi="Times New Roman"/>
          <w:sz w:val="28"/>
          <w:szCs w:val="28"/>
        </w:rPr>
      </w:pPr>
      <w:r w:rsidRPr="008C2175">
        <w:rPr>
          <w:rFonts w:ascii="Times New Roman" w:hAnsi="Times New Roman"/>
          <w:sz w:val="28"/>
          <w:szCs w:val="28"/>
        </w:rPr>
        <w:t>Творческий человек с развитой ответственностью прежде всего стремится к самореализации. Таким образом, развитие ответственности и креативности личности становятся основными задачами в воспитательной работе, направленной на формирование целостного человека, способного реализовать себя как субъекта жизни.</w:t>
      </w:r>
    </w:p>
    <w:p w:rsidR="006737D3" w:rsidRPr="00B17AF4" w:rsidRDefault="006737D3" w:rsidP="00C2786E">
      <w:pPr>
        <w:rPr>
          <w:rFonts w:ascii="Times New Roman" w:hAnsi="Times New Roman"/>
          <w:i/>
          <w:sz w:val="28"/>
          <w:szCs w:val="28"/>
        </w:rPr>
      </w:pPr>
      <w:r w:rsidRPr="00B17AF4">
        <w:rPr>
          <w:rFonts w:ascii="Times New Roman" w:hAnsi="Times New Roman"/>
          <w:i/>
          <w:sz w:val="28"/>
          <w:szCs w:val="28"/>
        </w:rPr>
        <w:t>Пример: Просмотрев мультфильм, подтолкните ребенка к мысли, как создаются мультфильмы, сможет ли он с вашей помощью создать свою историю, проиллюстрировать ее и, может быть, создать свой собственный продукт.</w:t>
      </w:r>
    </w:p>
    <w:p w:rsidR="006737D3" w:rsidRPr="00254058" w:rsidRDefault="006737D3" w:rsidP="00327C4C">
      <w:pPr>
        <w:pStyle w:val="ListParagraph"/>
        <w:rPr>
          <w:rFonts w:ascii="Times New Roman" w:hAnsi="Times New Roman"/>
          <w:sz w:val="28"/>
          <w:szCs w:val="28"/>
        </w:rPr>
      </w:pPr>
    </w:p>
    <w:p w:rsidR="006737D3" w:rsidRDefault="006737D3" w:rsidP="00327C4C">
      <w:pPr>
        <w:rPr>
          <w:rFonts w:ascii="Times New Roman" w:hAnsi="Times New Roman"/>
          <w:b/>
          <w:sz w:val="28"/>
          <w:szCs w:val="28"/>
        </w:rPr>
      </w:pPr>
    </w:p>
    <w:p w:rsidR="006737D3" w:rsidRPr="003145D1" w:rsidRDefault="006737D3" w:rsidP="00327C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</w:p>
    <w:p w:rsidR="006737D3" w:rsidRDefault="006737D3" w:rsidP="008C2175">
      <w:pPr>
        <w:rPr>
          <w:rFonts w:ascii="Times New Roman" w:hAnsi="Times New Roman"/>
          <w:sz w:val="28"/>
          <w:szCs w:val="28"/>
        </w:rPr>
      </w:pPr>
      <w:r w:rsidRPr="00C2786E">
        <w:rPr>
          <w:rFonts w:ascii="Times New Roman" w:hAnsi="Times New Roman"/>
          <w:sz w:val="28"/>
          <w:szCs w:val="28"/>
        </w:rPr>
        <w:t>Развить социальный институт работы с одаренными детьми поможет принятие педагогических, пс</w:t>
      </w:r>
      <w:r>
        <w:rPr>
          <w:rFonts w:ascii="Times New Roman" w:hAnsi="Times New Roman"/>
          <w:sz w:val="28"/>
          <w:szCs w:val="28"/>
        </w:rPr>
        <w:t xml:space="preserve">ихологических, медицинских мер, а заложить большую вероятность наличия у детей различных способностей поможет </w:t>
      </w:r>
      <w:r w:rsidRPr="00C2786E">
        <w:rPr>
          <w:rFonts w:ascii="Times New Roman" w:hAnsi="Times New Roman"/>
          <w:sz w:val="28"/>
          <w:szCs w:val="28"/>
        </w:rPr>
        <w:t>повышение уровня образования населения, его материального и духовного достатка</w:t>
      </w:r>
      <w:r>
        <w:rPr>
          <w:rFonts w:ascii="Times New Roman" w:hAnsi="Times New Roman"/>
          <w:sz w:val="28"/>
          <w:szCs w:val="28"/>
        </w:rPr>
        <w:t>, а так же пропаганда здорового образа жизни</w:t>
      </w:r>
      <w:r w:rsidRPr="00C2786E">
        <w:rPr>
          <w:rFonts w:ascii="Times New Roman" w:hAnsi="Times New Roman"/>
          <w:sz w:val="28"/>
          <w:szCs w:val="28"/>
        </w:rPr>
        <w:t>. Задача воспитателей, педагогов, родителей при работе с одаренными детьми развить у них навык саморегуляции - ахиллесову пяту одаренных</w:t>
      </w:r>
      <w:r w:rsidRPr="00254058">
        <w:rPr>
          <w:rFonts w:ascii="Times New Roman" w:hAnsi="Times New Roman"/>
          <w:sz w:val="28"/>
          <w:szCs w:val="28"/>
        </w:rPr>
        <w:t xml:space="preserve"> детей. </w:t>
      </w:r>
      <w:r>
        <w:rPr>
          <w:rFonts w:ascii="Times New Roman" w:hAnsi="Times New Roman"/>
          <w:sz w:val="28"/>
          <w:szCs w:val="28"/>
        </w:rPr>
        <w:t>Са</w:t>
      </w:r>
      <w:r w:rsidRPr="00254058">
        <w:rPr>
          <w:rFonts w:ascii="Times New Roman" w:hAnsi="Times New Roman"/>
          <w:sz w:val="28"/>
          <w:szCs w:val="28"/>
        </w:rPr>
        <w:t>мостоятельно организ</w:t>
      </w:r>
      <w:r>
        <w:rPr>
          <w:rFonts w:ascii="Times New Roman" w:hAnsi="Times New Roman"/>
          <w:sz w:val="28"/>
          <w:szCs w:val="28"/>
        </w:rPr>
        <w:t xml:space="preserve">уя свою деятельность, развив свои задатки, овладев креативным мышлением под негласным руководством учителя, </w:t>
      </w:r>
      <w:r w:rsidRPr="00B038EC">
        <w:rPr>
          <w:rFonts w:ascii="Times New Roman" w:hAnsi="Times New Roman"/>
          <w:sz w:val="28"/>
          <w:szCs w:val="28"/>
        </w:rPr>
        <w:t>ребенок сможет наиболее полно самореализоваться в жизни, достичь определенных высот на профессиональном поприще, принести наибольшую пользу обществу. Взрослые достижения одаренных детей будут зависеть от</w:t>
      </w:r>
      <w:r w:rsidRPr="00254058">
        <w:rPr>
          <w:rFonts w:ascii="Times New Roman" w:hAnsi="Times New Roman"/>
          <w:sz w:val="28"/>
          <w:szCs w:val="28"/>
        </w:rPr>
        <w:t xml:space="preserve"> развитой в детстве самомотивации, направленной на активное ведение</w:t>
      </w:r>
      <w:r>
        <w:t xml:space="preserve"> </w:t>
      </w:r>
      <w:r w:rsidRPr="008C2175">
        <w:rPr>
          <w:rFonts w:ascii="Times New Roman" w:hAnsi="Times New Roman"/>
          <w:sz w:val="28"/>
          <w:szCs w:val="28"/>
        </w:rPr>
        <w:t>умственной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37D3" w:rsidRPr="009A51A6" w:rsidRDefault="006737D3" w:rsidP="00327C4C">
      <w:pPr>
        <w:rPr>
          <w:rFonts w:ascii="Times New Roman" w:hAnsi="Times New Roman"/>
          <w:b/>
          <w:sz w:val="28"/>
          <w:szCs w:val="28"/>
        </w:rPr>
      </w:pPr>
    </w:p>
    <w:p w:rsidR="006737D3" w:rsidRPr="00C028C1" w:rsidRDefault="006737D3" w:rsidP="00327C4C">
      <w:pPr>
        <w:rPr>
          <w:rFonts w:ascii="Times New Roman" w:hAnsi="Times New Roman"/>
          <w:b/>
          <w:sz w:val="28"/>
          <w:szCs w:val="28"/>
        </w:rPr>
      </w:pPr>
      <w:r w:rsidRPr="00C028C1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6737D3" w:rsidRPr="00C028C1" w:rsidRDefault="006737D3" w:rsidP="00327C4C">
      <w:pPr>
        <w:rPr>
          <w:rFonts w:ascii="Times New Roman" w:hAnsi="Times New Roman"/>
          <w:sz w:val="28"/>
          <w:szCs w:val="28"/>
        </w:rPr>
      </w:pPr>
      <w:r w:rsidRPr="00C028C1">
        <w:rPr>
          <w:rFonts w:ascii="Times New Roman" w:hAnsi="Times New Roman"/>
          <w:sz w:val="28"/>
          <w:szCs w:val="28"/>
        </w:rPr>
        <w:t xml:space="preserve">1. Заключительный вебинар </w:t>
      </w:r>
      <w:r>
        <w:rPr>
          <w:rFonts w:ascii="Times New Roman" w:hAnsi="Times New Roman"/>
          <w:sz w:val="28"/>
          <w:szCs w:val="28"/>
        </w:rPr>
        <w:t xml:space="preserve">по курсу «Психолого-педагогическое образования одаренных детей». </w:t>
      </w:r>
      <w:r w:rsidRPr="00C028C1">
        <w:rPr>
          <w:rFonts w:ascii="Times New Roman" w:hAnsi="Times New Roman"/>
          <w:color w:val="000000"/>
          <w:sz w:val="28"/>
          <w:szCs w:val="28"/>
        </w:rPr>
        <w:t>Юркевич В.С., 2014г.</w:t>
      </w:r>
    </w:p>
    <w:p w:rsidR="006737D3" w:rsidRPr="009A51A6" w:rsidRDefault="006737D3" w:rsidP="00C028C1">
      <w:pPr>
        <w:rPr>
          <w:rFonts w:ascii="Times New Roman" w:hAnsi="Times New Roman"/>
          <w:sz w:val="28"/>
          <w:szCs w:val="28"/>
        </w:rPr>
      </w:pPr>
      <w:r w:rsidRPr="00C028C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Проектная работа «</w:t>
      </w:r>
      <w:r w:rsidRPr="00C028C1">
        <w:rPr>
          <w:rFonts w:ascii="Times New Roman" w:hAnsi="Times New Roman"/>
          <w:sz w:val="28"/>
          <w:szCs w:val="28"/>
        </w:rPr>
        <w:t>Формирование проектного мышления через построение собственного «вектора движения». Баева М.Л., 2012г.</w:t>
      </w:r>
    </w:p>
    <w:sectPr w:rsidR="006737D3" w:rsidRPr="009A51A6" w:rsidSect="00CC0312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D3" w:rsidRDefault="006737D3" w:rsidP="00D509D8">
      <w:pPr>
        <w:spacing w:after="0" w:line="240" w:lineRule="auto"/>
      </w:pPr>
      <w:r>
        <w:separator/>
      </w:r>
    </w:p>
  </w:endnote>
  <w:endnote w:type="continuationSeparator" w:id="0">
    <w:p w:rsidR="006737D3" w:rsidRDefault="006737D3" w:rsidP="00D5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D3" w:rsidRDefault="006737D3" w:rsidP="00D509D8">
      <w:pPr>
        <w:spacing w:after="0" w:line="240" w:lineRule="auto"/>
      </w:pPr>
      <w:r>
        <w:separator/>
      </w:r>
    </w:p>
  </w:footnote>
  <w:footnote w:type="continuationSeparator" w:id="0">
    <w:p w:rsidR="006737D3" w:rsidRDefault="006737D3" w:rsidP="00D5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D3" w:rsidRDefault="006737D3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21.65pt;width:467.75pt;height:13.45pt;z-index:251658240;mso-position-horizontal:left;mso-position-horizontal-relative:margin;mso-position-vertical-relative:page;v-text-anchor:middle" o:allowincell="f" filled="f" stroked="f">
          <v:textbox style="mso-next-textbox:#_x0000_s2049;mso-fit-shape-to-text:t" inset=",0,,0">
            <w:txbxContent>
              <w:p w:rsidR="006737D3" w:rsidRDefault="006737D3">
                <w:pPr>
                  <w:spacing w:after="0" w:line="240" w:lineRule="auto"/>
                </w:pPr>
                <w:r w:rsidRPr="00254058">
                  <w:rPr>
                    <w:rFonts w:ascii="Times New Roman" w:hAnsi="Times New Roman"/>
                    <w:sz w:val="18"/>
                    <w:szCs w:val="18"/>
                  </w:rPr>
                  <w:t>Формирование одаренности детей на основе имеющихся у них задатков и развитие креативного мышления</w:t>
                </w:r>
              </w:p>
            </w:txbxContent>
          </v:textbox>
          <w10:wrap anchorx="margin" anchory="margin"/>
        </v:shape>
      </w:pict>
    </w:r>
    <w:r>
      <w:rPr>
        <w:noProof/>
        <w:lang w:eastAsia="ru-RU"/>
      </w:rPr>
      <w:pict>
        <v:shape id="_x0000_s2050" type="#_x0000_t202" style="position:absolute;margin-left:0;margin-top:21.65pt;width:85.05pt;height:13.45pt;z-index:251657216;mso-position-horizontal:left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6737D3" w:rsidRPr="00086BEA" w:rsidRDefault="006737D3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fldSimple w:instr=" PAGE   \* MERGEFORMAT ">
                  <w:r w:rsidRPr="009A51A6">
                    <w:rPr>
                      <w:noProof/>
                      <w:color w:val="FFFFFF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6BE3"/>
    <w:multiLevelType w:val="hybridMultilevel"/>
    <w:tmpl w:val="7082A2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C61BF6"/>
    <w:multiLevelType w:val="hybridMultilevel"/>
    <w:tmpl w:val="1EA0389E"/>
    <w:lvl w:ilvl="0" w:tplc="C040F3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6963D9"/>
    <w:multiLevelType w:val="hybridMultilevel"/>
    <w:tmpl w:val="ED046812"/>
    <w:lvl w:ilvl="0" w:tplc="F0EC3C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E2D31F1"/>
    <w:multiLevelType w:val="hybridMultilevel"/>
    <w:tmpl w:val="BE8475A4"/>
    <w:lvl w:ilvl="0" w:tplc="07AC8D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51D58E4"/>
    <w:multiLevelType w:val="hybridMultilevel"/>
    <w:tmpl w:val="36CE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861BE"/>
    <w:multiLevelType w:val="hybridMultilevel"/>
    <w:tmpl w:val="CDF2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3A032D"/>
    <w:multiLevelType w:val="hybridMultilevel"/>
    <w:tmpl w:val="073AA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6127297"/>
    <w:multiLevelType w:val="hybridMultilevel"/>
    <w:tmpl w:val="A236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17A5A"/>
    <w:multiLevelType w:val="hybridMultilevel"/>
    <w:tmpl w:val="33BAD3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AE5CBA"/>
    <w:multiLevelType w:val="multilevel"/>
    <w:tmpl w:val="3558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EC733F"/>
    <w:multiLevelType w:val="hybridMultilevel"/>
    <w:tmpl w:val="57F824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9D5979"/>
    <w:multiLevelType w:val="hybridMultilevel"/>
    <w:tmpl w:val="64A4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73E15"/>
    <w:multiLevelType w:val="hybridMultilevel"/>
    <w:tmpl w:val="1B9A44BE"/>
    <w:lvl w:ilvl="0" w:tplc="DBAE54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53C4E3D"/>
    <w:multiLevelType w:val="multilevel"/>
    <w:tmpl w:val="A546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432"/>
    <w:rsid w:val="000140A8"/>
    <w:rsid w:val="000474EA"/>
    <w:rsid w:val="00057FAF"/>
    <w:rsid w:val="00086BEA"/>
    <w:rsid w:val="00087B07"/>
    <w:rsid w:val="000A07FB"/>
    <w:rsid w:val="000F0582"/>
    <w:rsid w:val="000F351F"/>
    <w:rsid w:val="00135DDF"/>
    <w:rsid w:val="00144001"/>
    <w:rsid w:val="00165C78"/>
    <w:rsid w:val="001737FD"/>
    <w:rsid w:val="001A5A1E"/>
    <w:rsid w:val="001B0ECD"/>
    <w:rsid w:val="001C5B44"/>
    <w:rsid w:val="001D7052"/>
    <w:rsid w:val="001F70A9"/>
    <w:rsid w:val="00254058"/>
    <w:rsid w:val="00263895"/>
    <w:rsid w:val="00274A7F"/>
    <w:rsid w:val="002C1353"/>
    <w:rsid w:val="0030213B"/>
    <w:rsid w:val="00303B54"/>
    <w:rsid w:val="00313E9A"/>
    <w:rsid w:val="003145D1"/>
    <w:rsid w:val="00327C4C"/>
    <w:rsid w:val="00335388"/>
    <w:rsid w:val="00337BF2"/>
    <w:rsid w:val="003422B7"/>
    <w:rsid w:val="00364CA4"/>
    <w:rsid w:val="003653B8"/>
    <w:rsid w:val="0038624A"/>
    <w:rsid w:val="00450C6C"/>
    <w:rsid w:val="004A74E1"/>
    <w:rsid w:val="004B3079"/>
    <w:rsid w:val="004D597B"/>
    <w:rsid w:val="004F3C00"/>
    <w:rsid w:val="004F5657"/>
    <w:rsid w:val="005014F8"/>
    <w:rsid w:val="00524918"/>
    <w:rsid w:val="00530FD8"/>
    <w:rsid w:val="00545CA8"/>
    <w:rsid w:val="0056119F"/>
    <w:rsid w:val="00574A67"/>
    <w:rsid w:val="005B1668"/>
    <w:rsid w:val="00605908"/>
    <w:rsid w:val="00614D76"/>
    <w:rsid w:val="00626976"/>
    <w:rsid w:val="00626A19"/>
    <w:rsid w:val="00645697"/>
    <w:rsid w:val="006461AB"/>
    <w:rsid w:val="006737D3"/>
    <w:rsid w:val="00691642"/>
    <w:rsid w:val="00695CEB"/>
    <w:rsid w:val="006C4755"/>
    <w:rsid w:val="006F4D3C"/>
    <w:rsid w:val="007061A8"/>
    <w:rsid w:val="007157C2"/>
    <w:rsid w:val="007170E4"/>
    <w:rsid w:val="0072347F"/>
    <w:rsid w:val="00740432"/>
    <w:rsid w:val="00751875"/>
    <w:rsid w:val="00777AFE"/>
    <w:rsid w:val="00793F25"/>
    <w:rsid w:val="007C5CD6"/>
    <w:rsid w:val="007D06A1"/>
    <w:rsid w:val="007F09A3"/>
    <w:rsid w:val="007F0E2B"/>
    <w:rsid w:val="00821DC2"/>
    <w:rsid w:val="00825469"/>
    <w:rsid w:val="008448A8"/>
    <w:rsid w:val="0085582A"/>
    <w:rsid w:val="0087051F"/>
    <w:rsid w:val="008C2175"/>
    <w:rsid w:val="009061D3"/>
    <w:rsid w:val="00960F36"/>
    <w:rsid w:val="009706AB"/>
    <w:rsid w:val="00995FCB"/>
    <w:rsid w:val="009A51A6"/>
    <w:rsid w:val="009E47A4"/>
    <w:rsid w:val="00A1039E"/>
    <w:rsid w:val="00A2305F"/>
    <w:rsid w:val="00A42AE6"/>
    <w:rsid w:val="00A95E91"/>
    <w:rsid w:val="00AE1B38"/>
    <w:rsid w:val="00AE1C2A"/>
    <w:rsid w:val="00AF04C4"/>
    <w:rsid w:val="00B038EC"/>
    <w:rsid w:val="00B16986"/>
    <w:rsid w:val="00B17AF4"/>
    <w:rsid w:val="00B212EB"/>
    <w:rsid w:val="00B31EB1"/>
    <w:rsid w:val="00B35E10"/>
    <w:rsid w:val="00B40621"/>
    <w:rsid w:val="00B560EB"/>
    <w:rsid w:val="00B6230B"/>
    <w:rsid w:val="00B8689A"/>
    <w:rsid w:val="00BC609D"/>
    <w:rsid w:val="00BD75D1"/>
    <w:rsid w:val="00C028C1"/>
    <w:rsid w:val="00C2392C"/>
    <w:rsid w:val="00C2786E"/>
    <w:rsid w:val="00C53023"/>
    <w:rsid w:val="00C615B1"/>
    <w:rsid w:val="00CA6DFB"/>
    <w:rsid w:val="00CC0312"/>
    <w:rsid w:val="00CD25F6"/>
    <w:rsid w:val="00CF6DD0"/>
    <w:rsid w:val="00CF76CF"/>
    <w:rsid w:val="00D01579"/>
    <w:rsid w:val="00D509D8"/>
    <w:rsid w:val="00D5660C"/>
    <w:rsid w:val="00D90168"/>
    <w:rsid w:val="00D95D30"/>
    <w:rsid w:val="00DA2F74"/>
    <w:rsid w:val="00DB1B2C"/>
    <w:rsid w:val="00DD4F9F"/>
    <w:rsid w:val="00E01C0A"/>
    <w:rsid w:val="00E57D68"/>
    <w:rsid w:val="00EC5330"/>
    <w:rsid w:val="00ED1927"/>
    <w:rsid w:val="00ED679B"/>
    <w:rsid w:val="00EF4A76"/>
    <w:rsid w:val="00F07410"/>
    <w:rsid w:val="00F363CE"/>
    <w:rsid w:val="00F4494A"/>
    <w:rsid w:val="00F720BA"/>
    <w:rsid w:val="00F85DDD"/>
    <w:rsid w:val="00FD0933"/>
    <w:rsid w:val="00FD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0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40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54058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404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F70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7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70A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70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F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0A9"/>
    <w:rPr>
      <w:rFonts w:ascii="Tahoma" w:hAnsi="Tahoma" w:cs="Tahoma"/>
      <w:sz w:val="16"/>
      <w:szCs w:val="16"/>
    </w:rPr>
  </w:style>
  <w:style w:type="paragraph" w:customStyle="1" w:styleId="c5">
    <w:name w:val="c5"/>
    <w:basedOn w:val="Normal"/>
    <w:uiPriority w:val="99"/>
    <w:rsid w:val="00BC6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BC609D"/>
    <w:rPr>
      <w:rFonts w:cs="Times New Roman"/>
    </w:rPr>
  </w:style>
  <w:style w:type="paragraph" w:styleId="NormalWeb">
    <w:name w:val="Normal (Web)"/>
    <w:basedOn w:val="Normal"/>
    <w:uiPriority w:val="99"/>
    <w:semiHidden/>
    <w:rsid w:val="00646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461A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461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5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09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5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09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12</Pages>
  <Words>3038</Words>
  <Characters>17317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одаренности детей на основе имеющихся у них задатков и развитие креативного мышления</dc:title>
  <dc:subject/>
  <dc:creator>olik</dc:creator>
  <cp:keywords/>
  <dc:description/>
  <cp:lastModifiedBy>Игорь</cp:lastModifiedBy>
  <cp:revision>11</cp:revision>
  <dcterms:created xsi:type="dcterms:W3CDTF">2014-07-27T11:56:00Z</dcterms:created>
  <dcterms:modified xsi:type="dcterms:W3CDTF">2014-09-22T17:40:00Z</dcterms:modified>
</cp:coreProperties>
</file>