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9" w:rsidRDefault="00631B69" w:rsidP="00560221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Автор: учитель ОБЖ Бескобальный А.В.</w:t>
      </w:r>
    </w:p>
    <w:p w:rsidR="00631B69" w:rsidRPr="003C1543" w:rsidRDefault="00631B69" w:rsidP="005602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 УРОКА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3C154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«Первая помощь при ранениях»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3C154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11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3C154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Урок-практикум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3C1543">
        <w:rPr>
          <w:rFonts w:ascii="Times New Roman" w:hAnsi="Times New Roman"/>
          <w:b/>
          <w:sz w:val="28"/>
          <w:szCs w:val="28"/>
        </w:rPr>
        <w:t>Вопросы урока</w:t>
      </w:r>
      <w:r>
        <w:rPr>
          <w:rFonts w:ascii="Times New Roman" w:hAnsi="Times New Roman"/>
          <w:sz w:val="28"/>
          <w:szCs w:val="28"/>
        </w:rPr>
        <w:t>: 1.Понятие раны. Опасность ранения. 2.Правила наложения  кровоостанавливающего  жгута и повязок. 3.Отработка наложения жгута и повязок.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3C1543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 Изучить правила первой помощи при ранениях. Получить первичные навыки оказания первой помощи при ранениях.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1.Изучить виды ран.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2.Изучить виды повязок.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3.Изучить правила  наложения  жгута и повязок.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учебник, жгут, бинты, компьютер, проектор.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5529"/>
        <w:gridCol w:w="532"/>
      </w:tblGrid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Мотивация  к учебной деятельности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Вступительное слово учителя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Заинтересовать учащихся, нацелить их на изучение новой темы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Проверить усвоение материала предыдущего урока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Изложение материала урока в форме рассказа и показа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69" w:rsidRPr="00A656AB" w:rsidTr="00A656AB">
        <w:tc>
          <w:tcPr>
            <w:tcW w:w="67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6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5529" w:type="dxa"/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B">
              <w:rPr>
                <w:rFonts w:ascii="Times New Roman" w:hAnsi="Times New Roman"/>
                <w:sz w:val="28"/>
                <w:szCs w:val="28"/>
              </w:rPr>
              <w:t>Практическая отработка первой помощи при ранениях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:rsidR="00631B69" w:rsidRPr="00A656AB" w:rsidRDefault="00631B69" w:rsidP="00A6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b/>
          <w:sz w:val="28"/>
          <w:szCs w:val="28"/>
        </w:rPr>
        <w:t xml:space="preserve">ХОД  </w:t>
      </w:r>
      <w:r>
        <w:rPr>
          <w:rFonts w:ascii="Times New Roman" w:hAnsi="Times New Roman"/>
          <w:b/>
          <w:sz w:val="28"/>
          <w:szCs w:val="28"/>
        </w:rPr>
        <w:t xml:space="preserve">ФРАГМЕНТА </w:t>
      </w:r>
      <w:r w:rsidRPr="001F5178">
        <w:rPr>
          <w:rFonts w:ascii="Times New Roman" w:hAnsi="Times New Roman"/>
          <w:b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Рапорт дежурного.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здравствуйте дети. Садитесь. Подготовьте  ручку, тетрадь и учебник. Сейчас просмотрим видеоролик. Внимание на экран.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просмотра.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:- Каковы же последствия ДТП?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переломы, раны, кровотечения, смертельный исход.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А как должен правильно поступить свидетель ДТП?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:- Вызвать скорую помощь и оказать первую помощь.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:- Верно. Каждый человек должен и обязан оказать первую помощь.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выйти к доске ……(вызываются четыре ученика).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первой паре: - Наложите иммобилизационную шину на левую верхнюю конечность. Диагноз: перелом левого предплечья.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второй паре: - Наложите жгут и повязку на левое плечо. Диагноз: резаная рана нижней трети левого плеча с повреждением артерии.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Внимание остальных на экран. Нужно подставить нижележащие определения к соответствующим терминам (переломы, вывихи, растяжения, ушибы).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говорят  правильные ответы, учитель перемещает их на интерактивной доске.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Что мы сейчас вспомнили?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Прошлую тему переломы, ушибы, растяжения, вывихи.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Первая  пара ребят накладывала  иммобилизационную шину и справилась с заданием хорошо. Обратим внимание на вторую пару.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какое задание вы должны были выполнить?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Оказать первую помощь  при ранении.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В чем возникло затруднение?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Мы не можем.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Почему?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Мы не знаем и не умеем.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Спасибо ребята садитесь. Какую цель поставите перед собой на уроке?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Мы должны научиться оказывать первую помощь при ранениях.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Чему будет посвящен урок? Назовите тему урока.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- Первая помощь при ранениях.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Давайте ознакомимся с видами ран и выявим причины их возникновения.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показ слайдов вида ран  и комментарий учителя.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показа.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- Сейчас я расскажу и покажу о правильности наложения жгута и повязок на верхнюю конечность. Жгут накладывают следующим образом: несколько выше кровоточащей раны, конечность под жгут накрывают куском ткани, растянув двумя руками среднюю треть, подводят  под конечность и в растянутом виде делают виток, затем 2-3 витка до остановки кровотечения. Наиболее тугим должен быть первый виток. Остальные с меньшим натяжением. Затем прикрепить записку с указанием даты и точного времени наложения жгута. 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разберем спиральную повязку и повязку на кисть. Спиральная: начинают повязку наложением 2-3 циркулярных туров, затем  туры бинта направляют несколько косо вверх с таким расчетом, чтобы каждый следующий  тур закрывал 2\3 ширины предыдущего.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повязка на кисть и лучезапястный сустав: наложив несколько круговых туров на область лучезапястного сустава, бинт через тыл кисти проводят через первый пальцевой промежуток на ладонную поверхность кисти  и накладывают несколько круговых туров. Бинт возвращают через тыл кисти на предплечье. Восьмиобразные туры повторяют несколько раз. Бинт фиксируют круговым туром на предплечье.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делится на три  группы.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Задание первой группе: оказать первую помощь с диагнозом – резаная  рана нижней трети правого плеча с повреждением крупных сосудов.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группе: оказать первую помощь с диагнозом - рубленая рана нижней трети левого предплечья с повреждением крупных сосудов.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Третьей группе: рваная рана тыльной поверхности правой кисти с повреждением крупных сосудов.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правильностью выполнения.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отработать технику наложения жгута и наложения повязок.</w:t>
      </w: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p w:rsidR="00631B69" w:rsidRDefault="00631B69" w:rsidP="00560221">
      <w:pPr>
        <w:spacing w:after="0"/>
        <w:rPr>
          <w:rFonts w:ascii="Times New Roman" w:hAnsi="Times New Roman"/>
          <w:sz w:val="28"/>
          <w:szCs w:val="28"/>
        </w:rPr>
      </w:pPr>
    </w:p>
    <w:sectPr w:rsidR="00631B69" w:rsidSect="00AD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21"/>
    <w:rsid w:val="000152AB"/>
    <w:rsid w:val="00033060"/>
    <w:rsid w:val="000428D2"/>
    <w:rsid w:val="001564B3"/>
    <w:rsid w:val="00164831"/>
    <w:rsid w:val="0017258D"/>
    <w:rsid w:val="001F5178"/>
    <w:rsid w:val="0030249E"/>
    <w:rsid w:val="003140D6"/>
    <w:rsid w:val="0033113A"/>
    <w:rsid w:val="0039146D"/>
    <w:rsid w:val="003C1543"/>
    <w:rsid w:val="003C68CD"/>
    <w:rsid w:val="004171C4"/>
    <w:rsid w:val="004E292F"/>
    <w:rsid w:val="004E7E2D"/>
    <w:rsid w:val="00560221"/>
    <w:rsid w:val="005F1387"/>
    <w:rsid w:val="00631B69"/>
    <w:rsid w:val="00651877"/>
    <w:rsid w:val="00706DDB"/>
    <w:rsid w:val="007429CD"/>
    <w:rsid w:val="00834160"/>
    <w:rsid w:val="009250CD"/>
    <w:rsid w:val="009251E8"/>
    <w:rsid w:val="00933275"/>
    <w:rsid w:val="00967B55"/>
    <w:rsid w:val="009E101B"/>
    <w:rsid w:val="00A656AB"/>
    <w:rsid w:val="00AD7FB8"/>
    <w:rsid w:val="00C448ED"/>
    <w:rsid w:val="00D54DF3"/>
    <w:rsid w:val="00D74A32"/>
    <w:rsid w:val="00D95CF7"/>
    <w:rsid w:val="00EF5EDC"/>
    <w:rsid w:val="00F11A42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5E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FoM</cp:lastModifiedBy>
  <cp:revision>4</cp:revision>
  <dcterms:created xsi:type="dcterms:W3CDTF">2012-08-21T06:02:00Z</dcterms:created>
  <dcterms:modified xsi:type="dcterms:W3CDTF">2013-07-01T04:31:00Z</dcterms:modified>
</cp:coreProperties>
</file>