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FF" w:rsidRPr="003607A0" w:rsidRDefault="006D19FF" w:rsidP="00AC1CAC">
      <w:pPr>
        <w:ind w:left="-900"/>
        <w:jc w:val="center"/>
      </w:pPr>
      <w:r w:rsidRPr="003607A0">
        <w:t>МУНИЦИПАЛЬНОЕ БЮДЖЕТНОЕ ДОШКОЛЬНОЕ ОБРАЗОВАТЕЛЬНОЕ УЧРЕЖДЕНИЕ</w:t>
      </w:r>
    </w:p>
    <w:p w:rsidR="006D19FF" w:rsidRPr="003607A0" w:rsidRDefault="006D19FF" w:rsidP="00AC1CAC">
      <w:pPr>
        <w:ind w:left="-900"/>
        <w:jc w:val="center"/>
      </w:pPr>
      <w:r>
        <w:t>«ЗОЛОТОЙ КЛЮЧИК</w:t>
      </w:r>
      <w:r w:rsidRPr="003607A0">
        <w:t>»</w:t>
      </w:r>
    </w:p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Pr="003607A0" w:rsidRDefault="006D19FF" w:rsidP="00AC1CAC"/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</w:p>
    <w:p w:rsidR="006D19FF" w:rsidRPr="00A469B3" w:rsidRDefault="006D19FF" w:rsidP="00CA4C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деятельности«</w:t>
      </w:r>
      <w:r w:rsidRPr="00A469B3">
        <w:rPr>
          <w:rFonts w:ascii="Times New Roman" w:hAnsi="Times New Roman"/>
          <w:b/>
          <w:sz w:val="28"/>
          <w:szCs w:val="28"/>
        </w:rPr>
        <w:t>Летят пере</w:t>
      </w:r>
      <w:r>
        <w:rPr>
          <w:rFonts w:ascii="Times New Roman" w:hAnsi="Times New Roman"/>
          <w:b/>
          <w:sz w:val="28"/>
          <w:szCs w:val="28"/>
        </w:rPr>
        <w:t xml:space="preserve">летные птицы»  по мотивам сказки </w:t>
      </w:r>
      <w:r w:rsidRPr="00A469B3">
        <w:rPr>
          <w:rFonts w:ascii="Times New Roman" w:hAnsi="Times New Roman"/>
          <w:b/>
          <w:sz w:val="28"/>
          <w:szCs w:val="28"/>
        </w:rPr>
        <w:t>М.Гаршина «Лягушка-путешественница»</w:t>
      </w:r>
    </w:p>
    <w:p w:rsidR="006D19FF" w:rsidRDefault="006D19FF" w:rsidP="00CA4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9FF" w:rsidRDefault="006D19FF" w:rsidP="00CA4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9FF" w:rsidRPr="00A469B3" w:rsidRDefault="006D19FF" w:rsidP="00AC1CAC">
      <w:pPr>
        <w:jc w:val="right"/>
        <w:rPr>
          <w:b/>
          <w:sz w:val="28"/>
          <w:szCs w:val="28"/>
        </w:rPr>
      </w:pPr>
    </w:p>
    <w:p w:rsidR="006D19FF" w:rsidRPr="003607A0" w:rsidRDefault="006D19FF" w:rsidP="00AC1CAC">
      <w:pPr>
        <w:jc w:val="right"/>
        <w:rPr>
          <w:b/>
        </w:rPr>
      </w:pPr>
    </w:p>
    <w:p w:rsidR="006D19FF" w:rsidRPr="003607A0" w:rsidRDefault="006D19FF" w:rsidP="00AC1CAC">
      <w:pPr>
        <w:jc w:val="right"/>
        <w:rPr>
          <w:b/>
        </w:rPr>
      </w:pPr>
    </w:p>
    <w:p w:rsidR="006D19FF" w:rsidRPr="003607A0" w:rsidRDefault="006D19FF" w:rsidP="00AC1CAC">
      <w:pPr>
        <w:jc w:val="right"/>
        <w:rPr>
          <w:b/>
        </w:rPr>
      </w:pPr>
    </w:p>
    <w:p w:rsidR="006D19FF" w:rsidRPr="003607A0" w:rsidRDefault="006D19FF" w:rsidP="00AC1CAC">
      <w:pPr>
        <w:jc w:val="right"/>
        <w:rPr>
          <w:b/>
        </w:rPr>
      </w:pPr>
    </w:p>
    <w:p w:rsidR="006D19FF" w:rsidRPr="003607A0" w:rsidRDefault="006D19FF" w:rsidP="00AC1CAC">
      <w:pPr>
        <w:jc w:val="right"/>
        <w:rPr>
          <w:b/>
        </w:rPr>
      </w:pPr>
    </w:p>
    <w:p w:rsidR="006D19FF" w:rsidRPr="003607A0" w:rsidRDefault="006D19FF" w:rsidP="00AC1CAC">
      <w:pPr>
        <w:rPr>
          <w:b/>
        </w:rPr>
      </w:pPr>
    </w:p>
    <w:p w:rsidR="006D19FF" w:rsidRPr="003607A0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Default="006D19FF" w:rsidP="00AC1CAC">
      <w:pPr>
        <w:jc w:val="right"/>
        <w:rPr>
          <w:b/>
        </w:rPr>
      </w:pPr>
    </w:p>
    <w:p w:rsidR="006D19FF" w:rsidRPr="003607A0" w:rsidRDefault="006D19FF" w:rsidP="00A469B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3607A0">
        <w:rPr>
          <w:b/>
        </w:rPr>
        <w:t xml:space="preserve">Составитель: </w:t>
      </w:r>
    </w:p>
    <w:p w:rsidR="006D19FF" w:rsidRDefault="006D19FF" w:rsidP="00A469B3">
      <w:pPr>
        <w:jc w:val="center"/>
      </w:pPr>
      <w:r>
        <w:t xml:space="preserve">                                                                                                                воспитатель</w:t>
      </w:r>
    </w:p>
    <w:p w:rsidR="006D19FF" w:rsidRPr="003607A0" w:rsidRDefault="006D19FF" w:rsidP="00AC1CAC">
      <w:pPr>
        <w:jc w:val="right"/>
      </w:pPr>
      <w:r>
        <w:t>МБДОУ «Золотой ключик»</w:t>
      </w:r>
    </w:p>
    <w:p w:rsidR="006D19FF" w:rsidRDefault="006D19FF" w:rsidP="00AC1CAC">
      <w:pPr>
        <w:jc w:val="center"/>
      </w:pPr>
      <w:r>
        <w:t xml:space="preserve">                                                                                                                                Дан Елена Ивановна                                 </w:t>
      </w:r>
    </w:p>
    <w:p w:rsidR="006D19FF" w:rsidRDefault="006D19FF" w:rsidP="00AC1CAC">
      <w:pPr>
        <w:jc w:val="center"/>
      </w:pPr>
    </w:p>
    <w:p w:rsidR="006D19FF" w:rsidRDefault="006D19FF" w:rsidP="00AC1CAC">
      <w:pPr>
        <w:jc w:val="center"/>
      </w:pPr>
    </w:p>
    <w:p w:rsidR="006D19FF" w:rsidRDefault="006D19FF" w:rsidP="00AC1CAC">
      <w:pPr>
        <w:jc w:val="center"/>
      </w:pPr>
    </w:p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</w:p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</w:p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</w:p>
    <w:p w:rsidR="006D19FF" w:rsidRDefault="006D19FF" w:rsidP="00A469B3">
      <w:pPr>
        <w:rPr>
          <w:rFonts w:ascii="Times New Roman" w:hAnsi="Times New Roman"/>
          <w:b/>
          <w:sz w:val="28"/>
          <w:szCs w:val="28"/>
        </w:rPr>
      </w:pPr>
      <w:r w:rsidRPr="005A0227">
        <w:rPr>
          <w:rFonts w:ascii="Times New Roman" w:hAnsi="Times New Roman"/>
          <w:b/>
          <w:sz w:val="28"/>
          <w:szCs w:val="28"/>
        </w:rPr>
        <w:t>Тема: Летят перелетные птицы «По мотивам сказки М.Гаршина «Лягушка-путешественница»</w:t>
      </w:r>
    </w:p>
    <w:p w:rsidR="006D19FF" w:rsidRDefault="006D19FF" w:rsidP="00A469B3">
      <w:pPr>
        <w:rPr>
          <w:rFonts w:ascii="Times New Roman" w:hAnsi="Times New Roman"/>
        </w:rPr>
      </w:pPr>
      <w:r w:rsidRPr="005A0227">
        <w:rPr>
          <w:rFonts w:ascii="Times New Roman" w:hAnsi="Times New Roman"/>
          <w:b/>
        </w:rPr>
        <w:t>Задачи:</w:t>
      </w:r>
      <w:r w:rsidRPr="005A0227">
        <w:rPr>
          <w:rFonts w:ascii="Times New Roman" w:hAnsi="Times New Roman"/>
        </w:rPr>
        <w:t xml:space="preserve"> обогатить содержание </w:t>
      </w:r>
      <w:r>
        <w:rPr>
          <w:rFonts w:ascii="Times New Roman" w:hAnsi="Times New Roman"/>
        </w:rPr>
        <w:t>изобразительной деятельности в соответствии с задачами познавательного развития детей. Учить детей создавать сюжеты по мотивам знакомой сказки. Продолжать учить передавать несложные движения (утки летят), изменяя статичное положение частей тела (приподнятые крылья); при создании сюжета показывать несложные смысловые связи и пространственные взаимоотношения между объектами. Поощрять детей воплощать в художественной форме свои представления и эстетические переживания.</w:t>
      </w:r>
    </w:p>
    <w:p w:rsidR="006D19FF" w:rsidRPr="001D702D" w:rsidRDefault="006D19FF" w:rsidP="00A469B3">
      <w:pPr>
        <w:rPr>
          <w:rFonts w:ascii="Times New Roman" w:hAnsi="Times New Roman"/>
        </w:rPr>
      </w:pPr>
      <w:r w:rsidRPr="001D702D">
        <w:rPr>
          <w:rFonts w:ascii="Times New Roman" w:hAnsi="Times New Roman"/>
          <w:b/>
        </w:rPr>
        <w:t>Предварительная работа:</w:t>
      </w:r>
      <w:r>
        <w:rPr>
          <w:rFonts w:ascii="Times New Roman" w:hAnsi="Times New Roman"/>
        </w:rPr>
        <w:t xml:space="preserve"> чтение сказки </w:t>
      </w:r>
      <w:r w:rsidRPr="001D702D">
        <w:rPr>
          <w:rFonts w:ascii="Times New Roman" w:hAnsi="Times New Roman"/>
        </w:rPr>
        <w:t>М.Гаршина «Лягушка-путешественница»</w:t>
      </w:r>
      <w:r>
        <w:rPr>
          <w:rFonts w:ascii="Times New Roman" w:hAnsi="Times New Roman"/>
        </w:rPr>
        <w:t>. Рассматривание иллюстраций к сказке. Беседа о перелетных птицах.</w:t>
      </w:r>
    </w:p>
    <w:p w:rsidR="006D19FF" w:rsidRDefault="006D19FF" w:rsidP="00A469B3">
      <w:pPr>
        <w:rPr>
          <w:rFonts w:ascii="Times New Roman" w:hAnsi="Times New Roman"/>
        </w:rPr>
      </w:pPr>
      <w:r>
        <w:rPr>
          <w:rFonts w:ascii="Times New Roman" w:hAnsi="Times New Roman"/>
        </w:rPr>
        <w:t>Содержание НОД:</w:t>
      </w:r>
    </w:p>
    <w:p w:rsidR="006D19FF" w:rsidRDefault="006D19FF" w:rsidP="00A469B3">
      <w:pPr>
        <w:rPr>
          <w:rFonts w:ascii="Times New Roman" w:hAnsi="Times New Roman"/>
        </w:rPr>
      </w:pPr>
      <w:r>
        <w:rPr>
          <w:rFonts w:ascii="Times New Roman" w:hAnsi="Times New Roman"/>
        </w:rPr>
        <w:t>1. Создание игровой мотивации                                                                                                                      - какое время года? Какой месяц осени? Это начало или конец осени?</w:t>
      </w:r>
    </w:p>
    <w:p w:rsidR="006D19FF" w:rsidRDefault="006D19FF" w:rsidP="00A469B3">
      <w:pPr>
        <w:rPr>
          <w:rFonts w:ascii="Times New Roman" w:hAnsi="Times New Roman"/>
        </w:rPr>
      </w:pPr>
      <w:r>
        <w:rPr>
          <w:rFonts w:ascii="Times New Roman" w:hAnsi="Times New Roman"/>
        </w:rPr>
        <w:t>Уж небо осенью дышало                                                                                                                                 Уж реже солнышко блистало                                                                                                                  Короче становился день                                                                                                                                        Лесов таинственная сень                                                                                                                                                С печальным шумом обнажалась                                                                                                                     Ложился на поля туман                                                                                                                                                                  Гусей крикливых караван тянулся к югу, приближалась                                                                                 Довольно скучная пора                                                                                                                                                                                                                           Стоял ноябрь уж у двора</w:t>
      </w:r>
    </w:p>
    <w:p w:rsidR="006D19FF" w:rsidRPr="004155F3" w:rsidRDefault="006D19FF" w:rsidP="00A46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о каких явления, признаках осени говорится в стихотворении А.С.Пушкина?                                        - Да, осень доживает последние деньки. Природа готовится к зиме. Вот и перелетные птицы подгоняемые холодными ветрами, улетели на юг.                                                                                                                                                     – Каких перелетных птиц вы знаете? Какие улетают сначала?  (ласточки, стрижи, грачи, а последними улетают гуси, утки, лебеди.                                                                                                                         – Грустно, конечно, что  мы до весны не услышим щебетание птиц, криков журавлей, но все таки интересно наблюдать за улетающими стаями. Птицы летят красивыми, стройными рядами, клином. И мы не смотря на грусть не перестаем любоваться.                                                                                                – Наши ребята приготовили для вас сюрприз, загадку. Вы должны догадаться из какой они сказки.  </w:t>
      </w:r>
      <w:r w:rsidRPr="00685EA2">
        <w:rPr>
          <w:rFonts w:ascii="Times New Roman" w:hAnsi="Times New Roman"/>
          <w:b/>
        </w:rPr>
        <w:t>Утка 1</w:t>
      </w:r>
      <w:r>
        <w:rPr>
          <w:rFonts w:ascii="Times New Roman" w:hAnsi="Times New Roman"/>
        </w:rPr>
        <w:t xml:space="preserve"> : Кря!</w:t>
      </w:r>
      <w:r w:rsidRPr="00685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Кря! Лететь еще далеко, надо покушать!                                                                          </w:t>
      </w:r>
      <w:r w:rsidRPr="00685EA2">
        <w:rPr>
          <w:rFonts w:ascii="Times New Roman" w:hAnsi="Times New Roman"/>
          <w:b/>
        </w:rPr>
        <w:t>Утка 2</w:t>
      </w:r>
      <w:r>
        <w:rPr>
          <w:rFonts w:ascii="Times New Roman" w:hAnsi="Times New Roman"/>
          <w:b/>
        </w:rPr>
        <w:t xml:space="preserve"> </w:t>
      </w:r>
      <w:r w:rsidRPr="00685EA2">
        <w:rPr>
          <w:rFonts w:ascii="Times New Roman" w:hAnsi="Times New Roman"/>
        </w:rPr>
        <w:t>: Кря! Кря! Уже холодно становится</w:t>
      </w:r>
      <w:r>
        <w:rPr>
          <w:rFonts w:ascii="Times New Roman" w:hAnsi="Times New Roman"/>
        </w:rPr>
        <w:t xml:space="preserve">! Скорей на юг! Скорей на юг! Кря! Кря!                 </w:t>
      </w:r>
      <w:r w:rsidRPr="000E53A0">
        <w:rPr>
          <w:rFonts w:ascii="Times New Roman" w:hAnsi="Times New Roman"/>
          <w:b/>
        </w:rPr>
        <w:t>Лягушка:</w:t>
      </w:r>
      <w:r>
        <w:rPr>
          <w:rFonts w:ascii="Times New Roman" w:hAnsi="Times New Roman"/>
        </w:rPr>
        <w:t xml:space="preserve"> Госпожи утки! Что такое  юг, на который вы летите? Прошу извинения за беспокойство.</w:t>
      </w:r>
      <w:r w:rsidRPr="000E53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Pr="00685EA2">
        <w:rPr>
          <w:rFonts w:ascii="Times New Roman" w:hAnsi="Times New Roman"/>
          <w:b/>
        </w:rPr>
        <w:t>Утка 1</w:t>
      </w:r>
      <w:r>
        <w:rPr>
          <w:rFonts w:ascii="Times New Roman" w:hAnsi="Times New Roman"/>
          <w:b/>
        </w:rPr>
        <w:t xml:space="preserve"> : </w:t>
      </w:r>
      <w:r w:rsidRPr="000E53A0">
        <w:rPr>
          <w:rFonts w:ascii="Times New Roman" w:hAnsi="Times New Roman"/>
        </w:rPr>
        <w:t>Хорошо на юге! Теперь там тепло! Там есть такие славные болота! Какие там червяки! Хорошо на юге! Кря! Кря!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0E53A0">
        <w:rPr>
          <w:rFonts w:ascii="Times New Roman" w:hAnsi="Times New Roman"/>
          <w:b/>
        </w:rPr>
        <w:t>Лягушка</w:t>
      </w:r>
      <w:r w:rsidRPr="000E53A0">
        <w:rPr>
          <w:rFonts w:ascii="Times New Roman" w:hAnsi="Times New Roman"/>
        </w:rPr>
        <w:t xml:space="preserve">:  А много ли там мошек и комаров?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0E53A0">
        <w:rPr>
          <w:rFonts w:ascii="Times New Roman" w:hAnsi="Times New Roman"/>
          <w:b/>
        </w:rPr>
        <w:t>Утка 2:</w:t>
      </w:r>
      <w:r w:rsidRPr="000E53A0">
        <w:rPr>
          <w:rFonts w:ascii="Times New Roman" w:hAnsi="Times New Roman"/>
        </w:rPr>
        <w:t xml:space="preserve"> О! целые тучи!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0E53A0">
        <w:rPr>
          <w:rFonts w:ascii="Times New Roman" w:hAnsi="Times New Roman"/>
          <w:b/>
        </w:rPr>
        <w:t>Лягушка:</w:t>
      </w:r>
      <w:r w:rsidRPr="000E53A0">
        <w:rPr>
          <w:rFonts w:ascii="Times New Roman" w:hAnsi="Times New Roman"/>
        </w:rPr>
        <w:t xml:space="preserve"> Ква! Возьмите меня с собой!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0E53A0">
        <w:rPr>
          <w:rFonts w:ascii="Times New Roman" w:hAnsi="Times New Roman"/>
          <w:b/>
        </w:rPr>
        <w:t>Утка 1:</w:t>
      </w:r>
      <w:r w:rsidRPr="000E53A0">
        <w:rPr>
          <w:rFonts w:ascii="Times New Roman" w:hAnsi="Times New Roman"/>
        </w:rPr>
        <w:t xml:space="preserve"> Это мне удивительно! Как мы тебя возьмем? У тебя нет крыльев! </w:t>
      </w:r>
      <w:r>
        <w:rPr>
          <w:rFonts w:ascii="Times New Roman" w:hAnsi="Times New Roman"/>
        </w:rPr>
        <w:t xml:space="preserve">                               </w:t>
      </w:r>
      <w:r w:rsidRPr="000D4621">
        <w:rPr>
          <w:rFonts w:ascii="Times New Roman" w:hAnsi="Times New Roman"/>
          <w:b/>
        </w:rPr>
        <w:t>Лягушка:</w:t>
      </w:r>
      <w:r w:rsidRPr="000E53A0">
        <w:rPr>
          <w:rFonts w:ascii="Times New Roman" w:hAnsi="Times New Roman"/>
        </w:rPr>
        <w:t xml:space="preserve">  А когда вы летите?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0E53A0">
        <w:rPr>
          <w:rFonts w:ascii="Times New Roman" w:hAnsi="Times New Roman"/>
        </w:rPr>
        <w:t xml:space="preserve"> </w:t>
      </w:r>
      <w:r w:rsidRPr="000D4621">
        <w:rPr>
          <w:rFonts w:ascii="Times New Roman" w:hAnsi="Times New Roman"/>
          <w:b/>
        </w:rPr>
        <w:t>Вместе</w:t>
      </w:r>
      <w:r>
        <w:rPr>
          <w:rFonts w:ascii="Times New Roman" w:hAnsi="Times New Roman"/>
        </w:rPr>
        <w:t>: С</w:t>
      </w:r>
      <w:r w:rsidRPr="000E53A0">
        <w:rPr>
          <w:rFonts w:ascii="Times New Roman" w:hAnsi="Times New Roman"/>
        </w:rPr>
        <w:t xml:space="preserve">коро! Скоро! Кря! Кря! Тут холодно! На юг! На юг! </w:t>
      </w:r>
      <w:r>
        <w:rPr>
          <w:rFonts w:ascii="Times New Roman" w:hAnsi="Times New Roman"/>
        </w:rPr>
        <w:t xml:space="preserve">                                                    </w:t>
      </w:r>
      <w:r w:rsidRPr="000D4621">
        <w:rPr>
          <w:rFonts w:ascii="Times New Roman" w:hAnsi="Times New Roman"/>
          <w:b/>
        </w:rPr>
        <w:t>Лягушка:</w:t>
      </w:r>
      <w:r w:rsidRPr="000E53A0">
        <w:rPr>
          <w:rFonts w:ascii="Times New Roman" w:hAnsi="Times New Roman"/>
        </w:rPr>
        <w:t xml:space="preserve"> Позвольте мне подумать только пять минут. Я сейчас вернусь, я наверно придумаю что-нибудь хорошее.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- Из какой сказки к нам пришли герои? А кто написал сказку? А что придумала лягушка? Какая вам показалась лягушка? Как вы думаете, легко ли будет двум уткам нести лягушку?                                    - Правильно, я тоже думаю нелегко будет двум уткам нести лягушку. Но мы с вами им поможем. Вырежем из бумаги вот таких уток, целую стаю и приклеим  на панно.                                                     </w:t>
      </w:r>
      <w:r w:rsidRPr="000D462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Показ приемов работы</w:t>
      </w:r>
      <w:r w:rsidRPr="005A54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Pr="005A54CB">
        <w:rPr>
          <w:rFonts w:ascii="Times New Roman" w:hAnsi="Times New Roman"/>
        </w:rPr>
        <w:t xml:space="preserve"> – Посмотрите, как мы будем вырезать уток. Складываем лист бумаги пополам.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5A54CB">
        <w:rPr>
          <w:rFonts w:ascii="Times New Roman" w:hAnsi="Times New Roman"/>
        </w:rPr>
        <w:t xml:space="preserve"> – Как мы складываем бумагу пополам? (уголок   к  уголку и приглаживаем пальчиками)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5A54CB">
        <w:rPr>
          <w:rFonts w:ascii="Times New Roman" w:hAnsi="Times New Roman"/>
        </w:rPr>
        <w:t xml:space="preserve"> – Берем шаблон утки, накладываем на сгиб бумаги  и обводим карандашом так, чтобы уточка смотрела вправо. Затем берем ножницы и вырезаем</w:t>
      </w:r>
      <w:r>
        <w:rPr>
          <w:rFonts w:ascii="Times New Roman" w:hAnsi="Times New Roman"/>
        </w:rPr>
        <w:t xml:space="preserve">. Глаз и клюв приклеиваем из другой бумаги. Эта утка полетит прямо под облаками. Подскажите мне, как нужно приклеивать утку, чтобы было видно, что она машет крыльями, летит.                                                                                                                    – Можно двумя способами приклеить: 1. все туловище кроме крыльев приклеить на фон. 2. Половина туловища и одно крыло. Я приклеиваю ветку между уточками и на веточке лягушку, будто она держится ртом.                                                                                                                             </w:t>
      </w:r>
      <w:r w:rsidRPr="0087503D">
        <w:rPr>
          <w:rFonts w:ascii="Times New Roman" w:hAnsi="Times New Roman"/>
          <w:b/>
        </w:rPr>
        <w:t>3. Техника безопасности при работе ножницами.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– У вас лежат листы бумаги разных цветов. А какого цвета бывают утки? (белые, серые, коричневые). Каждый выберет тот цвет, который больше понравился. Сложите листы, обведите по контуру шаблон утки и вырезайте по нарисованному контуру. – Покажите, какие уточки у вас получились. Несите их на панно и раскладывайте так, чтобы получилась стая. Утки должны лететь в одну сторону и не мешать друг другу. Не забудьте, что они машут крыльями.                                                                     </w:t>
      </w:r>
      <w:r w:rsidRPr="0087503D">
        <w:rPr>
          <w:rFonts w:ascii="Times New Roman" w:hAnsi="Times New Roman"/>
          <w:b/>
        </w:rPr>
        <w:t>4. Итог НОД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Pr="004155F3">
        <w:rPr>
          <w:rFonts w:ascii="Times New Roman" w:hAnsi="Times New Roman"/>
        </w:rPr>
        <w:t xml:space="preserve"> - Какое великолепное</w:t>
      </w:r>
      <w:r>
        <w:rPr>
          <w:rFonts w:ascii="Times New Roman" w:hAnsi="Times New Roman"/>
          <w:b/>
        </w:rPr>
        <w:t xml:space="preserve"> </w:t>
      </w:r>
      <w:r w:rsidRPr="004155F3">
        <w:rPr>
          <w:rFonts w:ascii="Times New Roman" w:hAnsi="Times New Roman"/>
        </w:rPr>
        <w:t>панно у вас получилось</w:t>
      </w:r>
      <w:r>
        <w:rPr>
          <w:rFonts w:ascii="Times New Roman" w:hAnsi="Times New Roman"/>
        </w:rPr>
        <w:t>! А какие красивые птицы, прямо как живые. Ну что ж, пусть  летят туда, где тепло, где много корма для них. А мы с вами будем снова их ждать с нетерпением.                                                                                                                                                Когда родимый край покинут гуси, утки,                                                                                                            Застынет лес у холода в плену.                                                                                                         Ноябрь ударит в ледяные гусли,                                                                                                                          Встречая государыню зиму.</w:t>
      </w:r>
    </w:p>
    <w:p w:rsidR="006D19FF" w:rsidRPr="00AC1CAC" w:rsidRDefault="006D19FF" w:rsidP="00A469B3">
      <w:pPr>
        <w:pStyle w:val="a"/>
        <w:rPr>
          <w:rFonts w:ascii="Times New Roman" w:hAnsi="Times New Roman" w:cs="Times New Roman"/>
          <w:sz w:val="24"/>
          <w:szCs w:val="24"/>
        </w:rPr>
      </w:pPr>
    </w:p>
    <w:sectPr w:rsidR="006D19FF" w:rsidRPr="00AC1CAC" w:rsidSect="006322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C5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D33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57"/>
        </w:tabs>
        <w:ind w:left="4357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64"/>
    <w:rsid w:val="0001413A"/>
    <w:rsid w:val="00061A3B"/>
    <w:rsid w:val="000D4621"/>
    <w:rsid w:val="000D67B5"/>
    <w:rsid w:val="000E53A0"/>
    <w:rsid w:val="00102D34"/>
    <w:rsid w:val="00160D74"/>
    <w:rsid w:val="001638A8"/>
    <w:rsid w:val="001D702D"/>
    <w:rsid w:val="002C5294"/>
    <w:rsid w:val="002F686E"/>
    <w:rsid w:val="00345D71"/>
    <w:rsid w:val="003607A0"/>
    <w:rsid w:val="003D1EA5"/>
    <w:rsid w:val="00406E36"/>
    <w:rsid w:val="004155F3"/>
    <w:rsid w:val="004C711B"/>
    <w:rsid w:val="00501A54"/>
    <w:rsid w:val="005A0227"/>
    <w:rsid w:val="005A54CB"/>
    <w:rsid w:val="00632264"/>
    <w:rsid w:val="00685EA2"/>
    <w:rsid w:val="006D19FF"/>
    <w:rsid w:val="00863EC4"/>
    <w:rsid w:val="0087503D"/>
    <w:rsid w:val="008A1A9C"/>
    <w:rsid w:val="00946178"/>
    <w:rsid w:val="009519E2"/>
    <w:rsid w:val="00A469B3"/>
    <w:rsid w:val="00AC1CAC"/>
    <w:rsid w:val="00B26855"/>
    <w:rsid w:val="00B357C4"/>
    <w:rsid w:val="00C22F3B"/>
    <w:rsid w:val="00CA4CE3"/>
    <w:rsid w:val="00E334DA"/>
    <w:rsid w:val="00E96B5D"/>
    <w:rsid w:val="00F06E74"/>
    <w:rsid w:val="00F07AEA"/>
    <w:rsid w:val="00F44A44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1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32264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a0">
    <w:name w:val="Маркеры списка"/>
    <w:uiPriority w:val="99"/>
    <w:rsid w:val="00632264"/>
    <w:rPr>
      <w:rFonts w:ascii="OpenSymbol" w:hAnsi="OpenSymbol"/>
    </w:rPr>
  </w:style>
  <w:style w:type="character" w:customStyle="1" w:styleId="a1">
    <w:name w:val="Символ нумерации"/>
    <w:uiPriority w:val="99"/>
    <w:rsid w:val="00632264"/>
  </w:style>
  <w:style w:type="paragraph" w:customStyle="1" w:styleId="a2">
    <w:name w:val="Заголовок"/>
    <w:basedOn w:val="a"/>
    <w:next w:val="BodyText"/>
    <w:uiPriority w:val="99"/>
    <w:rsid w:val="006322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32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34DA"/>
    <w:rPr>
      <w:rFonts w:cs="Times New Roman"/>
    </w:rPr>
  </w:style>
  <w:style w:type="paragraph" w:styleId="List">
    <w:name w:val="List"/>
    <w:basedOn w:val="BodyText"/>
    <w:uiPriority w:val="99"/>
    <w:rsid w:val="00632264"/>
    <w:rPr>
      <w:rFonts w:cs="Mangal"/>
    </w:rPr>
  </w:style>
  <w:style w:type="paragraph" w:styleId="Title">
    <w:name w:val="Title"/>
    <w:basedOn w:val="a"/>
    <w:link w:val="TitleChar"/>
    <w:uiPriority w:val="99"/>
    <w:qFormat/>
    <w:rsid w:val="0063226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34DA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C711B"/>
    <w:pPr>
      <w:ind w:left="220" w:hanging="220"/>
    </w:pPr>
  </w:style>
  <w:style w:type="paragraph" w:styleId="IndexHeading">
    <w:name w:val="index heading"/>
    <w:basedOn w:val="a"/>
    <w:uiPriority w:val="99"/>
    <w:rsid w:val="0063226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1404</Words>
  <Characters>8006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</dc:creator>
  <cp:keywords/>
  <dc:description/>
  <cp:lastModifiedBy>я</cp:lastModifiedBy>
  <cp:revision>10</cp:revision>
  <dcterms:created xsi:type="dcterms:W3CDTF">2014-01-21T15:20:00Z</dcterms:created>
  <dcterms:modified xsi:type="dcterms:W3CDTF">2015-02-03T05:29:00Z</dcterms:modified>
</cp:coreProperties>
</file>